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90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5" w:lineRule="exact"/>
        <w:ind w:left="5073" w:right="-88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b/>
          <w:bCs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ณ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ใ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าช</w:t>
      </w:r>
      <w:r>
        <w:rPr>
          <w:rFonts w:ascii="TH SarabunPSK" w:hAnsi="TH SarabunPSK" w:cs="TH SarabunPSK" w:eastAsia="TH SarabunPSK"/>
          <w:sz w:val="32"/>
          <w:szCs w:val="32"/>
          <w:spacing w:val="-7"/>
          <w:w w:val="100"/>
          <w:b/>
          <w:bCs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ณ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กร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b/>
          <w:bCs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900" w:right="980"/>
          <w:cols w:num="2" w:equalWidth="0">
            <w:col w:w="9964" w:space="3835"/>
            <w:col w:w="1161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6397" w:right="6296"/>
        <w:jc w:val="center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286.860992pt;margin-top:-2.889995pt;width:265.06pt;height:2.02pt;mso-position-horizontal-relative:page;mso-position-vertical-relative:paragraph;z-index:-199" coordorigin="5737,-58" coordsize="5301,40">
            <v:group style="position:absolute;left:5753;top:-42;width:29;height:10" coordorigin="5753,-42" coordsize="29,10">
              <v:shape style="position:absolute;left:5753;top:-42;width:29;height:10" coordorigin="5753,-42" coordsize="29,10" path="m5767,-42l5767,-33e" filled="f" stroked="t" strokeweight="1.54pt" strokecolor="#000000">
                <v:path arrowok="t"/>
              </v:shape>
            </v:group>
            <v:group style="position:absolute;left:5810;top:-42;width:29;height:10" coordorigin="5810,-42" coordsize="29,10">
              <v:shape style="position:absolute;left:5810;top:-42;width:29;height:10" coordorigin="5810,-42" coordsize="29,10" path="m5825,-42l5825,-33e" filled="f" stroked="t" strokeweight="1.54pt" strokecolor="#000000">
                <v:path arrowok="t"/>
              </v:shape>
            </v:group>
            <v:group style="position:absolute;left:5868;top:-42;width:29;height:10" coordorigin="5868,-42" coordsize="29,10">
              <v:shape style="position:absolute;left:5868;top:-42;width:29;height:10" coordorigin="5868,-42" coordsize="29,10" path="m5882,-42l5882,-33e" filled="f" stroked="t" strokeweight="1.54pt" strokecolor="#000000">
                <v:path arrowok="t"/>
              </v:shape>
            </v:group>
            <v:group style="position:absolute;left:5925;top:-42;width:29;height:10" coordorigin="5925,-42" coordsize="29,10">
              <v:shape style="position:absolute;left:5925;top:-42;width:29;height:10" coordorigin="5925,-42" coordsize="29,10" path="m5940,-42l5940,-33e" filled="f" stroked="t" strokeweight="1.54pt" strokecolor="#000000">
                <v:path arrowok="t"/>
              </v:shape>
            </v:group>
            <v:group style="position:absolute;left:5983;top:-42;width:29;height:10" coordorigin="5983,-42" coordsize="29,10">
              <v:shape style="position:absolute;left:5983;top:-42;width:29;height:10" coordorigin="5983,-42" coordsize="29,10" path="m5997,-42l5997,-33e" filled="f" stroked="t" strokeweight="1.54pt" strokecolor="#000000">
                <v:path arrowok="t"/>
              </v:shape>
            </v:group>
            <v:group style="position:absolute;left:6041;top:-42;width:29;height:10" coordorigin="6041,-42" coordsize="29,10">
              <v:shape style="position:absolute;left:6041;top:-42;width:29;height:10" coordorigin="6041,-42" coordsize="29,10" path="m6055,-42l6055,-33e" filled="f" stroked="t" strokeweight="1.54pt" strokecolor="#000000">
                <v:path arrowok="t"/>
              </v:shape>
            </v:group>
            <v:group style="position:absolute;left:6098;top:-42;width:29;height:10" coordorigin="6098,-42" coordsize="29,10">
              <v:shape style="position:absolute;left:6098;top:-42;width:29;height:10" coordorigin="6098,-42" coordsize="29,10" path="m6113,-42l6113,-33e" filled="f" stroked="t" strokeweight="1.54pt" strokecolor="#000000">
                <v:path arrowok="t"/>
              </v:shape>
            </v:group>
            <v:group style="position:absolute;left:6156;top:-42;width:29;height:10" coordorigin="6156,-42" coordsize="29,10">
              <v:shape style="position:absolute;left:6156;top:-42;width:29;height:10" coordorigin="6156,-42" coordsize="29,10" path="m6170,-42l6170,-33e" filled="f" stroked="t" strokeweight="1.54pt" strokecolor="#000000">
                <v:path arrowok="t"/>
              </v:shape>
            </v:group>
            <v:group style="position:absolute;left:6213;top:-42;width:29;height:10" coordorigin="6213,-42" coordsize="29,10">
              <v:shape style="position:absolute;left:6213;top:-42;width:29;height:10" coordorigin="6213,-42" coordsize="29,10" path="m6228,-42l6228,-33e" filled="f" stroked="t" strokeweight="1.54pt" strokecolor="#000000">
                <v:path arrowok="t"/>
              </v:shape>
            </v:group>
            <v:group style="position:absolute;left:6271;top:-42;width:29;height:10" coordorigin="6271,-42" coordsize="29,10">
              <v:shape style="position:absolute;left:6271;top:-42;width:29;height:10" coordorigin="6271,-42" coordsize="29,10" path="m6285,-42l6285,-33e" filled="f" stroked="t" strokeweight="1.54pt" strokecolor="#000000">
                <v:path arrowok="t"/>
              </v:shape>
            </v:group>
            <v:group style="position:absolute;left:6329;top:-42;width:29;height:10" coordorigin="6329,-42" coordsize="29,10">
              <v:shape style="position:absolute;left:6329;top:-42;width:29;height:10" coordorigin="6329,-42" coordsize="29,10" path="m6343,-42l6343,-33e" filled="f" stroked="t" strokeweight="1.54pt" strokecolor="#000000">
                <v:path arrowok="t"/>
              </v:shape>
            </v:group>
            <v:group style="position:absolute;left:6386;top:-42;width:29;height:10" coordorigin="6386,-42" coordsize="29,10">
              <v:shape style="position:absolute;left:6386;top:-42;width:29;height:10" coordorigin="6386,-42" coordsize="29,10" path="m6401,-42l6401,-33e" filled="f" stroked="t" strokeweight="1.54pt" strokecolor="#000000">
                <v:path arrowok="t"/>
              </v:shape>
            </v:group>
            <v:group style="position:absolute;left:6444;top:-42;width:29;height:10" coordorigin="6444,-42" coordsize="29,10">
              <v:shape style="position:absolute;left:6444;top:-42;width:29;height:10" coordorigin="6444,-42" coordsize="29,10" path="m6458,-42l6458,-33e" filled="f" stroked="t" strokeweight="1.54pt" strokecolor="#000000">
                <v:path arrowok="t"/>
              </v:shape>
            </v:group>
            <v:group style="position:absolute;left:6501;top:-42;width:29;height:10" coordorigin="6501,-42" coordsize="29,10">
              <v:shape style="position:absolute;left:6501;top:-42;width:29;height:10" coordorigin="6501,-42" coordsize="29,10" path="m6516,-42l6516,-33e" filled="f" stroked="t" strokeweight="1.54pt" strokecolor="#000000">
                <v:path arrowok="t"/>
              </v:shape>
            </v:group>
            <v:group style="position:absolute;left:6559;top:-42;width:29;height:10" coordorigin="6559,-42" coordsize="29,10">
              <v:shape style="position:absolute;left:6559;top:-42;width:29;height:10" coordorigin="6559,-42" coordsize="29,10" path="m6573,-42l6573,-33e" filled="f" stroked="t" strokeweight="1.54pt" strokecolor="#000000">
                <v:path arrowok="t"/>
              </v:shape>
            </v:group>
            <v:group style="position:absolute;left:6617;top:-42;width:29;height:10" coordorigin="6617,-42" coordsize="29,10">
              <v:shape style="position:absolute;left:6617;top:-42;width:29;height:10" coordorigin="6617,-42" coordsize="29,10" path="m6631,-42l6631,-33e" filled="f" stroked="t" strokeweight="1.54pt" strokecolor="#000000">
                <v:path arrowok="t"/>
              </v:shape>
            </v:group>
            <v:group style="position:absolute;left:6674;top:-42;width:29;height:10" coordorigin="6674,-42" coordsize="29,10">
              <v:shape style="position:absolute;left:6674;top:-42;width:29;height:10" coordorigin="6674,-42" coordsize="29,10" path="m6689,-42l6689,-33e" filled="f" stroked="t" strokeweight="1.54pt" strokecolor="#000000">
                <v:path arrowok="t"/>
              </v:shape>
            </v:group>
            <v:group style="position:absolute;left:6732;top:-42;width:29;height:10" coordorigin="6732,-42" coordsize="29,10">
              <v:shape style="position:absolute;left:6732;top:-42;width:29;height:10" coordorigin="6732,-42" coordsize="29,10" path="m6746,-42l6746,-33e" filled="f" stroked="t" strokeweight="1.54pt" strokecolor="#000000">
                <v:path arrowok="t"/>
              </v:shape>
            </v:group>
            <v:group style="position:absolute;left:6789;top:-42;width:29;height:10" coordorigin="6789,-42" coordsize="29,10">
              <v:shape style="position:absolute;left:6789;top:-42;width:29;height:10" coordorigin="6789,-42" coordsize="29,10" path="m6804,-42l6804,-33e" filled="f" stroked="t" strokeweight="1.54pt" strokecolor="#000000">
                <v:path arrowok="t"/>
              </v:shape>
            </v:group>
            <v:group style="position:absolute;left:6847;top:-42;width:29;height:10" coordorigin="6847,-42" coordsize="29,10">
              <v:shape style="position:absolute;left:6847;top:-42;width:29;height:10" coordorigin="6847,-42" coordsize="29,10" path="m6861,-42l6861,-33e" filled="f" stroked="t" strokeweight="1.54pt" strokecolor="#000000">
                <v:path arrowok="t"/>
              </v:shape>
            </v:group>
            <v:group style="position:absolute;left:6905;top:-42;width:29;height:10" coordorigin="6905,-42" coordsize="29,10">
              <v:shape style="position:absolute;left:6905;top:-42;width:29;height:10" coordorigin="6905,-42" coordsize="29,10" path="m6919,-42l6919,-33e" filled="f" stroked="t" strokeweight="1.54pt" strokecolor="#000000">
                <v:path arrowok="t"/>
              </v:shape>
            </v:group>
            <v:group style="position:absolute;left:6962;top:-42;width:29;height:10" coordorigin="6962,-42" coordsize="29,10">
              <v:shape style="position:absolute;left:6962;top:-42;width:29;height:10" coordorigin="6962,-42" coordsize="29,10" path="m6977,-42l6977,-33e" filled="f" stroked="t" strokeweight="1.54pt" strokecolor="#000000">
                <v:path arrowok="t"/>
              </v:shape>
            </v:group>
            <v:group style="position:absolute;left:7020;top:-42;width:29;height:10" coordorigin="7020,-42" coordsize="29,10">
              <v:shape style="position:absolute;left:7020;top:-42;width:29;height:10" coordorigin="7020,-42" coordsize="29,10" path="m7034,-42l7034,-33e" filled="f" stroked="t" strokeweight="1.54pt" strokecolor="#000000">
                <v:path arrowok="t"/>
              </v:shape>
            </v:group>
            <v:group style="position:absolute;left:7077;top:-42;width:29;height:10" coordorigin="7077,-42" coordsize="29,10">
              <v:shape style="position:absolute;left:7077;top:-42;width:29;height:10" coordorigin="7077,-42" coordsize="29,10" path="m7092,-42l7092,-33e" filled="f" stroked="t" strokeweight="1.54pt" strokecolor="#000000">
                <v:path arrowok="t"/>
              </v:shape>
            </v:group>
            <v:group style="position:absolute;left:7135;top:-42;width:29;height:10" coordorigin="7135,-42" coordsize="29,10">
              <v:shape style="position:absolute;left:7135;top:-42;width:29;height:10" coordorigin="7135,-42" coordsize="29,10" path="m7149,-42l7149,-33e" filled="f" stroked="t" strokeweight="1.54pt" strokecolor="#000000">
                <v:path arrowok="t"/>
              </v:shape>
            </v:group>
            <v:group style="position:absolute;left:7193;top:-42;width:29;height:10" coordorigin="7193,-42" coordsize="29,10">
              <v:shape style="position:absolute;left:7193;top:-42;width:29;height:10" coordorigin="7193,-42" coordsize="29,10" path="m7207,-42l7207,-33e" filled="f" stroked="t" strokeweight="1.54pt" strokecolor="#000000">
                <v:path arrowok="t"/>
              </v:shape>
            </v:group>
            <v:group style="position:absolute;left:7250;top:-42;width:29;height:10" coordorigin="7250,-42" coordsize="29,10">
              <v:shape style="position:absolute;left:7250;top:-42;width:29;height:10" coordorigin="7250,-42" coordsize="29,10" path="m7265,-42l7265,-33e" filled="f" stroked="t" strokeweight="1.54pt" strokecolor="#000000">
                <v:path arrowok="t"/>
              </v:shape>
            </v:group>
            <v:group style="position:absolute;left:7308;top:-42;width:29;height:10" coordorigin="7308,-42" coordsize="29,10">
              <v:shape style="position:absolute;left:7308;top:-42;width:29;height:10" coordorigin="7308,-42" coordsize="29,10" path="m7322,-42l7322,-33e" filled="f" stroked="t" strokeweight="1.54pt" strokecolor="#000000">
                <v:path arrowok="t"/>
              </v:shape>
            </v:group>
            <v:group style="position:absolute;left:7365;top:-42;width:29;height:10" coordorigin="7365,-42" coordsize="29,10">
              <v:shape style="position:absolute;left:7365;top:-42;width:29;height:10" coordorigin="7365,-42" coordsize="29,10" path="m7380,-42l7380,-33e" filled="f" stroked="t" strokeweight="1.54pt" strokecolor="#000000">
                <v:path arrowok="t"/>
              </v:shape>
            </v:group>
            <v:group style="position:absolute;left:7423;top:-42;width:29;height:10" coordorigin="7423,-42" coordsize="29,10">
              <v:shape style="position:absolute;left:7423;top:-42;width:29;height:10" coordorigin="7423,-42" coordsize="29,10" path="m7437,-42l7437,-33e" filled="f" stroked="t" strokeweight="1.54pt" strokecolor="#000000">
                <v:path arrowok="t"/>
              </v:shape>
            </v:group>
            <v:group style="position:absolute;left:7481;top:-42;width:29;height:10" coordorigin="7481,-42" coordsize="29,10">
              <v:shape style="position:absolute;left:7481;top:-42;width:29;height:10" coordorigin="7481,-42" coordsize="29,10" path="m7495,-42l7495,-33e" filled="f" stroked="t" strokeweight="1.54pt" strokecolor="#000000">
                <v:path arrowok="t"/>
              </v:shape>
            </v:group>
            <v:group style="position:absolute;left:7538;top:-42;width:29;height:10" coordorigin="7538,-42" coordsize="29,10">
              <v:shape style="position:absolute;left:7538;top:-42;width:29;height:10" coordorigin="7538,-42" coordsize="29,10" path="m7553,-42l7553,-33e" filled="f" stroked="t" strokeweight="1.54pt" strokecolor="#000000">
                <v:path arrowok="t"/>
              </v:shape>
            </v:group>
            <v:group style="position:absolute;left:7596;top:-42;width:29;height:10" coordorigin="7596,-42" coordsize="29,10">
              <v:shape style="position:absolute;left:7596;top:-42;width:29;height:10" coordorigin="7596,-42" coordsize="29,10" path="m7610,-42l7610,-33e" filled="f" stroked="t" strokeweight="1.54pt" strokecolor="#000000">
                <v:path arrowok="t"/>
              </v:shape>
            </v:group>
            <v:group style="position:absolute;left:7653;top:-42;width:29;height:10" coordorigin="7653,-42" coordsize="29,10">
              <v:shape style="position:absolute;left:7653;top:-42;width:29;height:10" coordorigin="7653,-42" coordsize="29,10" path="m7668,-42l7668,-33e" filled="f" stroked="t" strokeweight="1.54pt" strokecolor="#000000">
                <v:path arrowok="t"/>
              </v:shape>
            </v:group>
            <v:group style="position:absolute;left:7711;top:-42;width:29;height:10" coordorigin="7711,-42" coordsize="29,10">
              <v:shape style="position:absolute;left:7711;top:-42;width:29;height:10" coordorigin="7711,-42" coordsize="29,10" path="m7725,-42l7725,-33e" filled="f" stroked="t" strokeweight="1.54pt" strokecolor="#000000">
                <v:path arrowok="t"/>
              </v:shape>
            </v:group>
            <v:group style="position:absolute;left:7769;top:-42;width:29;height:10" coordorigin="7769,-42" coordsize="29,10">
              <v:shape style="position:absolute;left:7769;top:-42;width:29;height:10" coordorigin="7769,-42" coordsize="29,10" path="m7783,-42l7783,-33e" filled="f" stroked="t" strokeweight="1.54pt" strokecolor="#000000">
                <v:path arrowok="t"/>
              </v:shape>
            </v:group>
            <v:group style="position:absolute;left:7826;top:-42;width:29;height:10" coordorigin="7826,-42" coordsize="29,10">
              <v:shape style="position:absolute;left:7826;top:-42;width:29;height:10" coordorigin="7826,-42" coordsize="29,10" path="m7841,-42l7841,-33e" filled="f" stroked="t" strokeweight="1.54pt" strokecolor="#000000">
                <v:path arrowok="t"/>
              </v:shape>
            </v:group>
            <v:group style="position:absolute;left:7884;top:-42;width:29;height:10" coordorigin="7884,-42" coordsize="29,10">
              <v:shape style="position:absolute;left:7884;top:-42;width:29;height:10" coordorigin="7884,-42" coordsize="29,10" path="m7898,-42l7898,-33e" filled="f" stroked="t" strokeweight="1.54pt" strokecolor="#000000">
                <v:path arrowok="t"/>
              </v:shape>
            </v:group>
            <v:group style="position:absolute;left:7941;top:-42;width:29;height:10" coordorigin="7941,-42" coordsize="29,10">
              <v:shape style="position:absolute;left:7941;top:-42;width:29;height:10" coordorigin="7941,-42" coordsize="29,10" path="m7956,-42l7956,-33e" filled="f" stroked="t" strokeweight="1.54pt" strokecolor="#000000">
                <v:path arrowok="t"/>
              </v:shape>
            </v:group>
            <v:group style="position:absolute;left:7999;top:-42;width:29;height:10" coordorigin="7999,-42" coordsize="29,10">
              <v:shape style="position:absolute;left:7999;top:-42;width:29;height:10" coordorigin="7999,-42" coordsize="29,10" path="m8013,-42l8013,-33e" filled="f" stroked="t" strokeweight="1.54pt" strokecolor="#000000">
                <v:path arrowok="t"/>
              </v:shape>
            </v:group>
            <v:group style="position:absolute;left:8057;top:-42;width:29;height:10" coordorigin="8057,-42" coordsize="29,10">
              <v:shape style="position:absolute;left:8057;top:-42;width:29;height:10" coordorigin="8057,-42" coordsize="29,10" path="m8071,-42l8071,-33e" filled="f" stroked="t" strokeweight="1.54pt" strokecolor="#000000">
                <v:path arrowok="t"/>
              </v:shape>
            </v:group>
            <v:group style="position:absolute;left:8114;top:-42;width:29;height:10" coordorigin="8114,-42" coordsize="29,10">
              <v:shape style="position:absolute;left:8114;top:-42;width:29;height:10" coordorigin="8114,-42" coordsize="29,10" path="m8129,-42l8129,-33e" filled="f" stroked="t" strokeweight="1.54pt" strokecolor="#000000">
                <v:path arrowok="t"/>
              </v:shape>
            </v:group>
            <v:group style="position:absolute;left:8172;top:-42;width:29;height:10" coordorigin="8172,-42" coordsize="29,10">
              <v:shape style="position:absolute;left:8172;top:-42;width:29;height:10" coordorigin="8172,-42" coordsize="29,10" path="m8186,-42l8186,-33e" filled="f" stroked="t" strokeweight="1.54pt" strokecolor="#000000">
                <v:path arrowok="t"/>
              </v:shape>
            </v:group>
            <v:group style="position:absolute;left:8229;top:-42;width:29;height:10" coordorigin="8229,-42" coordsize="29,10">
              <v:shape style="position:absolute;left:8229;top:-42;width:29;height:10" coordorigin="8229,-42" coordsize="29,10" path="m8244,-42l8244,-33e" filled="f" stroked="t" strokeweight="1.54pt" strokecolor="#000000">
                <v:path arrowok="t"/>
              </v:shape>
            </v:group>
            <v:group style="position:absolute;left:8287;top:-42;width:29;height:10" coordorigin="8287,-42" coordsize="29,10">
              <v:shape style="position:absolute;left:8287;top:-42;width:29;height:10" coordorigin="8287,-42" coordsize="29,10" path="m8301,-42l8301,-33e" filled="f" stroked="t" strokeweight="1.54pt" strokecolor="#000000">
                <v:path arrowok="t"/>
              </v:shape>
            </v:group>
            <v:group style="position:absolute;left:8345;top:-42;width:29;height:10" coordorigin="8345,-42" coordsize="29,10">
              <v:shape style="position:absolute;left:8345;top:-42;width:29;height:10" coordorigin="8345,-42" coordsize="29,10" path="m8359,-42l8359,-33e" filled="f" stroked="t" strokeweight="1.54pt" strokecolor="#000000">
                <v:path arrowok="t"/>
              </v:shape>
            </v:group>
            <v:group style="position:absolute;left:8402;top:-42;width:29;height:10" coordorigin="8402,-42" coordsize="29,10">
              <v:shape style="position:absolute;left:8402;top:-42;width:29;height:10" coordorigin="8402,-42" coordsize="29,10" path="m8417,-42l8417,-33e" filled="f" stroked="t" strokeweight="1.54pt" strokecolor="#000000">
                <v:path arrowok="t"/>
              </v:shape>
            </v:group>
            <v:group style="position:absolute;left:8460;top:-42;width:29;height:10" coordorigin="8460,-42" coordsize="29,10">
              <v:shape style="position:absolute;left:8460;top:-42;width:29;height:10" coordorigin="8460,-42" coordsize="29,10" path="m8474,-42l8474,-33e" filled="f" stroked="t" strokeweight="1.54pt" strokecolor="#000000">
                <v:path arrowok="t"/>
              </v:shape>
            </v:group>
            <v:group style="position:absolute;left:8517;top:-42;width:29;height:10" coordorigin="8517,-42" coordsize="29,10">
              <v:shape style="position:absolute;left:8517;top:-42;width:29;height:10" coordorigin="8517,-42" coordsize="29,10" path="m8532,-42l8532,-33e" filled="f" stroked="t" strokeweight="1.54pt" strokecolor="#000000">
                <v:path arrowok="t"/>
              </v:shape>
            </v:group>
            <v:group style="position:absolute;left:8575;top:-42;width:29;height:10" coordorigin="8575,-42" coordsize="29,10">
              <v:shape style="position:absolute;left:8575;top:-42;width:29;height:10" coordorigin="8575,-42" coordsize="29,10" path="m8589,-42l8589,-33e" filled="f" stroked="t" strokeweight="1.54pt" strokecolor="#000000">
                <v:path arrowok="t"/>
              </v:shape>
            </v:group>
            <v:group style="position:absolute;left:8633;top:-42;width:29;height:10" coordorigin="8633,-42" coordsize="29,10">
              <v:shape style="position:absolute;left:8633;top:-42;width:29;height:10" coordorigin="8633,-42" coordsize="29,10" path="m8647,-42l8647,-33e" filled="f" stroked="t" strokeweight="1.54pt" strokecolor="#000000">
                <v:path arrowok="t"/>
              </v:shape>
            </v:group>
            <v:group style="position:absolute;left:8690;top:-42;width:29;height:10" coordorigin="8690,-42" coordsize="29,10">
              <v:shape style="position:absolute;left:8690;top:-42;width:29;height:10" coordorigin="8690,-42" coordsize="29,10" path="m8705,-42l8705,-33e" filled="f" stroked="t" strokeweight="1.54pt" strokecolor="#000000">
                <v:path arrowok="t"/>
              </v:shape>
            </v:group>
            <v:group style="position:absolute;left:8748;top:-42;width:29;height:10" coordorigin="8748,-42" coordsize="29,10">
              <v:shape style="position:absolute;left:8748;top:-42;width:29;height:10" coordorigin="8748,-42" coordsize="29,10" path="m8762,-42l8762,-33e" filled="f" stroked="t" strokeweight="1.54pt" strokecolor="#000000">
                <v:path arrowok="t"/>
              </v:shape>
            </v:group>
            <v:group style="position:absolute;left:8805;top:-42;width:29;height:10" coordorigin="8805,-42" coordsize="29,10">
              <v:shape style="position:absolute;left:8805;top:-42;width:29;height:10" coordorigin="8805,-42" coordsize="29,10" path="m8820,-42l8820,-33e" filled="f" stroked="t" strokeweight="1.54pt" strokecolor="#000000">
                <v:path arrowok="t"/>
              </v:shape>
            </v:group>
            <v:group style="position:absolute;left:8863;top:-42;width:29;height:10" coordorigin="8863,-42" coordsize="29,10">
              <v:shape style="position:absolute;left:8863;top:-42;width:29;height:10" coordorigin="8863,-42" coordsize="29,10" path="m8877,-42l8877,-33e" filled="f" stroked="t" strokeweight="1.54pt" strokecolor="#000000">
                <v:path arrowok="t"/>
              </v:shape>
            </v:group>
            <v:group style="position:absolute;left:8921;top:-42;width:29;height:10" coordorigin="8921,-42" coordsize="29,10">
              <v:shape style="position:absolute;left:8921;top:-42;width:29;height:10" coordorigin="8921,-42" coordsize="29,10" path="m8935,-42l8935,-33e" filled="f" stroked="t" strokeweight="1.54pt" strokecolor="#000000">
                <v:path arrowok="t"/>
              </v:shape>
            </v:group>
            <v:group style="position:absolute;left:8978;top:-42;width:29;height:10" coordorigin="8978,-42" coordsize="29,10">
              <v:shape style="position:absolute;left:8978;top:-42;width:29;height:10" coordorigin="8978,-42" coordsize="29,10" path="m8993,-42l8993,-33e" filled="f" stroked="t" strokeweight="1.54pt" strokecolor="#000000">
                <v:path arrowok="t"/>
              </v:shape>
            </v:group>
            <v:group style="position:absolute;left:9036;top:-42;width:29;height:10" coordorigin="9036,-42" coordsize="29,10">
              <v:shape style="position:absolute;left:9036;top:-42;width:29;height:10" coordorigin="9036,-42" coordsize="29,10" path="m9050,-42l9050,-33e" filled="f" stroked="t" strokeweight="1.54pt" strokecolor="#000000">
                <v:path arrowok="t"/>
              </v:shape>
            </v:group>
            <v:group style="position:absolute;left:9093;top:-42;width:29;height:10" coordorigin="9093,-42" coordsize="29,10">
              <v:shape style="position:absolute;left:9093;top:-42;width:29;height:10" coordorigin="9093,-42" coordsize="29,10" path="m9108,-42l9108,-33e" filled="f" stroked="t" strokeweight="1.54pt" strokecolor="#000000">
                <v:path arrowok="t"/>
              </v:shape>
            </v:group>
            <v:group style="position:absolute;left:9151;top:-42;width:29;height:10" coordorigin="9151,-42" coordsize="29,10">
              <v:shape style="position:absolute;left:9151;top:-42;width:29;height:10" coordorigin="9151,-42" coordsize="29,10" path="m9165,-42l9165,-33e" filled="f" stroked="t" strokeweight="1.54pt" strokecolor="#000000">
                <v:path arrowok="t"/>
              </v:shape>
            </v:group>
            <v:group style="position:absolute;left:9209;top:-42;width:29;height:10" coordorigin="9209,-42" coordsize="29,10">
              <v:shape style="position:absolute;left:9209;top:-42;width:29;height:10" coordorigin="9209,-42" coordsize="29,10" path="m9223,-42l9223,-33e" filled="f" stroked="t" strokeweight="1.54pt" strokecolor="#000000">
                <v:path arrowok="t"/>
              </v:shape>
            </v:group>
            <v:group style="position:absolute;left:9266;top:-42;width:29;height:10" coordorigin="9266,-42" coordsize="29,10">
              <v:shape style="position:absolute;left:9266;top:-42;width:29;height:10" coordorigin="9266,-42" coordsize="29,10" path="m9281,-42l9281,-33e" filled="f" stroked="t" strokeweight="1.54pt" strokecolor="#000000">
                <v:path arrowok="t"/>
              </v:shape>
            </v:group>
            <v:group style="position:absolute;left:9324;top:-42;width:29;height:10" coordorigin="9324,-42" coordsize="29,10">
              <v:shape style="position:absolute;left:9324;top:-42;width:29;height:10" coordorigin="9324,-42" coordsize="29,10" path="m9338,-42l9338,-33e" filled="f" stroked="t" strokeweight="1.54pt" strokecolor="#000000">
                <v:path arrowok="t"/>
              </v:shape>
            </v:group>
            <v:group style="position:absolute;left:9381;top:-42;width:29;height:10" coordorigin="9381,-42" coordsize="29,10">
              <v:shape style="position:absolute;left:9381;top:-42;width:29;height:10" coordorigin="9381,-42" coordsize="29,10" path="m9396,-42l9396,-33e" filled="f" stroked="t" strokeweight="1.54pt" strokecolor="#000000">
                <v:path arrowok="t"/>
              </v:shape>
            </v:group>
            <v:group style="position:absolute;left:9439;top:-42;width:29;height:10" coordorigin="9439,-42" coordsize="29,10">
              <v:shape style="position:absolute;left:9439;top:-42;width:29;height:10" coordorigin="9439,-42" coordsize="29,10" path="m9453,-42l9453,-33e" filled="f" stroked="t" strokeweight="1.54pt" strokecolor="#000000">
                <v:path arrowok="t"/>
              </v:shape>
            </v:group>
            <v:group style="position:absolute;left:9497;top:-42;width:29;height:10" coordorigin="9497,-42" coordsize="29,10">
              <v:shape style="position:absolute;left:9497;top:-42;width:29;height:10" coordorigin="9497,-42" coordsize="29,10" path="m9511,-42l9511,-33e" filled="f" stroked="t" strokeweight="1.54pt" strokecolor="#000000">
                <v:path arrowok="t"/>
              </v:shape>
            </v:group>
            <v:group style="position:absolute;left:9554;top:-42;width:29;height:10" coordorigin="9554,-42" coordsize="29,10">
              <v:shape style="position:absolute;left:9554;top:-42;width:29;height:10" coordorigin="9554,-42" coordsize="29,10" path="m9569,-42l9569,-33e" filled="f" stroked="t" strokeweight="1.54pt" strokecolor="#000000">
                <v:path arrowok="t"/>
              </v:shape>
            </v:group>
            <v:group style="position:absolute;left:9612;top:-42;width:29;height:10" coordorigin="9612,-42" coordsize="29,10">
              <v:shape style="position:absolute;left:9612;top:-42;width:29;height:10" coordorigin="9612,-42" coordsize="29,10" path="m9626,-42l9626,-33e" filled="f" stroked="t" strokeweight="1.54pt" strokecolor="#000000">
                <v:path arrowok="t"/>
              </v:shape>
            </v:group>
            <v:group style="position:absolute;left:9669;top:-42;width:29;height:10" coordorigin="9669,-42" coordsize="29,10">
              <v:shape style="position:absolute;left:9669;top:-42;width:29;height:10" coordorigin="9669,-42" coordsize="29,10" path="m9684,-42l9684,-33e" filled="f" stroked="t" strokeweight="1.54pt" strokecolor="#000000">
                <v:path arrowok="t"/>
              </v:shape>
            </v:group>
            <v:group style="position:absolute;left:9727;top:-42;width:29;height:10" coordorigin="9727,-42" coordsize="29,10">
              <v:shape style="position:absolute;left:9727;top:-42;width:29;height:10" coordorigin="9727,-42" coordsize="29,10" path="m9741,-42l9741,-33e" filled="f" stroked="t" strokeweight="1.54pt" strokecolor="#000000">
                <v:path arrowok="t"/>
              </v:shape>
            </v:group>
            <v:group style="position:absolute;left:9785;top:-42;width:29;height:10" coordorigin="9785,-42" coordsize="29,10">
              <v:shape style="position:absolute;left:9785;top:-42;width:29;height:10" coordorigin="9785,-42" coordsize="29,10" path="m9799,-42l9799,-33e" filled="f" stroked="t" strokeweight="1.54pt" strokecolor="#000000">
                <v:path arrowok="t"/>
              </v:shape>
            </v:group>
            <v:group style="position:absolute;left:9842;top:-42;width:29;height:10" coordorigin="9842,-42" coordsize="29,10">
              <v:shape style="position:absolute;left:9842;top:-42;width:29;height:10" coordorigin="9842,-42" coordsize="29,10" path="m9857,-42l9857,-33e" filled="f" stroked="t" strokeweight="1.54pt" strokecolor="#000000">
                <v:path arrowok="t"/>
              </v:shape>
            </v:group>
            <v:group style="position:absolute;left:9900;top:-42;width:29;height:10" coordorigin="9900,-42" coordsize="29,10">
              <v:shape style="position:absolute;left:9900;top:-42;width:29;height:10" coordorigin="9900,-42" coordsize="29,10" path="m9914,-42l9914,-33e" filled="f" stroked="t" strokeweight="1.54pt" strokecolor="#000000">
                <v:path arrowok="t"/>
              </v:shape>
            </v:group>
            <v:group style="position:absolute;left:9957;top:-42;width:29;height:10" coordorigin="9957,-42" coordsize="29,10">
              <v:shape style="position:absolute;left:9957;top:-42;width:29;height:10" coordorigin="9957,-42" coordsize="29,10" path="m9972,-42l9972,-33e" filled="f" stroked="t" strokeweight="1.54pt" strokecolor="#000000">
                <v:path arrowok="t"/>
              </v:shape>
            </v:group>
            <v:group style="position:absolute;left:10015;top:-42;width:29;height:10" coordorigin="10015,-42" coordsize="29,10">
              <v:shape style="position:absolute;left:10015;top:-42;width:29;height:10" coordorigin="10015,-42" coordsize="29,10" path="m10029,-42l10029,-33e" filled="f" stroked="t" strokeweight="1.54pt" strokecolor="#000000">
                <v:path arrowok="t"/>
              </v:shape>
            </v:group>
            <v:group style="position:absolute;left:10073;top:-42;width:29;height:10" coordorigin="10073,-42" coordsize="29,10">
              <v:shape style="position:absolute;left:10073;top:-42;width:29;height:10" coordorigin="10073,-42" coordsize="29,10" path="m10087,-42l10087,-33e" filled="f" stroked="t" strokeweight="1.54pt" strokecolor="#000000">
                <v:path arrowok="t"/>
              </v:shape>
            </v:group>
            <v:group style="position:absolute;left:10130;top:-42;width:29;height:10" coordorigin="10130,-42" coordsize="29,10">
              <v:shape style="position:absolute;left:10130;top:-42;width:29;height:10" coordorigin="10130,-42" coordsize="29,10" path="m10145,-42l10145,-33e" filled="f" stroked="t" strokeweight="1.54pt" strokecolor="#000000">
                <v:path arrowok="t"/>
              </v:shape>
            </v:group>
            <v:group style="position:absolute;left:10188;top:-42;width:29;height:10" coordorigin="10188,-42" coordsize="29,10">
              <v:shape style="position:absolute;left:10188;top:-42;width:29;height:10" coordorigin="10188,-42" coordsize="29,10" path="m10202,-42l10202,-33e" filled="f" stroked="t" strokeweight="1.54pt" strokecolor="#000000">
                <v:path arrowok="t"/>
              </v:shape>
            </v:group>
            <v:group style="position:absolute;left:10245;top:-42;width:29;height:10" coordorigin="10245,-42" coordsize="29,10">
              <v:shape style="position:absolute;left:10245;top:-42;width:29;height:10" coordorigin="10245,-42" coordsize="29,10" path="m10260,-42l10260,-33e" filled="f" stroked="t" strokeweight="1.54pt" strokecolor="#000000">
                <v:path arrowok="t"/>
              </v:shape>
            </v:group>
            <v:group style="position:absolute;left:10303;top:-42;width:29;height:10" coordorigin="10303,-42" coordsize="29,10">
              <v:shape style="position:absolute;left:10303;top:-42;width:29;height:10" coordorigin="10303,-42" coordsize="29,10" path="m10317,-42l10317,-33e" filled="f" stroked="t" strokeweight="1.54pt" strokecolor="#000000">
                <v:path arrowok="t"/>
              </v:shape>
            </v:group>
            <v:group style="position:absolute;left:10361;top:-42;width:29;height:10" coordorigin="10361,-42" coordsize="29,10">
              <v:shape style="position:absolute;left:10361;top:-42;width:29;height:10" coordorigin="10361,-42" coordsize="29,10" path="m10375,-42l10375,-33e" filled="f" stroked="t" strokeweight="1.54pt" strokecolor="#000000">
                <v:path arrowok="t"/>
              </v:shape>
            </v:group>
            <v:group style="position:absolute;left:10418;top:-42;width:29;height:10" coordorigin="10418,-42" coordsize="29,10">
              <v:shape style="position:absolute;left:10418;top:-42;width:29;height:10" coordorigin="10418,-42" coordsize="29,10" path="m10433,-42l10433,-33e" filled="f" stroked="t" strokeweight="1.54pt" strokecolor="#000000">
                <v:path arrowok="t"/>
              </v:shape>
            </v:group>
            <v:group style="position:absolute;left:10476;top:-42;width:29;height:10" coordorigin="10476,-42" coordsize="29,10">
              <v:shape style="position:absolute;left:10476;top:-42;width:29;height:10" coordorigin="10476,-42" coordsize="29,10" path="m10490,-42l10490,-33e" filled="f" stroked="t" strokeweight="1.5399pt" strokecolor="#000000">
                <v:path arrowok="t"/>
              </v:shape>
            </v:group>
            <v:group style="position:absolute;left:10533;top:-42;width:29;height:10" coordorigin="10533,-42" coordsize="29,10">
              <v:shape style="position:absolute;left:10533;top:-42;width:29;height:10" coordorigin="10533,-42" coordsize="29,10" path="m10548,-42l10548,-33e" filled="f" stroked="t" strokeweight="1.5399pt" strokecolor="#000000">
                <v:path arrowok="t"/>
              </v:shape>
            </v:group>
            <v:group style="position:absolute;left:10591;top:-42;width:29;height:10" coordorigin="10591,-42" coordsize="29,10">
              <v:shape style="position:absolute;left:10591;top:-42;width:29;height:10" coordorigin="10591,-42" coordsize="29,10" path="m10605,-42l10605,-33e" filled="f" stroked="t" strokeweight="1.54pt" strokecolor="#000000">
                <v:path arrowok="t"/>
              </v:shape>
            </v:group>
            <v:group style="position:absolute;left:10649;top:-42;width:29;height:10" coordorigin="10649,-42" coordsize="29,10">
              <v:shape style="position:absolute;left:10649;top:-42;width:29;height:10" coordorigin="10649,-42" coordsize="29,10" path="m10663,-42l10663,-33e" filled="f" stroked="t" strokeweight="1.54pt" strokecolor="#000000">
                <v:path arrowok="t"/>
              </v:shape>
            </v:group>
            <v:group style="position:absolute;left:10706;top:-42;width:29;height:10" coordorigin="10706,-42" coordsize="29,10">
              <v:shape style="position:absolute;left:10706;top:-42;width:29;height:10" coordorigin="10706,-42" coordsize="29,10" path="m10721,-42l10721,-33e" filled="f" stroked="t" strokeweight="1.54pt" strokecolor="#000000">
                <v:path arrowok="t"/>
              </v:shape>
            </v:group>
            <v:group style="position:absolute;left:10764;top:-42;width:29;height:10" coordorigin="10764,-42" coordsize="29,10">
              <v:shape style="position:absolute;left:10764;top:-42;width:29;height:10" coordorigin="10764,-42" coordsize="29,10" path="m10778,-42l10778,-33e" filled="f" stroked="t" strokeweight="1.54pt" strokecolor="#000000">
                <v:path arrowok="t"/>
              </v:shape>
            </v:group>
            <v:group style="position:absolute;left:10821;top:-42;width:29;height:10" coordorigin="10821,-42" coordsize="29,10">
              <v:shape style="position:absolute;left:10821;top:-42;width:29;height:10" coordorigin="10821,-42" coordsize="29,10" path="m10836,-42l10836,-33e" filled="f" stroked="t" strokeweight="1.54pt" strokecolor="#000000">
                <v:path arrowok="t"/>
              </v:shape>
            </v:group>
            <v:group style="position:absolute;left:10879;top:-42;width:29;height:10" coordorigin="10879,-42" coordsize="29,10">
              <v:shape style="position:absolute;left:10879;top:-42;width:29;height:10" coordorigin="10879,-42" coordsize="29,10" path="m10893,-42l10893,-33e" filled="f" stroked="t" strokeweight="1.54pt" strokecolor="#000000">
                <v:path arrowok="t"/>
              </v:shape>
            </v:group>
            <v:group style="position:absolute;left:10937;top:-42;width:29;height:10" coordorigin="10937,-42" coordsize="29,10">
              <v:shape style="position:absolute;left:10937;top:-42;width:29;height:10" coordorigin="10937,-42" coordsize="29,10" path="m10951,-42l10951,-33e" filled="f" stroked="t" strokeweight="1.54pt" strokecolor="#000000">
                <v:path arrowok="t"/>
              </v:shape>
            </v:group>
            <v:group style="position:absolute;left:10994;top:-42;width:29;height:10" coordorigin="10994,-42" coordsize="29,10">
              <v:shape style="position:absolute;left:10994;top:-42;width:29;height:10" coordorigin="10994,-42" coordsize="29,10" path="m11009,-42l11009,-33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ถ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90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19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)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019899" w:type="dxa"/>
      </w:tblPr>
      <w:tblGrid/>
      <w:tr>
        <w:trPr>
          <w:trHeight w:val="1459" w:hRule="exact"/>
        </w:trPr>
        <w:tc>
          <w:tcPr>
            <w:tcW w:w="9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ล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าด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บ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่</w:t>
            </w:r>
          </w:p>
        </w:tc>
        <w:tc>
          <w:tcPr>
            <w:tcW w:w="16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0" w:right="515"/>
              <w:jc w:val="center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ช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อยา</w:t>
            </w:r>
          </w:p>
        </w:tc>
        <w:tc>
          <w:tcPr>
            <w:tcW w:w="179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60" w:lineRule="exact"/>
              <w:ind w:left="306" w:right="153" w:firstLine="-67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เล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ข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4"/>
                <w:w w:val="100"/>
              </w:rPr>
              <w:t>ท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33"/>
                <w:w w:val="100"/>
              </w:rPr>
              <w:t>ห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62"/>
                <w:w w:val="100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ร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4"/>
                <w:w w:val="100"/>
              </w:rPr>
              <w:t>อ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ก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ษ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ร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ข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ง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ค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ร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ง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4"/>
                <w:w w:val="100"/>
              </w:rPr>
              <w:t>ท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18"/>
                <w:w w:val="100"/>
              </w:rPr>
              <w:t>ผ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43"/>
                <w:w w:val="100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ล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ต</w:t>
            </w:r>
          </w:p>
        </w:tc>
        <w:tc>
          <w:tcPr>
            <w:tcW w:w="16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60" w:lineRule="exact"/>
              <w:ind w:left="229" w:right="141" w:firstLine="38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ช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ผ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ู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้ผ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ล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ตแ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ล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ะ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ปร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4"/>
                <w:w w:val="100"/>
              </w:rPr>
              <w:t>ะ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เ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ศ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ผ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18"/>
                <w:w w:val="100"/>
              </w:rPr>
              <w:t>ผ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้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43"/>
                <w:w w:val="100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ล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ต</w:t>
            </w:r>
          </w:p>
        </w:tc>
        <w:tc>
          <w:tcPr>
            <w:tcW w:w="15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60" w:lineRule="exact"/>
              <w:ind w:left="205" w:right="115" w:firstLine="178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หล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4"/>
                <w:w w:val="100"/>
              </w:rPr>
              <w:t>ก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ฐ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า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การ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ว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เ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ค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ร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า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4"/>
                <w:w w:val="100"/>
              </w:rPr>
              <w:t>ะ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ห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์</w:t>
            </w:r>
          </w:p>
        </w:tc>
        <w:tc>
          <w:tcPr>
            <w:tcW w:w="149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60" w:lineRule="exact"/>
              <w:ind w:left="407" w:right="172" w:firstLine="-149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ว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เ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ด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อน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ป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ี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น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า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เ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ข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า</w:t>
            </w:r>
          </w:p>
        </w:tc>
        <w:tc>
          <w:tcPr>
            <w:tcW w:w="18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านว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/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ปร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ม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า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ณ</w:t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60" w:lineRule="exact"/>
              <w:ind w:left="642" w:right="169" w:firstLine="-365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ล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า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ย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ม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ช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4"/>
                <w:w w:val="100"/>
              </w:rPr>
              <w:t>อ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ผ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ู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ม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ห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น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6"/>
                <w:w w:val="100"/>
              </w:rPr>
              <w:t>า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ป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ฏ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บ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ต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การ</w:t>
            </w:r>
          </w:p>
        </w:tc>
        <w:tc>
          <w:tcPr>
            <w:tcW w:w="16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2" w:right="-2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หม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า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ย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เ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ห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ต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ุ</w:t>
            </w:r>
          </w:p>
        </w:tc>
      </w:tr>
      <w:tr>
        <w:trPr>
          <w:trHeight w:val="4709" w:hRule="exact"/>
        </w:trPr>
        <w:tc>
          <w:tcPr>
            <w:tcW w:w="97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9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4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9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sectPr>
      <w:type w:val="continuous"/>
      <w:pgSz w:w="16840" w:h="11920" w:orient="landscape"/>
      <w:pgMar w:top="1080" w:bottom="280" w:left="9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khanittha.n</dc:creator>
  <dc:title>Microsoft Word - 9.doc</dc:title>
  <dcterms:created xsi:type="dcterms:W3CDTF">2020-02-26T14:15:08Z</dcterms:created>
  <dcterms:modified xsi:type="dcterms:W3CDTF">2020-02-26T14:15:08Z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2020-02-26T00:00:00Z</vt:filetime>
  </property>
</Properties>
</file>