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345" w:lineRule="exact"/>
        <w:ind w:right="90"/>
        <w:jc w:val="righ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403.304993pt;margin-top:33.495308pt;width:132.03pt;height:58.11pt;mso-position-horizontal-relative:page;mso-position-vertical-relative:paragraph;z-index:-1928" coordorigin="8066,670" coordsize="2641,1162">
            <v:group style="position:absolute;left:8074;top:677;width:2626;height:1147" coordorigin="8074,677" coordsize="2626,1147">
              <v:shape style="position:absolute;left:8074;top:677;width:2626;height:1147" coordorigin="8074,677" coordsize="2626,1147" path="m10699,677l8074,677,8074,1825,10699,1825,10699,677xe" filled="f" stroked="t" strokeweight=".75pt" strokecolor="#000000">
                <v:path arrowok="t"/>
              </v:shape>
            </v:group>
            <v:group style="position:absolute;left:8640;top:975;width:29;height:10" coordorigin="8640,975" coordsize="29,10">
              <v:shape style="position:absolute;left:8640;top:975;width:29;height:10" coordorigin="8640,975" coordsize="29,10" path="m8640,980l8669,980e" filled="f" stroked="t" strokeweight=".579980pt" strokecolor="#000000">
                <v:path arrowok="t"/>
              </v:shape>
            </v:group>
            <v:group style="position:absolute;left:8698;top:975;width:29;height:10" coordorigin="8698,975" coordsize="29,10">
              <v:shape style="position:absolute;left:8698;top:975;width:29;height:10" coordorigin="8698,975" coordsize="29,10" path="m8698,980l8726,980e" filled="f" stroked="t" strokeweight=".579980pt" strokecolor="#000000">
                <v:path arrowok="t"/>
              </v:shape>
            </v:group>
            <v:group style="position:absolute;left:8755;top:975;width:29;height:10" coordorigin="8755,975" coordsize="29,10">
              <v:shape style="position:absolute;left:8755;top:975;width:29;height:10" coordorigin="8755,975" coordsize="29,10" path="m8755,980l8784,980e" filled="f" stroked="t" strokeweight=".579980pt" strokecolor="#000000">
                <v:path arrowok="t"/>
              </v:shape>
            </v:group>
            <v:group style="position:absolute;left:8813;top:975;width:29;height:10" coordorigin="8813,975" coordsize="29,10">
              <v:shape style="position:absolute;left:8813;top:975;width:29;height:10" coordorigin="8813,975" coordsize="29,10" path="m8813,980l8842,980e" filled="f" stroked="t" strokeweight=".579980pt" strokecolor="#000000">
                <v:path arrowok="t"/>
              </v:shape>
            </v:group>
            <v:group style="position:absolute;left:8870;top:975;width:29;height:10" coordorigin="8870,975" coordsize="29,10">
              <v:shape style="position:absolute;left:8870;top:975;width:29;height:10" coordorigin="8870,975" coordsize="29,10" path="m8870,980l8899,980e" filled="f" stroked="t" strokeweight=".579980pt" strokecolor="#000000">
                <v:path arrowok="t"/>
              </v:shape>
            </v:group>
            <v:group style="position:absolute;left:8928;top:975;width:29;height:10" coordorigin="8928,975" coordsize="29,10">
              <v:shape style="position:absolute;left:8928;top:975;width:29;height:10" coordorigin="8928,975" coordsize="29,10" path="m8928,980l8957,980e" filled="f" stroked="t" strokeweight=".579980pt" strokecolor="#000000">
                <v:path arrowok="t"/>
              </v:shape>
            </v:group>
            <v:group style="position:absolute;left:8986;top:975;width:29;height:10" coordorigin="8986,975" coordsize="29,10">
              <v:shape style="position:absolute;left:8986;top:975;width:29;height:10" coordorigin="8986,975" coordsize="29,10" path="m8986,980l9014,980e" filled="f" stroked="t" strokeweight=".579980pt" strokecolor="#000000">
                <v:path arrowok="t"/>
              </v:shape>
            </v:group>
            <v:group style="position:absolute;left:9043;top:975;width:29;height:10" coordorigin="9043,975" coordsize="29,10">
              <v:shape style="position:absolute;left:9043;top:975;width:29;height:10" coordorigin="9043,975" coordsize="29,10" path="m9043,980l9072,980e" filled="f" stroked="t" strokeweight=".579980pt" strokecolor="#000000">
                <v:path arrowok="t"/>
              </v:shape>
            </v:group>
            <v:group style="position:absolute;left:9101;top:975;width:29;height:10" coordorigin="9101,975" coordsize="29,10">
              <v:shape style="position:absolute;left:9101;top:975;width:29;height:10" coordorigin="9101,975" coordsize="29,10" path="m9101,980l9130,980e" filled="f" stroked="t" strokeweight=".579980pt" strokecolor="#000000">
                <v:path arrowok="t"/>
              </v:shape>
            </v:group>
            <v:group style="position:absolute;left:9158;top:975;width:29;height:10" coordorigin="9158,975" coordsize="29,10">
              <v:shape style="position:absolute;left:9158;top:975;width:29;height:10" coordorigin="9158,975" coordsize="29,10" path="m9158,980l9187,980e" filled="f" stroked="t" strokeweight=".579980pt" strokecolor="#000000">
                <v:path arrowok="t"/>
              </v:shape>
            </v:group>
            <v:group style="position:absolute;left:9216;top:975;width:29;height:10" coordorigin="9216,975" coordsize="29,10">
              <v:shape style="position:absolute;left:9216;top:975;width:29;height:10" coordorigin="9216,975" coordsize="29,10" path="m9216,980l9245,980e" filled="f" stroked="t" strokeweight=".579980pt" strokecolor="#000000">
                <v:path arrowok="t"/>
              </v:shape>
            </v:group>
            <v:group style="position:absolute;left:9274;top:975;width:29;height:10" coordorigin="9274,975" coordsize="29,10">
              <v:shape style="position:absolute;left:9274;top:975;width:29;height:10" coordorigin="9274,975" coordsize="29,10" path="m9274,980l9302,980e" filled="f" stroked="t" strokeweight=".579980pt" strokecolor="#000000">
                <v:path arrowok="t"/>
              </v:shape>
            </v:group>
            <v:group style="position:absolute;left:9331;top:975;width:29;height:10" coordorigin="9331,975" coordsize="29,10">
              <v:shape style="position:absolute;left:9331;top:975;width:29;height:10" coordorigin="9331,975" coordsize="29,10" path="m9331,980l9360,980e" filled="f" stroked="t" strokeweight=".579980pt" strokecolor="#000000">
                <v:path arrowok="t"/>
              </v:shape>
            </v:group>
            <v:group style="position:absolute;left:9389;top:975;width:29;height:10" coordorigin="9389,975" coordsize="29,10">
              <v:shape style="position:absolute;left:9389;top:975;width:29;height:10" coordorigin="9389,975" coordsize="29,10" path="m9389,980l9418,980e" filled="f" stroked="t" strokeweight=".579980pt" strokecolor="#000000">
                <v:path arrowok="t"/>
              </v:shape>
            </v:group>
            <v:group style="position:absolute;left:9446;top:975;width:29;height:10" coordorigin="9446,975" coordsize="29,10">
              <v:shape style="position:absolute;left:9446;top:975;width:29;height:10" coordorigin="9446,975" coordsize="29,10" path="m9446,980l9475,980e" filled="f" stroked="t" strokeweight=".579980pt" strokecolor="#000000">
                <v:path arrowok="t"/>
              </v:shape>
            </v:group>
            <v:group style="position:absolute;left:9504;top:975;width:29;height:10" coordorigin="9504,975" coordsize="29,10">
              <v:shape style="position:absolute;left:9504;top:975;width:29;height:10" coordorigin="9504,975" coordsize="29,10" path="m9504,980l9533,980e" filled="f" stroked="t" strokeweight=".579980pt" strokecolor="#000000">
                <v:path arrowok="t"/>
              </v:shape>
            </v:group>
            <v:group style="position:absolute;left:9562;top:975;width:29;height:10" coordorigin="9562,975" coordsize="29,10">
              <v:shape style="position:absolute;left:9562;top:975;width:29;height:10" coordorigin="9562,975" coordsize="29,10" path="m9562,980l9590,980e" filled="f" stroked="t" strokeweight=".579980pt" strokecolor="#000000">
                <v:path arrowok="t"/>
              </v:shape>
            </v:group>
            <v:group style="position:absolute;left:9619;top:975;width:29;height:10" coordorigin="9619,975" coordsize="29,10">
              <v:shape style="position:absolute;left:9619;top:975;width:29;height:10" coordorigin="9619,975" coordsize="29,10" path="m9619,980l9648,980e" filled="f" stroked="t" strokeweight=".579980pt" strokecolor="#000000">
                <v:path arrowok="t"/>
              </v:shape>
            </v:group>
            <v:group style="position:absolute;left:9677;top:975;width:29;height:10" coordorigin="9677,975" coordsize="29,10">
              <v:shape style="position:absolute;left:9677;top:975;width:29;height:10" coordorigin="9677,975" coordsize="29,10" path="m9677,980l9706,980e" filled="f" stroked="t" strokeweight=".579980pt" strokecolor="#000000">
                <v:path arrowok="t"/>
              </v:shape>
            </v:group>
            <v:group style="position:absolute;left:9734;top:975;width:29;height:10" coordorigin="9734,975" coordsize="29,10">
              <v:shape style="position:absolute;left:9734;top:975;width:29;height:10" coordorigin="9734,975" coordsize="29,10" path="m9734,980l9763,980e" filled="f" stroked="t" strokeweight=".579980pt" strokecolor="#000000">
                <v:path arrowok="t"/>
              </v:shape>
            </v:group>
            <v:group style="position:absolute;left:9792;top:975;width:29;height:10" coordorigin="9792,975" coordsize="29,10">
              <v:shape style="position:absolute;left:9792;top:975;width:29;height:10" coordorigin="9792,975" coordsize="29,10" path="m9792,980l9821,980e" filled="f" stroked="t" strokeweight=".579980pt" strokecolor="#000000">
                <v:path arrowok="t"/>
              </v:shape>
            </v:group>
            <v:group style="position:absolute;left:9850;top:975;width:29;height:10" coordorigin="9850,975" coordsize="29,10">
              <v:shape style="position:absolute;left:9850;top:975;width:29;height:10" coordorigin="9850,975" coordsize="29,10" path="m9850,980l9878,980e" filled="f" stroked="t" strokeweight=".579980pt" strokecolor="#000000">
                <v:path arrowok="t"/>
              </v:shape>
            </v:group>
            <v:group style="position:absolute;left:9907;top:975;width:29;height:10" coordorigin="9907,975" coordsize="29,10">
              <v:shape style="position:absolute;left:9907;top:975;width:29;height:10" coordorigin="9907,975" coordsize="29,10" path="m9907,980l9936,980e" filled="f" stroked="t" strokeweight=".579980pt" strokecolor="#000000">
                <v:path arrowok="t"/>
              </v:shape>
            </v:group>
            <v:group style="position:absolute;left:9965;top:975;width:29;height:10" coordorigin="9965,975" coordsize="29,10">
              <v:shape style="position:absolute;left:9965;top:975;width:29;height:10" coordorigin="9965,975" coordsize="29,10" path="m9965,980l9994,980e" filled="f" stroked="t" strokeweight=".579980pt" strokecolor="#000000">
                <v:path arrowok="t"/>
              </v:shape>
            </v:group>
            <v:group style="position:absolute;left:10022;top:975;width:29;height:10" coordorigin="10022,975" coordsize="29,10">
              <v:shape style="position:absolute;left:10022;top:975;width:29;height:10" coordorigin="10022,975" coordsize="29,10" path="m10022,980l10051,980e" filled="f" stroked="t" strokeweight=".579980pt" strokecolor="#000000">
                <v:path arrowok="t"/>
              </v:shape>
            </v:group>
            <v:group style="position:absolute;left:10080;top:975;width:29;height:10" coordorigin="10080,975" coordsize="29,10">
              <v:shape style="position:absolute;left:10080;top:975;width:29;height:10" coordorigin="10080,975" coordsize="29,10" path="m10080,980l10109,980e" filled="f" stroked="t" strokeweight=".579980pt" strokecolor="#000000">
                <v:path arrowok="t"/>
              </v:shape>
            </v:group>
            <v:group style="position:absolute;left:10138;top:975;width:29;height:10" coordorigin="10138,975" coordsize="29,10">
              <v:shape style="position:absolute;left:10138;top:975;width:29;height:10" coordorigin="10138,975" coordsize="29,10" path="m10138,980l10166,980e" filled="f" stroked="t" strokeweight=".579980pt" strokecolor="#000000">
                <v:path arrowok="t"/>
              </v:shape>
            </v:group>
            <v:group style="position:absolute;left:10195;top:975;width:29;height:10" coordorigin="10195,975" coordsize="29,10">
              <v:shape style="position:absolute;left:10195;top:975;width:29;height:10" coordorigin="10195,975" coordsize="29,10" path="m10195,980l10224,980e" filled="f" stroked="t" strokeweight=".579980pt" strokecolor="#000000">
                <v:path arrowok="t"/>
              </v:shape>
            </v:group>
            <v:group style="position:absolute;left:10253;top:975;width:29;height:10" coordorigin="10253,975" coordsize="29,10">
              <v:shape style="position:absolute;left:10253;top:975;width:29;height:10" coordorigin="10253,975" coordsize="29,10" path="m10253,980l10282,980e" filled="f" stroked="t" strokeweight=".579980pt" strokecolor="#000000">
                <v:path arrowok="t"/>
              </v:shape>
            </v:group>
            <v:group style="position:absolute;left:10310;top:975;width:29;height:10" coordorigin="10310,975" coordsize="29,10">
              <v:shape style="position:absolute;left:10310;top:975;width:29;height:10" coordorigin="10310,975" coordsize="29,10" path="m10310,980l10339,980e" filled="f" stroked="t" strokeweight=".579980pt" strokecolor="#000000">
                <v:path arrowok="t"/>
              </v:shape>
            </v:group>
            <v:group style="position:absolute;left:10368;top:975;width:29;height:10" coordorigin="10368,975" coordsize="29,10">
              <v:shape style="position:absolute;left:10368;top:975;width:29;height:10" coordorigin="10368,975" coordsize="29,10" path="m10368,980l10397,980e" filled="f" stroked="t" strokeweight=".579980pt" strokecolor="#000000">
                <v:path arrowok="t"/>
              </v:shape>
            </v:group>
            <v:group style="position:absolute;left:10426;top:975;width:29;height:10" coordorigin="10426,975" coordsize="29,10">
              <v:shape style="position:absolute;left:10426;top:975;width:29;height:10" coordorigin="10426,975" coordsize="29,10" path="m10426,980l10454,980e" filled="f" stroked="t" strokeweight=".579980pt" strokecolor="#FFFFFF">
                <v:path arrowok="t"/>
              </v:shape>
            </v:group>
            <v:group style="position:absolute;left:8525;top:1244;width:29;height:10" coordorigin="8525,1244" coordsize="29,10">
              <v:shape style="position:absolute;left:8525;top:1244;width:29;height:10" coordorigin="8525,1244" coordsize="29,10" path="m8525,1249l8554,1249e" filled="f" stroked="t" strokeweight=".579980pt" strokecolor="#000000">
                <v:path arrowok="t"/>
              </v:shape>
            </v:group>
            <v:group style="position:absolute;left:8582;top:1244;width:29;height:10" coordorigin="8582,1244" coordsize="29,10">
              <v:shape style="position:absolute;left:8582;top:1244;width:29;height:10" coordorigin="8582,1244" coordsize="29,10" path="m8582,1249l8611,1249e" filled="f" stroked="t" strokeweight=".579980pt" strokecolor="#000000">
                <v:path arrowok="t"/>
              </v:shape>
            </v:group>
            <v:group style="position:absolute;left:8640;top:1244;width:29;height:10" coordorigin="8640,1244" coordsize="29,10">
              <v:shape style="position:absolute;left:8640;top:1244;width:29;height:10" coordorigin="8640,1244" coordsize="29,10" path="m8640,1249l8669,1249e" filled="f" stroked="t" strokeweight=".579980pt" strokecolor="#000000">
                <v:path arrowok="t"/>
              </v:shape>
            </v:group>
            <v:group style="position:absolute;left:8698;top:1244;width:29;height:10" coordorigin="8698,1244" coordsize="29,10">
              <v:shape style="position:absolute;left:8698;top:1244;width:29;height:10" coordorigin="8698,1244" coordsize="29,10" path="m8698,1249l8726,1249e" filled="f" stroked="t" strokeweight=".579980pt" strokecolor="#000000">
                <v:path arrowok="t"/>
              </v:shape>
            </v:group>
            <v:group style="position:absolute;left:8755;top:1244;width:29;height:10" coordorigin="8755,1244" coordsize="29,10">
              <v:shape style="position:absolute;left:8755;top:1244;width:29;height:10" coordorigin="8755,1244" coordsize="29,10" path="m8755,1249l8784,1249e" filled="f" stroked="t" strokeweight=".579980pt" strokecolor="#000000">
                <v:path arrowok="t"/>
              </v:shape>
            </v:group>
            <v:group style="position:absolute;left:8813;top:1244;width:29;height:10" coordorigin="8813,1244" coordsize="29,10">
              <v:shape style="position:absolute;left:8813;top:1244;width:29;height:10" coordorigin="8813,1244" coordsize="29,10" path="m8813,1249l8842,1249e" filled="f" stroked="t" strokeweight=".579980pt" strokecolor="#000000">
                <v:path arrowok="t"/>
              </v:shape>
            </v:group>
            <v:group style="position:absolute;left:8870;top:1244;width:29;height:10" coordorigin="8870,1244" coordsize="29,10">
              <v:shape style="position:absolute;left:8870;top:1244;width:29;height:10" coordorigin="8870,1244" coordsize="29,10" path="m8870,1249l8899,1249e" filled="f" stroked="t" strokeweight=".579980pt" strokecolor="#000000">
                <v:path arrowok="t"/>
              </v:shape>
            </v:group>
            <v:group style="position:absolute;left:8928;top:1244;width:29;height:10" coordorigin="8928,1244" coordsize="29,10">
              <v:shape style="position:absolute;left:8928;top:1244;width:29;height:10" coordorigin="8928,1244" coordsize="29,10" path="m8928,1249l8957,1249e" filled="f" stroked="t" strokeweight=".579980pt" strokecolor="#000000">
                <v:path arrowok="t"/>
              </v:shape>
            </v:group>
            <v:group style="position:absolute;left:8986;top:1244;width:29;height:10" coordorigin="8986,1244" coordsize="29,10">
              <v:shape style="position:absolute;left:8986;top:1244;width:29;height:10" coordorigin="8986,1244" coordsize="29,10" path="m8986,1249l9014,1249e" filled="f" stroked="t" strokeweight=".579980pt" strokecolor="#000000">
                <v:path arrowok="t"/>
              </v:shape>
            </v:group>
            <v:group style="position:absolute;left:9043;top:1244;width:29;height:10" coordorigin="9043,1244" coordsize="29,10">
              <v:shape style="position:absolute;left:9043;top:1244;width:29;height:10" coordorigin="9043,1244" coordsize="29,10" path="m9043,1249l9072,1249e" filled="f" stroked="t" strokeweight=".579980pt" strokecolor="#000000">
                <v:path arrowok="t"/>
              </v:shape>
            </v:group>
            <v:group style="position:absolute;left:9101;top:1244;width:29;height:10" coordorigin="9101,1244" coordsize="29,10">
              <v:shape style="position:absolute;left:9101;top:1244;width:29;height:10" coordorigin="9101,1244" coordsize="29,10" path="m9101,1249l9130,1249e" filled="f" stroked="t" strokeweight=".579980pt" strokecolor="#000000">
                <v:path arrowok="t"/>
              </v:shape>
            </v:group>
            <v:group style="position:absolute;left:9158;top:1244;width:29;height:10" coordorigin="9158,1244" coordsize="29,10">
              <v:shape style="position:absolute;left:9158;top:1244;width:29;height:10" coordorigin="9158,1244" coordsize="29,10" path="m9158,1249l9187,1249e" filled="f" stroked="t" strokeweight=".579980pt" strokecolor="#000000">
                <v:path arrowok="t"/>
              </v:shape>
            </v:group>
            <v:group style="position:absolute;left:9216;top:1244;width:29;height:10" coordorigin="9216,1244" coordsize="29,10">
              <v:shape style="position:absolute;left:9216;top:1244;width:29;height:10" coordorigin="9216,1244" coordsize="29,10" path="m9216,1249l9245,1249e" filled="f" stroked="t" strokeweight=".579980pt" strokecolor="#000000">
                <v:path arrowok="t"/>
              </v:shape>
            </v:group>
            <v:group style="position:absolute;left:9274;top:1244;width:29;height:10" coordorigin="9274,1244" coordsize="29,10">
              <v:shape style="position:absolute;left:9274;top:1244;width:29;height:10" coordorigin="9274,1244" coordsize="29,10" path="m9274,1249l9302,1249e" filled="f" stroked="t" strokeweight=".579980pt" strokecolor="#000000">
                <v:path arrowok="t"/>
              </v:shape>
            </v:group>
            <v:group style="position:absolute;left:9331;top:1244;width:29;height:10" coordorigin="9331,1244" coordsize="29,10">
              <v:shape style="position:absolute;left:9331;top:1244;width:29;height:10" coordorigin="9331,1244" coordsize="29,10" path="m9331,1249l9360,1249e" filled="f" stroked="t" strokeweight=".579980pt" strokecolor="#000000">
                <v:path arrowok="t"/>
              </v:shape>
            </v:group>
            <v:group style="position:absolute;left:9389;top:1244;width:29;height:10" coordorigin="9389,1244" coordsize="29,10">
              <v:shape style="position:absolute;left:9389;top:1244;width:29;height:10" coordorigin="9389,1244" coordsize="29,10" path="m9389,1249l9418,1249e" filled="f" stroked="t" strokeweight=".579980pt" strokecolor="#000000">
                <v:path arrowok="t"/>
              </v:shape>
            </v:group>
            <v:group style="position:absolute;left:9446;top:1244;width:29;height:10" coordorigin="9446,1244" coordsize="29,10">
              <v:shape style="position:absolute;left:9446;top:1244;width:29;height:10" coordorigin="9446,1244" coordsize="29,10" path="m9446,1249l9475,1249e" filled="f" stroked="t" strokeweight=".579980pt" strokecolor="#000000">
                <v:path arrowok="t"/>
              </v:shape>
            </v:group>
            <v:group style="position:absolute;left:9504;top:1244;width:29;height:10" coordorigin="9504,1244" coordsize="29,10">
              <v:shape style="position:absolute;left:9504;top:1244;width:29;height:10" coordorigin="9504,1244" coordsize="29,10" path="m9504,1249l9533,1249e" filled="f" stroked="t" strokeweight=".579980pt" strokecolor="#000000">
                <v:path arrowok="t"/>
              </v:shape>
            </v:group>
            <v:group style="position:absolute;left:9562;top:1244;width:29;height:10" coordorigin="9562,1244" coordsize="29,10">
              <v:shape style="position:absolute;left:9562;top:1244;width:29;height:10" coordorigin="9562,1244" coordsize="29,10" path="m9562,1249l9590,1249e" filled="f" stroked="t" strokeweight=".579980pt" strokecolor="#000000">
                <v:path arrowok="t"/>
              </v:shape>
            </v:group>
            <v:group style="position:absolute;left:9619;top:1244;width:29;height:10" coordorigin="9619,1244" coordsize="29,10">
              <v:shape style="position:absolute;left:9619;top:1244;width:29;height:10" coordorigin="9619,1244" coordsize="29,10" path="m9619,1249l9648,1249e" filled="f" stroked="t" strokeweight=".579980pt" strokecolor="#000000">
                <v:path arrowok="t"/>
              </v:shape>
            </v:group>
            <v:group style="position:absolute;left:9677;top:1244;width:29;height:10" coordorigin="9677,1244" coordsize="29,10">
              <v:shape style="position:absolute;left:9677;top:1244;width:29;height:10" coordorigin="9677,1244" coordsize="29,10" path="m9677,1249l9706,1249e" filled="f" stroked="t" strokeweight=".579980pt" strokecolor="#000000">
                <v:path arrowok="t"/>
              </v:shape>
            </v:group>
            <v:group style="position:absolute;left:9734;top:1244;width:29;height:10" coordorigin="9734,1244" coordsize="29,10">
              <v:shape style="position:absolute;left:9734;top:1244;width:29;height:10" coordorigin="9734,1244" coordsize="29,10" path="m9734,1249l9763,1249e" filled="f" stroked="t" strokeweight=".579980pt" strokecolor="#000000">
                <v:path arrowok="t"/>
              </v:shape>
            </v:group>
            <v:group style="position:absolute;left:9792;top:1244;width:29;height:10" coordorigin="9792,1244" coordsize="29,10">
              <v:shape style="position:absolute;left:9792;top:1244;width:29;height:10" coordorigin="9792,1244" coordsize="29,10" path="m9792,1249l9821,1249e" filled="f" stroked="t" strokeweight=".579980pt" strokecolor="#000000">
                <v:path arrowok="t"/>
              </v:shape>
            </v:group>
            <v:group style="position:absolute;left:9850;top:1244;width:29;height:10" coordorigin="9850,1244" coordsize="29,10">
              <v:shape style="position:absolute;left:9850;top:1244;width:29;height:10" coordorigin="9850,1244" coordsize="29,10" path="m9850,1249l9878,1249e" filled="f" stroked="t" strokeweight=".579980pt" strokecolor="#000000">
                <v:path arrowok="t"/>
              </v:shape>
            </v:group>
            <v:group style="position:absolute;left:9907;top:1244;width:29;height:10" coordorigin="9907,1244" coordsize="29,10">
              <v:shape style="position:absolute;left:9907;top:1244;width:29;height:10" coordorigin="9907,1244" coordsize="29,10" path="m9907,1249l9936,1249e" filled="f" stroked="t" strokeweight=".579980pt" strokecolor="#000000">
                <v:path arrowok="t"/>
              </v:shape>
            </v:group>
            <v:group style="position:absolute;left:9965;top:1244;width:29;height:10" coordorigin="9965,1244" coordsize="29,10">
              <v:shape style="position:absolute;left:9965;top:1244;width:29;height:10" coordorigin="9965,1244" coordsize="29,10" path="m9965,1249l9994,1249e" filled="f" stroked="t" strokeweight=".579980pt" strokecolor="#000000">
                <v:path arrowok="t"/>
              </v:shape>
            </v:group>
            <v:group style="position:absolute;left:10022;top:1244;width:29;height:10" coordorigin="10022,1244" coordsize="29,10">
              <v:shape style="position:absolute;left:10022;top:1244;width:29;height:10" coordorigin="10022,1244" coordsize="29,10" path="m10022,1249l10051,1249e" filled="f" stroked="t" strokeweight=".579980pt" strokecolor="#000000">
                <v:path arrowok="t"/>
              </v:shape>
            </v:group>
            <v:group style="position:absolute;left:10080;top:1244;width:29;height:10" coordorigin="10080,1244" coordsize="29,10">
              <v:shape style="position:absolute;left:10080;top:1244;width:29;height:10" coordorigin="10080,1244" coordsize="29,10" path="m10080,1249l10109,1249e" filled="f" stroked="t" strokeweight=".579980pt" strokecolor="#000000">
                <v:path arrowok="t"/>
              </v:shape>
            </v:group>
            <v:group style="position:absolute;left:10138;top:1244;width:29;height:10" coordorigin="10138,1244" coordsize="29,10">
              <v:shape style="position:absolute;left:10138;top:1244;width:29;height:10" coordorigin="10138,1244" coordsize="29,10" path="m10138,1249l10166,1249e" filled="f" stroked="t" strokeweight=".579980pt" strokecolor="#000000">
                <v:path arrowok="t"/>
              </v:shape>
            </v:group>
            <v:group style="position:absolute;left:10195;top:1244;width:29;height:10" coordorigin="10195,1244" coordsize="29,10">
              <v:shape style="position:absolute;left:10195;top:1244;width:29;height:10" coordorigin="10195,1244" coordsize="29,10" path="m10195,1249l10224,1249e" filled="f" stroked="t" strokeweight=".579980pt" strokecolor="#000000">
                <v:path arrowok="t"/>
              </v:shape>
            </v:group>
            <v:group style="position:absolute;left:10253;top:1244;width:29;height:10" coordorigin="10253,1244" coordsize="29,10">
              <v:shape style="position:absolute;left:10253;top:1244;width:29;height:10" coordorigin="10253,1244" coordsize="29,10" path="m10253,1249l10282,1249e" filled="f" stroked="t" strokeweight=".579980pt" strokecolor="#000000">
                <v:path arrowok="t"/>
              </v:shape>
            </v:group>
            <v:group style="position:absolute;left:10310;top:1244;width:29;height:10" coordorigin="10310,1244" coordsize="29,10">
              <v:shape style="position:absolute;left:10310;top:1244;width:29;height:10" coordorigin="10310,1244" coordsize="29,10" path="m10310,1249l10339,1249e" filled="f" stroked="t" strokeweight=".579980pt" strokecolor="#000000">
                <v:path arrowok="t"/>
              </v:shape>
            </v:group>
            <v:group style="position:absolute;left:10368;top:1244;width:29;height:10" coordorigin="10368,1244" coordsize="29,10">
              <v:shape style="position:absolute;left:10368;top:1244;width:29;height:10" coordorigin="10368,1244" coordsize="29,10" path="m10368,1249l10397,1249e" filled="f" stroked="t" strokeweight=".579980pt" strokecolor="#000000">
                <v:path arrowok="t"/>
              </v:shape>
            </v:group>
            <v:group style="position:absolute;left:10426;top:1244;width:29;height:10" coordorigin="10426,1244" coordsize="29,10">
              <v:shape style="position:absolute;left:10426;top:1244;width:29;height:10" coordorigin="10426,1244" coordsize="29,10" path="m10426,1249l10454,1249e" filled="f" stroked="t" strokeweight=".579980pt" strokecolor="#FFFFFF">
                <v:path arrowok="t"/>
              </v:shape>
            </v:group>
            <v:group style="position:absolute;left:8587;top:1527;width:24;height:10" coordorigin="8587,1527" coordsize="24,10">
              <v:shape style="position:absolute;left:8587;top:1527;width:24;height:10" coordorigin="8587,1527" coordsize="24,10" path="m8587,1532l8611,1532e" filled="f" stroked="t" strokeweight=".579980pt" strokecolor="#000000">
                <v:path arrowok="t"/>
              </v:shape>
            </v:group>
            <v:group style="position:absolute;left:8640;top:1527;width:29;height:10" coordorigin="8640,1527" coordsize="29,10">
              <v:shape style="position:absolute;left:8640;top:1527;width:29;height:10" coordorigin="8640,1527" coordsize="29,10" path="m8640,1532l8669,1532e" filled="f" stroked="t" strokeweight=".579980pt" strokecolor="#000000">
                <v:path arrowok="t"/>
              </v:shape>
            </v:group>
            <v:group style="position:absolute;left:8698;top:1527;width:29;height:10" coordorigin="8698,1527" coordsize="29,10">
              <v:shape style="position:absolute;left:8698;top:1527;width:29;height:10" coordorigin="8698,1527" coordsize="29,10" path="m8698,1532l8726,1532e" filled="f" stroked="t" strokeweight=".579980pt" strokecolor="#000000">
                <v:path arrowok="t"/>
              </v:shape>
            </v:group>
            <v:group style="position:absolute;left:8755;top:1527;width:29;height:10" coordorigin="8755,1527" coordsize="29,10">
              <v:shape style="position:absolute;left:8755;top:1527;width:29;height:10" coordorigin="8755,1527" coordsize="29,10" path="m8755,1532l8784,1532e" filled="f" stroked="t" strokeweight=".579980pt" strokecolor="#000000">
                <v:path arrowok="t"/>
              </v:shape>
            </v:group>
            <v:group style="position:absolute;left:8813;top:1527;width:29;height:10" coordorigin="8813,1527" coordsize="29,10">
              <v:shape style="position:absolute;left:8813;top:1527;width:29;height:10" coordorigin="8813,1527" coordsize="29,10" path="m8813,1532l8842,1532e" filled="f" stroked="t" strokeweight=".579980pt" strokecolor="#000000">
                <v:path arrowok="t"/>
              </v:shape>
            </v:group>
            <v:group style="position:absolute;left:8870;top:1527;width:29;height:10" coordorigin="8870,1527" coordsize="29,10">
              <v:shape style="position:absolute;left:8870;top:1527;width:29;height:10" coordorigin="8870,1527" coordsize="29,10" path="m8870,1532l8899,1532e" filled="f" stroked="t" strokeweight=".579980pt" strokecolor="#000000">
                <v:path arrowok="t"/>
              </v:shape>
            </v:group>
            <v:group style="position:absolute;left:8928;top:1527;width:29;height:10" coordorigin="8928,1527" coordsize="29,10">
              <v:shape style="position:absolute;left:8928;top:1527;width:29;height:10" coordorigin="8928,1527" coordsize="29,10" path="m8928,1532l8957,1532e" filled="f" stroked="t" strokeweight=".579980pt" strokecolor="#000000">
                <v:path arrowok="t"/>
              </v:shape>
            </v:group>
            <v:group style="position:absolute;left:8986;top:1527;width:29;height:10" coordorigin="8986,1527" coordsize="29,10">
              <v:shape style="position:absolute;left:8986;top:1527;width:29;height:10" coordorigin="8986,1527" coordsize="29,10" path="m8986,1532l9014,1532e" filled="f" stroked="t" strokeweight=".579980pt" strokecolor="#000000">
                <v:path arrowok="t"/>
              </v:shape>
            </v:group>
            <v:group style="position:absolute;left:9043;top:1527;width:29;height:10" coordorigin="9043,1527" coordsize="29,10">
              <v:shape style="position:absolute;left:9043;top:1527;width:29;height:10" coordorigin="9043,1527" coordsize="29,10" path="m9043,1532l9072,1532e" filled="f" stroked="t" strokeweight=".579980pt" strokecolor="#000000">
                <v:path arrowok="t"/>
              </v:shape>
            </v:group>
            <v:group style="position:absolute;left:9101;top:1527;width:29;height:10" coordorigin="9101,1527" coordsize="29,10">
              <v:shape style="position:absolute;left:9101;top:1527;width:29;height:10" coordorigin="9101,1527" coordsize="29,10" path="m9101,1532l9130,1532e" filled="f" stroked="t" strokeweight=".579980pt" strokecolor="#000000">
                <v:path arrowok="t"/>
              </v:shape>
            </v:group>
            <v:group style="position:absolute;left:9158;top:1527;width:29;height:10" coordorigin="9158,1527" coordsize="29,10">
              <v:shape style="position:absolute;left:9158;top:1527;width:29;height:10" coordorigin="9158,1527" coordsize="29,10" path="m9158,1532l9187,1532e" filled="f" stroked="t" strokeweight=".579980pt" strokecolor="#000000">
                <v:path arrowok="t"/>
              </v:shape>
            </v:group>
            <v:group style="position:absolute;left:9216;top:1527;width:29;height:10" coordorigin="9216,1527" coordsize="29,10">
              <v:shape style="position:absolute;left:9216;top:1527;width:29;height:10" coordorigin="9216,1527" coordsize="29,10" path="m9216,1532l9245,1532e" filled="f" stroked="t" strokeweight=".579980pt" strokecolor="#000000">
                <v:path arrowok="t"/>
              </v:shape>
            </v:group>
            <v:group style="position:absolute;left:9274;top:1527;width:29;height:10" coordorigin="9274,1527" coordsize="29,10">
              <v:shape style="position:absolute;left:9274;top:1527;width:29;height:10" coordorigin="9274,1527" coordsize="29,10" path="m9274,1532l9302,1532e" filled="f" stroked="t" strokeweight=".579980pt" strokecolor="#000000">
                <v:path arrowok="t"/>
              </v:shape>
            </v:group>
            <v:group style="position:absolute;left:9331;top:1527;width:29;height:10" coordorigin="9331,1527" coordsize="29,10">
              <v:shape style="position:absolute;left:9331;top:1527;width:29;height:10" coordorigin="9331,1527" coordsize="29,10" path="m9331,1532l9360,1532e" filled="f" stroked="t" strokeweight=".579980pt" strokecolor="#000000">
                <v:path arrowok="t"/>
              </v:shape>
            </v:group>
            <v:group style="position:absolute;left:9389;top:1527;width:29;height:10" coordorigin="9389,1527" coordsize="29,10">
              <v:shape style="position:absolute;left:9389;top:1527;width:29;height:10" coordorigin="9389,1527" coordsize="29,10" path="m9389,1532l9418,1532e" filled="f" stroked="t" strokeweight=".579980pt" strokecolor="#000000">
                <v:path arrowok="t"/>
              </v:shape>
            </v:group>
            <v:group style="position:absolute;left:9446;top:1527;width:29;height:10" coordorigin="9446,1527" coordsize="29,10">
              <v:shape style="position:absolute;left:9446;top:1527;width:29;height:10" coordorigin="9446,1527" coordsize="29,10" path="m9446,1532l9475,1532e" filled="f" stroked="t" strokeweight=".579980pt" strokecolor="#000000">
                <v:path arrowok="t"/>
              </v:shape>
            </v:group>
            <v:group style="position:absolute;left:9504;top:1527;width:29;height:10" coordorigin="9504,1527" coordsize="29,10">
              <v:shape style="position:absolute;left:9504;top:1527;width:29;height:10" coordorigin="9504,1527" coordsize="29,10" path="m9504,1532l9533,1532e" filled="f" stroked="t" strokeweight=".579980pt" strokecolor="#000000">
                <v:path arrowok="t"/>
              </v:shape>
            </v:group>
            <v:group style="position:absolute;left:9562;top:1527;width:29;height:10" coordorigin="9562,1527" coordsize="29,10">
              <v:shape style="position:absolute;left:9562;top:1527;width:29;height:10" coordorigin="9562,1527" coordsize="29,10" path="m9562,1532l9590,1532e" filled="f" stroked="t" strokeweight=".579980pt" strokecolor="#000000">
                <v:path arrowok="t"/>
              </v:shape>
            </v:group>
            <v:group style="position:absolute;left:9619;top:1527;width:29;height:10" coordorigin="9619,1527" coordsize="29,10">
              <v:shape style="position:absolute;left:9619;top:1527;width:29;height:10" coordorigin="9619,1527" coordsize="29,10" path="m9619,1532l9648,1532e" filled="f" stroked="t" strokeweight=".579980pt" strokecolor="#000000">
                <v:path arrowok="t"/>
              </v:shape>
            </v:group>
            <v:group style="position:absolute;left:9677;top:1527;width:29;height:10" coordorigin="9677,1527" coordsize="29,10">
              <v:shape style="position:absolute;left:9677;top:1527;width:29;height:10" coordorigin="9677,1527" coordsize="29,10" path="m9677,1532l9706,1532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560001pt;margin-top:29.550308pt;width:77.760pt;height:96.24pt;mso-position-horizontal-relative:page;mso-position-vertical-relative:paragraph;z-index:-1927" coordorigin="1171,591" coordsize="1555,1925">
            <v:shape style="position:absolute;left:1171;top:591;width:1555;height:1925" coordorigin="1171,591" coordsize="1555,1925" path="m2726,591l1171,591,1171,2516,2726,2516,2726,591xe" filled="f" stroked="t" strokeweight=".75pt" strokecolor="#000000">
              <v:path arrowok="t"/>
            </v:shape>
          </v:group>
          <w10:wrap type="none"/>
        </w:pic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๑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7" w:lineRule="auto"/>
        <w:ind w:left="497" w:right="126" w:firstLine="6"/>
        <w:jc w:val="center"/>
        <w:rPr>
          <w:rFonts w:ascii="TH SarabunPSK" w:hAnsi="TH SarabunPSK" w:cs="TH SarabunPSK" w:eastAsia="TH SarabunPSK"/>
          <w:sz w:val="24"/>
          <w:szCs w:val="24"/>
        </w:rPr>
      </w:pPr>
      <w:rPr/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ี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24"/>
          <w:szCs w:val="24"/>
          <w:spacing w:val="-1"/>
          <w:w w:val="100"/>
          <w:b/>
          <w:bCs/>
        </w:rPr>
        <w:t>ป</w:t>
      </w:r>
      <w:r>
        <w:rPr>
          <w:rFonts w:ascii="TH SarabunPSK" w:hAnsi="TH SarabunPSK" w:cs="TH SarabunPSK" w:eastAsia="TH SarabunPSK"/>
          <w:sz w:val="24"/>
          <w:szCs w:val="24"/>
          <w:spacing w:val="4"/>
          <w:w w:val="100"/>
          <w:b/>
          <w:bCs/>
        </w:rPr>
        <w:t>ด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ู</w:t>
      </w:r>
      <w:r>
        <w:rPr>
          <w:rFonts w:ascii="TH SarabunPSK" w:hAnsi="TH SarabunPSK" w:cs="TH SarabunPSK" w:eastAsia="TH SarabunPSK"/>
          <w:sz w:val="24"/>
          <w:szCs w:val="24"/>
          <w:spacing w:val="4"/>
          <w:w w:val="100"/>
          <w:b/>
          <w:bCs/>
        </w:rPr>
        <w:t>ป</w:t>
      </w:r>
      <w:r>
        <w:rPr>
          <w:rFonts w:ascii="TH SarabunPSK" w:hAnsi="TH SarabunPSK" w:cs="TH SarabunPSK" w:eastAsia="TH SarabunPSK"/>
          <w:sz w:val="24"/>
          <w:szCs w:val="24"/>
          <w:spacing w:val="-3"/>
          <w:w w:val="100"/>
          <w:b/>
          <w:bCs/>
        </w:rPr>
        <w:t>ถ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</w:rPr>
        <w:t>าย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</w:rPr>
        <w:t>ผ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ู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้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</w:rPr>
        <w:t>ขอ</w:t>
      </w:r>
      <w:r>
        <w:rPr>
          <w:rFonts w:ascii="TH SarabunPSK" w:hAnsi="TH SarabunPSK" w:cs="TH SarabunPSK" w:eastAsia="TH SarabunPSK"/>
          <w:sz w:val="24"/>
          <w:szCs w:val="24"/>
          <w:spacing w:val="-3"/>
          <w:w w:val="100"/>
          <w:b/>
          <w:bCs/>
        </w:rPr>
        <w:t>อ</w:t>
      </w:r>
      <w:r>
        <w:rPr>
          <w:rFonts w:ascii="TH SarabunPSK" w:hAnsi="TH SarabunPSK" w:cs="TH SarabunPSK" w:eastAsia="TH SarabunPSK"/>
          <w:sz w:val="24"/>
          <w:szCs w:val="24"/>
          <w:spacing w:val="2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ุ</w:t>
      </w:r>
      <w:r>
        <w:rPr>
          <w:rFonts w:ascii="TH SarabunPSK" w:hAnsi="TH SarabunPSK" w:cs="TH SarabunPSK" w:eastAsia="TH SarabunPSK"/>
          <w:sz w:val="24"/>
          <w:szCs w:val="24"/>
          <w:spacing w:val="4"/>
          <w:w w:val="100"/>
          <w:b/>
          <w:bCs/>
        </w:rPr>
        <w:t>ญ</w:t>
      </w:r>
      <w:r>
        <w:rPr>
          <w:rFonts w:ascii="TH SarabunPSK" w:hAnsi="TH SarabunPSK" w:cs="TH SarabunPSK" w:eastAsia="TH SarabunPSK"/>
          <w:sz w:val="24"/>
          <w:szCs w:val="24"/>
          <w:spacing w:val="-4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ต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ื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อ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01" w:right="20"/>
        <w:jc w:val="center"/>
        <w:rPr>
          <w:rFonts w:ascii="TH SarabunPSK" w:hAnsi="TH SarabunPSK" w:cs="TH SarabunPSK" w:eastAsia="TH SarabunPSK"/>
          <w:sz w:val="24"/>
          <w:szCs w:val="24"/>
        </w:rPr>
      </w:pPr>
      <w:rPr/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  <w:position w:val="5"/>
        </w:rPr>
        <w:t>ผ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  <w:position w:val="5"/>
        </w:rPr>
        <w:t>ู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  <w:position w:val="5"/>
        </w:rPr>
        <w:t>้</w:t>
      </w:r>
      <w:r>
        <w:rPr>
          <w:rFonts w:ascii="TH SarabunPSK" w:hAnsi="TH SarabunPSK" w:cs="TH SarabunPSK" w:eastAsia="TH SarabunPSK"/>
          <w:sz w:val="24"/>
          <w:szCs w:val="24"/>
          <w:spacing w:val="4"/>
          <w:w w:val="100"/>
          <w:b/>
          <w:bCs/>
          <w:position w:val="5"/>
        </w:rPr>
        <w:t>ด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  <w:position w:val="5"/>
        </w:rPr>
        <w:t>ํ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  <w:position w:val="5"/>
        </w:rPr>
        <w:t>า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  <w:position w:val="5"/>
        </w:rPr>
        <w:t>เ</w:t>
      </w:r>
      <w:r>
        <w:rPr>
          <w:rFonts w:ascii="TH SarabunPSK" w:hAnsi="TH SarabunPSK" w:cs="TH SarabunPSK" w:eastAsia="TH SarabunPSK"/>
          <w:sz w:val="24"/>
          <w:szCs w:val="24"/>
          <w:spacing w:val="-3"/>
          <w:w w:val="100"/>
          <w:b/>
          <w:bCs/>
          <w:position w:val="5"/>
        </w:rPr>
        <w:t>น</w:t>
      </w:r>
      <w:r>
        <w:rPr>
          <w:rFonts w:ascii="TH SarabunPSK" w:hAnsi="TH SarabunPSK" w:cs="TH SarabunPSK" w:eastAsia="TH SarabunPSK"/>
          <w:sz w:val="24"/>
          <w:szCs w:val="24"/>
          <w:spacing w:val="2"/>
          <w:w w:val="100"/>
          <w:b/>
          <w:bCs/>
          <w:position w:val="5"/>
        </w:rPr>
        <w:t>น</w:t>
      </w:r>
      <w:r>
        <w:rPr>
          <w:rFonts w:ascii="TH SarabunPSK" w:hAnsi="TH SarabunPSK" w:cs="TH SarabunPSK" w:eastAsia="TH SarabunPSK"/>
          <w:sz w:val="24"/>
          <w:szCs w:val="24"/>
          <w:spacing w:val="-3"/>
          <w:w w:val="100"/>
          <w:b/>
          <w:bCs/>
          <w:position w:val="5"/>
        </w:rPr>
        <w:t>ก</w:t>
      </w:r>
      <w:r>
        <w:rPr>
          <w:rFonts w:ascii="TH SarabunPSK" w:hAnsi="TH SarabunPSK" w:cs="TH SarabunPSK" w:eastAsia="TH SarabunPSK"/>
          <w:sz w:val="24"/>
          <w:szCs w:val="24"/>
          <w:spacing w:val="2"/>
          <w:w w:val="100"/>
          <w:b/>
          <w:bCs/>
          <w:position w:val="5"/>
        </w:rPr>
        <w:t>จก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  <w:position w:val="5"/>
        </w:rPr>
        <w:t>า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  <w:position w:val="5"/>
        </w:rPr>
        <w:t>ร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position w:val="0"/>
        </w:rPr>
      </w:r>
    </w:p>
    <w:p>
      <w:pPr>
        <w:spacing w:before="0" w:after="0" w:line="234" w:lineRule="exact"/>
        <w:ind w:left="315" w:right="-58"/>
        <w:jc w:val="center"/>
        <w:rPr>
          <w:rFonts w:ascii="TH SarabunPSK" w:hAnsi="TH SarabunPSK" w:cs="TH SarabunPSK" w:eastAsia="TH SarabunPSK"/>
          <w:sz w:val="24"/>
          <w:szCs w:val="24"/>
        </w:rPr>
      </w:pPr>
      <w:rPr/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  <w:position w:val="1"/>
        </w:rPr>
        <w:t>ขน</w:t>
      </w:r>
      <w:r>
        <w:rPr>
          <w:rFonts w:ascii="TH SarabunPSK" w:hAnsi="TH SarabunPSK" w:cs="TH SarabunPSK" w:eastAsia="TH SarabunPSK"/>
          <w:sz w:val="24"/>
          <w:szCs w:val="24"/>
          <w:spacing w:val="-4"/>
          <w:w w:val="100"/>
          <w:b/>
          <w:bCs/>
          <w:position w:val="1"/>
        </w:rPr>
        <w:t>า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  <w:position w:val="1"/>
        </w:rPr>
        <w:t>ด</w:t>
      </w:r>
      <w:r>
        <w:rPr>
          <w:rFonts w:ascii="TH SarabunPSK" w:hAnsi="TH SarabunPSK" w:cs="TH SarabunPSK" w:eastAsia="TH SarabunPSK"/>
          <w:sz w:val="24"/>
          <w:szCs w:val="24"/>
          <w:spacing w:val="2"/>
          <w:w w:val="100"/>
          <w:b/>
          <w:bCs/>
          <w:position w:val="1"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  <w:position w:val="1"/>
        </w:rPr>
        <w:t>๓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  <w:position w:val="1"/>
        </w:rPr>
        <w:t>x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  <w:position w:val="1"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  <w:position w:val="1"/>
        </w:rPr>
        <w:t>๔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2"/>
          <w:w w:val="100"/>
          <w:b/>
          <w:bCs/>
          <w:position w:val="1"/>
        </w:rPr>
        <w:t>ซ</w:t>
      </w:r>
      <w:r>
        <w:rPr>
          <w:rFonts w:ascii="TH SarabunPSK" w:hAnsi="TH SarabunPSK" w:cs="TH SarabunPSK" w:eastAsia="TH SarabunPSK"/>
          <w:sz w:val="24"/>
          <w:szCs w:val="24"/>
          <w:spacing w:val="-4"/>
          <w:w w:val="100"/>
          <w:b/>
          <w:bCs/>
          <w:position w:val="1"/>
        </w:rPr>
        <w:t>ม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position w:val="0"/>
        </w:rPr>
      </w:r>
    </w:p>
    <w:p>
      <w:pPr>
        <w:spacing w:before="31" w:after="0" w:line="268" w:lineRule="exact"/>
        <w:ind w:right="2242"/>
        <w:jc w:val="left"/>
        <w:rPr>
          <w:rFonts w:ascii="TH SarabunPSK" w:hAnsi="TH SarabunPSK" w:cs="TH SarabunPSK" w:eastAsia="TH SarabunPSK"/>
          <w:sz w:val="24"/>
          <w:szCs w:val="24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ล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</w:rPr>
        <w:t>ข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ี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ว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ั</w:t>
      </w:r>
      <w:r>
        <w:rPr>
          <w:rFonts w:ascii="TH SarabunPSK" w:hAnsi="TH SarabunPSK" w:cs="TH SarabunPSK" w:eastAsia="TH SarabunPSK"/>
          <w:sz w:val="24"/>
          <w:szCs w:val="24"/>
          <w:spacing w:val="2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ี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500" w:val="left"/>
        </w:tabs>
        <w:rPr>
          <w:rFonts w:ascii="TH SarabunPSK" w:hAnsi="TH SarabunPSK" w:cs="TH SarabunPSK" w:eastAsia="TH SarabunPSK"/>
          <w:sz w:val="24"/>
          <w:szCs w:val="24"/>
        </w:rPr>
      </w:pPr>
      <w:rPr/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ลง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</w:rPr>
        <w:t>ช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ื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</w:rPr>
        <w:t>อ</w:t>
        <w:tab/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</w:rPr>
        <w:t>ผ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ู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้</w:t>
      </w:r>
      <w:r>
        <w:rPr>
          <w:rFonts w:ascii="TH SarabunPSK" w:hAnsi="TH SarabunPSK" w:cs="TH SarabunPSK" w:eastAsia="TH SarabunPSK"/>
          <w:sz w:val="24"/>
          <w:szCs w:val="24"/>
          <w:spacing w:val="-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ื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24"/>
          <w:szCs w:val="24"/>
          <w:spacing w:val="-3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24"/>
          <w:szCs w:val="24"/>
          <w:spacing w:val="4"/>
          <w:w w:val="100"/>
          <w:b/>
          <w:bCs/>
        </w:rPr>
        <w:t>ค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b/>
          <w:bCs/>
        </w:rPr>
        <w:t>ํ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</w:rPr>
        <w:t>าขอ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  <w:cols w:num="2" w:equalWidth="0">
            <w:col w:w="1499" w:space="5704"/>
            <w:col w:w="2677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360" w:lineRule="exact"/>
        <w:ind w:left="1553" w:right="4429" w:firstLine="2160"/>
        <w:jc w:val="left"/>
        <w:tabs>
          <w:tab w:pos="370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219.225006pt;margin-top:4.706863pt;width:11.31pt;height:11.31pt;mso-position-horizontal-relative:page;mso-position-vertical-relative:paragraph;z-index:-1923" coordorigin="4385,94" coordsize="226,226">
            <v:group style="position:absolute;left:4550;top:102;width:53;height:211" coordorigin="4550,102" coordsize="53,211">
              <v:shape style="position:absolute;left:4550;top:102;width:53;height:211" coordorigin="4550,102" coordsize="53,211" path="m4603,102l4550,154,4550,313,4603,260,4603,102e" filled="t" fillcolor="#CDCDCD" stroked="f">
                <v:path arrowok="t"/>
                <v:fill/>
              </v:shape>
            </v:group>
            <v:group style="position:absolute;left:4392;top:102;width:211;height:211" coordorigin="4392,102" coordsize="211,211">
              <v:shape style="position:absolute;left:4392;top:102;width:211;height:211" coordorigin="4392,102" coordsize="211,211" path="m4445,102l4392,154,4392,313,4550,313,4603,260,4603,102,4445,102xe" filled="f" stroked="t" strokeweight=".75pt" strokecolor="#000000">
                <v:path arrowok="t"/>
              </v:shape>
            </v:group>
            <v:group style="position:absolute;left:4392;top:102;width:211;height:53" coordorigin="4392,102" coordsize="211,53">
              <v:shape style="position:absolute;left:4392;top:102;width:211;height:53" coordorigin="4392,102" coordsize="211,53" path="m4392,154l4550,154,4603,102e" filled="f" stroked="t" strokeweight=".75pt" strokecolor="#000000">
                <v:path arrowok="t"/>
              </v:shape>
            </v:group>
            <v:group style="position:absolute;left:4550;top:154;width:2;height:158" coordorigin="4550,154" coordsize="2,158">
              <v:shape style="position:absolute;left:4550;top:154;width:2;height:158" coordorigin="4550,154" coordsize="0,158" path="m4550,154l4550,313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8.744995pt;margin-top:23.906862pt;width:11.31pt;height:11.31pt;mso-position-horizontal-relative:page;mso-position-vertical-relative:paragraph;z-index:-1922" coordorigin="4375,478" coordsize="226,226">
            <v:group style="position:absolute;left:4541;top:486;width:53;height:211" coordorigin="4541,486" coordsize="53,211">
              <v:shape style="position:absolute;left:4541;top:486;width:53;height:211" coordorigin="4541,486" coordsize="53,211" path="m4594,486l4541,538,4541,697,4594,644,4594,486e" filled="t" fillcolor="#CDCDCD" stroked="f">
                <v:path arrowok="t"/>
                <v:fill/>
              </v:shape>
            </v:group>
            <v:group style="position:absolute;left:4382;top:486;width:211;height:211" coordorigin="4382,486" coordsize="211,211">
              <v:shape style="position:absolute;left:4382;top:486;width:211;height:211" coordorigin="4382,486" coordsize="211,211" path="m4435,486l4382,538,4382,697,4541,697,4594,644,4594,486,4435,486xe" filled="f" stroked="t" strokeweight=".75pt" strokecolor="#000000">
                <v:path arrowok="t"/>
              </v:shape>
            </v:group>
            <v:group style="position:absolute;left:4382;top:486;width:211;height:53" coordorigin="4382,486" coordsize="211,53">
              <v:shape style="position:absolute;left:4382;top:486;width:211;height:53" coordorigin="4382,486" coordsize="211,53" path="m4382,538l4541,538,4594,486e" filled="f" stroked="t" strokeweight=".75pt" strokecolor="#000000">
                <v:path arrowok="t"/>
              </v:shape>
            </v:group>
            <v:group style="position:absolute;left:4541;top:538;width:2;height:158" coordorigin="4541,538" coordsize="2,158">
              <v:shape style="position:absolute;left:4541;top:538;width:2;height:158" coordorigin="4541,538" coordsize="0,158" path="m4541,538l4541,697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ตย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ออ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ต</w:t>
        <w:tab/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ขาย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ราณ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16" w:after="0" w:line="345" w:lineRule="exact"/>
        <w:ind w:left="371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234.960007pt;margin-top:33.361996pt;width:122.4pt;height:.1pt;mso-position-horizontal-relative:page;mso-position-vertical-relative:paragraph;z-index:-1959" coordorigin="4699,667" coordsize="2448,2">
            <v:shape style="position:absolute;left:4699;top:667;width:2448;height:2" coordorigin="4699,667" coordsize="2448,0" path="m4699,667l7147,667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219.945007pt;margin-top:4.186985pt;width:11.31pt;height:11.31pt;mso-position-horizontal-relative:page;mso-position-vertical-relative:paragraph;z-index:-1921" coordorigin="4399,84" coordsize="226,226">
            <v:group style="position:absolute;left:4565;top:91;width:53;height:211" coordorigin="4565,91" coordsize="53,211">
              <v:shape style="position:absolute;left:4565;top:91;width:53;height:211" coordorigin="4565,91" coordsize="53,211" path="m4618,91l4565,144,4565,302,4618,250,4618,91e" filled="t" fillcolor="#CDCDCD" stroked="f">
                <v:path arrowok="t"/>
                <v:fill/>
              </v:shape>
            </v:group>
            <v:group style="position:absolute;left:4406;top:91;width:211;height:211" coordorigin="4406,91" coordsize="211,211">
              <v:shape style="position:absolute;left:4406;top:91;width:211;height:211" coordorigin="4406,91" coordsize="211,211" path="m4459,91l4406,144,4406,302,4565,302,4618,250,4618,91,4459,91xe" filled="f" stroked="t" strokeweight=".75pt" strokecolor="#000000">
                <v:path arrowok="t"/>
              </v:shape>
            </v:group>
            <v:group style="position:absolute;left:4406;top:91;width:211;height:53" coordorigin="4406,91" coordsize="211,53">
              <v:shape style="position:absolute;left:4406;top:91;width:211;height:53" coordorigin="4406,91" coordsize="211,53" path="m4406,144l4565,144,4618,91e" filled="f" stroked="t" strokeweight=".75pt" strokecolor="#000000">
                <v:path arrowok="t"/>
              </v:shape>
            </v:group>
            <v:group style="position:absolute;left:4565;top:144;width:2;height:158" coordorigin="4565,144" coordsize="2,158">
              <v:shape style="position:absolute;left:4565;top:144;width:2;height:158" coordorigin="4565,144" coordsize="0,158" path="m4565,144l4565,302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กร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3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</w:p>
    <w:p>
      <w:pPr>
        <w:spacing w:before="36" w:after="0" w:line="404" w:lineRule="exact"/>
        <w:ind w:left="720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5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ยน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80" w:lineRule="exact"/>
        <w:ind w:right="-20"/>
        <w:jc w:val="left"/>
        <w:tabs>
          <w:tab w:pos="1500" w:val="left"/>
          <w:tab w:pos="408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304.990021pt;margin-top:-6.396869pt;width:219.93996pt;height:1.05996pt;mso-position-horizontal-relative:page;mso-position-vertical-relative:paragraph;z-index:-1958" coordorigin="6100,-128" coordsize="4399,21">
            <v:group style="position:absolute;left:6106;top:-122;width:29;height:10" coordorigin="6106,-122" coordsize="29,10">
              <v:shape style="position:absolute;left:6106;top:-122;width:29;height:10" coordorigin="6106,-122" coordsize="29,10" path="m6106,-117l6134,-117e" filled="f" stroked="t" strokeweight=".579980pt" strokecolor="#000000">
                <v:path arrowok="t"/>
              </v:shape>
            </v:group>
            <v:group style="position:absolute;left:6163;top:-122;width:29;height:10" coordorigin="6163,-122" coordsize="29,10">
              <v:shape style="position:absolute;left:6163;top:-122;width:29;height:10" coordorigin="6163,-122" coordsize="29,10" path="m6163,-117l6192,-117e" filled="f" stroked="t" strokeweight=".579980pt" strokecolor="#000000">
                <v:path arrowok="t"/>
              </v:shape>
            </v:group>
            <v:group style="position:absolute;left:6221;top:-122;width:29;height:10" coordorigin="6221,-122" coordsize="29,10">
              <v:shape style="position:absolute;left:6221;top:-122;width:29;height:10" coordorigin="6221,-122" coordsize="29,10" path="m6221,-117l6250,-117e" filled="f" stroked="t" strokeweight=".579980pt" strokecolor="#000000">
                <v:path arrowok="t"/>
              </v:shape>
            </v:group>
            <v:group style="position:absolute;left:6278;top:-122;width:29;height:10" coordorigin="6278,-122" coordsize="29,10">
              <v:shape style="position:absolute;left:6278;top:-122;width:29;height:10" coordorigin="6278,-122" coordsize="29,10" path="m6278,-117l6307,-117e" filled="f" stroked="t" strokeweight=".579980pt" strokecolor="#000000">
                <v:path arrowok="t"/>
              </v:shape>
            </v:group>
            <v:group style="position:absolute;left:6336;top:-122;width:29;height:10" coordorigin="6336,-122" coordsize="29,10">
              <v:shape style="position:absolute;left:6336;top:-122;width:29;height:10" coordorigin="6336,-122" coordsize="29,10" path="m6336,-117l6365,-117e" filled="f" stroked="t" strokeweight=".579980pt" strokecolor="#000000">
                <v:path arrowok="t"/>
              </v:shape>
            </v:group>
            <v:group style="position:absolute;left:6394;top:-122;width:29;height:10" coordorigin="6394,-122" coordsize="29,10">
              <v:shape style="position:absolute;left:6394;top:-122;width:29;height:10" coordorigin="6394,-122" coordsize="29,10" path="m6394,-117l6422,-117e" filled="f" stroked="t" strokeweight=".579980pt" strokecolor="#000000">
                <v:path arrowok="t"/>
              </v:shape>
            </v:group>
            <v:group style="position:absolute;left:6451;top:-122;width:29;height:10" coordorigin="6451,-122" coordsize="29,10">
              <v:shape style="position:absolute;left:6451;top:-122;width:29;height:10" coordorigin="6451,-122" coordsize="29,10" path="m6451,-117l6480,-117e" filled="f" stroked="t" strokeweight=".579980pt" strokecolor="#000000">
                <v:path arrowok="t"/>
              </v:shape>
            </v:group>
            <v:group style="position:absolute;left:6509;top:-122;width:29;height:10" coordorigin="6509,-122" coordsize="29,10">
              <v:shape style="position:absolute;left:6509;top:-122;width:29;height:10" coordorigin="6509,-122" coordsize="29,10" path="m6509,-117l6538,-117e" filled="f" stroked="t" strokeweight=".579980pt" strokecolor="#000000">
                <v:path arrowok="t"/>
              </v:shape>
            </v:group>
            <v:group style="position:absolute;left:6566;top:-122;width:29;height:10" coordorigin="6566,-122" coordsize="29,10">
              <v:shape style="position:absolute;left:6566;top:-122;width:29;height:10" coordorigin="6566,-122" coordsize="29,10" path="m6566,-117l6595,-117e" filled="f" stroked="t" strokeweight=".579980pt" strokecolor="#000000">
                <v:path arrowok="t"/>
              </v:shape>
            </v:group>
            <v:group style="position:absolute;left:6624;top:-122;width:29;height:10" coordorigin="6624,-122" coordsize="29,10">
              <v:shape style="position:absolute;left:6624;top:-122;width:29;height:10" coordorigin="6624,-122" coordsize="29,10" path="m6624,-117l6653,-117e" filled="f" stroked="t" strokeweight=".579980pt" strokecolor="#000000">
                <v:path arrowok="t"/>
              </v:shape>
            </v:group>
            <v:group style="position:absolute;left:6682;top:-122;width:29;height:10" coordorigin="6682,-122" coordsize="29,10">
              <v:shape style="position:absolute;left:6682;top:-122;width:29;height:10" coordorigin="6682,-122" coordsize="29,10" path="m6682,-117l6710,-117e" filled="f" stroked="t" strokeweight=".579980pt" strokecolor="#000000">
                <v:path arrowok="t"/>
              </v:shape>
            </v:group>
            <v:group style="position:absolute;left:6739;top:-122;width:29;height:10" coordorigin="6739,-122" coordsize="29,10">
              <v:shape style="position:absolute;left:6739;top:-122;width:29;height:10" coordorigin="6739,-122" coordsize="29,10" path="m6739,-117l6768,-117e" filled="f" stroked="t" strokeweight=".579980pt" strokecolor="#000000">
                <v:path arrowok="t"/>
              </v:shape>
            </v:group>
            <v:group style="position:absolute;left:6797;top:-122;width:29;height:10" coordorigin="6797,-122" coordsize="29,10">
              <v:shape style="position:absolute;left:6797;top:-122;width:29;height:10" coordorigin="6797,-122" coordsize="29,10" path="m6797,-117l6826,-117e" filled="f" stroked="t" strokeweight=".579980pt" strokecolor="#000000">
                <v:path arrowok="t"/>
              </v:shape>
            </v:group>
            <v:group style="position:absolute;left:6854;top:-122;width:29;height:10" coordorigin="6854,-122" coordsize="29,10">
              <v:shape style="position:absolute;left:6854;top:-122;width:29;height:10" coordorigin="6854,-122" coordsize="29,10" path="m6854,-117l6883,-117e" filled="f" stroked="t" strokeweight=".579980pt" strokecolor="#000000">
                <v:path arrowok="t"/>
              </v:shape>
            </v:group>
            <v:group style="position:absolute;left:6912;top:-122;width:29;height:10" coordorigin="6912,-122" coordsize="29,10">
              <v:shape style="position:absolute;left:6912;top:-122;width:29;height:10" coordorigin="6912,-122" coordsize="29,10" path="m6912,-117l6941,-117e" filled="f" stroked="t" strokeweight=".579980pt" strokecolor="#000000">
                <v:path arrowok="t"/>
              </v:shape>
            </v:group>
            <v:group style="position:absolute;left:6970;top:-122;width:29;height:10" coordorigin="6970,-122" coordsize="29,10">
              <v:shape style="position:absolute;left:6970;top:-122;width:29;height:10" coordorigin="6970,-122" coordsize="29,10" path="m6970,-117l6998,-117e" filled="f" stroked="t" strokeweight=".579980pt" strokecolor="#000000">
                <v:path arrowok="t"/>
              </v:shape>
            </v:group>
            <v:group style="position:absolute;left:7027;top:-122;width:29;height:10" coordorigin="7027,-122" coordsize="29,10">
              <v:shape style="position:absolute;left:7027;top:-122;width:29;height:10" coordorigin="7027,-122" coordsize="29,10" path="m7027,-117l7056,-117e" filled="f" stroked="t" strokeweight=".579980pt" strokecolor="#000000">
                <v:path arrowok="t"/>
              </v:shape>
            </v:group>
            <v:group style="position:absolute;left:7085;top:-122;width:29;height:10" coordorigin="7085,-122" coordsize="29,10">
              <v:shape style="position:absolute;left:7085;top:-122;width:29;height:10" coordorigin="7085,-122" coordsize="29,10" path="m7085,-117l7114,-117e" filled="f" stroked="t" strokeweight=".579980pt" strokecolor="#000000">
                <v:path arrowok="t"/>
              </v:shape>
            </v:group>
            <v:group style="position:absolute;left:7142;top:-122;width:29;height:10" coordorigin="7142,-122" coordsize="29,10">
              <v:shape style="position:absolute;left:7142;top:-122;width:29;height:10" coordorigin="7142,-122" coordsize="29,10" path="m7142,-117l7171,-117e" filled="f" stroked="t" strokeweight=".579980pt" strokecolor="#000000">
                <v:path arrowok="t"/>
              </v:shape>
            </v:group>
            <v:group style="position:absolute;left:7200;top:-122;width:29;height:10" coordorigin="7200,-122" coordsize="29,10">
              <v:shape style="position:absolute;left:7200;top:-122;width:29;height:10" coordorigin="7200,-122" coordsize="29,10" path="m7200,-117l7229,-117e" filled="f" stroked="t" strokeweight=".579980pt" strokecolor="#000000">
                <v:path arrowok="t"/>
              </v:shape>
            </v:group>
            <v:group style="position:absolute;left:7258;top:-122;width:29;height:10" coordorigin="7258,-122" coordsize="29,10">
              <v:shape style="position:absolute;left:7258;top:-122;width:29;height:10" coordorigin="7258,-122" coordsize="29,10" path="m7258,-117l7286,-117e" filled="f" stroked="t" strokeweight=".579980pt" strokecolor="#000000">
                <v:path arrowok="t"/>
              </v:shape>
            </v:group>
            <v:group style="position:absolute;left:7315;top:-122;width:29;height:10" coordorigin="7315,-122" coordsize="29,10">
              <v:shape style="position:absolute;left:7315;top:-122;width:29;height:10" coordorigin="7315,-122" coordsize="29,10" path="m7315,-117l7344,-117e" filled="f" stroked="t" strokeweight=".579980pt" strokecolor="#000000">
                <v:path arrowok="t"/>
              </v:shape>
            </v:group>
            <v:group style="position:absolute;left:7373;top:-122;width:29;height:10" coordorigin="7373,-122" coordsize="29,10">
              <v:shape style="position:absolute;left:7373;top:-122;width:29;height:10" coordorigin="7373,-122" coordsize="29,10" path="m7373,-117l7402,-117e" filled="f" stroked="t" strokeweight=".579980pt" strokecolor="#000000">
                <v:path arrowok="t"/>
              </v:shape>
            </v:group>
            <v:group style="position:absolute;left:7430;top:-122;width:29;height:10" coordorigin="7430,-122" coordsize="29,10">
              <v:shape style="position:absolute;left:7430;top:-122;width:29;height:10" coordorigin="7430,-122" coordsize="29,10" path="m7430,-117l7459,-117e" filled="f" stroked="t" strokeweight=".579980pt" strokecolor="#000000">
                <v:path arrowok="t"/>
              </v:shape>
            </v:group>
            <v:group style="position:absolute;left:7488;top:-122;width:29;height:10" coordorigin="7488,-122" coordsize="29,10">
              <v:shape style="position:absolute;left:7488;top:-122;width:29;height:10" coordorigin="7488,-122" coordsize="29,10" path="m7488,-117l7517,-117e" filled="f" stroked="t" strokeweight=".579980pt" strokecolor="#000000">
                <v:path arrowok="t"/>
              </v:shape>
            </v:group>
            <v:group style="position:absolute;left:7546;top:-122;width:29;height:10" coordorigin="7546,-122" coordsize="29,10">
              <v:shape style="position:absolute;left:7546;top:-122;width:29;height:10" coordorigin="7546,-122" coordsize="29,10" path="m7546,-117l7574,-117e" filled="f" stroked="t" strokeweight=".579980pt" strokecolor="#000000">
                <v:path arrowok="t"/>
              </v:shape>
            </v:group>
            <v:group style="position:absolute;left:7603;top:-122;width:29;height:10" coordorigin="7603,-122" coordsize="29,10">
              <v:shape style="position:absolute;left:7603;top:-122;width:29;height:10" coordorigin="7603,-122" coordsize="29,10" path="m7603,-117l7632,-117e" filled="f" stroked="t" strokeweight=".579980pt" strokecolor="#000000">
                <v:path arrowok="t"/>
              </v:shape>
            </v:group>
            <v:group style="position:absolute;left:7661;top:-122;width:29;height:10" coordorigin="7661,-122" coordsize="29,10">
              <v:shape style="position:absolute;left:7661;top:-122;width:29;height:10" coordorigin="7661,-122" coordsize="29,10" path="m7661,-117l7690,-117e" filled="f" stroked="t" strokeweight=".579980pt" strokecolor="#000000">
                <v:path arrowok="t"/>
              </v:shape>
            </v:group>
            <v:group style="position:absolute;left:7718;top:-122;width:29;height:10" coordorigin="7718,-122" coordsize="29,10">
              <v:shape style="position:absolute;left:7718;top:-122;width:29;height:10" coordorigin="7718,-122" coordsize="29,10" path="m7718,-117l7747,-117e" filled="f" stroked="t" strokeweight=".579980pt" strokecolor="#000000">
                <v:path arrowok="t"/>
              </v:shape>
            </v:group>
            <v:group style="position:absolute;left:7776;top:-122;width:29;height:10" coordorigin="7776,-122" coordsize="29,10">
              <v:shape style="position:absolute;left:7776;top:-122;width:29;height:10" coordorigin="7776,-122" coordsize="29,10" path="m7776,-117l7805,-117e" filled="f" stroked="t" strokeweight=".579980pt" strokecolor="#000000">
                <v:path arrowok="t"/>
              </v:shape>
            </v:group>
            <v:group style="position:absolute;left:7834;top:-122;width:29;height:10" coordorigin="7834,-122" coordsize="29,10">
              <v:shape style="position:absolute;left:7834;top:-122;width:29;height:10" coordorigin="7834,-122" coordsize="29,10" path="m7834,-117l7862,-117e" filled="f" stroked="t" strokeweight=".579980pt" strokecolor="#000000">
                <v:path arrowok="t"/>
              </v:shape>
            </v:group>
            <v:group style="position:absolute;left:7891;top:-122;width:29;height:10" coordorigin="7891,-122" coordsize="29,10">
              <v:shape style="position:absolute;left:7891;top:-122;width:29;height:10" coordorigin="7891,-122" coordsize="29,10" path="m7891,-117l7920,-117e" filled="f" stroked="t" strokeweight=".579980pt" strokecolor="#000000">
                <v:path arrowok="t"/>
              </v:shape>
            </v:group>
            <v:group style="position:absolute;left:7949;top:-122;width:29;height:10" coordorigin="7949,-122" coordsize="29,10">
              <v:shape style="position:absolute;left:7949;top:-122;width:29;height:10" coordorigin="7949,-122" coordsize="29,10" path="m7949,-117l7978,-117e" filled="f" stroked="t" strokeweight=".579980pt" strokecolor="#000000">
                <v:path arrowok="t"/>
              </v:shape>
            </v:group>
            <v:group style="position:absolute;left:8006;top:-122;width:29;height:10" coordorigin="8006,-122" coordsize="29,10">
              <v:shape style="position:absolute;left:8006;top:-122;width:29;height:10" coordorigin="8006,-122" coordsize="29,10" path="m8006,-117l8035,-117e" filled="f" stroked="t" strokeweight=".579980pt" strokecolor="#000000">
                <v:path arrowok="t"/>
              </v:shape>
            </v:group>
            <v:group style="position:absolute;left:8064;top:-122;width:29;height:10" coordorigin="8064,-122" coordsize="29,10">
              <v:shape style="position:absolute;left:8064;top:-122;width:29;height:10" coordorigin="8064,-122" coordsize="29,10" path="m8064,-117l8093,-117e" filled="f" stroked="t" strokeweight=".579980pt" strokecolor="#000000">
                <v:path arrowok="t"/>
              </v:shape>
            </v:group>
            <v:group style="position:absolute;left:8122;top:-122;width:29;height:10" coordorigin="8122,-122" coordsize="29,10">
              <v:shape style="position:absolute;left:8122;top:-122;width:29;height:10" coordorigin="8122,-122" coordsize="29,10" path="m8122,-117l8150,-117e" filled="f" stroked="t" strokeweight=".579980pt" strokecolor="#000000">
                <v:path arrowok="t"/>
              </v:shape>
            </v:group>
            <v:group style="position:absolute;left:8179;top:-122;width:29;height:10" coordorigin="8179,-122" coordsize="29,10">
              <v:shape style="position:absolute;left:8179;top:-122;width:29;height:10" coordorigin="8179,-122" coordsize="29,10" path="m8179,-117l8208,-117e" filled="f" stroked="t" strokeweight=".579980pt" strokecolor="#000000">
                <v:path arrowok="t"/>
              </v:shape>
            </v:group>
            <v:group style="position:absolute;left:8237;top:-122;width:29;height:10" coordorigin="8237,-122" coordsize="29,10">
              <v:shape style="position:absolute;left:8237;top:-122;width:29;height:10" coordorigin="8237,-122" coordsize="29,10" path="m8237,-117l8266,-117e" filled="f" stroked="t" strokeweight=".579980pt" strokecolor="#000000">
                <v:path arrowok="t"/>
              </v:shape>
            </v:group>
            <v:group style="position:absolute;left:8294;top:-122;width:29;height:10" coordorigin="8294,-122" coordsize="29,10">
              <v:shape style="position:absolute;left:8294;top:-122;width:29;height:10" coordorigin="8294,-122" coordsize="29,10" path="m8294,-117l8323,-117e" filled="f" stroked="t" strokeweight=".579980pt" strokecolor="#000000">
                <v:path arrowok="t"/>
              </v:shape>
            </v:group>
            <v:group style="position:absolute;left:8352;top:-122;width:29;height:10" coordorigin="8352,-122" coordsize="29,10">
              <v:shape style="position:absolute;left:8352;top:-122;width:29;height:10" coordorigin="8352,-122" coordsize="29,10" path="m8352,-117l8381,-117e" filled="f" stroked="t" strokeweight=".579980pt" strokecolor="#000000">
                <v:path arrowok="t"/>
              </v:shape>
            </v:group>
            <v:group style="position:absolute;left:8410;top:-122;width:29;height:10" coordorigin="8410,-122" coordsize="29,10">
              <v:shape style="position:absolute;left:8410;top:-122;width:29;height:10" coordorigin="8410,-122" coordsize="29,10" path="m8410,-117l8438,-117e" filled="f" stroked="t" strokeweight=".579980pt" strokecolor="#000000">
                <v:path arrowok="t"/>
              </v:shape>
            </v:group>
            <v:group style="position:absolute;left:8467;top:-122;width:29;height:10" coordorigin="8467,-122" coordsize="29,10">
              <v:shape style="position:absolute;left:8467;top:-122;width:29;height:10" coordorigin="8467,-122" coordsize="29,10" path="m8467,-117l8496,-117e" filled="f" stroked="t" strokeweight=".579980pt" strokecolor="#000000">
                <v:path arrowok="t"/>
              </v:shape>
            </v:group>
            <v:group style="position:absolute;left:8525;top:-122;width:29;height:10" coordorigin="8525,-122" coordsize="29,10">
              <v:shape style="position:absolute;left:8525;top:-122;width:29;height:10" coordorigin="8525,-122" coordsize="29,10" path="m8525,-117l8554,-117e" filled="f" stroked="t" strokeweight=".579980pt" strokecolor="#000000">
                <v:path arrowok="t"/>
              </v:shape>
            </v:group>
            <v:group style="position:absolute;left:8582;top:-122;width:29;height:10" coordorigin="8582,-122" coordsize="29,10">
              <v:shape style="position:absolute;left:8582;top:-122;width:29;height:10" coordorigin="8582,-122" coordsize="29,10" path="m8582,-117l8611,-117e" filled="f" stroked="t" strokeweight=".579980pt" strokecolor="#000000">
                <v:path arrowok="t"/>
              </v:shape>
            </v:group>
            <v:group style="position:absolute;left:8640;top:-122;width:29;height:10" coordorigin="8640,-122" coordsize="29,10">
              <v:shape style="position:absolute;left:8640;top:-122;width:29;height:10" coordorigin="8640,-122" coordsize="29,10" path="m8640,-117l8669,-117e" filled="f" stroked="t" strokeweight=".579980pt" strokecolor="#000000">
                <v:path arrowok="t"/>
              </v:shape>
            </v:group>
            <v:group style="position:absolute;left:8698;top:-122;width:29;height:10" coordorigin="8698,-122" coordsize="29,10">
              <v:shape style="position:absolute;left:8698;top:-122;width:29;height:10" coordorigin="8698,-122" coordsize="29,10" path="m8698,-117l8726,-117e" filled="f" stroked="t" strokeweight=".579980pt" strokecolor="#000000">
                <v:path arrowok="t"/>
              </v:shape>
            </v:group>
            <v:group style="position:absolute;left:8755;top:-122;width:29;height:10" coordorigin="8755,-122" coordsize="29,10">
              <v:shape style="position:absolute;left:8755;top:-122;width:29;height:10" coordorigin="8755,-122" coordsize="29,10" path="m8755,-117l8784,-117e" filled="f" stroked="t" strokeweight=".579980pt" strokecolor="#000000">
                <v:path arrowok="t"/>
              </v:shape>
            </v:group>
            <v:group style="position:absolute;left:8813;top:-122;width:29;height:10" coordorigin="8813,-122" coordsize="29,10">
              <v:shape style="position:absolute;left:8813;top:-122;width:29;height:10" coordorigin="8813,-122" coordsize="29,10" path="m8813,-117l8842,-117e" filled="f" stroked="t" strokeweight=".579980pt" strokecolor="#000000">
                <v:path arrowok="t"/>
              </v:shape>
            </v:group>
            <v:group style="position:absolute;left:8870;top:-122;width:29;height:10" coordorigin="8870,-122" coordsize="29,10">
              <v:shape style="position:absolute;left:8870;top:-122;width:29;height:10" coordorigin="8870,-122" coordsize="29,10" path="m8870,-117l8899,-117e" filled="f" stroked="t" strokeweight=".579980pt" strokecolor="#000000">
                <v:path arrowok="t"/>
              </v:shape>
            </v:group>
            <v:group style="position:absolute;left:8928;top:-122;width:29;height:10" coordorigin="8928,-122" coordsize="29,10">
              <v:shape style="position:absolute;left:8928;top:-122;width:29;height:10" coordorigin="8928,-122" coordsize="29,10" path="m8928,-117l8957,-117e" filled="f" stroked="t" strokeweight=".579980pt" strokecolor="#000000">
                <v:path arrowok="t"/>
              </v:shape>
            </v:group>
            <v:group style="position:absolute;left:8986;top:-122;width:29;height:10" coordorigin="8986,-122" coordsize="29,10">
              <v:shape style="position:absolute;left:8986;top:-122;width:29;height:10" coordorigin="8986,-122" coordsize="29,10" path="m8986,-117l9014,-117e" filled="f" stroked="t" strokeweight=".579980pt" strokecolor="#000000">
                <v:path arrowok="t"/>
              </v:shape>
            </v:group>
            <v:group style="position:absolute;left:9043;top:-122;width:29;height:10" coordorigin="9043,-122" coordsize="29,10">
              <v:shape style="position:absolute;left:9043;top:-122;width:29;height:10" coordorigin="9043,-122" coordsize="29,10" path="m9043,-117l9072,-117e" filled="f" stroked="t" strokeweight=".579980pt" strokecolor="#000000">
                <v:path arrowok="t"/>
              </v:shape>
            </v:group>
            <v:group style="position:absolute;left:9101;top:-122;width:29;height:10" coordorigin="9101,-122" coordsize="29,10">
              <v:shape style="position:absolute;left:9101;top:-122;width:29;height:10" coordorigin="9101,-122" coordsize="29,10" path="m9101,-117l9130,-117e" filled="f" stroked="t" strokeweight=".579980pt" strokecolor="#000000">
                <v:path arrowok="t"/>
              </v:shape>
            </v:group>
            <v:group style="position:absolute;left:9158;top:-122;width:29;height:10" coordorigin="9158,-122" coordsize="29,10">
              <v:shape style="position:absolute;left:9158;top:-122;width:29;height:10" coordorigin="9158,-122" coordsize="29,10" path="m9158,-117l9187,-117e" filled="f" stroked="t" strokeweight=".579980pt" strokecolor="#000000">
                <v:path arrowok="t"/>
              </v:shape>
            </v:group>
            <v:group style="position:absolute;left:9216;top:-122;width:29;height:10" coordorigin="9216,-122" coordsize="29,10">
              <v:shape style="position:absolute;left:9216;top:-122;width:29;height:10" coordorigin="9216,-122" coordsize="29,10" path="m9216,-117l9245,-117e" filled="f" stroked="t" strokeweight=".579980pt" strokecolor="#000000">
                <v:path arrowok="t"/>
              </v:shape>
            </v:group>
            <v:group style="position:absolute;left:9274;top:-122;width:29;height:10" coordorigin="9274,-122" coordsize="29,10">
              <v:shape style="position:absolute;left:9274;top:-122;width:29;height:10" coordorigin="9274,-122" coordsize="29,10" path="m9274,-117l9302,-117e" filled="f" stroked="t" strokeweight=".579980pt" strokecolor="#000000">
                <v:path arrowok="t"/>
              </v:shape>
            </v:group>
            <v:group style="position:absolute;left:9331;top:-122;width:29;height:10" coordorigin="9331,-122" coordsize="29,10">
              <v:shape style="position:absolute;left:9331;top:-122;width:29;height:10" coordorigin="9331,-122" coordsize="29,10" path="m9331,-117l9360,-117e" filled="f" stroked="t" strokeweight=".579980pt" strokecolor="#000000">
                <v:path arrowok="t"/>
              </v:shape>
            </v:group>
            <v:group style="position:absolute;left:9389;top:-122;width:29;height:10" coordorigin="9389,-122" coordsize="29,10">
              <v:shape style="position:absolute;left:9389;top:-122;width:29;height:10" coordorigin="9389,-122" coordsize="29,10" path="m9389,-117l9418,-117e" filled="f" stroked="t" strokeweight=".579980pt" strokecolor="#000000">
                <v:path arrowok="t"/>
              </v:shape>
            </v:group>
            <v:group style="position:absolute;left:9446;top:-122;width:29;height:10" coordorigin="9446,-122" coordsize="29,10">
              <v:shape style="position:absolute;left:9446;top:-122;width:29;height:10" coordorigin="9446,-122" coordsize="29,10" path="m9446,-117l9475,-117e" filled="f" stroked="t" strokeweight=".579980pt" strokecolor="#000000">
                <v:path arrowok="t"/>
              </v:shape>
            </v:group>
            <v:group style="position:absolute;left:9504;top:-122;width:29;height:10" coordorigin="9504,-122" coordsize="29,10">
              <v:shape style="position:absolute;left:9504;top:-122;width:29;height:10" coordorigin="9504,-122" coordsize="29,10" path="m9504,-117l9533,-117e" filled="f" stroked="t" strokeweight=".579980pt" strokecolor="#000000">
                <v:path arrowok="t"/>
              </v:shape>
            </v:group>
            <v:group style="position:absolute;left:9562;top:-122;width:29;height:10" coordorigin="9562,-122" coordsize="29,10">
              <v:shape style="position:absolute;left:9562;top:-122;width:29;height:10" coordorigin="9562,-122" coordsize="29,10" path="m9562,-117l9590,-117e" filled="f" stroked="t" strokeweight=".579980pt" strokecolor="#000000">
                <v:path arrowok="t"/>
              </v:shape>
            </v:group>
            <v:group style="position:absolute;left:9619;top:-122;width:29;height:10" coordorigin="9619,-122" coordsize="29,10">
              <v:shape style="position:absolute;left:9619;top:-122;width:29;height:10" coordorigin="9619,-122" coordsize="29,10" path="m9619,-117l9648,-117e" filled="f" stroked="t" strokeweight=".579980pt" strokecolor="#000000">
                <v:path arrowok="t"/>
              </v:shape>
            </v:group>
            <v:group style="position:absolute;left:9677;top:-122;width:29;height:10" coordorigin="9677,-122" coordsize="29,10">
              <v:shape style="position:absolute;left:9677;top:-122;width:29;height:10" coordorigin="9677,-122" coordsize="29,10" path="m9677,-117l9706,-117e" filled="f" stroked="t" strokeweight=".579980pt" strokecolor="#000000">
                <v:path arrowok="t"/>
              </v:shape>
            </v:group>
            <v:group style="position:absolute;left:9734;top:-122;width:29;height:10" coordorigin="9734,-122" coordsize="29,10">
              <v:shape style="position:absolute;left:9734;top:-122;width:29;height:10" coordorigin="9734,-122" coordsize="29,10" path="m9734,-117l9763,-117e" filled="f" stroked="t" strokeweight=".579980pt" strokecolor="#000000">
                <v:path arrowok="t"/>
              </v:shape>
            </v:group>
            <v:group style="position:absolute;left:9792;top:-122;width:29;height:10" coordorigin="9792,-122" coordsize="29,10">
              <v:shape style="position:absolute;left:9792;top:-122;width:29;height:10" coordorigin="9792,-122" coordsize="29,10" path="m9792,-117l9821,-117e" filled="f" stroked="t" strokeweight=".579980pt" strokecolor="#000000">
                <v:path arrowok="t"/>
              </v:shape>
            </v:group>
            <v:group style="position:absolute;left:9850;top:-122;width:29;height:10" coordorigin="9850,-122" coordsize="29,10">
              <v:shape style="position:absolute;left:9850;top:-122;width:29;height:10" coordorigin="9850,-122" coordsize="29,10" path="m9850,-117l9878,-117e" filled="f" stroked="t" strokeweight=".579980pt" strokecolor="#000000">
                <v:path arrowok="t"/>
              </v:shape>
            </v:group>
            <v:group style="position:absolute;left:9907;top:-122;width:29;height:10" coordorigin="9907,-122" coordsize="29,10">
              <v:shape style="position:absolute;left:9907;top:-122;width:29;height:10" coordorigin="9907,-122" coordsize="29,10" path="m9907,-117l9936,-117e" filled="f" stroked="t" strokeweight=".579980pt" strokecolor="#000000">
                <v:path arrowok="t"/>
              </v:shape>
            </v:group>
            <v:group style="position:absolute;left:9965;top:-122;width:29;height:10" coordorigin="9965,-122" coordsize="29,10">
              <v:shape style="position:absolute;left:9965;top:-122;width:29;height:10" coordorigin="9965,-122" coordsize="29,10" path="m9965,-117l9994,-117e" filled="f" stroked="t" strokeweight=".579980pt" strokecolor="#000000">
                <v:path arrowok="t"/>
              </v:shape>
            </v:group>
            <v:group style="position:absolute;left:10022;top:-122;width:29;height:10" coordorigin="10022,-122" coordsize="29,10">
              <v:shape style="position:absolute;left:10022;top:-122;width:29;height:10" coordorigin="10022,-122" coordsize="29,10" path="m10022,-117l10051,-117e" filled="f" stroked="t" strokeweight=".579980pt" strokecolor="#000000">
                <v:path arrowok="t"/>
              </v:shape>
            </v:group>
            <v:group style="position:absolute;left:10080;top:-122;width:29;height:10" coordorigin="10080,-122" coordsize="29,10">
              <v:shape style="position:absolute;left:10080;top:-122;width:29;height:10" coordorigin="10080,-122" coordsize="29,10" path="m10080,-117l10109,-117e" filled="f" stroked="t" strokeweight=".579980pt" strokecolor="#000000">
                <v:path arrowok="t"/>
              </v:shape>
            </v:group>
            <v:group style="position:absolute;left:10138;top:-122;width:29;height:10" coordorigin="10138,-122" coordsize="29,10">
              <v:shape style="position:absolute;left:10138;top:-122;width:29;height:10" coordorigin="10138,-122" coordsize="29,10" path="m10138,-117l10166,-117e" filled="f" stroked="t" strokeweight=".579980pt" strokecolor="#000000">
                <v:path arrowok="t"/>
              </v:shape>
            </v:group>
            <v:group style="position:absolute;left:10195;top:-122;width:29;height:10" coordorigin="10195,-122" coordsize="29,10">
              <v:shape style="position:absolute;left:10195;top:-122;width:29;height:10" coordorigin="10195,-122" coordsize="29,10" path="m10195,-117l10224,-117e" filled="f" stroked="t" strokeweight=".579980pt" strokecolor="#000000">
                <v:path arrowok="t"/>
              </v:shape>
            </v:group>
            <v:group style="position:absolute;left:10253;top:-122;width:29;height:10" coordorigin="10253,-122" coordsize="29,10">
              <v:shape style="position:absolute;left:10253;top:-122;width:29;height:10" coordorigin="10253,-122" coordsize="29,10" path="m10253,-117l10282,-117e" filled="f" stroked="t" strokeweight=".579980pt" strokecolor="#000000">
                <v:path arrowok="t"/>
              </v:shape>
            </v:group>
            <v:group style="position:absolute;left:10310;top:-122;width:29;height:10" coordorigin="10310,-122" coordsize="29,10">
              <v:shape style="position:absolute;left:10310;top:-122;width:29;height:10" coordorigin="10310,-122" coordsize="29,10" path="m10310,-117l10339,-117e" filled="f" stroked="t" strokeweight=".579980pt" strokecolor="#000000">
                <v:path arrowok="t"/>
              </v:shape>
            </v:group>
            <v:group style="position:absolute;left:10368;top:-122;width:29;height:10" coordorigin="10368,-122" coordsize="29,10">
              <v:shape style="position:absolute;left:10368;top:-122;width:29;height:10" coordorigin="10368,-122" coordsize="29,10" path="m10368,-117l10397,-117e" filled="f" stroked="t" strokeweight=".579980pt" strokecolor="#000000">
                <v:path arrowok="t"/>
              </v:shape>
            </v:group>
            <v:group style="position:absolute;left:10426;top:-122;width:29;height:10" coordorigin="10426,-122" coordsize="29,10">
              <v:shape style="position:absolute;left:10426;top:-122;width:29;height:10" coordorigin="10426,-122" coordsize="29,10" path="m10426,-117l10454,-117e" filled="f" stroked="t" strokeweight=".579980pt" strokecolor="#000000">
                <v:path arrowok="t"/>
              </v:shape>
            </v:group>
            <v:group style="position:absolute;left:10483;top:-122;width:10;height:10" coordorigin="10483,-122" coordsize="10,10">
              <v:shape style="position:absolute;left:10483;top:-122;width:10;height:10" coordorigin="10483,-122" coordsize="10,10" path="m10483,-117l10493,-117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8.670013pt;margin-top:11.84313pt;width:52.65998pt;height:1.05996pt;mso-position-horizontal-relative:page;mso-position-vertical-relative:paragraph;z-index:-1957" coordorigin="5173,237" coordsize="1053,21">
            <v:group style="position:absolute;left:5179;top:243;width:5;height:10" coordorigin="5179,243" coordsize="5,10">
              <v:shape style="position:absolute;left:5179;top:243;width:5;height:10" coordorigin="5179,243" coordsize="5,10" path="m5179,247l5184,247e" filled="f" stroked="t" strokeweight=".579980pt" strokecolor="#000000">
                <v:path arrowok="t"/>
              </v:shape>
            </v:group>
            <v:group style="position:absolute;left:5213;top:243;width:29;height:10" coordorigin="5213,243" coordsize="29,10">
              <v:shape style="position:absolute;left:5213;top:243;width:29;height:10" coordorigin="5213,243" coordsize="29,10" path="m5213,247l5242,247e" filled="f" stroked="t" strokeweight=".579980pt" strokecolor="#000000">
                <v:path arrowok="t"/>
              </v:shape>
            </v:group>
            <v:group style="position:absolute;left:5270;top:243;width:29;height:10" coordorigin="5270,243" coordsize="29,10">
              <v:shape style="position:absolute;left:5270;top:243;width:29;height:10" coordorigin="5270,243" coordsize="29,10" path="m5270,247l5299,247e" filled="f" stroked="t" strokeweight=".579980pt" strokecolor="#000000">
                <v:path arrowok="t"/>
              </v:shape>
            </v:group>
            <v:group style="position:absolute;left:5328;top:243;width:29;height:10" coordorigin="5328,243" coordsize="29,10">
              <v:shape style="position:absolute;left:5328;top:243;width:29;height:10" coordorigin="5328,243" coordsize="29,10" path="m5328,247l5357,247e" filled="f" stroked="t" strokeweight=".579980pt" strokecolor="#000000">
                <v:path arrowok="t"/>
              </v:shape>
            </v:group>
            <v:group style="position:absolute;left:5386;top:243;width:29;height:10" coordorigin="5386,243" coordsize="29,10">
              <v:shape style="position:absolute;left:5386;top:243;width:29;height:10" coordorigin="5386,243" coordsize="29,10" path="m5386,247l5414,247e" filled="f" stroked="t" strokeweight=".579980pt" strokecolor="#000000">
                <v:path arrowok="t"/>
              </v:shape>
            </v:group>
            <v:group style="position:absolute;left:5443;top:243;width:29;height:10" coordorigin="5443,243" coordsize="29,10">
              <v:shape style="position:absolute;left:5443;top:243;width:29;height:10" coordorigin="5443,243" coordsize="29,10" path="m5443,247l5472,247e" filled="f" stroked="t" strokeweight=".579980pt" strokecolor="#000000">
                <v:path arrowok="t"/>
              </v:shape>
            </v:group>
            <v:group style="position:absolute;left:5501;top:243;width:29;height:10" coordorigin="5501,243" coordsize="29,10">
              <v:shape style="position:absolute;left:5501;top:243;width:29;height:10" coordorigin="5501,243" coordsize="29,10" path="m5501,247l5530,247e" filled="f" stroked="t" strokeweight=".579980pt" strokecolor="#000000">
                <v:path arrowok="t"/>
              </v:shape>
            </v:group>
            <v:group style="position:absolute;left:5558;top:243;width:29;height:10" coordorigin="5558,243" coordsize="29,10">
              <v:shape style="position:absolute;left:5558;top:243;width:29;height:10" coordorigin="5558,243" coordsize="29,10" path="m5558,247l5587,247e" filled="f" stroked="t" strokeweight=".579980pt" strokecolor="#000000">
                <v:path arrowok="t"/>
              </v:shape>
            </v:group>
            <v:group style="position:absolute;left:5616;top:243;width:29;height:10" coordorigin="5616,243" coordsize="29,10">
              <v:shape style="position:absolute;left:5616;top:243;width:29;height:10" coordorigin="5616,243" coordsize="29,10" path="m5616,247l5645,247e" filled="f" stroked="t" strokeweight=".579980pt" strokecolor="#000000">
                <v:path arrowok="t"/>
              </v:shape>
            </v:group>
            <v:group style="position:absolute;left:5674;top:243;width:29;height:10" coordorigin="5674,243" coordsize="29,10">
              <v:shape style="position:absolute;left:5674;top:243;width:29;height:10" coordorigin="5674,243" coordsize="29,10" path="m5674,247l5702,247e" filled="f" stroked="t" strokeweight=".579980pt" strokecolor="#000000">
                <v:path arrowok="t"/>
              </v:shape>
            </v:group>
            <v:group style="position:absolute;left:5731;top:243;width:29;height:10" coordorigin="5731,243" coordsize="29,10">
              <v:shape style="position:absolute;left:5731;top:243;width:29;height:10" coordorigin="5731,243" coordsize="29,10" path="m5731,247l5760,247e" filled="f" stroked="t" strokeweight=".579980pt" strokecolor="#000000">
                <v:path arrowok="t"/>
              </v:shape>
            </v:group>
            <v:group style="position:absolute;left:5789;top:243;width:29;height:10" coordorigin="5789,243" coordsize="29,10">
              <v:shape style="position:absolute;left:5789;top:243;width:29;height:10" coordorigin="5789,243" coordsize="29,10" path="m5789,247l5818,247e" filled="f" stroked="t" strokeweight=".579980pt" strokecolor="#000000">
                <v:path arrowok="t"/>
              </v:shape>
            </v:group>
            <v:group style="position:absolute;left:5846;top:243;width:29;height:10" coordorigin="5846,243" coordsize="29,10">
              <v:shape style="position:absolute;left:5846;top:243;width:29;height:10" coordorigin="5846,243" coordsize="29,10" path="m5846,247l5875,247e" filled="f" stroked="t" strokeweight=".579980pt" strokecolor="#000000">
                <v:path arrowok="t"/>
              </v:shape>
            </v:group>
            <v:group style="position:absolute;left:5904;top:243;width:29;height:10" coordorigin="5904,243" coordsize="29,10">
              <v:shape style="position:absolute;left:5904;top:243;width:29;height:10" coordorigin="5904,243" coordsize="29,10" path="m5904,247l5933,247e" filled="f" stroked="t" strokeweight=".579980pt" strokecolor="#000000">
                <v:path arrowok="t"/>
              </v:shape>
            </v:group>
            <v:group style="position:absolute;left:5962;top:243;width:29;height:10" coordorigin="5962,243" coordsize="29,10">
              <v:shape style="position:absolute;left:5962;top:243;width:29;height:10" coordorigin="5962,243" coordsize="29,10" path="m5962,247l5990,247e" filled="f" stroked="t" strokeweight=".579980pt" strokecolor="#000000">
                <v:path arrowok="t"/>
              </v:shape>
            </v:group>
            <v:group style="position:absolute;left:6019;top:243;width:29;height:10" coordorigin="6019,243" coordsize="29,10">
              <v:shape style="position:absolute;left:6019;top:243;width:29;height:10" coordorigin="6019,243" coordsize="29,10" path="m6019,247l6048,247e" filled="f" stroked="t" strokeweight=".579980pt" strokecolor="#000000">
                <v:path arrowok="t"/>
              </v:shape>
            </v:group>
            <v:group style="position:absolute;left:6077;top:243;width:29;height:10" coordorigin="6077,243" coordsize="29,10">
              <v:shape style="position:absolute;left:6077;top:243;width:29;height:10" coordorigin="6077,243" coordsize="29,10" path="m6077,247l6106,247e" filled="f" stroked="t" strokeweight=".579980pt" strokecolor="#000000">
                <v:path arrowok="t"/>
              </v:shape>
            </v:group>
            <v:group style="position:absolute;left:6134;top:243;width:29;height:10" coordorigin="6134,243" coordsize="29,10">
              <v:shape style="position:absolute;left:6134;top:243;width:29;height:10" coordorigin="6134,243" coordsize="29,10" path="m6134,247l6163,247e" filled="f" stroked="t" strokeweight=".579980pt" strokecolor="#000000">
                <v:path arrowok="t"/>
              </v:shape>
            </v:group>
            <v:group style="position:absolute;left:6192;top:243;width:29;height:10" coordorigin="6192,243" coordsize="29,10">
              <v:shape style="position:absolute;left:6192;top:243;width:29;height:10" coordorigin="6192,243" coordsize="29,10" path="m6192,247l6221,247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5.230011pt;margin-top:11.84313pt;width:105.69998pt;height:1.05996pt;mso-position-horizontal-relative:page;mso-position-vertical-relative:paragraph;z-index:-1956" coordorigin="6705,237" coordsize="2114,21">
            <v:group style="position:absolute;left:6710;top:243;width:29;height:10" coordorigin="6710,243" coordsize="29,10">
              <v:shape style="position:absolute;left:6710;top:243;width:29;height:10" coordorigin="6710,243" coordsize="29,10" path="m6710,247l6739,247e" filled="f" stroked="t" strokeweight=".579980pt" strokecolor="#000000">
                <v:path arrowok="t"/>
              </v:shape>
            </v:group>
            <v:group style="position:absolute;left:6768;top:243;width:29;height:10" coordorigin="6768,243" coordsize="29,10">
              <v:shape style="position:absolute;left:6768;top:243;width:29;height:10" coordorigin="6768,243" coordsize="29,10" path="m6768,247l6797,247e" filled="f" stroked="t" strokeweight=".579980pt" strokecolor="#000000">
                <v:path arrowok="t"/>
              </v:shape>
            </v:group>
            <v:group style="position:absolute;left:6826;top:243;width:29;height:10" coordorigin="6826,243" coordsize="29,10">
              <v:shape style="position:absolute;left:6826;top:243;width:29;height:10" coordorigin="6826,243" coordsize="29,10" path="m6826,247l6854,247e" filled="f" stroked="t" strokeweight=".579980pt" strokecolor="#000000">
                <v:path arrowok="t"/>
              </v:shape>
            </v:group>
            <v:group style="position:absolute;left:6883;top:243;width:29;height:10" coordorigin="6883,243" coordsize="29,10">
              <v:shape style="position:absolute;left:6883;top:243;width:29;height:10" coordorigin="6883,243" coordsize="29,10" path="m6883,247l6912,247e" filled="f" stroked="t" strokeweight=".579980pt" strokecolor="#000000">
                <v:path arrowok="t"/>
              </v:shape>
            </v:group>
            <v:group style="position:absolute;left:6941;top:243;width:29;height:10" coordorigin="6941,243" coordsize="29,10">
              <v:shape style="position:absolute;left:6941;top:243;width:29;height:10" coordorigin="6941,243" coordsize="29,10" path="m6941,247l6970,247e" filled="f" stroked="t" strokeweight=".579980pt" strokecolor="#000000">
                <v:path arrowok="t"/>
              </v:shape>
            </v:group>
            <v:group style="position:absolute;left:6998;top:243;width:29;height:10" coordorigin="6998,243" coordsize="29,10">
              <v:shape style="position:absolute;left:6998;top:243;width:29;height:10" coordorigin="6998,243" coordsize="29,10" path="m6998,247l7027,247e" filled="f" stroked="t" strokeweight=".579980pt" strokecolor="#000000">
                <v:path arrowok="t"/>
              </v:shape>
            </v:group>
            <v:group style="position:absolute;left:7056;top:243;width:29;height:10" coordorigin="7056,243" coordsize="29,10">
              <v:shape style="position:absolute;left:7056;top:243;width:29;height:10" coordorigin="7056,243" coordsize="29,10" path="m7056,247l7085,247e" filled="f" stroked="t" strokeweight=".579980pt" strokecolor="#000000">
                <v:path arrowok="t"/>
              </v:shape>
            </v:group>
            <v:group style="position:absolute;left:7114;top:243;width:29;height:10" coordorigin="7114,243" coordsize="29,10">
              <v:shape style="position:absolute;left:7114;top:243;width:29;height:10" coordorigin="7114,243" coordsize="29,10" path="m7114,247l7142,247e" filled="f" stroked="t" strokeweight=".579980pt" strokecolor="#000000">
                <v:path arrowok="t"/>
              </v:shape>
            </v:group>
            <v:group style="position:absolute;left:7171;top:243;width:29;height:10" coordorigin="7171,243" coordsize="29,10">
              <v:shape style="position:absolute;left:7171;top:243;width:29;height:10" coordorigin="7171,243" coordsize="29,10" path="m7171,247l7200,247e" filled="f" stroked="t" strokeweight=".579980pt" strokecolor="#000000">
                <v:path arrowok="t"/>
              </v:shape>
            </v:group>
            <v:group style="position:absolute;left:7229;top:243;width:29;height:10" coordorigin="7229,243" coordsize="29,10">
              <v:shape style="position:absolute;left:7229;top:243;width:29;height:10" coordorigin="7229,243" coordsize="29,10" path="m7229,247l7258,247e" filled="f" stroked="t" strokeweight=".579980pt" strokecolor="#000000">
                <v:path arrowok="t"/>
              </v:shape>
            </v:group>
            <v:group style="position:absolute;left:7286;top:243;width:29;height:10" coordorigin="7286,243" coordsize="29,10">
              <v:shape style="position:absolute;left:7286;top:243;width:29;height:10" coordorigin="7286,243" coordsize="29,10" path="m7286,247l7315,247e" filled="f" stroked="t" strokeweight=".579980pt" strokecolor="#000000">
                <v:path arrowok="t"/>
              </v:shape>
            </v:group>
            <v:group style="position:absolute;left:7344;top:243;width:29;height:10" coordorigin="7344,243" coordsize="29,10">
              <v:shape style="position:absolute;left:7344;top:243;width:29;height:10" coordorigin="7344,243" coordsize="29,10" path="m7344,247l7373,247e" filled="f" stroked="t" strokeweight=".579980pt" strokecolor="#000000">
                <v:path arrowok="t"/>
              </v:shape>
            </v:group>
            <v:group style="position:absolute;left:7402;top:243;width:29;height:10" coordorigin="7402,243" coordsize="29,10">
              <v:shape style="position:absolute;left:7402;top:243;width:29;height:10" coordorigin="7402,243" coordsize="29,10" path="m7402,247l7430,247e" filled="f" stroked="t" strokeweight=".579980pt" strokecolor="#000000">
                <v:path arrowok="t"/>
              </v:shape>
            </v:group>
            <v:group style="position:absolute;left:7459;top:243;width:29;height:10" coordorigin="7459,243" coordsize="29,10">
              <v:shape style="position:absolute;left:7459;top:243;width:29;height:10" coordorigin="7459,243" coordsize="29,10" path="m7459,247l7488,247e" filled="f" stroked="t" strokeweight=".579980pt" strokecolor="#000000">
                <v:path arrowok="t"/>
              </v:shape>
            </v:group>
            <v:group style="position:absolute;left:7517;top:243;width:29;height:10" coordorigin="7517,243" coordsize="29,10">
              <v:shape style="position:absolute;left:7517;top:243;width:29;height:10" coordorigin="7517,243" coordsize="29,10" path="m7517,247l7546,247e" filled="f" stroked="t" strokeweight=".579980pt" strokecolor="#000000">
                <v:path arrowok="t"/>
              </v:shape>
            </v:group>
            <v:group style="position:absolute;left:7574;top:243;width:29;height:10" coordorigin="7574,243" coordsize="29,10">
              <v:shape style="position:absolute;left:7574;top:243;width:29;height:10" coordorigin="7574,243" coordsize="29,10" path="m7574,247l7603,247e" filled="f" stroked="t" strokeweight=".579980pt" strokecolor="#000000">
                <v:path arrowok="t"/>
              </v:shape>
            </v:group>
            <v:group style="position:absolute;left:7632;top:243;width:29;height:10" coordorigin="7632,243" coordsize="29,10">
              <v:shape style="position:absolute;left:7632;top:243;width:29;height:10" coordorigin="7632,243" coordsize="29,10" path="m7632,247l7661,247e" filled="f" stroked="t" strokeweight=".579980pt" strokecolor="#000000">
                <v:path arrowok="t"/>
              </v:shape>
            </v:group>
            <v:group style="position:absolute;left:7690;top:243;width:29;height:10" coordorigin="7690,243" coordsize="29,10">
              <v:shape style="position:absolute;left:7690;top:243;width:29;height:10" coordorigin="7690,243" coordsize="29,10" path="m7690,247l7718,247e" filled="f" stroked="t" strokeweight=".579980pt" strokecolor="#000000">
                <v:path arrowok="t"/>
              </v:shape>
            </v:group>
            <v:group style="position:absolute;left:7747;top:243;width:29;height:10" coordorigin="7747,243" coordsize="29,10">
              <v:shape style="position:absolute;left:7747;top:243;width:29;height:10" coordorigin="7747,243" coordsize="29,10" path="m7747,247l7776,247e" filled="f" stroked="t" strokeweight=".579980pt" strokecolor="#000000">
                <v:path arrowok="t"/>
              </v:shape>
            </v:group>
            <v:group style="position:absolute;left:7805;top:243;width:29;height:10" coordorigin="7805,243" coordsize="29,10">
              <v:shape style="position:absolute;left:7805;top:243;width:29;height:10" coordorigin="7805,243" coordsize="29,10" path="m7805,247l7834,247e" filled="f" stroked="t" strokeweight=".579980pt" strokecolor="#000000">
                <v:path arrowok="t"/>
              </v:shape>
            </v:group>
            <v:group style="position:absolute;left:7862;top:243;width:29;height:10" coordorigin="7862,243" coordsize="29,10">
              <v:shape style="position:absolute;left:7862;top:243;width:29;height:10" coordorigin="7862,243" coordsize="29,10" path="m7862,247l7891,247e" filled="f" stroked="t" strokeweight=".579980pt" strokecolor="#000000">
                <v:path arrowok="t"/>
              </v:shape>
            </v:group>
            <v:group style="position:absolute;left:7920;top:243;width:29;height:10" coordorigin="7920,243" coordsize="29,10">
              <v:shape style="position:absolute;left:7920;top:243;width:29;height:10" coordorigin="7920,243" coordsize="29,10" path="m7920,247l7949,247e" filled="f" stroked="t" strokeweight=".579980pt" strokecolor="#000000">
                <v:path arrowok="t"/>
              </v:shape>
            </v:group>
            <v:group style="position:absolute;left:7978;top:243;width:29;height:10" coordorigin="7978,243" coordsize="29,10">
              <v:shape style="position:absolute;left:7978;top:243;width:29;height:10" coordorigin="7978,243" coordsize="29,10" path="m7978,247l8006,247e" filled="f" stroked="t" strokeweight=".579980pt" strokecolor="#000000">
                <v:path arrowok="t"/>
              </v:shape>
            </v:group>
            <v:group style="position:absolute;left:8035;top:243;width:29;height:10" coordorigin="8035,243" coordsize="29,10">
              <v:shape style="position:absolute;left:8035;top:243;width:29;height:10" coordorigin="8035,243" coordsize="29,10" path="m8035,247l8064,247e" filled="f" stroked="t" strokeweight=".579980pt" strokecolor="#000000">
                <v:path arrowok="t"/>
              </v:shape>
            </v:group>
            <v:group style="position:absolute;left:8093;top:243;width:29;height:10" coordorigin="8093,243" coordsize="29,10">
              <v:shape style="position:absolute;left:8093;top:243;width:29;height:10" coordorigin="8093,243" coordsize="29,10" path="m8093,247l8122,247e" filled="f" stroked="t" strokeweight=".579980pt" strokecolor="#000000">
                <v:path arrowok="t"/>
              </v:shape>
            </v:group>
            <v:group style="position:absolute;left:8150;top:243;width:29;height:10" coordorigin="8150,243" coordsize="29,10">
              <v:shape style="position:absolute;left:8150;top:243;width:29;height:10" coordorigin="8150,243" coordsize="29,10" path="m8150,247l8179,247e" filled="f" stroked="t" strokeweight=".579980pt" strokecolor="#000000">
                <v:path arrowok="t"/>
              </v:shape>
            </v:group>
            <v:group style="position:absolute;left:8208;top:243;width:29;height:10" coordorigin="8208,243" coordsize="29,10">
              <v:shape style="position:absolute;left:8208;top:243;width:29;height:10" coordorigin="8208,243" coordsize="29,10" path="m8208,247l8237,247e" filled="f" stroked="t" strokeweight=".579980pt" strokecolor="#000000">
                <v:path arrowok="t"/>
              </v:shape>
            </v:group>
            <v:group style="position:absolute;left:8266;top:243;width:29;height:10" coordorigin="8266,243" coordsize="29,10">
              <v:shape style="position:absolute;left:8266;top:243;width:29;height:10" coordorigin="8266,243" coordsize="29,10" path="m8266,247l8294,247e" filled="f" stroked="t" strokeweight=".579980pt" strokecolor="#000000">
                <v:path arrowok="t"/>
              </v:shape>
            </v:group>
            <v:group style="position:absolute;left:8323;top:243;width:29;height:10" coordorigin="8323,243" coordsize="29,10">
              <v:shape style="position:absolute;left:8323;top:243;width:29;height:10" coordorigin="8323,243" coordsize="29,10" path="m8323,247l8352,247e" filled="f" stroked="t" strokeweight=".579980pt" strokecolor="#000000">
                <v:path arrowok="t"/>
              </v:shape>
            </v:group>
            <v:group style="position:absolute;left:8381;top:243;width:29;height:10" coordorigin="8381,243" coordsize="29,10">
              <v:shape style="position:absolute;left:8381;top:243;width:29;height:10" coordorigin="8381,243" coordsize="29,10" path="m8381,247l8410,247e" filled="f" stroked="t" strokeweight=".579980pt" strokecolor="#000000">
                <v:path arrowok="t"/>
              </v:shape>
            </v:group>
            <v:group style="position:absolute;left:8438;top:243;width:29;height:10" coordorigin="8438,243" coordsize="29,10">
              <v:shape style="position:absolute;left:8438;top:243;width:29;height:10" coordorigin="8438,243" coordsize="29,10" path="m8438,247l8467,247e" filled="f" stroked="t" strokeweight=".579980pt" strokecolor="#000000">
                <v:path arrowok="t"/>
              </v:shape>
            </v:group>
            <v:group style="position:absolute;left:8496;top:243;width:29;height:10" coordorigin="8496,243" coordsize="29,10">
              <v:shape style="position:absolute;left:8496;top:243;width:29;height:10" coordorigin="8496,243" coordsize="29,10" path="m8496,247l8525,247e" filled="f" stroked="t" strokeweight=".579980pt" strokecolor="#000000">
                <v:path arrowok="t"/>
              </v:shape>
            </v:group>
            <v:group style="position:absolute;left:8554;top:243;width:29;height:10" coordorigin="8554,243" coordsize="29,10">
              <v:shape style="position:absolute;left:8554;top:243;width:29;height:10" coordorigin="8554,243" coordsize="29,10" path="m8554,247l8582,247e" filled="f" stroked="t" strokeweight=".579980pt" strokecolor="#000000">
                <v:path arrowok="t"/>
              </v:shape>
            </v:group>
            <v:group style="position:absolute;left:8611;top:243;width:29;height:10" coordorigin="8611,243" coordsize="29,10">
              <v:shape style="position:absolute;left:8611;top:243;width:29;height:10" coordorigin="8611,243" coordsize="29,10" path="m8611,247l8640,247e" filled="f" stroked="t" strokeweight=".579980pt" strokecolor="#000000">
                <v:path arrowok="t"/>
              </v:shape>
            </v:group>
            <v:group style="position:absolute;left:8669;top:243;width:29;height:10" coordorigin="8669,243" coordsize="29,10">
              <v:shape style="position:absolute;left:8669;top:243;width:29;height:10" coordorigin="8669,243" coordsize="29,10" path="m8669,247l8698,247e" filled="f" stroked="t" strokeweight=".579980pt" strokecolor="#000000">
                <v:path arrowok="t"/>
              </v:shape>
            </v:group>
            <v:group style="position:absolute;left:8726;top:243;width:29;height:10" coordorigin="8726,243" coordsize="29,10">
              <v:shape style="position:absolute;left:8726;top:243;width:29;height:10" coordorigin="8726,243" coordsize="29,10" path="m8726,247l8755,247e" filled="f" stroked="t" strokeweight=".579980pt" strokecolor="#000000">
                <v:path arrowok="t"/>
              </v:shape>
            </v:group>
            <v:group style="position:absolute;left:8784;top:243;width:29;height:10" coordorigin="8784,243" coordsize="29,10">
              <v:shape style="position:absolute;left:8784;top:243;width:29;height:10" coordorigin="8784,243" coordsize="29,10" path="m8784,247l8813,247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9.309998pt;margin-top:11.84313pt;width:65.139980pt;height:1.05996pt;mso-position-horizontal-relative:page;mso-position-vertical-relative:paragraph;z-index:-1955" coordorigin="9186,237" coordsize="1303,21">
            <v:group style="position:absolute;left:9192;top:243;width:24;height:10" coordorigin="9192,243" coordsize="24,10">
              <v:shape style="position:absolute;left:9192;top:243;width:24;height:10" coordorigin="9192,243" coordsize="24,10" path="m9192,247l9216,247e" filled="f" stroked="t" strokeweight=".579980pt" strokecolor="#000000">
                <v:path arrowok="t"/>
              </v:shape>
            </v:group>
            <v:group style="position:absolute;left:9245;top:243;width:29;height:10" coordorigin="9245,243" coordsize="29,10">
              <v:shape style="position:absolute;left:9245;top:243;width:29;height:10" coordorigin="9245,243" coordsize="29,10" path="m9245,247l9274,247e" filled="f" stroked="t" strokeweight=".579980pt" strokecolor="#000000">
                <v:path arrowok="t"/>
              </v:shape>
            </v:group>
            <v:group style="position:absolute;left:9302;top:243;width:29;height:10" coordorigin="9302,243" coordsize="29,10">
              <v:shape style="position:absolute;left:9302;top:243;width:29;height:10" coordorigin="9302,243" coordsize="29,10" path="m9302,247l9331,247e" filled="f" stroked="t" strokeweight=".579980pt" strokecolor="#000000">
                <v:path arrowok="t"/>
              </v:shape>
            </v:group>
            <v:group style="position:absolute;left:9360;top:243;width:29;height:10" coordorigin="9360,243" coordsize="29,10">
              <v:shape style="position:absolute;left:9360;top:243;width:29;height:10" coordorigin="9360,243" coordsize="29,10" path="m9360,247l9389,247e" filled="f" stroked="t" strokeweight=".579980pt" strokecolor="#000000">
                <v:path arrowok="t"/>
              </v:shape>
            </v:group>
            <v:group style="position:absolute;left:9418;top:243;width:29;height:10" coordorigin="9418,243" coordsize="29,10">
              <v:shape style="position:absolute;left:9418;top:243;width:29;height:10" coordorigin="9418,243" coordsize="29,10" path="m9418,247l9446,247e" filled="f" stroked="t" strokeweight=".579980pt" strokecolor="#000000">
                <v:path arrowok="t"/>
              </v:shape>
            </v:group>
            <v:group style="position:absolute;left:9475;top:243;width:29;height:10" coordorigin="9475,243" coordsize="29,10">
              <v:shape style="position:absolute;left:9475;top:243;width:29;height:10" coordorigin="9475,243" coordsize="29,10" path="m9475,247l9504,247e" filled="f" stroked="t" strokeweight=".579980pt" strokecolor="#000000">
                <v:path arrowok="t"/>
              </v:shape>
            </v:group>
            <v:group style="position:absolute;left:9533;top:243;width:29;height:10" coordorigin="9533,243" coordsize="29,10">
              <v:shape style="position:absolute;left:9533;top:243;width:29;height:10" coordorigin="9533,243" coordsize="29,10" path="m9533,247l9562,247e" filled="f" stroked="t" strokeweight=".579980pt" strokecolor="#000000">
                <v:path arrowok="t"/>
              </v:shape>
            </v:group>
            <v:group style="position:absolute;left:9590;top:243;width:29;height:10" coordorigin="9590,243" coordsize="29,10">
              <v:shape style="position:absolute;left:9590;top:243;width:29;height:10" coordorigin="9590,243" coordsize="29,10" path="m9590,247l9619,247e" filled="f" stroked="t" strokeweight=".579980pt" strokecolor="#000000">
                <v:path arrowok="t"/>
              </v:shape>
            </v:group>
            <v:group style="position:absolute;left:9648;top:243;width:29;height:10" coordorigin="9648,243" coordsize="29,10">
              <v:shape style="position:absolute;left:9648;top:243;width:29;height:10" coordorigin="9648,243" coordsize="29,10" path="m9648,247l9677,247e" filled="f" stroked="t" strokeweight=".579980pt" strokecolor="#000000">
                <v:path arrowok="t"/>
              </v:shape>
            </v:group>
            <v:group style="position:absolute;left:9706;top:243;width:29;height:10" coordorigin="9706,243" coordsize="29,10">
              <v:shape style="position:absolute;left:9706;top:243;width:29;height:10" coordorigin="9706,243" coordsize="29,10" path="m9706,247l9734,247e" filled="f" stroked="t" strokeweight=".579980pt" strokecolor="#000000">
                <v:path arrowok="t"/>
              </v:shape>
            </v:group>
            <v:group style="position:absolute;left:9763;top:243;width:29;height:10" coordorigin="9763,243" coordsize="29,10">
              <v:shape style="position:absolute;left:9763;top:243;width:29;height:10" coordorigin="9763,243" coordsize="29,10" path="m9763,247l9792,247e" filled="f" stroked="t" strokeweight=".579980pt" strokecolor="#000000">
                <v:path arrowok="t"/>
              </v:shape>
            </v:group>
            <v:group style="position:absolute;left:9821;top:243;width:29;height:10" coordorigin="9821,243" coordsize="29,10">
              <v:shape style="position:absolute;left:9821;top:243;width:29;height:10" coordorigin="9821,243" coordsize="29,10" path="m9821,247l9850,247e" filled="f" stroked="t" strokeweight=".579980pt" strokecolor="#000000">
                <v:path arrowok="t"/>
              </v:shape>
            </v:group>
            <v:group style="position:absolute;left:9878;top:243;width:29;height:10" coordorigin="9878,243" coordsize="29,10">
              <v:shape style="position:absolute;left:9878;top:243;width:29;height:10" coordorigin="9878,243" coordsize="29,10" path="m9878,247l9907,247e" filled="f" stroked="t" strokeweight=".579980pt" strokecolor="#000000">
                <v:path arrowok="t"/>
              </v:shape>
            </v:group>
            <v:group style="position:absolute;left:9936;top:243;width:29;height:10" coordorigin="9936,243" coordsize="29,10">
              <v:shape style="position:absolute;left:9936;top:243;width:29;height:10" coordorigin="9936,243" coordsize="29,10" path="m9936,247l9965,247e" filled="f" stroked="t" strokeweight=".579980pt" strokecolor="#000000">
                <v:path arrowok="t"/>
              </v:shape>
            </v:group>
            <v:group style="position:absolute;left:9994;top:243;width:29;height:10" coordorigin="9994,243" coordsize="29,10">
              <v:shape style="position:absolute;left:9994;top:243;width:29;height:10" coordorigin="9994,243" coordsize="29,10" path="m9994,247l10022,247e" filled="f" stroked="t" strokeweight=".579980pt" strokecolor="#000000">
                <v:path arrowok="t"/>
              </v:shape>
            </v:group>
            <v:group style="position:absolute;left:10051;top:243;width:29;height:10" coordorigin="10051,243" coordsize="29,10">
              <v:shape style="position:absolute;left:10051;top:243;width:29;height:10" coordorigin="10051,243" coordsize="29,10" path="m10051,247l10080,247e" filled="f" stroked="t" strokeweight=".579980pt" strokecolor="#000000">
                <v:path arrowok="t"/>
              </v:shape>
            </v:group>
            <v:group style="position:absolute;left:10109;top:243;width:29;height:10" coordorigin="10109,243" coordsize="29,10">
              <v:shape style="position:absolute;left:10109;top:243;width:29;height:10" coordorigin="10109,243" coordsize="29,10" path="m10109,247l10138,247e" filled="f" stroked="t" strokeweight=".579980pt" strokecolor="#000000">
                <v:path arrowok="t"/>
              </v:shape>
            </v:group>
            <v:group style="position:absolute;left:10166;top:243;width:29;height:10" coordorigin="10166,243" coordsize="29,10">
              <v:shape style="position:absolute;left:10166;top:243;width:29;height:10" coordorigin="10166,243" coordsize="29,10" path="m10166,247l10195,247e" filled="f" stroked="t" strokeweight=".579980pt" strokecolor="#000000">
                <v:path arrowok="t"/>
              </v:shape>
            </v:group>
            <v:group style="position:absolute;left:10224;top:243;width:29;height:10" coordorigin="10224,243" coordsize="29,10">
              <v:shape style="position:absolute;left:10224;top:243;width:29;height:10" coordorigin="10224,243" coordsize="29,10" path="m10224,247l10253,247e" filled="f" stroked="t" strokeweight=".579980pt" strokecolor="#000000">
                <v:path arrowok="t"/>
              </v:shape>
            </v:group>
            <v:group style="position:absolute;left:10282;top:243;width:29;height:10" coordorigin="10282,243" coordsize="29,10">
              <v:shape style="position:absolute;left:10282;top:243;width:29;height:10" coordorigin="10282,243" coordsize="29,10" path="m10282,247l10310,247e" filled="f" stroked="t" strokeweight=".579980pt" strokecolor="#000000">
                <v:path arrowok="t"/>
              </v:shape>
            </v:group>
            <v:group style="position:absolute;left:10339;top:243;width:29;height:10" coordorigin="10339,243" coordsize="29,10">
              <v:shape style="position:absolute;left:10339;top:243;width:29;height:10" coordorigin="10339,243" coordsize="29,10" path="m10339,247l10368,247e" filled="f" stroked="t" strokeweight=".579980pt" strokecolor="#000000">
                <v:path arrowok="t"/>
              </v:shape>
            </v:group>
            <v:group style="position:absolute;left:10397;top:243;width:29;height:10" coordorigin="10397,243" coordsize="29,10">
              <v:shape style="position:absolute;left:10397;top:243;width:29;height:10" coordorigin="10397,243" coordsize="29,10" path="m10397,247l10426,247e" filled="f" stroked="t" strokeweight=".579980pt" strokecolor="#000000">
                <v:path arrowok="t"/>
              </v:shape>
            </v:group>
            <v:group style="position:absolute;left:10454;top:243;width:29;height:10" coordorigin="10454,243" coordsize="29,10">
              <v:shape style="position:absolute;left:10454;top:243;width:29;height:10" coordorigin="10454,243" coordsize="29,10" path="m10454,247l10483,24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7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7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7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7"/>
        </w:rPr>
        <w:t>่</w:t>
        <w:tab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7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7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7"/>
        </w:rPr>
        <w:t>อน</w:t>
        <w:tab/>
      </w:r>
      <w:r>
        <w:rPr>
          <w:rFonts w:ascii="TH SarabunPSK" w:hAnsi="TH SarabunPSK" w:cs="TH SarabunPSK" w:eastAsia="TH SarabunPSK"/>
          <w:sz w:val="32"/>
          <w:szCs w:val="32"/>
          <w:spacing w:val="5"/>
          <w:w w:val="100"/>
          <w:position w:val="7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7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position w:val="7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7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exact"/>
        <w:ind w:left="1008" w:right="-20"/>
        <w:jc w:val="left"/>
        <w:rPr>
          <w:rFonts w:ascii="TH SarabunPSK" w:hAnsi="TH SarabunPSK" w:cs="TH SarabunPSK" w:eastAsia="TH SarabunPSK"/>
          <w:sz w:val="24"/>
          <w:szCs w:val="24"/>
        </w:rPr>
      </w:pPr>
      <w:rPr/>
      <w:r>
        <w:rPr/>
        <w:pict>
          <v:group style="position:absolute;margin-left:128.350006pt;margin-top:-4.009668pt;width:396.09998pt;height:1.05996pt;mso-position-horizontal-relative:page;mso-position-vertical-relative:paragraph;z-index:-1954" coordorigin="2567,-80" coordsize="7922,21">
            <v:group style="position:absolute;left:2573;top:-74;width:19;height:10" coordorigin="2573,-74" coordsize="19,10">
              <v:shape style="position:absolute;left:2573;top:-74;width:19;height:10" coordorigin="2573,-74" coordsize="19,10" path="m2573,-70l2592,-70e" filled="f" stroked="t" strokeweight=".579980pt" strokecolor="#000000">
                <v:path arrowok="t"/>
              </v:shape>
            </v:group>
            <v:group style="position:absolute;left:2621;top:-74;width:29;height:10" coordorigin="2621,-74" coordsize="29,10">
              <v:shape style="position:absolute;left:2621;top:-74;width:29;height:10" coordorigin="2621,-74" coordsize="29,10" path="m2621,-70l2650,-70e" filled="f" stroked="t" strokeweight=".579980pt" strokecolor="#000000">
                <v:path arrowok="t"/>
              </v:shape>
            </v:group>
            <v:group style="position:absolute;left:2678;top:-74;width:29;height:10" coordorigin="2678,-74" coordsize="29,10">
              <v:shape style="position:absolute;left:2678;top:-74;width:29;height:10" coordorigin="2678,-74" coordsize="29,10" path="m2678,-70l2707,-70e" filled="f" stroked="t" strokeweight=".579980pt" strokecolor="#000000">
                <v:path arrowok="t"/>
              </v:shape>
            </v:group>
            <v:group style="position:absolute;left:2736;top:-74;width:29;height:10" coordorigin="2736,-74" coordsize="29,10">
              <v:shape style="position:absolute;left:2736;top:-74;width:29;height:10" coordorigin="2736,-74" coordsize="29,10" path="m2736,-70l2765,-70e" filled="f" stroked="t" strokeweight=".579980pt" strokecolor="#000000">
                <v:path arrowok="t"/>
              </v:shape>
            </v:group>
            <v:group style="position:absolute;left:2794;top:-74;width:29;height:10" coordorigin="2794,-74" coordsize="29,10">
              <v:shape style="position:absolute;left:2794;top:-74;width:29;height:10" coordorigin="2794,-74" coordsize="29,10" path="m2794,-70l2822,-70e" filled="f" stroked="t" strokeweight=".579980pt" strokecolor="#000000">
                <v:path arrowok="t"/>
              </v:shape>
            </v:group>
            <v:group style="position:absolute;left:2851;top:-74;width:29;height:10" coordorigin="2851,-74" coordsize="29,10">
              <v:shape style="position:absolute;left:2851;top:-74;width:29;height:10" coordorigin="2851,-74" coordsize="29,10" path="m2851,-70l2880,-70e" filled="f" stroked="t" strokeweight=".579980pt" strokecolor="#000000">
                <v:path arrowok="t"/>
              </v:shape>
            </v:group>
            <v:group style="position:absolute;left:2909;top:-74;width:29;height:10" coordorigin="2909,-74" coordsize="29,10">
              <v:shape style="position:absolute;left:2909;top:-74;width:29;height:10" coordorigin="2909,-74" coordsize="29,10" path="m2909,-70l2938,-70e" filled="f" stroked="t" strokeweight=".579980pt" strokecolor="#000000">
                <v:path arrowok="t"/>
              </v:shape>
            </v:group>
            <v:group style="position:absolute;left:2966;top:-74;width:29;height:10" coordorigin="2966,-74" coordsize="29,10">
              <v:shape style="position:absolute;left:2966;top:-74;width:29;height:10" coordorigin="2966,-74" coordsize="29,10" path="m2966,-70l2995,-70e" filled="f" stroked="t" strokeweight=".579980pt" strokecolor="#000000">
                <v:path arrowok="t"/>
              </v:shape>
            </v:group>
            <v:group style="position:absolute;left:3024;top:-74;width:29;height:10" coordorigin="3024,-74" coordsize="29,10">
              <v:shape style="position:absolute;left:3024;top:-74;width:29;height:10" coordorigin="3024,-74" coordsize="29,10" path="m3024,-70l3053,-70e" filled="f" stroked="t" strokeweight=".579980pt" strokecolor="#000000">
                <v:path arrowok="t"/>
              </v:shape>
            </v:group>
            <v:group style="position:absolute;left:3082;top:-74;width:29;height:10" coordorigin="3082,-74" coordsize="29,10">
              <v:shape style="position:absolute;left:3082;top:-74;width:29;height:10" coordorigin="3082,-74" coordsize="29,10" path="m3082,-70l3110,-70e" filled="f" stroked="t" strokeweight=".579980pt" strokecolor="#000000">
                <v:path arrowok="t"/>
              </v:shape>
            </v:group>
            <v:group style="position:absolute;left:3139;top:-74;width:29;height:10" coordorigin="3139,-74" coordsize="29,10">
              <v:shape style="position:absolute;left:3139;top:-74;width:29;height:10" coordorigin="3139,-74" coordsize="29,10" path="m3139,-70l3168,-70e" filled="f" stroked="t" strokeweight=".579980pt" strokecolor="#000000">
                <v:path arrowok="t"/>
              </v:shape>
            </v:group>
            <v:group style="position:absolute;left:3197;top:-74;width:29;height:10" coordorigin="3197,-74" coordsize="29,10">
              <v:shape style="position:absolute;left:3197;top:-74;width:29;height:10" coordorigin="3197,-74" coordsize="29,10" path="m3197,-70l3226,-70e" filled="f" stroked="t" strokeweight=".579980pt" strokecolor="#000000">
                <v:path arrowok="t"/>
              </v:shape>
            </v:group>
            <v:group style="position:absolute;left:3254;top:-74;width:29;height:10" coordorigin="3254,-74" coordsize="29,10">
              <v:shape style="position:absolute;left:3254;top:-74;width:29;height:10" coordorigin="3254,-74" coordsize="29,10" path="m3254,-70l3283,-70e" filled="f" stroked="t" strokeweight=".579980pt" strokecolor="#000000">
                <v:path arrowok="t"/>
              </v:shape>
            </v:group>
            <v:group style="position:absolute;left:3312;top:-74;width:29;height:10" coordorigin="3312,-74" coordsize="29,10">
              <v:shape style="position:absolute;left:3312;top:-74;width:29;height:10" coordorigin="3312,-74" coordsize="29,10" path="m3312,-70l3341,-70e" filled="f" stroked="t" strokeweight=".579980pt" strokecolor="#000000">
                <v:path arrowok="t"/>
              </v:shape>
            </v:group>
            <v:group style="position:absolute;left:3370;top:-74;width:29;height:10" coordorigin="3370,-74" coordsize="29,10">
              <v:shape style="position:absolute;left:3370;top:-74;width:29;height:10" coordorigin="3370,-74" coordsize="29,10" path="m3370,-70l3398,-70e" filled="f" stroked="t" strokeweight=".579980pt" strokecolor="#000000">
                <v:path arrowok="t"/>
              </v:shape>
            </v:group>
            <v:group style="position:absolute;left:3427;top:-74;width:29;height:10" coordorigin="3427,-74" coordsize="29,10">
              <v:shape style="position:absolute;left:3427;top:-74;width:29;height:10" coordorigin="3427,-74" coordsize="29,10" path="m3427,-70l3456,-70e" filled="f" stroked="t" strokeweight=".579980pt" strokecolor="#000000">
                <v:path arrowok="t"/>
              </v:shape>
            </v:group>
            <v:group style="position:absolute;left:3485;top:-74;width:29;height:10" coordorigin="3485,-74" coordsize="29,10">
              <v:shape style="position:absolute;left:3485;top:-74;width:29;height:10" coordorigin="3485,-74" coordsize="29,10" path="m3485,-70l3514,-70e" filled="f" stroked="t" strokeweight=".579980pt" strokecolor="#000000">
                <v:path arrowok="t"/>
              </v:shape>
            </v:group>
            <v:group style="position:absolute;left:3542;top:-74;width:29;height:10" coordorigin="3542,-74" coordsize="29,10">
              <v:shape style="position:absolute;left:3542;top:-74;width:29;height:10" coordorigin="3542,-74" coordsize="29,10" path="m3542,-70l3571,-70e" filled="f" stroked="t" strokeweight=".579980pt" strokecolor="#000000">
                <v:path arrowok="t"/>
              </v:shape>
            </v:group>
            <v:group style="position:absolute;left:3600;top:-74;width:29;height:10" coordorigin="3600,-74" coordsize="29,10">
              <v:shape style="position:absolute;left:3600;top:-74;width:29;height:10" coordorigin="3600,-74" coordsize="29,10" path="m3600,-70l3629,-70e" filled="f" stroked="t" strokeweight=".579980pt" strokecolor="#000000">
                <v:path arrowok="t"/>
              </v:shape>
            </v:group>
            <v:group style="position:absolute;left:3658;top:-74;width:29;height:10" coordorigin="3658,-74" coordsize="29,10">
              <v:shape style="position:absolute;left:3658;top:-74;width:29;height:10" coordorigin="3658,-74" coordsize="29,10" path="m3658,-70l3686,-70e" filled="f" stroked="t" strokeweight=".579980pt" strokecolor="#000000">
                <v:path arrowok="t"/>
              </v:shape>
            </v:group>
            <v:group style="position:absolute;left:3715;top:-74;width:29;height:10" coordorigin="3715,-74" coordsize="29,10">
              <v:shape style="position:absolute;left:3715;top:-74;width:29;height:10" coordorigin="3715,-74" coordsize="29,10" path="m3715,-70l3744,-70e" filled="f" stroked="t" strokeweight=".579980pt" strokecolor="#000000">
                <v:path arrowok="t"/>
              </v:shape>
            </v:group>
            <v:group style="position:absolute;left:3773;top:-74;width:29;height:10" coordorigin="3773,-74" coordsize="29,10">
              <v:shape style="position:absolute;left:3773;top:-74;width:29;height:10" coordorigin="3773,-74" coordsize="29,10" path="m3773,-70l3802,-70e" filled="f" stroked="t" strokeweight=".579980pt" strokecolor="#000000">
                <v:path arrowok="t"/>
              </v:shape>
            </v:group>
            <v:group style="position:absolute;left:3830;top:-74;width:29;height:10" coordorigin="3830,-74" coordsize="29,10">
              <v:shape style="position:absolute;left:3830;top:-74;width:29;height:10" coordorigin="3830,-74" coordsize="29,10" path="m3830,-70l3859,-70e" filled="f" stroked="t" strokeweight=".579980pt" strokecolor="#000000">
                <v:path arrowok="t"/>
              </v:shape>
            </v:group>
            <v:group style="position:absolute;left:3888;top:-74;width:29;height:10" coordorigin="3888,-74" coordsize="29,10">
              <v:shape style="position:absolute;left:3888;top:-74;width:29;height:10" coordorigin="3888,-74" coordsize="29,10" path="m3888,-70l3917,-70e" filled="f" stroked="t" strokeweight=".579980pt" strokecolor="#000000">
                <v:path arrowok="t"/>
              </v:shape>
            </v:group>
            <v:group style="position:absolute;left:3946;top:-74;width:29;height:10" coordorigin="3946,-74" coordsize="29,10">
              <v:shape style="position:absolute;left:3946;top:-74;width:29;height:10" coordorigin="3946,-74" coordsize="29,10" path="m3946,-70l3974,-70e" filled="f" stroked="t" strokeweight=".579980pt" strokecolor="#000000">
                <v:path arrowok="t"/>
              </v:shape>
            </v:group>
            <v:group style="position:absolute;left:4003;top:-74;width:29;height:10" coordorigin="4003,-74" coordsize="29,10">
              <v:shape style="position:absolute;left:4003;top:-74;width:29;height:10" coordorigin="4003,-74" coordsize="29,10" path="m4003,-70l4032,-70e" filled="f" stroked="t" strokeweight=".579980pt" strokecolor="#000000">
                <v:path arrowok="t"/>
              </v:shape>
            </v:group>
            <v:group style="position:absolute;left:4061;top:-74;width:29;height:10" coordorigin="4061,-74" coordsize="29,10">
              <v:shape style="position:absolute;left:4061;top:-74;width:29;height:10" coordorigin="4061,-74" coordsize="29,10" path="m4061,-70l4090,-70e" filled="f" stroked="t" strokeweight=".579980pt" strokecolor="#000000">
                <v:path arrowok="t"/>
              </v:shape>
            </v:group>
            <v:group style="position:absolute;left:4118;top:-74;width:29;height:10" coordorigin="4118,-74" coordsize="29,10">
              <v:shape style="position:absolute;left:4118;top:-74;width:29;height:10" coordorigin="4118,-74" coordsize="29,10" path="m4118,-70l4147,-70e" filled="f" stroked="t" strokeweight=".579980pt" strokecolor="#000000">
                <v:path arrowok="t"/>
              </v:shape>
            </v:group>
            <v:group style="position:absolute;left:4176;top:-74;width:29;height:10" coordorigin="4176,-74" coordsize="29,10">
              <v:shape style="position:absolute;left:4176;top:-74;width:29;height:10" coordorigin="4176,-74" coordsize="29,10" path="m4176,-70l4205,-70e" filled="f" stroked="t" strokeweight=".579980pt" strokecolor="#000000">
                <v:path arrowok="t"/>
              </v:shape>
            </v:group>
            <v:group style="position:absolute;left:4234;top:-74;width:29;height:10" coordorigin="4234,-74" coordsize="29,10">
              <v:shape style="position:absolute;left:4234;top:-74;width:29;height:10" coordorigin="4234,-74" coordsize="29,10" path="m4234,-70l4262,-70e" filled="f" stroked="t" strokeweight=".579980pt" strokecolor="#000000">
                <v:path arrowok="t"/>
              </v:shape>
            </v:group>
            <v:group style="position:absolute;left:4291;top:-74;width:29;height:10" coordorigin="4291,-74" coordsize="29,10">
              <v:shape style="position:absolute;left:4291;top:-74;width:29;height:10" coordorigin="4291,-74" coordsize="29,10" path="m4291,-70l4320,-70e" filled="f" stroked="t" strokeweight=".579980pt" strokecolor="#000000">
                <v:path arrowok="t"/>
              </v:shape>
            </v:group>
            <v:group style="position:absolute;left:4349;top:-74;width:29;height:10" coordorigin="4349,-74" coordsize="29,10">
              <v:shape style="position:absolute;left:4349;top:-74;width:29;height:10" coordorigin="4349,-74" coordsize="29,10" path="m4349,-70l4378,-70e" filled="f" stroked="t" strokeweight=".579980pt" strokecolor="#000000">
                <v:path arrowok="t"/>
              </v:shape>
            </v:group>
            <v:group style="position:absolute;left:4406;top:-74;width:29;height:10" coordorigin="4406,-74" coordsize="29,10">
              <v:shape style="position:absolute;left:4406;top:-74;width:29;height:10" coordorigin="4406,-74" coordsize="29,10" path="m4406,-70l4435,-70e" filled="f" stroked="t" strokeweight=".579980pt" strokecolor="#000000">
                <v:path arrowok="t"/>
              </v:shape>
            </v:group>
            <v:group style="position:absolute;left:4464;top:-74;width:29;height:10" coordorigin="4464,-74" coordsize="29,10">
              <v:shape style="position:absolute;left:4464;top:-74;width:29;height:10" coordorigin="4464,-74" coordsize="29,10" path="m4464,-70l4493,-70e" filled="f" stroked="t" strokeweight=".579980pt" strokecolor="#000000">
                <v:path arrowok="t"/>
              </v:shape>
            </v:group>
            <v:group style="position:absolute;left:4522;top:-74;width:29;height:10" coordorigin="4522,-74" coordsize="29,10">
              <v:shape style="position:absolute;left:4522;top:-74;width:29;height:10" coordorigin="4522,-74" coordsize="29,10" path="m4522,-70l4550,-70e" filled="f" stroked="t" strokeweight=".579980pt" strokecolor="#000000">
                <v:path arrowok="t"/>
              </v:shape>
            </v:group>
            <v:group style="position:absolute;left:4579;top:-74;width:29;height:10" coordorigin="4579,-74" coordsize="29,10">
              <v:shape style="position:absolute;left:4579;top:-74;width:29;height:10" coordorigin="4579,-74" coordsize="29,10" path="m4579,-70l4608,-70e" filled="f" stroked="t" strokeweight=".579980pt" strokecolor="#000000">
                <v:path arrowok="t"/>
              </v:shape>
            </v:group>
            <v:group style="position:absolute;left:4637;top:-74;width:29;height:10" coordorigin="4637,-74" coordsize="29,10">
              <v:shape style="position:absolute;left:4637;top:-74;width:29;height:10" coordorigin="4637,-74" coordsize="29,10" path="m4637,-70l4666,-70e" filled="f" stroked="t" strokeweight=".579980pt" strokecolor="#000000">
                <v:path arrowok="t"/>
              </v:shape>
            </v:group>
            <v:group style="position:absolute;left:4694;top:-74;width:29;height:10" coordorigin="4694,-74" coordsize="29,10">
              <v:shape style="position:absolute;left:4694;top:-74;width:29;height:10" coordorigin="4694,-74" coordsize="29,10" path="m4694,-70l4723,-70e" filled="f" stroked="t" strokeweight=".579980pt" strokecolor="#000000">
                <v:path arrowok="t"/>
              </v:shape>
            </v:group>
            <v:group style="position:absolute;left:4752;top:-74;width:29;height:10" coordorigin="4752,-74" coordsize="29,10">
              <v:shape style="position:absolute;left:4752;top:-74;width:29;height:10" coordorigin="4752,-74" coordsize="29,10" path="m4752,-70l4781,-70e" filled="f" stroked="t" strokeweight=".579980pt" strokecolor="#000000">
                <v:path arrowok="t"/>
              </v:shape>
            </v:group>
            <v:group style="position:absolute;left:4810;top:-74;width:29;height:10" coordorigin="4810,-74" coordsize="29,10">
              <v:shape style="position:absolute;left:4810;top:-74;width:29;height:10" coordorigin="4810,-74" coordsize="29,10" path="m4810,-70l4838,-70e" filled="f" stroked="t" strokeweight=".579980pt" strokecolor="#000000">
                <v:path arrowok="t"/>
              </v:shape>
            </v:group>
            <v:group style="position:absolute;left:4867;top:-74;width:29;height:10" coordorigin="4867,-74" coordsize="29,10">
              <v:shape style="position:absolute;left:4867;top:-74;width:29;height:10" coordorigin="4867,-74" coordsize="29,10" path="m4867,-70l4896,-70e" filled="f" stroked="t" strokeweight=".579980pt" strokecolor="#000000">
                <v:path arrowok="t"/>
              </v:shape>
            </v:group>
            <v:group style="position:absolute;left:4925;top:-74;width:29;height:10" coordorigin="4925,-74" coordsize="29,10">
              <v:shape style="position:absolute;left:4925;top:-74;width:29;height:10" coordorigin="4925,-74" coordsize="29,10" path="m4925,-70l4954,-70e" filled="f" stroked="t" strokeweight=".579980pt" strokecolor="#000000">
                <v:path arrowok="t"/>
              </v:shape>
            </v:group>
            <v:group style="position:absolute;left:4982;top:-74;width:29;height:10" coordorigin="4982,-74" coordsize="29,10">
              <v:shape style="position:absolute;left:4982;top:-74;width:29;height:10" coordorigin="4982,-74" coordsize="29,10" path="m4982,-70l5011,-70e" filled="f" stroked="t" strokeweight=".579980pt" strokecolor="#000000">
                <v:path arrowok="t"/>
              </v:shape>
            </v:group>
            <v:group style="position:absolute;left:5040;top:-74;width:29;height:10" coordorigin="5040,-74" coordsize="29,10">
              <v:shape style="position:absolute;left:5040;top:-74;width:29;height:10" coordorigin="5040,-74" coordsize="29,10" path="m5040,-70l5069,-70e" filled="f" stroked="t" strokeweight=".579980pt" strokecolor="#000000">
                <v:path arrowok="t"/>
              </v:shape>
            </v:group>
            <v:group style="position:absolute;left:5098;top:-74;width:29;height:10" coordorigin="5098,-74" coordsize="29,10">
              <v:shape style="position:absolute;left:5098;top:-74;width:29;height:10" coordorigin="5098,-74" coordsize="29,10" path="m5098,-70l5126,-70e" filled="f" stroked="t" strokeweight=".579980pt" strokecolor="#000000">
                <v:path arrowok="t"/>
              </v:shape>
            </v:group>
            <v:group style="position:absolute;left:5155;top:-74;width:29;height:10" coordorigin="5155,-74" coordsize="29,10">
              <v:shape style="position:absolute;left:5155;top:-74;width:29;height:10" coordorigin="5155,-74" coordsize="29,10" path="m5155,-70l5184,-70e" filled="f" stroked="t" strokeweight=".579980pt" strokecolor="#000000">
                <v:path arrowok="t"/>
              </v:shape>
            </v:group>
            <v:group style="position:absolute;left:5213;top:-74;width:29;height:10" coordorigin="5213,-74" coordsize="29,10">
              <v:shape style="position:absolute;left:5213;top:-74;width:29;height:10" coordorigin="5213,-74" coordsize="29,10" path="m5213,-70l5242,-70e" filled="f" stroked="t" strokeweight=".579980pt" strokecolor="#000000">
                <v:path arrowok="t"/>
              </v:shape>
            </v:group>
            <v:group style="position:absolute;left:5270;top:-74;width:29;height:10" coordorigin="5270,-74" coordsize="29,10">
              <v:shape style="position:absolute;left:5270;top:-74;width:29;height:10" coordorigin="5270,-74" coordsize="29,10" path="m5270,-70l5299,-70e" filled="f" stroked="t" strokeweight=".579980pt" strokecolor="#000000">
                <v:path arrowok="t"/>
              </v:shape>
            </v:group>
            <v:group style="position:absolute;left:5328;top:-74;width:29;height:10" coordorigin="5328,-74" coordsize="29,10">
              <v:shape style="position:absolute;left:5328;top:-74;width:29;height:10" coordorigin="5328,-74" coordsize="29,10" path="m5328,-70l5357,-70e" filled="f" stroked="t" strokeweight=".579980pt" strokecolor="#000000">
                <v:path arrowok="t"/>
              </v:shape>
            </v:group>
            <v:group style="position:absolute;left:5386;top:-74;width:29;height:10" coordorigin="5386,-74" coordsize="29,10">
              <v:shape style="position:absolute;left:5386;top:-74;width:29;height:10" coordorigin="5386,-74" coordsize="29,10" path="m5386,-70l5414,-70e" filled="f" stroked="t" strokeweight=".579980pt" strokecolor="#000000">
                <v:path arrowok="t"/>
              </v:shape>
            </v:group>
            <v:group style="position:absolute;left:5443;top:-74;width:29;height:10" coordorigin="5443,-74" coordsize="29,10">
              <v:shape style="position:absolute;left:5443;top:-74;width:29;height:10" coordorigin="5443,-74" coordsize="29,10" path="m5443,-70l5472,-70e" filled="f" stroked="t" strokeweight=".579980pt" strokecolor="#000000">
                <v:path arrowok="t"/>
              </v:shape>
            </v:group>
            <v:group style="position:absolute;left:5501;top:-74;width:29;height:10" coordorigin="5501,-74" coordsize="29,10">
              <v:shape style="position:absolute;left:5501;top:-74;width:29;height:10" coordorigin="5501,-74" coordsize="29,10" path="m5501,-70l5530,-70e" filled="f" stroked="t" strokeweight=".579980pt" strokecolor="#000000">
                <v:path arrowok="t"/>
              </v:shape>
            </v:group>
            <v:group style="position:absolute;left:5558;top:-74;width:29;height:10" coordorigin="5558,-74" coordsize="29,10">
              <v:shape style="position:absolute;left:5558;top:-74;width:29;height:10" coordorigin="5558,-74" coordsize="29,10" path="m5558,-70l5587,-70e" filled="f" stroked="t" strokeweight=".579980pt" strokecolor="#000000">
                <v:path arrowok="t"/>
              </v:shape>
            </v:group>
            <v:group style="position:absolute;left:5616;top:-74;width:29;height:10" coordorigin="5616,-74" coordsize="29,10">
              <v:shape style="position:absolute;left:5616;top:-74;width:29;height:10" coordorigin="5616,-74" coordsize="29,10" path="m5616,-70l5645,-70e" filled="f" stroked="t" strokeweight=".579980pt" strokecolor="#000000">
                <v:path arrowok="t"/>
              </v:shape>
            </v:group>
            <v:group style="position:absolute;left:5674;top:-74;width:29;height:10" coordorigin="5674,-74" coordsize="29,10">
              <v:shape style="position:absolute;left:5674;top:-74;width:29;height:10" coordorigin="5674,-74" coordsize="29,10" path="m5674,-70l5702,-70e" filled="f" stroked="t" strokeweight=".579980pt" strokecolor="#000000">
                <v:path arrowok="t"/>
              </v:shape>
            </v:group>
            <v:group style="position:absolute;left:5731;top:-74;width:29;height:10" coordorigin="5731,-74" coordsize="29,10">
              <v:shape style="position:absolute;left:5731;top:-74;width:29;height:10" coordorigin="5731,-74" coordsize="29,10" path="m5731,-70l5760,-70e" filled="f" stroked="t" strokeweight=".579980pt" strokecolor="#000000">
                <v:path arrowok="t"/>
              </v:shape>
            </v:group>
            <v:group style="position:absolute;left:5789;top:-74;width:29;height:10" coordorigin="5789,-74" coordsize="29,10">
              <v:shape style="position:absolute;left:5789;top:-74;width:29;height:10" coordorigin="5789,-74" coordsize="29,10" path="m5789,-70l5818,-70e" filled="f" stroked="t" strokeweight=".579980pt" strokecolor="#000000">
                <v:path arrowok="t"/>
              </v:shape>
            </v:group>
            <v:group style="position:absolute;left:5846;top:-74;width:29;height:10" coordorigin="5846,-74" coordsize="29,10">
              <v:shape style="position:absolute;left:5846;top:-74;width:29;height:10" coordorigin="5846,-74" coordsize="29,10" path="m5846,-70l5875,-70e" filled="f" stroked="t" strokeweight=".579980pt" strokecolor="#000000">
                <v:path arrowok="t"/>
              </v:shape>
            </v:group>
            <v:group style="position:absolute;left:5904;top:-74;width:29;height:10" coordorigin="5904,-74" coordsize="29,10">
              <v:shape style="position:absolute;left:5904;top:-74;width:29;height:10" coordorigin="5904,-74" coordsize="29,10" path="m5904,-70l5933,-70e" filled="f" stroked="t" strokeweight=".579980pt" strokecolor="#000000">
                <v:path arrowok="t"/>
              </v:shape>
            </v:group>
            <v:group style="position:absolute;left:5962;top:-74;width:29;height:10" coordorigin="5962,-74" coordsize="29,10">
              <v:shape style="position:absolute;left:5962;top:-74;width:29;height:10" coordorigin="5962,-74" coordsize="29,10" path="m5962,-70l5990,-70e" filled="f" stroked="t" strokeweight=".579980pt" strokecolor="#000000">
                <v:path arrowok="t"/>
              </v:shape>
            </v:group>
            <v:group style="position:absolute;left:6019;top:-74;width:29;height:10" coordorigin="6019,-74" coordsize="29,10">
              <v:shape style="position:absolute;left:6019;top:-74;width:29;height:10" coordorigin="6019,-74" coordsize="29,10" path="m6019,-70l6048,-70e" filled="f" stroked="t" strokeweight=".579980pt" strokecolor="#000000">
                <v:path arrowok="t"/>
              </v:shape>
            </v:group>
            <v:group style="position:absolute;left:6077;top:-74;width:29;height:10" coordorigin="6077,-74" coordsize="29,10">
              <v:shape style="position:absolute;left:6077;top:-74;width:29;height:10" coordorigin="6077,-74" coordsize="29,10" path="m6077,-70l6106,-70e" filled="f" stroked="t" strokeweight=".579980pt" strokecolor="#000000">
                <v:path arrowok="t"/>
              </v:shape>
            </v:group>
            <v:group style="position:absolute;left:6134;top:-74;width:29;height:10" coordorigin="6134,-74" coordsize="29,10">
              <v:shape style="position:absolute;left:6134;top:-74;width:29;height:10" coordorigin="6134,-74" coordsize="29,10" path="m6134,-70l6163,-70e" filled="f" stroked="t" strokeweight=".579980pt" strokecolor="#000000">
                <v:path arrowok="t"/>
              </v:shape>
            </v:group>
            <v:group style="position:absolute;left:6192;top:-74;width:29;height:10" coordorigin="6192,-74" coordsize="29,10">
              <v:shape style="position:absolute;left:6192;top:-74;width:29;height:10" coordorigin="6192,-74" coordsize="29,10" path="m6192,-70l6221,-70e" filled="f" stroked="t" strokeweight=".579980pt" strokecolor="#000000">
                <v:path arrowok="t"/>
              </v:shape>
            </v:group>
            <v:group style="position:absolute;left:6250;top:-74;width:29;height:10" coordorigin="6250,-74" coordsize="29,10">
              <v:shape style="position:absolute;left:6250;top:-74;width:29;height:10" coordorigin="6250,-74" coordsize="29,10" path="m6250,-70l6278,-70e" filled="f" stroked="t" strokeweight=".579980pt" strokecolor="#000000">
                <v:path arrowok="t"/>
              </v:shape>
            </v:group>
            <v:group style="position:absolute;left:6307;top:-74;width:29;height:10" coordorigin="6307,-74" coordsize="29,10">
              <v:shape style="position:absolute;left:6307;top:-74;width:29;height:10" coordorigin="6307,-74" coordsize="29,10" path="m6307,-70l6336,-70e" filled="f" stroked="t" strokeweight=".579980pt" strokecolor="#000000">
                <v:path arrowok="t"/>
              </v:shape>
            </v:group>
            <v:group style="position:absolute;left:6365;top:-74;width:29;height:10" coordorigin="6365,-74" coordsize="29,10">
              <v:shape style="position:absolute;left:6365;top:-74;width:29;height:10" coordorigin="6365,-74" coordsize="29,10" path="m6365,-70l6394,-70e" filled="f" stroked="t" strokeweight=".579980pt" strokecolor="#000000">
                <v:path arrowok="t"/>
              </v:shape>
            </v:group>
            <v:group style="position:absolute;left:6422;top:-74;width:29;height:10" coordorigin="6422,-74" coordsize="29,10">
              <v:shape style="position:absolute;left:6422;top:-74;width:29;height:10" coordorigin="6422,-74" coordsize="29,10" path="m6422,-70l6451,-70e" filled="f" stroked="t" strokeweight=".579980pt" strokecolor="#000000">
                <v:path arrowok="t"/>
              </v:shape>
            </v:group>
            <v:group style="position:absolute;left:6480;top:-74;width:29;height:10" coordorigin="6480,-74" coordsize="29,10">
              <v:shape style="position:absolute;left:6480;top:-74;width:29;height:10" coordorigin="6480,-74" coordsize="29,10" path="m6480,-70l6509,-70e" filled="f" stroked="t" strokeweight=".579980pt" strokecolor="#000000">
                <v:path arrowok="t"/>
              </v:shape>
            </v:group>
            <v:group style="position:absolute;left:6538;top:-74;width:29;height:10" coordorigin="6538,-74" coordsize="29,10">
              <v:shape style="position:absolute;left:6538;top:-74;width:29;height:10" coordorigin="6538,-74" coordsize="29,10" path="m6538,-70l6566,-70e" filled="f" stroked="t" strokeweight=".579980pt" strokecolor="#000000">
                <v:path arrowok="t"/>
              </v:shape>
            </v:group>
            <v:group style="position:absolute;left:6595;top:-74;width:29;height:10" coordorigin="6595,-74" coordsize="29,10">
              <v:shape style="position:absolute;left:6595;top:-74;width:29;height:10" coordorigin="6595,-74" coordsize="29,10" path="m6595,-70l6624,-70e" filled="f" stroked="t" strokeweight=".579980pt" strokecolor="#000000">
                <v:path arrowok="t"/>
              </v:shape>
            </v:group>
            <v:group style="position:absolute;left:6653;top:-74;width:29;height:10" coordorigin="6653,-74" coordsize="29,10">
              <v:shape style="position:absolute;left:6653;top:-74;width:29;height:10" coordorigin="6653,-74" coordsize="29,10" path="m6653,-70l6682,-70e" filled="f" stroked="t" strokeweight=".579980pt" strokecolor="#000000">
                <v:path arrowok="t"/>
              </v:shape>
            </v:group>
            <v:group style="position:absolute;left:6710;top:-74;width:29;height:10" coordorigin="6710,-74" coordsize="29,10">
              <v:shape style="position:absolute;left:6710;top:-74;width:29;height:10" coordorigin="6710,-74" coordsize="29,10" path="m6710,-70l6739,-70e" filled="f" stroked="t" strokeweight=".579980pt" strokecolor="#000000">
                <v:path arrowok="t"/>
              </v:shape>
            </v:group>
            <v:group style="position:absolute;left:6768;top:-74;width:29;height:10" coordorigin="6768,-74" coordsize="29,10">
              <v:shape style="position:absolute;left:6768;top:-74;width:29;height:10" coordorigin="6768,-74" coordsize="29,10" path="m6768,-70l6797,-70e" filled="f" stroked="t" strokeweight=".579980pt" strokecolor="#000000">
                <v:path arrowok="t"/>
              </v:shape>
            </v:group>
            <v:group style="position:absolute;left:6826;top:-74;width:29;height:10" coordorigin="6826,-74" coordsize="29,10">
              <v:shape style="position:absolute;left:6826;top:-74;width:29;height:10" coordorigin="6826,-74" coordsize="29,10" path="m6826,-70l6854,-70e" filled="f" stroked="t" strokeweight=".579980pt" strokecolor="#000000">
                <v:path arrowok="t"/>
              </v:shape>
            </v:group>
            <v:group style="position:absolute;left:6883;top:-74;width:29;height:10" coordorigin="6883,-74" coordsize="29,10">
              <v:shape style="position:absolute;left:6883;top:-74;width:29;height:10" coordorigin="6883,-74" coordsize="29,10" path="m6883,-70l6912,-70e" filled="f" stroked="t" strokeweight=".579980pt" strokecolor="#000000">
                <v:path arrowok="t"/>
              </v:shape>
            </v:group>
            <v:group style="position:absolute;left:6941;top:-74;width:29;height:10" coordorigin="6941,-74" coordsize="29,10">
              <v:shape style="position:absolute;left:6941;top:-74;width:29;height:10" coordorigin="6941,-74" coordsize="29,10" path="m6941,-70l6970,-70e" filled="f" stroked="t" strokeweight=".579980pt" strokecolor="#000000">
                <v:path arrowok="t"/>
              </v:shape>
            </v:group>
            <v:group style="position:absolute;left:6998;top:-74;width:29;height:10" coordorigin="6998,-74" coordsize="29,10">
              <v:shape style="position:absolute;left:6998;top:-74;width:29;height:10" coordorigin="6998,-74" coordsize="29,10" path="m6998,-70l7027,-70e" filled="f" stroked="t" strokeweight=".579980pt" strokecolor="#000000">
                <v:path arrowok="t"/>
              </v:shape>
            </v:group>
            <v:group style="position:absolute;left:7056;top:-74;width:29;height:10" coordorigin="7056,-74" coordsize="29,10">
              <v:shape style="position:absolute;left:7056;top:-74;width:29;height:10" coordorigin="7056,-74" coordsize="29,10" path="m7056,-70l7085,-70e" filled="f" stroked="t" strokeweight=".579980pt" strokecolor="#000000">
                <v:path arrowok="t"/>
              </v:shape>
            </v:group>
            <v:group style="position:absolute;left:7114;top:-74;width:29;height:10" coordorigin="7114,-74" coordsize="29,10">
              <v:shape style="position:absolute;left:7114;top:-74;width:29;height:10" coordorigin="7114,-74" coordsize="29,10" path="m7114,-70l7142,-70e" filled="f" stroked="t" strokeweight=".579980pt" strokecolor="#000000">
                <v:path arrowok="t"/>
              </v:shape>
            </v:group>
            <v:group style="position:absolute;left:7171;top:-74;width:29;height:10" coordorigin="7171,-74" coordsize="29,10">
              <v:shape style="position:absolute;left:7171;top:-74;width:29;height:10" coordorigin="7171,-74" coordsize="29,10" path="m7171,-70l7200,-70e" filled="f" stroked="t" strokeweight=".579980pt" strokecolor="#000000">
                <v:path arrowok="t"/>
              </v:shape>
            </v:group>
            <v:group style="position:absolute;left:7229;top:-74;width:29;height:10" coordorigin="7229,-74" coordsize="29,10">
              <v:shape style="position:absolute;left:7229;top:-74;width:29;height:10" coordorigin="7229,-74" coordsize="29,10" path="m7229,-70l7258,-70e" filled="f" stroked="t" strokeweight=".579980pt" strokecolor="#000000">
                <v:path arrowok="t"/>
              </v:shape>
            </v:group>
            <v:group style="position:absolute;left:7286;top:-74;width:29;height:10" coordorigin="7286,-74" coordsize="29,10">
              <v:shape style="position:absolute;left:7286;top:-74;width:29;height:10" coordorigin="7286,-74" coordsize="29,10" path="m7286,-70l7315,-70e" filled="f" stroked="t" strokeweight=".579980pt" strokecolor="#000000">
                <v:path arrowok="t"/>
              </v:shape>
            </v:group>
            <v:group style="position:absolute;left:7344;top:-74;width:29;height:10" coordorigin="7344,-74" coordsize="29,10">
              <v:shape style="position:absolute;left:7344;top:-74;width:29;height:10" coordorigin="7344,-74" coordsize="29,10" path="m7344,-70l7373,-70e" filled="f" stroked="t" strokeweight=".579980pt" strokecolor="#000000">
                <v:path arrowok="t"/>
              </v:shape>
            </v:group>
            <v:group style="position:absolute;left:7402;top:-74;width:29;height:10" coordorigin="7402,-74" coordsize="29,10">
              <v:shape style="position:absolute;left:7402;top:-74;width:29;height:10" coordorigin="7402,-74" coordsize="29,10" path="m7402,-70l7430,-70e" filled="f" stroked="t" strokeweight=".579980pt" strokecolor="#000000">
                <v:path arrowok="t"/>
              </v:shape>
            </v:group>
            <v:group style="position:absolute;left:7459;top:-74;width:29;height:10" coordorigin="7459,-74" coordsize="29,10">
              <v:shape style="position:absolute;left:7459;top:-74;width:29;height:10" coordorigin="7459,-74" coordsize="29,10" path="m7459,-70l7488,-70e" filled="f" stroked="t" strokeweight=".579980pt" strokecolor="#000000">
                <v:path arrowok="t"/>
              </v:shape>
            </v:group>
            <v:group style="position:absolute;left:7517;top:-74;width:29;height:10" coordorigin="7517,-74" coordsize="29,10">
              <v:shape style="position:absolute;left:7517;top:-74;width:29;height:10" coordorigin="7517,-74" coordsize="29,10" path="m7517,-70l7546,-70e" filled="f" stroked="t" strokeweight=".579980pt" strokecolor="#000000">
                <v:path arrowok="t"/>
              </v:shape>
            </v:group>
            <v:group style="position:absolute;left:7574;top:-74;width:29;height:10" coordorigin="7574,-74" coordsize="29,10">
              <v:shape style="position:absolute;left:7574;top:-74;width:29;height:10" coordorigin="7574,-74" coordsize="29,10" path="m7574,-70l7603,-70e" filled="f" stroked="t" strokeweight=".579980pt" strokecolor="#000000">
                <v:path arrowok="t"/>
              </v:shape>
            </v:group>
            <v:group style="position:absolute;left:7632;top:-74;width:29;height:10" coordorigin="7632,-74" coordsize="29,10">
              <v:shape style="position:absolute;left:7632;top:-74;width:29;height:10" coordorigin="7632,-74" coordsize="29,10" path="m7632,-70l7661,-70e" filled="f" stroked="t" strokeweight=".579980pt" strokecolor="#000000">
                <v:path arrowok="t"/>
              </v:shape>
            </v:group>
            <v:group style="position:absolute;left:7690;top:-74;width:29;height:10" coordorigin="7690,-74" coordsize="29,10">
              <v:shape style="position:absolute;left:7690;top:-74;width:29;height:10" coordorigin="7690,-74" coordsize="29,10" path="m7690,-70l7718,-70e" filled="f" stroked="t" strokeweight=".579980pt" strokecolor="#000000">
                <v:path arrowok="t"/>
              </v:shape>
            </v:group>
            <v:group style="position:absolute;left:7747;top:-74;width:29;height:10" coordorigin="7747,-74" coordsize="29,10">
              <v:shape style="position:absolute;left:7747;top:-74;width:29;height:10" coordorigin="7747,-74" coordsize="29,10" path="m7747,-70l7776,-70e" filled="f" stroked="t" strokeweight=".579980pt" strokecolor="#000000">
                <v:path arrowok="t"/>
              </v:shape>
            </v:group>
            <v:group style="position:absolute;left:7805;top:-74;width:29;height:10" coordorigin="7805,-74" coordsize="29,10">
              <v:shape style="position:absolute;left:7805;top:-74;width:29;height:10" coordorigin="7805,-74" coordsize="29,10" path="m7805,-70l7834,-70e" filled="f" stroked="t" strokeweight=".579980pt" strokecolor="#000000">
                <v:path arrowok="t"/>
              </v:shape>
            </v:group>
            <v:group style="position:absolute;left:7862;top:-74;width:29;height:10" coordorigin="7862,-74" coordsize="29,10">
              <v:shape style="position:absolute;left:7862;top:-74;width:29;height:10" coordorigin="7862,-74" coordsize="29,10" path="m7862,-70l7891,-70e" filled="f" stroked="t" strokeweight=".579980pt" strokecolor="#000000">
                <v:path arrowok="t"/>
              </v:shape>
            </v:group>
            <v:group style="position:absolute;left:7920;top:-74;width:29;height:10" coordorigin="7920,-74" coordsize="29,10">
              <v:shape style="position:absolute;left:7920;top:-74;width:29;height:10" coordorigin="7920,-74" coordsize="29,10" path="m7920,-70l7949,-70e" filled="f" stroked="t" strokeweight=".579980pt" strokecolor="#000000">
                <v:path arrowok="t"/>
              </v:shape>
            </v:group>
            <v:group style="position:absolute;left:7978;top:-74;width:29;height:10" coordorigin="7978,-74" coordsize="29,10">
              <v:shape style="position:absolute;left:7978;top:-74;width:29;height:10" coordorigin="7978,-74" coordsize="29,10" path="m7978,-70l8006,-70e" filled="f" stroked="t" strokeweight=".579980pt" strokecolor="#000000">
                <v:path arrowok="t"/>
              </v:shape>
            </v:group>
            <v:group style="position:absolute;left:8035;top:-74;width:29;height:10" coordorigin="8035,-74" coordsize="29,10">
              <v:shape style="position:absolute;left:8035;top:-74;width:29;height:10" coordorigin="8035,-74" coordsize="29,10" path="m8035,-70l8064,-70e" filled="f" stroked="t" strokeweight=".579980pt" strokecolor="#000000">
                <v:path arrowok="t"/>
              </v:shape>
            </v:group>
            <v:group style="position:absolute;left:8093;top:-74;width:29;height:10" coordorigin="8093,-74" coordsize="29,10">
              <v:shape style="position:absolute;left:8093;top:-74;width:29;height:10" coordorigin="8093,-74" coordsize="29,10" path="m8093,-70l8122,-70e" filled="f" stroked="t" strokeweight=".579980pt" strokecolor="#000000">
                <v:path arrowok="t"/>
              </v:shape>
            </v:group>
            <v:group style="position:absolute;left:8150;top:-74;width:29;height:10" coordorigin="8150,-74" coordsize="29,10">
              <v:shape style="position:absolute;left:8150;top:-74;width:29;height:10" coordorigin="8150,-74" coordsize="29,10" path="m8150,-70l8179,-70e" filled="f" stroked="t" strokeweight=".579980pt" strokecolor="#000000">
                <v:path arrowok="t"/>
              </v:shape>
            </v:group>
            <v:group style="position:absolute;left:8208;top:-74;width:29;height:10" coordorigin="8208,-74" coordsize="29,10">
              <v:shape style="position:absolute;left:8208;top:-74;width:29;height:10" coordorigin="8208,-74" coordsize="29,10" path="m8208,-70l8237,-70e" filled="f" stroked="t" strokeweight=".579980pt" strokecolor="#000000">
                <v:path arrowok="t"/>
              </v:shape>
            </v:group>
            <v:group style="position:absolute;left:8266;top:-74;width:29;height:10" coordorigin="8266,-74" coordsize="29,10">
              <v:shape style="position:absolute;left:8266;top:-74;width:29;height:10" coordorigin="8266,-74" coordsize="29,10" path="m8266,-70l8294,-70e" filled="f" stroked="t" strokeweight=".579980pt" strokecolor="#000000">
                <v:path arrowok="t"/>
              </v:shape>
            </v:group>
            <v:group style="position:absolute;left:8323;top:-74;width:29;height:10" coordorigin="8323,-74" coordsize="29,10">
              <v:shape style="position:absolute;left:8323;top:-74;width:29;height:10" coordorigin="8323,-74" coordsize="29,10" path="m8323,-70l8352,-70e" filled="f" stroked="t" strokeweight=".579980pt" strokecolor="#000000">
                <v:path arrowok="t"/>
              </v:shape>
            </v:group>
            <v:group style="position:absolute;left:8381;top:-74;width:29;height:10" coordorigin="8381,-74" coordsize="29,10">
              <v:shape style="position:absolute;left:8381;top:-74;width:29;height:10" coordorigin="8381,-74" coordsize="29,10" path="m8381,-70l8410,-70e" filled="f" stroked="t" strokeweight=".579980pt" strokecolor="#000000">
                <v:path arrowok="t"/>
              </v:shape>
            </v:group>
            <v:group style="position:absolute;left:8438;top:-74;width:29;height:10" coordorigin="8438,-74" coordsize="29,10">
              <v:shape style="position:absolute;left:8438;top:-74;width:29;height:10" coordorigin="8438,-74" coordsize="29,10" path="m8438,-70l8467,-70e" filled="f" stroked="t" strokeweight=".579980pt" strokecolor="#000000">
                <v:path arrowok="t"/>
              </v:shape>
            </v:group>
            <v:group style="position:absolute;left:8496;top:-74;width:29;height:10" coordorigin="8496,-74" coordsize="29,10">
              <v:shape style="position:absolute;left:8496;top:-74;width:29;height:10" coordorigin="8496,-74" coordsize="29,10" path="m8496,-70l8525,-70e" filled="f" stroked="t" strokeweight=".579980pt" strokecolor="#000000">
                <v:path arrowok="t"/>
              </v:shape>
            </v:group>
            <v:group style="position:absolute;left:8554;top:-74;width:29;height:10" coordorigin="8554,-74" coordsize="29,10">
              <v:shape style="position:absolute;left:8554;top:-74;width:29;height:10" coordorigin="8554,-74" coordsize="29,10" path="m8554,-70l8582,-70e" filled="f" stroked="t" strokeweight=".579980pt" strokecolor="#000000">
                <v:path arrowok="t"/>
              </v:shape>
            </v:group>
            <v:group style="position:absolute;left:8611;top:-74;width:29;height:10" coordorigin="8611,-74" coordsize="29,10">
              <v:shape style="position:absolute;left:8611;top:-74;width:29;height:10" coordorigin="8611,-74" coordsize="29,10" path="m8611,-70l8640,-70e" filled="f" stroked="t" strokeweight=".579980pt" strokecolor="#000000">
                <v:path arrowok="t"/>
              </v:shape>
            </v:group>
            <v:group style="position:absolute;left:8669;top:-74;width:29;height:10" coordorigin="8669,-74" coordsize="29,10">
              <v:shape style="position:absolute;left:8669;top:-74;width:29;height:10" coordorigin="8669,-74" coordsize="29,10" path="m8669,-70l8698,-70e" filled="f" stroked="t" strokeweight=".579980pt" strokecolor="#000000">
                <v:path arrowok="t"/>
              </v:shape>
            </v:group>
            <v:group style="position:absolute;left:8726;top:-74;width:29;height:10" coordorigin="8726,-74" coordsize="29,10">
              <v:shape style="position:absolute;left:8726;top:-74;width:29;height:10" coordorigin="8726,-74" coordsize="29,10" path="m8726,-70l8755,-70e" filled="f" stroked="t" strokeweight=".579980pt" strokecolor="#000000">
                <v:path arrowok="t"/>
              </v:shape>
            </v:group>
            <v:group style="position:absolute;left:8784;top:-74;width:29;height:10" coordorigin="8784,-74" coordsize="29,10">
              <v:shape style="position:absolute;left:8784;top:-74;width:29;height:10" coordorigin="8784,-74" coordsize="29,10" path="m8784,-70l8813,-70e" filled="f" stroked="t" strokeweight=".579980pt" strokecolor="#000000">
                <v:path arrowok="t"/>
              </v:shape>
            </v:group>
            <v:group style="position:absolute;left:8842;top:-74;width:29;height:10" coordorigin="8842,-74" coordsize="29,10">
              <v:shape style="position:absolute;left:8842;top:-74;width:29;height:10" coordorigin="8842,-74" coordsize="29,10" path="m8842,-70l8870,-70e" filled="f" stroked="t" strokeweight=".579980pt" strokecolor="#000000">
                <v:path arrowok="t"/>
              </v:shape>
            </v:group>
            <v:group style="position:absolute;left:8899;top:-74;width:29;height:10" coordorigin="8899,-74" coordsize="29,10">
              <v:shape style="position:absolute;left:8899;top:-74;width:29;height:10" coordorigin="8899,-74" coordsize="29,10" path="m8899,-70l8928,-70e" filled="f" stroked="t" strokeweight=".579980pt" strokecolor="#000000">
                <v:path arrowok="t"/>
              </v:shape>
            </v:group>
            <v:group style="position:absolute;left:8957;top:-74;width:29;height:10" coordorigin="8957,-74" coordsize="29,10">
              <v:shape style="position:absolute;left:8957;top:-74;width:29;height:10" coordorigin="8957,-74" coordsize="29,10" path="m8957,-70l8986,-70e" filled="f" stroked="t" strokeweight=".579980pt" strokecolor="#000000">
                <v:path arrowok="t"/>
              </v:shape>
            </v:group>
            <v:group style="position:absolute;left:9014;top:-74;width:29;height:10" coordorigin="9014,-74" coordsize="29,10">
              <v:shape style="position:absolute;left:9014;top:-74;width:29;height:10" coordorigin="9014,-74" coordsize="29,10" path="m9014,-70l9043,-70e" filled="f" stroked="t" strokeweight=".579980pt" strokecolor="#000000">
                <v:path arrowok="t"/>
              </v:shape>
            </v:group>
            <v:group style="position:absolute;left:9072;top:-74;width:29;height:10" coordorigin="9072,-74" coordsize="29,10">
              <v:shape style="position:absolute;left:9072;top:-74;width:29;height:10" coordorigin="9072,-74" coordsize="29,10" path="m9072,-70l9101,-70e" filled="f" stroked="t" strokeweight=".579980pt" strokecolor="#000000">
                <v:path arrowok="t"/>
              </v:shape>
            </v:group>
            <v:group style="position:absolute;left:9130;top:-74;width:29;height:10" coordorigin="9130,-74" coordsize="29,10">
              <v:shape style="position:absolute;left:9130;top:-74;width:29;height:10" coordorigin="9130,-74" coordsize="29,10" path="m9130,-70l9158,-70e" filled="f" stroked="t" strokeweight=".579980pt" strokecolor="#000000">
                <v:path arrowok="t"/>
              </v:shape>
            </v:group>
            <v:group style="position:absolute;left:9187;top:-74;width:29;height:10" coordorigin="9187,-74" coordsize="29,10">
              <v:shape style="position:absolute;left:9187;top:-74;width:29;height:10" coordorigin="9187,-74" coordsize="29,10" path="m9187,-70l9216,-70e" filled="f" stroked="t" strokeweight=".579980pt" strokecolor="#000000">
                <v:path arrowok="t"/>
              </v:shape>
            </v:group>
            <v:group style="position:absolute;left:9245;top:-74;width:29;height:10" coordorigin="9245,-74" coordsize="29,10">
              <v:shape style="position:absolute;left:9245;top:-74;width:29;height:10" coordorigin="9245,-74" coordsize="29,10" path="m9245,-70l9274,-70e" filled="f" stroked="t" strokeweight=".579980pt" strokecolor="#000000">
                <v:path arrowok="t"/>
              </v:shape>
            </v:group>
            <v:group style="position:absolute;left:9302;top:-74;width:29;height:10" coordorigin="9302,-74" coordsize="29,10">
              <v:shape style="position:absolute;left:9302;top:-74;width:29;height:10" coordorigin="9302,-74" coordsize="29,10" path="m9302,-70l9331,-70e" filled="f" stroked="t" strokeweight=".579980pt" strokecolor="#000000">
                <v:path arrowok="t"/>
              </v:shape>
            </v:group>
            <v:group style="position:absolute;left:9360;top:-74;width:29;height:10" coordorigin="9360,-74" coordsize="29,10">
              <v:shape style="position:absolute;left:9360;top:-74;width:29;height:10" coordorigin="9360,-74" coordsize="29,10" path="m9360,-70l9389,-70e" filled="f" stroked="t" strokeweight=".579980pt" strokecolor="#000000">
                <v:path arrowok="t"/>
              </v:shape>
            </v:group>
            <v:group style="position:absolute;left:9418;top:-74;width:29;height:10" coordorigin="9418,-74" coordsize="29,10">
              <v:shape style="position:absolute;left:9418;top:-74;width:29;height:10" coordorigin="9418,-74" coordsize="29,10" path="m9418,-70l9446,-70e" filled="f" stroked="t" strokeweight=".579980pt" strokecolor="#000000">
                <v:path arrowok="t"/>
              </v:shape>
            </v:group>
            <v:group style="position:absolute;left:9475;top:-74;width:29;height:10" coordorigin="9475,-74" coordsize="29,10">
              <v:shape style="position:absolute;left:9475;top:-74;width:29;height:10" coordorigin="9475,-74" coordsize="29,10" path="m9475,-70l9504,-70e" filled="f" stroked="t" strokeweight=".579980pt" strokecolor="#000000">
                <v:path arrowok="t"/>
              </v:shape>
            </v:group>
            <v:group style="position:absolute;left:9533;top:-74;width:29;height:10" coordorigin="9533,-74" coordsize="29,10">
              <v:shape style="position:absolute;left:9533;top:-74;width:29;height:10" coordorigin="9533,-74" coordsize="29,10" path="m9533,-70l9562,-70e" filled="f" stroked="t" strokeweight=".579980pt" strokecolor="#000000">
                <v:path arrowok="t"/>
              </v:shape>
            </v:group>
            <v:group style="position:absolute;left:9590;top:-74;width:29;height:10" coordorigin="9590,-74" coordsize="29,10">
              <v:shape style="position:absolute;left:9590;top:-74;width:29;height:10" coordorigin="9590,-74" coordsize="29,10" path="m9590,-70l9619,-70e" filled="f" stroked="t" strokeweight=".579980pt" strokecolor="#000000">
                <v:path arrowok="t"/>
              </v:shape>
            </v:group>
            <v:group style="position:absolute;left:9648;top:-74;width:29;height:10" coordorigin="9648,-74" coordsize="29,10">
              <v:shape style="position:absolute;left:9648;top:-74;width:29;height:10" coordorigin="9648,-74" coordsize="29,10" path="m9648,-70l9677,-70e" filled="f" stroked="t" strokeweight=".579980pt" strokecolor="#000000">
                <v:path arrowok="t"/>
              </v:shape>
            </v:group>
            <v:group style="position:absolute;left:9706;top:-74;width:29;height:10" coordorigin="9706,-74" coordsize="29,10">
              <v:shape style="position:absolute;left:9706;top:-74;width:29;height:10" coordorigin="9706,-74" coordsize="29,10" path="m9706,-70l9734,-70e" filled="f" stroked="t" strokeweight=".579980pt" strokecolor="#000000">
                <v:path arrowok="t"/>
              </v:shape>
            </v:group>
            <v:group style="position:absolute;left:9763;top:-74;width:29;height:10" coordorigin="9763,-74" coordsize="29,10">
              <v:shape style="position:absolute;left:9763;top:-74;width:29;height:10" coordorigin="9763,-74" coordsize="29,10" path="m9763,-70l9792,-70e" filled="f" stroked="t" strokeweight=".579980pt" strokecolor="#000000">
                <v:path arrowok="t"/>
              </v:shape>
            </v:group>
            <v:group style="position:absolute;left:9821;top:-74;width:29;height:10" coordorigin="9821,-74" coordsize="29,10">
              <v:shape style="position:absolute;left:9821;top:-74;width:29;height:10" coordorigin="9821,-74" coordsize="29,10" path="m9821,-70l9850,-70e" filled="f" stroked="t" strokeweight=".579980pt" strokecolor="#000000">
                <v:path arrowok="t"/>
              </v:shape>
            </v:group>
            <v:group style="position:absolute;left:9878;top:-74;width:29;height:10" coordorigin="9878,-74" coordsize="29,10">
              <v:shape style="position:absolute;left:9878;top:-74;width:29;height:10" coordorigin="9878,-74" coordsize="29,10" path="m9878,-70l9907,-70e" filled="f" stroked="t" strokeweight=".579980pt" strokecolor="#000000">
                <v:path arrowok="t"/>
              </v:shape>
            </v:group>
            <v:group style="position:absolute;left:9936;top:-74;width:29;height:10" coordorigin="9936,-74" coordsize="29,10">
              <v:shape style="position:absolute;left:9936;top:-74;width:29;height:10" coordorigin="9936,-74" coordsize="29,10" path="m9936,-70l9965,-70e" filled="f" stroked="t" strokeweight=".579980pt" strokecolor="#000000">
                <v:path arrowok="t"/>
              </v:shape>
            </v:group>
            <v:group style="position:absolute;left:9994;top:-74;width:29;height:10" coordorigin="9994,-74" coordsize="29,10">
              <v:shape style="position:absolute;left:9994;top:-74;width:29;height:10" coordorigin="9994,-74" coordsize="29,10" path="m9994,-70l10022,-70e" filled="f" stroked="t" strokeweight=".579980pt" strokecolor="#000000">
                <v:path arrowok="t"/>
              </v:shape>
            </v:group>
            <v:group style="position:absolute;left:10051;top:-74;width:29;height:10" coordorigin="10051,-74" coordsize="29,10">
              <v:shape style="position:absolute;left:10051;top:-74;width:29;height:10" coordorigin="10051,-74" coordsize="29,10" path="m10051,-70l10080,-70e" filled="f" stroked="t" strokeweight=".579980pt" strokecolor="#000000">
                <v:path arrowok="t"/>
              </v:shape>
            </v:group>
            <v:group style="position:absolute;left:10109;top:-74;width:29;height:10" coordorigin="10109,-74" coordsize="29,10">
              <v:shape style="position:absolute;left:10109;top:-74;width:29;height:10" coordorigin="10109,-74" coordsize="29,10" path="m10109,-70l10138,-70e" filled="f" stroked="t" strokeweight=".579980pt" strokecolor="#000000">
                <v:path arrowok="t"/>
              </v:shape>
            </v:group>
            <v:group style="position:absolute;left:10166;top:-74;width:29;height:10" coordorigin="10166,-74" coordsize="29,10">
              <v:shape style="position:absolute;left:10166;top:-74;width:29;height:10" coordorigin="10166,-74" coordsize="29,10" path="m10166,-70l10195,-70e" filled="f" stroked="t" strokeweight=".579980pt" strokecolor="#000000">
                <v:path arrowok="t"/>
              </v:shape>
            </v:group>
            <v:group style="position:absolute;left:10224;top:-74;width:29;height:10" coordorigin="10224,-74" coordsize="29,10">
              <v:shape style="position:absolute;left:10224;top:-74;width:29;height:10" coordorigin="10224,-74" coordsize="29,10" path="m10224,-70l10253,-70e" filled="f" stroked="t" strokeweight=".579980pt" strokecolor="#000000">
                <v:path arrowok="t"/>
              </v:shape>
            </v:group>
            <v:group style="position:absolute;left:10282;top:-74;width:29;height:10" coordorigin="10282,-74" coordsize="29,10">
              <v:shape style="position:absolute;left:10282;top:-74;width:29;height:10" coordorigin="10282,-74" coordsize="29,10" path="m10282,-70l10310,-70e" filled="f" stroked="t" strokeweight=".579980pt" strokecolor="#000000">
                <v:path arrowok="t"/>
              </v:shape>
            </v:group>
            <v:group style="position:absolute;left:10339;top:-74;width:29;height:10" coordorigin="10339,-74" coordsize="29,10">
              <v:shape style="position:absolute;left:10339;top:-74;width:29;height:10" coordorigin="10339,-74" coordsize="29,10" path="m10339,-70l10368,-70e" filled="f" stroked="t" strokeweight=".579980pt" strokecolor="#000000">
                <v:path arrowok="t"/>
              </v:shape>
            </v:group>
            <v:group style="position:absolute;left:10397;top:-74;width:29;height:10" coordorigin="10397,-74" coordsize="29,10">
              <v:shape style="position:absolute;left:10397;top:-74;width:29;height:10" coordorigin="10397,-74" coordsize="29,10" path="m10397,-70l10426,-70e" filled="f" stroked="t" strokeweight=".579980pt" strokecolor="#000000">
                <v:path arrowok="t"/>
              </v:shape>
            </v:group>
            <v:group style="position:absolute;left:10454;top:-74;width:29;height:10" coordorigin="10454,-74" coordsize="29,10">
              <v:shape style="position:absolute;left:10454;top:-74;width:29;height:10" coordorigin="10454,-74" coordsize="29,10" path="m10454,-70l10483,-7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(</w:t>
      </w:r>
      <w:r>
        <w:rPr>
          <w:rFonts w:ascii="TH SarabunPSK" w:hAnsi="TH SarabunPSK" w:cs="TH SarabunPSK" w:eastAsia="TH SarabunPSK"/>
          <w:sz w:val="24"/>
          <w:szCs w:val="24"/>
          <w:spacing w:val="3"/>
          <w:w w:val="100"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ช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ื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่อ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ผ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ู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้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ข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ออ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น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ุ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</w:rPr>
        <w:t>ญา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ต</w:t>
      </w:r>
      <w:r>
        <w:rPr>
          <w:rFonts w:ascii="TH SarabunPSK" w:hAnsi="TH SarabunPSK" w:cs="TH SarabunPSK" w:eastAsia="TH SarabunPSK"/>
          <w:sz w:val="24"/>
          <w:szCs w:val="24"/>
          <w:spacing w:val="3"/>
          <w:w w:val="100"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  <w:cols w:num="2" w:equalWidth="0">
            <w:col w:w="1487" w:space="2226"/>
            <w:col w:w="6167"/>
          </w:cols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</w:sectPr>
      </w:pPr>
      <w:rPr/>
    </w:p>
    <w:p>
      <w:pPr>
        <w:spacing w:before="36" w:after="0" w:line="345" w:lineRule="exact"/>
        <w:ind w:left="113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ซ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ึ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18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ี</w:t>
      </w:r>
    </w:p>
    <w:p>
      <w:pPr>
        <w:spacing w:before="36" w:after="0" w:line="345" w:lineRule="exact"/>
        <w:ind w:right="-20"/>
        <w:jc w:val="left"/>
        <w:tabs>
          <w:tab w:pos="5280" w:val="left"/>
          <w:tab w:pos="672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จก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ุ</w:t>
        <w:tab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ิ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  <w:cols w:num="2" w:equalWidth="0">
            <w:col w:w="467" w:space="116"/>
            <w:col w:w="9297"/>
          </w:cols>
        </w:sectPr>
      </w:pPr>
      <w:rPr/>
    </w:p>
    <w:p>
      <w:pPr>
        <w:spacing w:before="51" w:after="0" w:line="207" w:lineRule="auto"/>
        <w:ind w:left="113" w:right="2527"/>
        <w:jc w:val="left"/>
        <w:tabs>
          <w:tab w:pos="2260" w:val="left"/>
          <w:tab w:pos="2980" w:val="left"/>
          <w:tab w:pos="3700" w:val="left"/>
          <w:tab w:pos="5860" w:val="left"/>
          <w:tab w:pos="686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152.350006pt;margin-top:-3.495678pt;width:192.09998pt;height:1.05996pt;mso-position-horizontal-relative:page;mso-position-vertical-relative:paragraph;z-index:-1953" coordorigin="3047,-70" coordsize="3842,21">
            <v:group style="position:absolute;left:3053;top:-64;width:29;height:10" coordorigin="3053,-64" coordsize="29,10">
              <v:shape style="position:absolute;left:3053;top:-64;width:29;height:10" coordorigin="3053,-64" coordsize="29,10" path="m3053,-59l3082,-59e" filled="f" stroked="t" strokeweight=".579980pt" strokecolor="#000000">
                <v:path arrowok="t"/>
              </v:shape>
            </v:group>
            <v:group style="position:absolute;left:3110;top:-64;width:29;height:10" coordorigin="3110,-64" coordsize="29,10">
              <v:shape style="position:absolute;left:3110;top:-64;width:29;height:10" coordorigin="3110,-64" coordsize="29,10" path="m3110,-59l3139,-59e" filled="f" stroked="t" strokeweight=".579980pt" strokecolor="#000000">
                <v:path arrowok="t"/>
              </v:shape>
            </v:group>
            <v:group style="position:absolute;left:3168;top:-64;width:29;height:10" coordorigin="3168,-64" coordsize="29,10">
              <v:shape style="position:absolute;left:3168;top:-64;width:29;height:10" coordorigin="3168,-64" coordsize="29,10" path="m3168,-59l3197,-59e" filled="f" stroked="t" strokeweight=".579980pt" strokecolor="#000000">
                <v:path arrowok="t"/>
              </v:shape>
            </v:group>
            <v:group style="position:absolute;left:3226;top:-64;width:29;height:10" coordorigin="3226,-64" coordsize="29,10">
              <v:shape style="position:absolute;left:3226;top:-64;width:29;height:10" coordorigin="3226,-64" coordsize="29,10" path="m3226,-59l3254,-59e" filled="f" stroked="t" strokeweight=".579980pt" strokecolor="#000000">
                <v:path arrowok="t"/>
              </v:shape>
            </v:group>
            <v:group style="position:absolute;left:3283;top:-64;width:29;height:10" coordorigin="3283,-64" coordsize="29,10">
              <v:shape style="position:absolute;left:3283;top:-64;width:29;height:10" coordorigin="3283,-64" coordsize="29,10" path="m3283,-59l3312,-59e" filled="f" stroked="t" strokeweight=".579980pt" strokecolor="#000000">
                <v:path arrowok="t"/>
              </v:shape>
            </v:group>
            <v:group style="position:absolute;left:3341;top:-64;width:29;height:10" coordorigin="3341,-64" coordsize="29,10">
              <v:shape style="position:absolute;left:3341;top:-64;width:29;height:10" coordorigin="3341,-64" coordsize="29,10" path="m3341,-59l3370,-59e" filled="f" stroked="t" strokeweight=".579980pt" strokecolor="#000000">
                <v:path arrowok="t"/>
              </v:shape>
            </v:group>
            <v:group style="position:absolute;left:3398;top:-64;width:29;height:10" coordorigin="3398,-64" coordsize="29,10">
              <v:shape style="position:absolute;left:3398;top:-64;width:29;height:10" coordorigin="3398,-64" coordsize="29,10" path="m3398,-59l3427,-59e" filled="f" stroked="t" strokeweight=".579980pt" strokecolor="#000000">
                <v:path arrowok="t"/>
              </v:shape>
            </v:group>
            <v:group style="position:absolute;left:3456;top:-64;width:29;height:10" coordorigin="3456,-64" coordsize="29,10">
              <v:shape style="position:absolute;left:3456;top:-64;width:29;height:10" coordorigin="3456,-64" coordsize="29,10" path="m3456,-59l3485,-59e" filled="f" stroked="t" strokeweight=".579980pt" strokecolor="#000000">
                <v:path arrowok="t"/>
              </v:shape>
            </v:group>
            <v:group style="position:absolute;left:3514;top:-64;width:29;height:10" coordorigin="3514,-64" coordsize="29,10">
              <v:shape style="position:absolute;left:3514;top:-64;width:29;height:10" coordorigin="3514,-64" coordsize="29,10" path="m3514,-59l3542,-59e" filled="f" stroked="t" strokeweight=".579980pt" strokecolor="#000000">
                <v:path arrowok="t"/>
              </v:shape>
            </v:group>
            <v:group style="position:absolute;left:3571;top:-64;width:29;height:10" coordorigin="3571,-64" coordsize="29,10">
              <v:shape style="position:absolute;left:3571;top:-64;width:29;height:10" coordorigin="3571,-64" coordsize="29,10" path="m3571,-59l3600,-59e" filled="f" stroked="t" strokeweight=".579980pt" strokecolor="#000000">
                <v:path arrowok="t"/>
              </v:shape>
            </v:group>
            <v:group style="position:absolute;left:3629;top:-64;width:29;height:10" coordorigin="3629,-64" coordsize="29,10">
              <v:shape style="position:absolute;left:3629;top:-64;width:29;height:10" coordorigin="3629,-64" coordsize="29,10" path="m3629,-59l3658,-59e" filled="f" stroked="t" strokeweight=".579980pt" strokecolor="#000000">
                <v:path arrowok="t"/>
              </v:shape>
            </v:group>
            <v:group style="position:absolute;left:3686;top:-64;width:29;height:10" coordorigin="3686,-64" coordsize="29,10">
              <v:shape style="position:absolute;left:3686;top:-64;width:29;height:10" coordorigin="3686,-64" coordsize="29,10" path="m3686,-59l3715,-59e" filled="f" stroked="t" strokeweight=".579980pt" strokecolor="#000000">
                <v:path arrowok="t"/>
              </v:shape>
            </v:group>
            <v:group style="position:absolute;left:3744;top:-64;width:29;height:10" coordorigin="3744,-64" coordsize="29,10">
              <v:shape style="position:absolute;left:3744;top:-64;width:29;height:10" coordorigin="3744,-64" coordsize="29,10" path="m3744,-59l3773,-59e" filled="f" stroked="t" strokeweight=".579980pt" strokecolor="#000000">
                <v:path arrowok="t"/>
              </v:shape>
            </v:group>
            <v:group style="position:absolute;left:3802;top:-64;width:29;height:10" coordorigin="3802,-64" coordsize="29,10">
              <v:shape style="position:absolute;left:3802;top:-64;width:29;height:10" coordorigin="3802,-64" coordsize="29,10" path="m3802,-59l3830,-59e" filled="f" stroked="t" strokeweight=".579980pt" strokecolor="#000000">
                <v:path arrowok="t"/>
              </v:shape>
            </v:group>
            <v:group style="position:absolute;left:3859;top:-64;width:29;height:10" coordorigin="3859,-64" coordsize="29,10">
              <v:shape style="position:absolute;left:3859;top:-64;width:29;height:10" coordorigin="3859,-64" coordsize="29,10" path="m3859,-59l3888,-59e" filled="f" stroked="t" strokeweight=".579980pt" strokecolor="#000000">
                <v:path arrowok="t"/>
              </v:shape>
            </v:group>
            <v:group style="position:absolute;left:3917;top:-64;width:29;height:10" coordorigin="3917,-64" coordsize="29,10">
              <v:shape style="position:absolute;left:3917;top:-64;width:29;height:10" coordorigin="3917,-64" coordsize="29,10" path="m3917,-59l3946,-59e" filled="f" stroked="t" strokeweight=".579980pt" strokecolor="#000000">
                <v:path arrowok="t"/>
              </v:shape>
            </v:group>
            <v:group style="position:absolute;left:3974;top:-64;width:29;height:10" coordorigin="3974,-64" coordsize="29,10">
              <v:shape style="position:absolute;left:3974;top:-64;width:29;height:10" coordorigin="3974,-64" coordsize="29,10" path="m3974,-59l4003,-59e" filled="f" stroked="t" strokeweight=".579980pt" strokecolor="#000000">
                <v:path arrowok="t"/>
              </v:shape>
            </v:group>
            <v:group style="position:absolute;left:4032;top:-64;width:29;height:10" coordorigin="4032,-64" coordsize="29,10">
              <v:shape style="position:absolute;left:4032;top:-64;width:29;height:10" coordorigin="4032,-64" coordsize="29,10" path="m4032,-59l4061,-59e" filled="f" stroked="t" strokeweight=".579980pt" strokecolor="#000000">
                <v:path arrowok="t"/>
              </v:shape>
            </v:group>
            <v:group style="position:absolute;left:4090;top:-64;width:29;height:10" coordorigin="4090,-64" coordsize="29,10">
              <v:shape style="position:absolute;left:4090;top:-64;width:29;height:10" coordorigin="4090,-64" coordsize="29,10" path="m4090,-59l4118,-59e" filled="f" stroked="t" strokeweight=".579980pt" strokecolor="#000000">
                <v:path arrowok="t"/>
              </v:shape>
            </v:group>
            <v:group style="position:absolute;left:4147;top:-64;width:29;height:10" coordorigin="4147,-64" coordsize="29,10">
              <v:shape style="position:absolute;left:4147;top:-64;width:29;height:10" coordorigin="4147,-64" coordsize="29,10" path="m4147,-59l4176,-59e" filled="f" stroked="t" strokeweight=".579980pt" strokecolor="#000000">
                <v:path arrowok="t"/>
              </v:shape>
            </v:group>
            <v:group style="position:absolute;left:4205;top:-64;width:29;height:10" coordorigin="4205,-64" coordsize="29,10">
              <v:shape style="position:absolute;left:4205;top:-64;width:29;height:10" coordorigin="4205,-64" coordsize="29,10" path="m4205,-59l4234,-59e" filled="f" stroked="t" strokeweight=".579980pt" strokecolor="#000000">
                <v:path arrowok="t"/>
              </v:shape>
            </v:group>
            <v:group style="position:absolute;left:4262;top:-64;width:29;height:10" coordorigin="4262,-64" coordsize="29,10">
              <v:shape style="position:absolute;left:4262;top:-64;width:29;height:10" coordorigin="4262,-64" coordsize="29,10" path="m4262,-59l4291,-59e" filled="f" stroked="t" strokeweight=".579980pt" strokecolor="#000000">
                <v:path arrowok="t"/>
              </v:shape>
            </v:group>
            <v:group style="position:absolute;left:4320;top:-64;width:29;height:10" coordorigin="4320,-64" coordsize="29,10">
              <v:shape style="position:absolute;left:4320;top:-64;width:29;height:10" coordorigin="4320,-64" coordsize="29,10" path="m4320,-59l4349,-59e" filled="f" stroked="t" strokeweight=".579980pt" strokecolor="#000000">
                <v:path arrowok="t"/>
              </v:shape>
            </v:group>
            <v:group style="position:absolute;left:4378;top:-64;width:29;height:10" coordorigin="4378,-64" coordsize="29,10">
              <v:shape style="position:absolute;left:4378;top:-64;width:29;height:10" coordorigin="4378,-64" coordsize="29,10" path="m4378,-59l4406,-59e" filled="f" stroked="t" strokeweight=".579980pt" strokecolor="#000000">
                <v:path arrowok="t"/>
              </v:shape>
            </v:group>
            <v:group style="position:absolute;left:4435;top:-64;width:29;height:10" coordorigin="4435,-64" coordsize="29,10">
              <v:shape style="position:absolute;left:4435;top:-64;width:29;height:10" coordorigin="4435,-64" coordsize="29,10" path="m4435,-59l4464,-59e" filled="f" stroked="t" strokeweight=".579980pt" strokecolor="#000000">
                <v:path arrowok="t"/>
              </v:shape>
            </v:group>
            <v:group style="position:absolute;left:4493;top:-64;width:29;height:10" coordorigin="4493,-64" coordsize="29,10">
              <v:shape style="position:absolute;left:4493;top:-64;width:29;height:10" coordorigin="4493,-64" coordsize="29,10" path="m4493,-59l4522,-59e" filled="f" stroked="t" strokeweight=".579980pt" strokecolor="#000000">
                <v:path arrowok="t"/>
              </v:shape>
            </v:group>
            <v:group style="position:absolute;left:4550;top:-64;width:29;height:10" coordorigin="4550,-64" coordsize="29,10">
              <v:shape style="position:absolute;left:4550;top:-64;width:29;height:10" coordorigin="4550,-64" coordsize="29,10" path="m4550,-59l4579,-59e" filled="f" stroked="t" strokeweight=".579980pt" strokecolor="#000000">
                <v:path arrowok="t"/>
              </v:shape>
            </v:group>
            <v:group style="position:absolute;left:4608;top:-64;width:29;height:10" coordorigin="4608,-64" coordsize="29,10">
              <v:shape style="position:absolute;left:4608;top:-64;width:29;height:10" coordorigin="4608,-64" coordsize="29,10" path="m4608,-59l4637,-59e" filled="f" stroked="t" strokeweight=".579980pt" strokecolor="#000000">
                <v:path arrowok="t"/>
              </v:shape>
            </v:group>
            <v:group style="position:absolute;left:4666;top:-64;width:29;height:10" coordorigin="4666,-64" coordsize="29,10">
              <v:shape style="position:absolute;left:4666;top:-64;width:29;height:10" coordorigin="4666,-64" coordsize="29,10" path="m4666,-59l4694,-59e" filled="f" stroked="t" strokeweight=".579980pt" strokecolor="#000000">
                <v:path arrowok="t"/>
              </v:shape>
            </v:group>
            <v:group style="position:absolute;left:4723;top:-64;width:29;height:10" coordorigin="4723,-64" coordsize="29,10">
              <v:shape style="position:absolute;left:4723;top:-64;width:29;height:10" coordorigin="4723,-64" coordsize="29,10" path="m4723,-59l4752,-59e" filled="f" stroked="t" strokeweight=".579980pt" strokecolor="#000000">
                <v:path arrowok="t"/>
              </v:shape>
            </v:group>
            <v:group style="position:absolute;left:4781;top:-64;width:29;height:10" coordorigin="4781,-64" coordsize="29,10">
              <v:shape style="position:absolute;left:4781;top:-64;width:29;height:10" coordorigin="4781,-64" coordsize="29,10" path="m4781,-59l4810,-59e" filled="f" stroked="t" strokeweight=".579980pt" strokecolor="#000000">
                <v:path arrowok="t"/>
              </v:shape>
            </v:group>
            <v:group style="position:absolute;left:4838;top:-64;width:29;height:10" coordorigin="4838,-64" coordsize="29,10">
              <v:shape style="position:absolute;left:4838;top:-64;width:29;height:10" coordorigin="4838,-64" coordsize="29,10" path="m4838,-59l4867,-59e" filled="f" stroked="t" strokeweight=".579980pt" strokecolor="#000000">
                <v:path arrowok="t"/>
              </v:shape>
            </v:group>
            <v:group style="position:absolute;left:4896;top:-64;width:29;height:10" coordorigin="4896,-64" coordsize="29,10">
              <v:shape style="position:absolute;left:4896;top:-64;width:29;height:10" coordorigin="4896,-64" coordsize="29,10" path="m4896,-59l4925,-59e" filled="f" stroked="t" strokeweight=".579980pt" strokecolor="#000000">
                <v:path arrowok="t"/>
              </v:shape>
            </v:group>
            <v:group style="position:absolute;left:4954;top:-64;width:29;height:10" coordorigin="4954,-64" coordsize="29,10">
              <v:shape style="position:absolute;left:4954;top:-64;width:29;height:10" coordorigin="4954,-64" coordsize="29,10" path="m4954,-59l4982,-59e" filled="f" stroked="t" strokeweight=".579980pt" strokecolor="#000000">
                <v:path arrowok="t"/>
              </v:shape>
            </v:group>
            <v:group style="position:absolute;left:5011;top:-64;width:29;height:10" coordorigin="5011,-64" coordsize="29,10">
              <v:shape style="position:absolute;left:5011;top:-64;width:29;height:10" coordorigin="5011,-64" coordsize="29,10" path="m5011,-59l5040,-59e" filled="f" stroked="t" strokeweight=".579980pt" strokecolor="#000000">
                <v:path arrowok="t"/>
              </v:shape>
            </v:group>
            <v:group style="position:absolute;left:5069;top:-64;width:29;height:10" coordorigin="5069,-64" coordsize="29,10">
              <v:shape style="position:absolute;left:5069;top:-64;width:29;height:10" coordorigin="5069,-64" coordsize="29,10" path="m5069,-59l5098,-59e" filled="f" stroked="t" strokeweight=".579980pt" strokecolor="#000000">
                <v:path arrowok="t"/>
              </v:shape>
            </v:group>
            <v:group style="position:absolute;left:5126;top:-64;width:29;height:10" coordorigin="5126,-64" coordsize="29,10">
              <v:shape style="position:absolute;left:5126;top:-64;width:29;height:10" coordorigin="5126,-64" coordsize="29,10" path="m5126,-59l5155,-59e" filled="f" stroked="t" strokeweight=".579980pt" strokecolor="#000000">
                <v:path arrowok="t"/>
              </v:shape>
            </v:group>
            <v:group style="position:absolute;left:5184;top:-64;width:29;height:10" coordorigin="5184,-64" coordsize="29,10">
              <v:shape style="position:absolute;left:5184;top:-64;width:29;height:10" coordorigin="5184,-64" coordsize="29,10" path="m5184,-59l5213,-59e" filled="f" stroked="t" strokeweight=".579980pt" strokecolor="#000000">
                <v:path arrowok="t"/>
              </v:shape>
            </v:group>
            <v:group style="position:absolute;left:5242;top:-64;width:29;height:10" coordorigin="5242,-64" coordsize="29,10">
              <v:shape style="position:absolute;left:5242;top:-64;width:29;height:10" coordorigin="5242,-64" coordsize="29,10" path="m5242,-59l5270,-59e" filled="f" stroked="t" strokeweight=".579980pt" strokecolor="#000000">
                <v:path arrowok="t"/>
              </v:shape>
            </v:group>
            <v:group style="position:absolute;left:5299;top:-64;width:29;height:10" coordorigin="5299,-64" coordsize="29,10">
              <v:shape style="position:absolute;left:5299;top:-64;width:29;height:10" coordorigin="5299,-64" coordsize="29,10" path="m5299,-59l5328,-59e" filled="f" stroked="t" strokeweight=".579980pt" strokecolor="#000000">
                <v:path arrowok="t"/>
              </v:shape>
            </v:group>
            <v:group style="position:absolute;left:5357;top:-64;width:29;height:10" coordorigin="5357,-64" coordsize="29,10">
              <v:shape style="position:absolute;left:5357;top:-64;width:29;height:10" coordorigin="5357,-64" coordsize="29,10" path="m5357,-59l5386,-59e" filled="f" stroked="t" strokeweight=".579980pt" strokecolor="#000000">
                <v:path arrowok="t"/>
              </v:shape>
            </v:group>
            <v:group style="position:absolute;left:5414;top:-64;width:29;height:10" coordorigin="5414,-64" coordsize="29,10">
              <v:shape style="position:absolute;left:5414;top:-64;width:29;height:10" coordorigin="5414,-64" coordsize="29,10" path="m5414,-59l5443,-59e" filled="f" stroked="t" strokeweight=".579980pt" strokecolor="#000000">
                <v:path arrowok="t"/>
              </v:shape>
            </v:group>
            <v:group style="position:absolute;left:5472;top:-64;width:29;height:10" coordorigin="5472,-64" coordsize="29,10">
              <v:shape style="position:absolute;left:5472;top:-64;width:29;height:10" coordorigin="5472,-64" coordsize="29,10" path="m5472,-59l5501,-59e" filled="f" stroked="t" strokeweight=".579980pt" strokecolor="#000000">
                <v:path arrowok="t"/>
              </v:shape>
            </v:group>
            <v:group style="position:absolute;left:5530;top:-64;width:29;height:10" coordorigin="5530,-64" coordsize="29,10">
              <v:shape style="position:absolute;left:5530;top:-64;width:29;height:10" coordorigin="5530,-64" coordsize="29,10" path="m5530,-59l5558,-59e" filled="f" stroked="t" strokeweight=".579980pt" strokecolor="#000000">
                <v:path arrowok="t"/>
              </v:shape>
            </v:group>
            <v:group style="position:absolute;left:5587;top:-64;width:29;height:10" coordorigin="5587,-64" coordsize="29,10">
              <v:shape style="position:absolute;left:5587;top:-64;width:29;height:10" coordorigin="5587,-64" coordsize="29,10" path="m5587,-59l5616,-59e" filled="f" stroked="t" strokeweight=".579980pt" strokecolor="#000000">
                <v:path arrowok="t"/>
              </v:shape>
            </v:group>
            <v:group style="position:absolute;left:5645;top:-64;width:29;height:10" coordorigin="5645,-64" coordsize="29,10">
              <v:shape style="position:absolute;left:5645;top:-64;width:29;height:10" coordorigin="5645,-64" coordsize="29,10" path="m5645,-59l5674,-59e" filled="f" stroked="t" strokeweight=".579980pt" strokecolor="#000000">
                <v:path arrowok="t"/>
              </v:shape>
            </v:group>
            <v:group style="position:absolute;left:5702;top:-64;width:29;height:10" coordorigin="5702,-64" coordsize="29,10">
              <v:shape style="position:absolute;left:5702;top:-64;width:29;height:10" coordorigin="5702,-64" coordsize="29,10" path="m5702,-59l5731,-59e" filled="f" stroked="t" strokeweight=".579980pt" strokecolor="#000000">
                <v:path arrowok="t"/>
              </v:shape>
            </v:group>
            <v:group style="position:absolute;left:5760;top:-64;width:29;height:10" coordorigin="5760,-64" coordsize="29,10">
              <v:shape style="position:absolute;left:5760;top:-64;width:29;height:10" coordorigin="5760,-64" coordsize="29,10" path="m5760,-59l5789,-59e" filled="f" stroked="t" strokeweight=".579980pt" strokecolor="#000000">
                <v:path arrowok="t"/>
              </v:shape>
            </v:group>
            <v:group style="position:absolute;left:5818;top:-64;width:29;height:10" coordorigin="5818,-64" coordsize="29,10">
              <v:shape style="position:absolute;left:5818;top:-64;width:29;height:10" coordorigin="5818,-64" coordsize="29,10" path="m5818,-59l5846,-59e" filled="f" stroked="t" strokeweight=".579980pt" strokecolor="#000000">
                <v:path arrowok="t"/>
              </v:shape>
            </v:group>
            <v:group style="position:absolute;left:5875;top:-64;width:29;height:10" coordorigin="5875,-64" coordsize="29,10">
              <v:shape style="position:absolute;left:5875;top:-64;width:29;height:10" coordorigin="5875,-64" coordsize="29,10" path="m5875,-59l5904,-59e" filled="f" stroked="t" strokeweight=".579980pt" strokecolor="#000000">
                <v:path arrowok="t"/>
              </v:shape>
            </v:group>
            <v:group style="position:absolute;left:5933;top:-64;width:29;height:10" coordorigin="5933,-64" coordsize="29,10">
              <v:shape style="position:absolute;left:5933;top:-64;width:29;height:10" coordorigin="5933,-64" coordsize="29,10" path="m5933,-59l5962,-59e" filled="f" stroked="t" strokeweight=".579980pt" strokecolor="#000000">
                <v:path arrowok="t"/>
              </v:shape>
            </v:group>
            <v:group style="position:absolute;left:5990;top:-64;width:29;height:10" coordorigin="5990,-64" coordsize="29,10">
              <v:shape style="position:absolute;left:5990;top:-64;width:29;height:10" coordorigin="5990,-64" coordsize="29,10" path="m5990,-59l6019,-59e" filled="f" stroked="t" strokeweight=".579980pt" strokecolor="#000000">
                <v:path arrowok="t"/>
              </v:shape>
            </v:group>
            <v:group style="position:absolute;left:6048;top:-64;width:29;height:10" coordorigin="6048,-64" coordsize="29,10">
              <v:shape style="position:absolute;left:6048;top:-64;width:29;height:10" coordorigin="6048,-64" coordsize="29,10" path="m6048,-59l6077,-59e" filled="f" stroked="t" strokeweight=".579980pt" strokecolor="#000000">
                <v:path arrowok="t"/>
              </v:shape>
            </v:group>
            <v:group style="position:absolute;left:6106;top:-64;width:29;height:10" coordorigin="6106,-64" coordsize="29,10">
              <v:shape style="position:absolute;left:6106;top:-64;width:29;height:10" coordorigin="6106,-64" coordsize="29,10" path="m6106,-59l6134,-59e" filled="f" stroked="t" strokeweight=".579980pt" strokecolor="#000000">
                <v:path arrowok="t"/>
              </v:shape>
            </v:group>
            <v:group style="position:absolute;left:6163;top:-64;width:29;height:10" coordorigin="6163,-64" coordsize="29,10">
              <v:shape style="position:absolute;left:6163;top:-64;width:29;height:10" coordorigin="6163,-64" coordsize="29,10" path="m6163,-59l6192,-59e" filled="f" stroked="t" strokeweight=".579980pt" strokecolor="#000000">
                <v:path arrowok="t"/>
              </v:shape>
            </v:group>
            <v:group style="position:absolute;left:6221;top:-64;width:29;height:10" coordorigin="6221,-64" coordsize="29,10">
              <v:shape style="position:absolute;left:6221;top:-64;width:29;height:10" coordorigin="6221,-64" coordsize="29,10" path="m6221,-59l6250,-59e" filled="f" stroked="t" strokeweight=".579980pt" strokecolor="#000000">
                <v:path arrowok="t"/>
              </v:shape>
            </v:group>
            <v:group style="position:absolute;left:6278;top:-64;width:29;height:10" coordorigin="6278,-64" coordsize="29,10">
              <v:shape style="position:absolute;left:6278;top:-64;width:29;height:10" coordorigin="6278,-64" coordsize="29,10" path="m6278,-59l6307,-59e" filled="f" stroked="t" strokeweight=".579980pt" strokecolor="#000000">
                <v:path arrowok="t"/>
              </v:shape>
            </v:group>
            <v:group style="position:absolute;left:6336;top:-64;width:29;height:10" coordorigin="6336,-64" coordsize="29,10">
              <v:shape style="position:absolute;left:6336;top:-64;width:29;height:10" coordorigin="6336,-64" coordsize="29,10" path="m6336,-59l6365,-59e" filled="f" stroked="t" strokeweight=".579980pt" strokecolor="#000000">
                <v:path arrowok="t"/>
              </v:shape>
            </v:group>
            <v:group style="position:absolute;left:6394;top:-64;width:29;height:10" coordorigin="6394,-64" coordsize="29,10">
              <v:shape style="position:absolute;left:6394;top:-64;width:29;height:10" coordorigin="6394,-64" coordsize="29,10" path="m6394,-59l6422,-59e" filled="f" stroked="t" strokeweight=".579980pt" strokecolor="#000000">
                <v:path arrowok="t"/>
              </v:shape>
            </v:group>
            <v:group style="position:absolute;left:6451;top:-64;width:29;height:10" coordorigin="6451,-64" coordsize="29,10">
              <v:shape style="position:absolute;left:6451;top:-64;width:29;height:10" coordorigin="6451,-64" coordsize="29,10" path="m6451,-59l6480,-59e" filled="f" stroked="t" strokeweight=".579980pt" strokecolor="#000000">
                <v:path arrowok="t"/>
              </v:shape>
            </v:group>
            <v:group style="position:absolute;left:6509;top:-64;width:29;height:10" coordorigin="6509,-64" coordsize="29,10">
              <v:shape style="position:absolute;left:6509;top:-64;width:29;height:10" coordorigin="6509,-64" coordsize="29,10" path="m6509,-59l6538,-59e" filled="f" stroked="t" strokeweight=".579980pt" strokecolor="#000000">
                <v:path arrowok="t"/>
              </v:shape>
            </v:group>
            <v:group style="position:absolute;left:6566;top:-64;width:29;height:10" coordorigin="6566,-64" coordsize="29,10">
              <v:shape style="position:absolute;left:6566;top:-64;width:29;height:10" coordorigin="6566,-64" coordsize="29,10" path="m6566,-59l6595,-59e" filled="f" stroked="t" strokeweight=".579980pt" strokecolor="#000000">
                <v:path arrowok="t"/>
              </v:shape>
            </v:group>
            <v:group style="position:absolute;left:6624;top:-64;width:29;height:10" coordorigin="6624,-64" coordsize="29,10">
              <v:shape style="position:absolute;left:6624;top:-64;width:29;height:10" coordorigin="6624,-64" coordsize="29,10" path="m6624,-59l6653,-59e" filled="f" stroked="t" strokeweight=".579980pt" strokecolor="#000000">
                <v:path arrowok="t"/>
              </v:shape>
            </v:group>
            <v:group style="position:absolute;left:6682;top:-64;width:29;height:10" coordorigin="6682,-64" coordsize="29,10">
              <v:shape style="position:absolute;left:6682;top:-64;width:29;height:10" coordorigin="6682,-64" coordsize="29,10" path="m6682,-59l6710,-59e" filled="f" stroked="t" strokeweight=".579980pt" strokecolor="#000000">
                <v:path arrowok="t"/>
              </v:shape>
            </v:group>
            <v:group style="position:absolute;left:6739;top:-64;width:29;height:10" coordorigin="6739,-64" coordsize="29,10">
              <v:shape style="position:absolute;left:6739;top:-64;width:29;height:10" coordorigin="6739,-64" coordsize="29,10" path="m6739,-59l6768,-59e" filled="f" stroked="t" strokeweight=".579980pt" strokecolor="#000000">
                <v:path arrowok="t"/>
              </v:shape>
            </v:group>
            <v:group style="position:absolute;left:6797;top:-64;width:29;height:10" coordorigin="6797,-64" coordsize="29,10">
              <v:shape style="position:absolute;left:6797;top:-64;width:29;height:10" coordorigin="6797,-64" coordsize="29,10" path="m6797,-59l6826,-59e" filled="f" stroked="t" strokeweight=".579980pt" strokecolor="#000000">
                <v:path arrowok="t"/>
              </v:shape>
            </v:group>
            <v:group style="position:absolute;left:6854;top:-64;width:29;height:10" coordorigin="6854,-64" coordsize="29,10">
              <v:shape style="position:absolute;left:6854;top:-64;width:29;height:10" coordorigin="6854,-64" coordsize="29,10" path="m6854,-59l6883,-59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2.589996pt;margin-top:-3.495678pt;width:53.85998pt;height:1.05996pt;mso-position-horizontal-relative:page;mso-position-vertical-relative:paragraph;z-index:-1952" coordorigin="7252,-70" coordsize="1077,21">
            <v:group style="position:absolute;left:7258;top:-64;width:29;height:10" coordorigin="7258,-64" coordsize="29,10">
              <v:shape style="position:absolute;left:7258;top:-64;width:29;height:10" coordorigin="7258,-64" coordsize="29,10" path="m7258,-59l7286,-59e" filled="f" stroked="t" strokeweight=".579980pt" strokecolor="#000000">
                <v:path arrowok="t"/>
              </v:shape>
            </v:group>
            <v:group style="position:absolute;left:7315;top:-64;width:29;height:10" coordorigin="7315,-64" coordsize="29,10">
              <v:shape style="position:absolute;left:7315;top:-64;width:29;height:10" coordorigin="7315,-64" coordsize="29,10" path="m7315,-59l7344,-59e" filled="f" stroked="t" strokeweight=".579980pt" strokecolor="#000000">
                <v:path arrowok="t"/>
              </v:shape>
            </v:group>
            <v:group style="position:absolute;left:7373;top:-64;width:29;height:10" coordorigin="7373,-64" coordsize="29,10">
              <v:shape style="position:absolute;left:7373;top:-64;width:29;height:10" coordorigin="7373,-64" coordsize="29,10" path="m7373,-59l7402,-59e" filled="f" stroked="t" strokeweight=".579980pt" strokecolor="#000000">
                <v:path arrowok="t"/>
              </v:shape>
            </v:group>
            <v:group style="position:absolute;left:7430;top:-64;width:29;height:10" coordorigin="7430,-64" coordsize="29,10">
              <v:shape style="position:absolute;left:7430;top:-64;width:29;height:10" coordorigin="7430,-64" coordsize="29,10" path="m7430,-59l7459,-59e" filled="f" stroked="t" strokeweight=".579980pt" strokecolor="#000000">
                <v:path arrowok="t"/>
              </v:shape>
            </v:group>
            <v:group style="position:absolute;left:7488;top:-64;width:29;height:10" coordorigin="7488,-64" coordsize="29,10">
              <v:shape style="position:absolute;left:7488;top:-64;width:29;height:10" coordorigin="7488,-64" coordsize="29,10" path="m7488,-59l7517,-59e" filled="f" stroked="t" strokeweight=".579980pt" strokecolor="#000000">
                <v:path arrowok="t"/>
              </v:shape>
            </v:group>
            <v:group style="position:absolute;left:7546;top:-64;width:29;height:10" coordorigin="7546,-64" coordsize="29,10">
              <v:shape style="position:absolute;left:7546;top:-64;width:29;height:10" coordorigin="7546,-64" coordsize="29,10" path="m7546,-59l7574,-59e" filled="f" stroked="t" strokeweight=".579980pt" strokecolor="#000000">
                <v:path arrowok="t"/>
              </v:shape>
            </v:group>
            <v:group style="position:absolute;left:7603;top:-64;width:29;height:10" coordorigin="7603,-64" coordsize="29,10">
              <v:shape style="position:absolute;left:7603;top:-64;width:29;height:10" coordorigin="7603,-64" coordsize="29,10" path="m7603,-59l7632,-59e" filled="f" stroked="t" strokeweight=".579980pt" strokecolor="#000000">
                <v:path arrowok="t"/>
              </v:shape>
            </v:group>
            <v:group style="position:absolute;left:7661;top:-64;width:29;height:10" coordorigin="7661,-64" coordsize="29,10">
              <v:shape style="position:absolute;left:7661;top:-64;width:29;height:10" coordorigin="7661,-64" coordsize="29,10" path="m7661,-59l7690,-59e" filled="f" stroked="t" strokeweight=".579980pt" strokecolor="#000000">
                <v:path arrowok="t"/>
              </v:shape>
            </v:group>
            <v:group style="position:absolute;left:7718;top:-64;width:29;height:10" coordorigin="7718,-64" coordsize="29,10">
              <v:shape style="position:absolute;left:7718;top:-64;width:29;height:10" coordorigin="7718,-64" coordsize="29,10" path="m7718,-59l7747,-59e" filled="f" stroked="t" strokeweight=".579980pt" strokecolor="#000000">
                <v:path arrowok="t"/>
              </v:shape>
            </v:group>
            <v:group style="position:absolute;left:7776;top:-64;width:29;height:10" coordorigin="7776,-64" coordsize="29,10">
              <v:shape style="position:absolute;left:7776;top:-64;width:29;height:10" coordorigin="7776,-64" coordsize="29,10" path="m7776,-59l7805,-59e" filled="f" stroked="t" strokeweight=".579980pt" strokecolor="#000000">
                <v:path arrowok="t"/>
              </v:shape>
            </v:group>
            <v:group style="position:absolute;left:7834;top:-64;width:29;height:10" coordorigin="7834,-64" coordsize="29,10">
              <v:shape style="position:absolute;left:7834;top:-64;width:29;height:10" coordorigin="7834,-64" coordsize="29,10" path="m7834,-59l7862,-59e" filled="f" stroked="t" strokeweight=".579980pt" strokecolor="#000000">
                <v:path arrowok="t"/>
              </v:shape>
            </v:group>
            <v:group style="position:absolute;left:7891;top:-64;width:29;height:10" coordorigin="7891,-64" coordsize="29,10">
              <v:shape style="position:absolute;left:7891;top:-64;width:29;height:10" coordorigin="7891,-64" coordsize="29,10" path="m7891,-59l7920,-59e" filled="f" stroked="t" strokeweight=".579980pt" strokecolor="#000000">
                <v:path arrowok="t"/>
              </v:shape>
            </v:group>
            <v:group style="position:absolute;left:7949;top:-64;width:29;height:10" coordorigin="7949,-64" coordsize="29,10">
              <v:shape style="position:absolute;left:7949;top:-64;width:29;height:10" coordorigin="7949,-64" coordsize="29,10" path="m7949,-59l7978,-59e" filled="f" stroked="t" strokeweight=".579980pt" strokecolor="#000000">
                <v:path arrowok="t"/>
              </v:shape>
            </v:group>
            <v:group style="position:absolute;left:8006;top:-64;width:29;height:10" coordorigin="8006,-64" coordsize="29,10">
              <v:shape style="position:absolute;left:8006;top:-64;width:29;height:10" coordorigin="8006,-64" coordsize="29,10" path="m8006,-59l8035,-59e" filled="f" stroked="t" strokeweight=".579980pt" strokecolor="#000000">
                <v:path arrowok="t"/>
              </v:shape>
            </v:group>
            <v:group style="position:absolute;left:8064;top:-64;width:29;height:10" coordorigin="8064,-64" coordsize="29,10">
              <v:shape style="position:absolute;left:8064;top:-64;width:29;height:10" coordorigin="8064,-64" coordsize="29,10" path="m8064,-59l8093,-59e" filled="f" stroked="t" strokeweight=".579980pt" strokecolor="#000000">
                <v:path arrowok="t"/>
              </v:shape>
            </v:group>
            <v:group style="position:absolute;left:8122;top:-64;width:29;height:10" coordorigin="8122,-64" coordsize="29,10">
              <v:shape style="position:absolute;left:8122;top:-64;width:29;height:10" coordorigin="8122,-64" coordsize="29,10" path="m8122,-59l8150,-59e" filled="f" stroked="t" strokeweight=".579980pt" strokecolor="#000000">
                <v:path arrowok="t"/>
              </v:shape>
            </v:group>
            <v:group style="position:absolute;left:8179;top:-64;width:29;height:10" coordorigin="8179,-64" coordsize="29,10">
              <v:shape style="position:absolute;left:8179;top:-64;width:29;height:10" coordorigin="8179,-64" coordsize="29,10" path="m8179,-59l8208,-59e" filled="f" stroked="t" strokeweight=".579980pt" strokecolor="#000000">
                <v:path arrowok="t"/>
              </v:shape>
            </v:group>
            <v:group style="position:absolute;left:8237;top:-64;width:29;height:10" coordorigin="8237,-64" coordsize="29,10">
              <v:shape style="position:absolute;left:8237;top:-64;width:29;height:10" coordorigin="8237,-64" coordsize="29,10" path="m8237,-59l8266,-59e" filled="f" stroked="t" strokeweight=".579980pt" strokecolor="#000000">
                <v:path arrowok="t"/>
              </v:shape>
            </v:group>
            <v:group style="position:absolute;left:8294;top:-64;width:29;height:10" coordorigin="8294,-64" coordsize="29,10">
              <v:shape style="position:absolute;left:8294;top:-64;width:29;height:10" coordorigin="8294,-64" coordsize="29,10" path="m8294,-59l8323,-59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350006pt;margin-top:-3.495678pt;width:66.57996pt;height:1.05996pt;mso-position-horizontal-relative:page;mso-position-vertical-relative:paragraph;z-index:-1951" coordorigin="9167,-70" coordsize="1332,21">
            <v:group style="position:absolute;left:9173;top:-64;width:14;height:10" coordorigin="9173,-64" coordsize="14,10">
              <v:shape style="position:absolute;left:9173;top:-64;width:14;height:10" coordorigin="9173,-64" coordsize="14,10" path="m9173,-59l9187,-59e" filled="f" stroked="t" strokeweight=".579980pt" strokecolor="#000000">
                <v:path arrowok="t"/>
              </v:shape>
            </v:group>
            <v:group style="position:absolute;left:9216;top:-64;width:29;height:10" coordorigin="9216,-64" coordsize="29,10">
              <v:shape style="position:absolute;left:9216;top:-64;width:29;height:10" coordorigin="9216,-64" coordsize="29,10" path="m9216,-59l9245,-59e" filled="f" stroked="t" strokeweight=".579980pt" strokecolor="#000000">
                <v:path arrowok="t"/>
              </v:shape>
            </v:group>
            <v:group style="position:absolute;left:9274;top:-64;width:29;height:10" coordorigin="9274,-64" coordsize="29,10">
              <v:shape style="position:absolute;left:9274;top:-64;width:29;height:10" coordorigin="9274,-64" coordsize="29,10" path="m9274,-59l9302,-59e" filled="f" stroked="t" strokeweight=".579980pt" strokecolor="#000000">
                <v:path arrowok="t"/>
              </v:shape>
            </v:group>
            <v:group style="position:absolute;left:9331;top:-64;width:29;height:10" coordorigin="9331,-64" coordsize="29,10">
              <v:shape style="position:absolute;left:9331;top:-64;width:29;height:10" coordorigin="9331,-64" coordsize="29,10" path="m9331,-59l9360,-59e" filled="f" stroked="t" strokeweight=".579980pt" strokecolor="#000000">
                <v:path arrowok="t"/>
              </v:shape>
            </v:group>
            <v:group style="position:absolute;left:9389;top:-64;width:29;height:10" coordorigin="9389,-64" coordsize="29,10">
              <v:shape style="position:absolute;left:9389;top:-64;width:29;height:10" coordorigin="9389,-64" coordsize="29,10" path="m9389,-59l9418,-59e" filled="f" stroked="t" strokeweight=".579980pt" strokecolor="#000000">
                <v:path arrowok="t"/>
              </v:shape>
            </v:group>
            <v:group style="position:absolute;left:9446;top:-64;width:29;height:10" coordorigin="9446,-64" coordsize="29,10">
              <v:shape style="position:absolute;left:9446;top:-64;width:29;height:10" coordorigin="9446,-64" coordsize="29,10" path="m9446,-59l9475,-59e" filled="f" stroked="t" strokeweight=".579980pt" strokecolor="#000000">
                <v:path arrowok="t"/>
              </v:shape>
            </v:group>
            <v:group style="position:absolute;left:9504;top:-64;width:29;height:10" coordorigin="9504,-64" coordsize="29,10">
              <v:shape style="position:absolute;left:9504;top:-64;width:29;height:10" coordorigin="9504,-64" coordsize="29,10" path="m9504,-59l9533,-59e" filled="f" stroked="t" strokeweight=".579980pt" strokecolor="#000000">
                <v:path arrowok="t"/>
              </v:shape>
            </v:group>
            <v:group style="position:absolute;left:9562;top:-64;width:29;height:10" coordorigin="9562,-64" coordsize="29,10">
              <v:shape style="position:absolute;left:9562;top:-64;width:29;height:10" coordorigin="9562,-64" coordsize="29,10" path="m9562,-59l9590,-59e" filled="f" stroked="t" strokeweight=".579980pt" strokecolor="#000000">
                <v:path arrowok="t"/>
              </v:shape>
            </v:group>
            <v:group style="position:absolute;left:9619;top:-64;width:29;height:10" coordorigin="9619,-64" coordsize="29,10">
              <v:shape style="position:absolute;left:9619;top:-64;width:29;height:10" coordorigin="9619,-64" coordsize="29,10" path="m9619,-59l9648,-59e" filled="f" stroked="t" strokeweight=".579980pt" strokecolor="#000000">
                <v:path arrowok="t"/>
              </v:shape>
            </v:group>
            <v:group style="position:absolute;left:9677;top:-64;width:29;height:10" coordorigin="9677,-64" coordsize="29,10">
              <v:shape style="position:absolute;left:9677;top:-64;width:29;height:10" coordorigin="9677,-64" coordsize="29,10" path="m9677,-59l9706,-59e" filled="f" stroked="t" strokeweight=".579980pt" strokecolor="#000000">
                <v:path arrowok="t"/>
              </v:shape>
            </v:group>
            <v:group style="position:absolute;left:9734;top:-64;width:29;height:10" coordorigin="9734,-64" coordsize="29,10">
              <v:shape style="position:absolute;left:9734;top:-64;width:29;height:10" coordorigin="9734,-64" coordsize="29,10" path="m9734,-59l9763,-59e" filled="f" stroked="t" strokeweight=".579980pt" strokecolor="#000000">
                <v:path arrowok="t"/>
              </v:shape>
            </v:group>
            <v:group style="position:absolute;left:9792;top:-64;width:29;height:10" coordorigin="9792,-64" coordsize="29,10">
              <v:shape style="position:absolute;left:9792;top:-64;width:29;height:10" coordorigin="9792,-64" coordsize="29,10" path="m9792,-59l9821,-59e" filled="f" stroked="t" strokeweight=".579980pt" strokecolor="#000000">
                <v:path arrowok="t"/>
              </v:shape>
            </v:group>
            <v:group style="position:absolute;left:9850;top:-64;width:29;height:10" coordorigin="9850,-64" coordsize="29,10">
              <v:shape style="position:absolute;left:9850;top:-64;width:29;height:10" coordorigin="9850,-64" coordsize="29,10" path="m9850,-59l9878,-59e" filled="f" stroked="t" strokeweight=".579980pt" strokecolor="#000000">
                <v:path arrowok="t"/>
              </v:shape>
            </v:group>
            <v:group style="position:absolute;left:9907;top:-64;width:29;height:10" coordorigin="9907,-64" coordsize="29,10">
              <v:shape style="position:absolute;left:9907;top:-64;width:29;height:10" coordorigin="9907,-64" coordsize="29,10" path="m9907,-59l9936,-59e" filled="f" stroked="t" strokeweight=".579980pt" strokecolor="#000000">
                <v:path arrowok="t"/>
              </v:shape>
            </v:group>
            <v:group style="position:absolute;left:9965;top:-64;width:29;height:10" coordorigin="9965,-64" coordsize="29,10">
              <v:shape style="position:absolute;left:9965;top:-64;width:29;height:10" coordorigin="9965,-64" coordsize="29,10" path="m9965,-59l9994,-59e" filled="f" stroked="t" strokeweight=".579980pt" strokecolor="#000000">
                <v:path arrowok="t"/>
              </v:shape>
            </v:group>
            <v:group style="position:absolute;left:10022;top:-64;width:29;height:10" coordorigin="10022,-64" coordsize="29,10">
              <v:shape style="position:absolute;left:10022;top:-64;width:29;height:10" coordorigin="10022,-64" coordsize="29,10" path="m10022,-59l10051,-59e" filled="f" stroked="t" strokeweight=".579980pt" strokecolor="#000000">
                <v:path arrowok="t"/>
              </v:shape>
            </v:group>
            <v:group style="position:absolute;left:10080;top:-64;width:29;height:10" coordorigin="10080,-64" coordsize="29,10">
              <v:shape style="position:absolute;left:10080;top:-64;width:29;height:10" coordorigin="10080,-64" coordsize="29,10" path="m10080,-59l10109,-59e" filled="f" stroked="t" strokeweight=".579980pt" strokecolor="#000000">
                <v:path arrowok="t"/>
              </v:shape>
            </v:group>
            <v:group style="position:absolute;left:10138;top:-64;width:29;height:10" coordorigin="10138,-64" coordsize="29,10">
              <v:shape style="position:absolute;left:10138;top:-64;width:29;height:10" coordorigin="10138,-64" coordsize="29,10" path="m10138,-59l10166,-59e" filled="f" stroked="t" strokeweight=".579980pt" strokecolor="#000000">
                <v:path arrowok="t"/>
              </v:shape>
            </v:group>
            <v:group style="position:absolute;left:10195;top:-64;width:29;height:10" coordorigin="10195,-64" coordsize="29,10">
              <v:shape style="position:absolute;left:10195;top:-64;width:29;height:10" coordorigin="10195,-64" coordsize="29,10" path="m10195,-59l10224,-59e" filled="f" stroked="t" strokeweight=".579980pt" strokecolor="#000000">
                <v:path arrowok="t"/>
              </v:shape>
            </v:group>
            <v:group style="position:absolute;left:10253;top:-64;width:29;height:10" coordorigin="10253,-64" coordsize="29,10">
              <v:shape style="position:absolute;left:10253;top:-64;width:29;height:10" coordorigin="10253,-64" coordsize="29,10" path="m10253,-59l10282,-59e" filled="f" stroked="t" strokeweight=".579980pt" strokecolor="#000000">
                <v:path arrowok="t"/>
              </v:shape>
            </v:group>
            <v:group style="position:absolute;left:10310;top:-64;width:29;height:10" coordorigin="10310,-64" coordsize="29,10">
              <v:shape style="position:absolute;left:10310;top:-64;width:29;height:10" coordorigin="10310,-64" coordsize="29,10" path="m10310,-59l10339,-59e" filled="f" stroked="t" strokeweight=".579980pt" strokecolor="#000000">
                <v:path arrowok="t"/>
              </v:shape>
            </v:group>
            <v:group style="position:absolute;left:10368;top:-64;width:29;height:10" coordorigin="10368,-64" coordsize="29,10">
              <v:shape style="position:absolute;left:10368;top:-64;width:29;height:10" coordorigin="10368,-64" coordsize="29,10" path="m10368,-59l10397,-59e" filled="f" stroked="t" strokeweight=".579980pt" strokecolor="#000000">
                <v:path arrowok="t"/>
              </v:shape>
            </v:group>
            <v:group style="position:absolute;left:10426;top:-64;width:29;height:10" coordorigin="10426,-64" coordsize="29,10">
              <v:shape style="position:absolute;left:10426;top:-64;width:29;height:10" coordorigin="10426,-64" coordsize="29,10" path="m10426,-59l10454,-59e" filled="f" stroked="t" strokeweight=".579980pt" strokecolor="#000000">
                <v:path arrowok="t"/>
              </v:shape>
            </v:group>
            <v:group style="position:absolute;left:10483;top:-64;width:10;height:10" coordorigin="10483,-64" coordsize="10,10">
              <v:shape style="position:absolute;left:10483;top:-64;width:10;height:10" coordorigin="10483,-64" coordsize="10,10" path="m10483,-59l10493,-59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1.87001pt;margin-top:14.504322pt;width:108.57998pt;height:1.05996pt;mso-position-horizontal-relative:page;mso-position-vertical-relative:paragraph;z-index:-1950" coordorigin="1837,290" coordsize="2172,21">
            <v:group style="position:absolute;left:1843;top:296;width:29;height:10" coordorigin="1843,296" coordsize="29,10">
              <v:shape style="position:absolute;left:1843;top:296;width:29;height:10" coordorigin="1843,296" coordsize="29,10" path="m1843,301l1872,301e" filled="f" stroked="t" strokeweight=".579980pt" strokecolor="#000000">
                <v:path arrowok="t"/>
              </v:shape>
            </v:group>
            <v:group style="position:absolute;left:1901;top:296;width:29;height:10" coordorigin="1901,296" coordsize="29,10">
              <v:shape style="position:absolute;left:1901;top:296;width:29;height:10" coordorigin="1901,296" coordsize="29,10" path="m1901,301l1930,301e" filled="f" stroked="t" strokeweight=".579980pt" strokecolor="#000000">
                <v:path arrowok="t"/>
              </v:shape>
            </v:group>
            <v:group style="position:absolute;left:1958;top:296;width:29;height:10" coordorigin="1958,296" coordsize="29,10">
              <v:shape style="position:absolute;left:1958;top:296;width:29;height:10" coordorigin="1958,296" coordsize="29,10" path="m1958,301l1987,301e" filled="f" stroked="t" strokeweight=".579980pt" strokecolor="#000000">
                <v:path arrowok="t"/>
              </v:shape>
            </v:group>
            <v:group style="position:absolute;left:2016;top:296;width:29;height:10" coordorigin="2016,296" coordsize="29,10">
              <v:shape style="position:absolute;left:2016;top:296;width:29;height:10" coordorigin="2016,296" coordsize="29,10" path="m2016,301l2045,301e" filled="f" stroked="t" strokeweight=".579980pt" strokecolor="#000000">
                <v:path arrowok="t"/>
              </v:shape>
            </v:group>
            <v:group style="position:absolute;left:2074;top:296;width:29;height:10" coordorigin="2074,296" coordsize="29,10">
              <v:shape style="position:absolute;left:2074;top:296;width:29;height:10" coordorigin="2074,296" coordsize="29,10" path="m2074,301l2102,301e" filled="f" stroked="t" strokeweight=".579980pt" strokecolor="#000000">
                <v:path arrowok="t"/>
              </v:shape>
            </v:group>
            <v:group style="position:absolute;left:2131;top:296;width:29;height:10" coordorigin="2131,296" coordsize="29,10">
              <v:shape style="position:absolute;left:2131;top:296;width:29;height:10" coordorigin="2131,296" coordsize="29,10" path="m2131,301l2160,301e" filled="f" stroked="t" strokeweight=".579980pt" strokecolor="#000000">
                <v:path arrowok="t"/>
              </v:shape>
            </v:group>
            <v:group style="position:absolute;left:2189;top:296;width:29;height:10" coordorigin="2189,296" coordsize="29,10">
              <v:shape style="position:absolute;left:2189;top:296;width:29;height:10" coordorigin="2189,296" coordsize="29,10" path="m2189,301l2218,301e" filled="f" stroked="t" strokeweight=".579980pt" strokecolor="#000000">
                <v:path arrowok="t"/>
              </v:shape>
            </v:group>
            <v:group style="position:absolute;left:2246;top:296;width:29;height:10" coordorigin="2246,296" coordsize="29,10">
              <v:shape style="position:absolute;left:2246;top:296;width:29;height:10" coordorigin="2246,296" coordsize="29,10" path="m2246,301l2275,301e" filled="f" stroked="t" strokeweight=".579980pt" strokecolor="#000000">
                <v:path arrowok="t"/>
              </v:shape>
            </v:group>
            <v:group style="position:absolute;left:2304;top:296;width:29;height:10" coordorigin="2304,296" coordsize="29,10">
              <v:shape style="position:absolute;left:2304;top:296;width:29;height:10" coordorigin="2304,296" coordsize="29,10" path="m2304,301l2333,301e" filled="f" stroked="t" strokeweight=".579980pt" strokecolor="#000000">
                <v:path arrowok="t"/>
              </v:shape>
            </v:group>
            <v:group style="position:absolute;left:2362;top:296;width:29;height:10" coordorigin="2362,296" coordsize="29,10">
              <v:shape style="position:absolute;left:2362;top:296;width:29;height:10" coordorigin="2362,296" coordsize="29,10" path="m2362,301l2390,301e" filled="f" stroked="t" strokeweight=".579980pt" strokecolor="#000000">
                <v:path arrowok="t"/>
              </v:shape>
            </v:group>
            <v:group style="position:absolute;left:2419;top:296;width:29;height:10" coordorigin="2419,296" coordsize="29,10">
              <v:shape style="position:absolute;left:2419;top:296;width:29;height:10" coordorigin="2419,296" coordsize="29,10" path="m2419,301l2448,301e" filled="f" stroked="t" strokeweight=".579980pt" strokecolor="#000000">
                <v:path arrowok="t"/>
              </v:shape>
            </v:group>
            <v:group style="position:absolute;left:2477;top:296;width:29;height:10" coordorigin="2477,296" coordsize="29,10">
              <v:shape style="position:absolute;left:2477;top:296;width:29;height:10" coordorigin="2477,296" coordsize="29,10" path="m2477,301l2506,301e" filled="f" stroked="t" strokeweight=".579980pt" strokecolor="#000000">
                <v:path arrowok="t"/>
              </v:shape>
            </v:group>
            <v:group style="position:absolute;left:2534;top:296;width:29;height:10" coordorigin="2534,296" coordsize="29,10">
              <v:shape style="position:absolute;left:2534;top:296;width:29;height:10" coordorigin="2534,296" coordsize="29,10" path="m2534,301l2563,301e" filled="f" stroked="t" strokeweight=".579980pt" strokecolor="#000000">
                <v:path arrowok="t"/>
              </v:shape>
            </v:group>
            <v:group style="position:absolute;left:2592;top:296;width:29;height:10" coordorigin="2592,296" coordsize="29,10">
              <v:shape style="position:absolute;left:2592;top:296;width:29;height:10" coordorigin="2592,296" coordsize="29,10" path="m2592,301l2621,301e" filled="f" stroked="t" strokeweight=".579980pt" strokecolor="#000000">
                <v:path arrowok="t"/>
              </v:shape>
            </v:group>
            <v:group style="position:absolute;left:2650;top:296;width:29;height:10" coordorigin="2650,296" coordsize="29,10">
              <v:shape style="position:absolute;left:2650;top:296;width:29;height:10" coordorigin="2650,296" coordsize="29,10" path="m2650,301l2678,301e" filled="f" stroked="t" strokeweight=".579980pt" strokecolor="#000000">
                <v:path arrowok="t"/>
              </v:shape>
            </v:group>
            <v:group style="position:absolute;left:2707;top:296;width:29;height:10" coordorigin="2707,296" coordsize="29,10">
              <v:shape style="position:absolute;left:2707;top:296;width:29;height:10" coordorigin="2707,296" coordsize="29,10" path="m2707,301l2736,301e" filled="f" stroked="t" strokeweight=".579980pt" strokecolor="#000000">
                <v:path arrowok="t"/>
              </v:shape>
            </v:group>
            <v:group style="position:absolute;left:2765;top:296;width:29;height:10" coordorigin="2765,296" coordsize="29,10">
              <v:shape style="position:absolute;left:2765;top:296;width:29;height:10" coordorigin="2765,296" coordsize="29,10" path="m2765,301l2794,301e" filled="f" stroked="t" strokeweight=".579980pt" strokecolor="#000000">
                <v:path arrowok="t"/>
              </v:shape>
            </v:group>
            <v:group style="position:absolute;left:2822;top:296;width:29;height:10" coordorigin="2822,296" coordsize="29,10">
              <v:shape style="position:absolute;left:2822;top:296;width:29;height:10" coordorigin="2822,296" coordsize="29,10" path="m2822,301l2851,301e" filled="f" stroked="t" strokeweight=".579980pt" strokecolor="#000000">
                <v:path arrowok="t"/>
              </v:shape>
            </v:group>
            <v:group style="position:absolute;left:2880;top:296;width:29;height:10" coordorigin="2880,296" coordsize="29,10">
              <v:shape style="position:absolute;left:2880;top:296;width:29;height:10" coordorigin="2880,296" coordsize="29,10" path="m2880,301l2909,301e" filled="f" stroked="t" strokeweight=".579980pt" strokecolor="#000000">
                <v:path arrowok="t"/>
              </v:shape>
            </v:group>
            <v:group style="position:absolute;left:2938;top:296;width:29;height:10" coordorigin="2938,296" coordsize="29,10">
              <v:shape style="position:absolute;left:2938;top:296;width:29;height:10" coordorigin="2938,296" coordsize="29,10" path="m2938,301l2966,301e" filled="f" stroked="t" strokeweight=".579980pt" strokecolor="#000000">
                <v:path arrowok="t"/>
              </v:shape>
            </v:group>
            <v:group style="position:absolute;left:2995;top:296;width:29;height:10" coordorigin="2995,296" coordsize="29,10">
              <v:shape style="position:absolute;left:2995;top:296;width:29;height:10" coordorigin="2995,296" coordsize="29,10" path="m2995,301l3024,301e" filled="f" stroked="t" strokeweight=".579980pt" strokecolor="#000000">
                <v:path arrowok="t"/>
              </v:shape>
            </v:group>
            <v:group style="position:absolute;left:3053;top:296;width:29;height:10" coordorigin="3053,296" coordsize="29,10">
              <v:shape style="position:absolute;left:3053;top:296;width:29;height:10" coordorigin="3053,296" coordsize="29,10" path="m3053,301l3082,301e" filled="f" stroked="t" strokeweight=".579980pt" strokecolor="#000000">
                <v:path arrowok="t"/>
              </v:shape>
            </v:group>
            <v:group style="position:absolute;left:3110;top:296;width:29;height:10" coordorigin="3110,296" coordsize="29,10">
              <v:shape style="position:absolute;left:3110;top:296;width:29;height:10" coordorigin="3110,296" coordsize="29,10" path="m3110,301l3139,301e" filled="f" stroked="t" strokeweight=".579980pt" strokecolor="#000000">
                <v:path arrowok="t"/>
              </v:shape>
            </v:group>
            <v:group style="position:absolute;left:3168;top:296;width:29;height:10" coordorigin="3168,296" coordsize="29,10">
              <v:shape style="position:absolute;left:3168;top:296;width:29;height:10" coordorigin="3168,296" coordsize="29,10" path="m3168,301l3197,301e" filled="f" stroked="t" strokeweight=".579980pt" strokecolor="#000000">
                <v:path arrowok="t"/>
              </v:shape>
            </v:group>
            <v:group style="position:absolute;left:3226;top:296;width:29;height:10" coordorigin="3226,296" coordsize="29,10">
              <v:shape style="position:absolute;left:3226;top:296;width:29;height:10" coordorigin="3226,296" coordsize="29,10" path="m3226,301l3254,301e" filled="f" stroked="t" strokeweight=".579980pt" strokecolor="#000000">
                <v:path arrowok="t"/>
              </v:shape>
            </v:group>
            <v:group style="position:absolute;left:3283;top:296;width:29;height:10" coordorigin="3283,296" coordsize="29,10">
              <v:shape style="position:absolute;left:3283;top:296;width:29;height:10" coordorigin="3283,296" coordsize="29,10" path="m3283,301l3312,301e" filled="f" stroked="t" strokeweight=".579980pt" strokecolor="#000000">
                <v:path arrowok="t"/>
              </v:shape>
            </v:group>
            <v:group style="position:absolute;left:3341;top:296;width:29;height:10" coordorigin="3341,296" coordsize="29,10">
              <v:shape style="position:absolute;left:3341;top:296;width:29;height:10" coordorigin="3341,296" coordsize="29,10" path="m3341,301l3370,301e" filled="f" stroked="t" strokeweight=".579980pt" strokecolor="#000000">
                <v:path arrowok="t"/>
              </v:shape>
            </v:group>
            <v:group style="position:absolute;left:3398;top:296;width:29;height:10" coordorigin="3398,296" coordsize="29,10">
              <v:shape style="position:absolute;left:3398;top:296;width:29;height:10" coordorigin="3398,296" coordsize="29,10" path="m3398,301l3427,301e" filled="f" stroked="t" strokeweight=".579980pt" strokecolor="#000000">
                <v:path arrowok="t"/>
              </v:shape>
            </v:group>
            <v:group style="position:absolute;left:3456;top:296;width:29;height:10" coordorigin="3456,296" coordsize="29,10">
              <v:shape style="position:absolute;left:3456;top:296;width:29;height:10" coordorigin="3456,296" coordsize="29,10" path="m3456,301l3485,301e" filled="f" stroked="t" strokeweight=".579980pt" strokecolor="#000000">
                <v:path arrowok="t"/>
              </v:shape>
            </v:group>
            <v:group style="position:absolute;left:3514;top:296;width:29;height:10" coordorigin="3514,296" coordsize="29,10">
              <v:shape style="position:absolute;left:3514;top:296;width:29;height:10" coordorigin="3514,296" coordsize="29,10" path="m3514,301l3542,301e" filled="f" stroked="t" strokeweight=".579980pt" strokecolor="#000000">
                <v:path arrowok="t"/>
              </v:shape>
            </v:group>
            <v:group style="position:absolute;left:3571;top:296;width:29;height:10" coordorigin="3571,296" coordsize="29,10">
              <v:shape style="position:absolute;left:3571;top:296;width:29;height:10" coordorigin="3571,296" coordsize="29,10" path="m3571,301l3600,301e" filled="f" stroked="t" strokeweight=".579980pt" strokecolor="#000000">
                <v:path arrowok="t"/>
              </v:shape>
            </v:group>
            <v:group style="position:absolute;left:3629;top:296;width:29;height:10" coordorigin="3629,296" coordsize="29,10">
              <v:shape style="position:absolute;left:3629;top:296;width:29;height:10" coordorigin="3629,296" coordsize="29,10" path="m3629,301l3658,301e" filled="f" stroked="t" strokeweight=".579980pt" strokecolor="#000000">
                <v:path arrowok="t"/>
              </v:shape>
            </v:group>
            <v:group style="position:absolute;left:3686;top:296;width:29;height:10" coordorigin="3686,296" coordsize="29,10">
              <v:shape style="position:absolute;left:3686;top:296;width:29;height:10" coordorigin="3686,296" coordsize="29,10" path="m3686,301l3715,301e" filled="f" stroked="t" strokeweight=".579980pt" strokecolor="#000000">
                <v:path arrowok="t"/>
              </v:shape>
            </v:group>
            <v:group style="position:absolute;left:3744;top:296;width:29;height:10" coordorigin="3744,296" coordsize="29,10">
              <v:shape style="position:absolute;left:3744;top:296;width:29;height:10" coordorigin="3744,296" coordsize="29,10" path="m3744,301l3773,301e" filled="f" stroked="t" strokeweight=".579980pt" strokecolor="#000000">
                <v:path arrowok="t"/>
              </v:shape>
            </v:group>
            <v:group style="position:absolute;left:3802;top:296;width:29;height:10" coordorigin="3802,296" coordsize="29,10">
              <v:shape style="position:absolute;left:3802;top:296;width:29;height:10" coordorigin="3802,296" coordsize="29,10" path="m3802,301l3830,301e" filled="f" stroked="t" strokeweight=".579980pt" strokecolor="#000000">
                <v:path arrowok="t"/>
              </v:shape>
            </v:group>
            <v:group style="position:absolute;left:3859;top:296;width:29;height:10" coordorigin="3859,296" coordsize="29,10">
              <v:shape style="position:absolute;left:3859;top:296;width:29;height:10" coordorigin="3859,296" coordsize="29,10" path="m3859,301l3888,301e" filled="f" stroked="t" strokeweight=".579980pt" strokecolor="#000000">
                <v:path arrowok="t"/>
              </v:shape>
            </v:group>
            <v:group style="position:absolute;left:3917;top:296;width:29;height:10" coordorigin="3917,296" coordsize="29,10">
              <v:shape style="position:absolute;left:3917;top:296;width:29;height:10" coordorigin="3917,296" coordsize="29,10" path="m3917,301l3946,301e" filled="f" stroked="t" strokeweight=".579980pt" strokecolor="#000000">
                <v:path arrowok="t"/>
              </v:shape>
            </v:group>
            <v:group style="position:absolute;left:3974;top:296;width:29;height:10" coordorigin="3974,296" coordsize="29,10">
              <v:shape style="position:absolute;left:3974;top:296;width:29;height:10" coordorigin="3974,296" coordsize="29,10" path="m3974,301l4003,30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630005pt;margin-top:14.504322pt;width:139.77998pt;height:1.05996pt;mso-position-horizontal-relative:page;mso-position-vertical-relative:paragraph;z-index:-1949" coordorigin="5073,290" coordsize="2796,21">
            <v:group style="position:absolute;left:5078;top:296;width:19;height:10" coordorigin="5078,296" coordsize="19,10">
              <v:shape style="position:absolute;left:5078;top:296;width:19;height:10" coordorigin="5078,296" coordsize="19,10" path="m5078,301l5098,301e" filled="f" stroked="t" strokeweight=".579980pt" strokecolor="#000000">
                <v:path arrowok="t"/>
              </v:shape>
            </v:group>
            <v:group style="position:absolute;left:5126;top:296;width:29;height:10" coordorigin="5126,296" coordsize="29,10">
              <v:shape style="position:absolute;left:5126;top:296;width:29;height:10" coordorigin="5126,296" coordsize="29,10" path="m5126,301l5155,301e" filled="f" stroked="t" strokeweight=".579980pt" strokecolor="#000000">
                <v:path arrowok="t"/>
              </v:shape>
            </v:group>
            <v:group style="position:absolute;left:5184;top:296;width:29;height:10" coordorigin="5184,296" coordsize="29,10">
              <v:shape style="position:absolute;left:5184;top:296;width:29;height:10" coordorigin="5184,296" coordsize="29,10" path="m5184,301l5213,301e" filled="f" stroked="t" strokeweight=".579980pt" strokecolor="#000000">
                <v:path arrowok="t"/>
              </v:shape>
            </v:group>
            <v:group style="position:absolute;left:5242;top:296;width:29;height:10" coordorigin="5242,296" coordsize="29,10">
              <v:shape style="position:absolute;left:5242;top:296;width:29;height:10" coordorigin="5242,296" coordsize="29,10" path="m5242,301l5270,301e" filled="f" stroked="t" strokeweight=".579980pt" strokecolor="#000000">
                <v:path arrowok="t"/>
              </v:shape>
            </v:group>
            <v:group style="position:absolute;left:5299;top:296;width:29;height:10" coordorigin="5299,296" coordsize="29,10">
              <v:shape style="position:absolute;left:5299;top:296;width:29;height:10" coordorigin="5299,296" coordsize="29,10" path="m5299,301l5328,301e" filled="f" stroked="t" strokeweight=".579980pt" strokecolor="#000000">
                <v:path arrowok="t"/>
              </v:shape>
            </v:group>
            <v:group style="position:absolute;left:5357;top:296;width:29;height:10" coordorigin="5357,296" coordsize="29,10">
              <v:shape style="position:absolute;left:5357;top:296;width:29;height:10" coordorigin="5357,296" coordsize="29,10" path="m5357,301l5386,301e" filled="f" stroked="t" strokeweight=".579980pt" strokecolor="#000000">
                <v:path arrowok="t"/>
              </v:shape>
            </v:group>
            <v:group style="position:absolute;left:5414;top:296;width:29;height:10" coordorigin="5414,296" coordsize="29,10">
              <v:shape style="position:absolute;left:5414;top:296;width:29;height:10" coordorigin="5414,296" coordsize="29,10" path="m5414,301l5443,301e" filled="f" stroked="t" strokeweight=".579980pt" strokecolor="#000000">
                <v:path arrowok="t"/>
              </v:shape>
            </v:group>
            <v:group style="position:absolute;left:5472;top:296;width:29;height:10" coordorigin="5472,296" coordsize="29,10">
              <v:shape style="position:absolute;left:5472;top:296;width:29;height:10" coordorigin="5472,296" coordsize="29,10" path="m5472,301l5501,301e" filled="f" stroked="t" strokeweight=".579980pt" strokecolor="#000000">
                <v:path arrowok="t"/>
              </v:shape>
            </v:group>
            <v:group style="position:absolute;left:5530;top:296;width:29;height:10" coordorigin="5530,296" coordsize="29,10">
              <v:shape style="position:absolute;left:5530;top:296;width:29;height:10" coordorigin="5530,296" coordsize="29,10" path="m5530,301l5558,301e" filled="f" stroked="t" strokeweight=".579980pt" strokecolor="#000000">
                <v:path arrowok="t"/>
              </v:shape>
            </v:group>
            <v:group style="position:absolute;left:5587;top:296;width:29;height:10" coordorigin="5587,296" coordsize="29,10">
              <v:shape style="position:absolute;left:5587;top:296;width:29;height:10" coordorigin="5587,296" coordsize="29,10" path="m5587,301l5616,301e" filled="f" stroked="t" strokeweight=".579980pt" strokecolor="#000000">
                <v:path arrowok="t"/>
              </v:shape>
            </v:group>
            <v:group style="position:absolute;left:5645;top:296;width:29;height:10" coordorigin="5645,296" coordsize="29,10">
              <v:shape style="position:absolute;left:5645;top:296;width:29;height:10" coordorigin="5645,296" coordsize="29,10" path="m5645,301l5674,301e" filled="f" stroked="t" strokeweight=".579980pt" strokecolor="#000000">
                <v:path arrowok="t"/>
              </v:shape>
            </v:group>
            <v:group style="position:absolute;left:5702;top:296;width:29;height:10" coordorigin="5702,296" coordsize="29,10">
              <v:shape style="position:absolute;left:5702;top:296;width:29;height:10" coordorigin="5702,296" coordsize="29,10" path="m5702,301l5731,301e" filled="f" stroked="t" strokeweight=".579980pt" strokecolor="#000000">
                <v:path arrowok="t"/>
              </v:shape>
            </v:group>
            <v:group style="position:absolute;left:5760;top:296;width:29;height:10" coordorigin="5760,296" coordsize="29,10">
              <v:shape style="position:absolute;left:5760;top:296;width:29;height:10" coordorigin="5760,296" coordsize="29,10" path="m5760,301l5789,301e" filled="f" stroked="t" strokeweight=".579980pt" strokecolor="#000000">
                <v:path arrowok="t"/>
              </v:shape>
            </v:group>
            <v:group style="position:absolute;left:5818;top:296;width:29;height:10" coordorigin="5818,296" coordsize="29,10">
              <v:shape style="position:absolute;left:5818;top:296;width:29;height:10" coordorigin="5818,296" coordsize="29,10" path="m5818,301l5846,301e" filled="f" stroked="t" strokeweight=".579980pt" strokecolor="#000000">
                <v:path arrowok="t"/>
              </v:shape>
            </v:group>
            <v:group style="position:absolute;left:5875;top:296;width:29;height:10" coordorigin="5875,296" coordsize="29,10">
              <v:shape style="position:absolute;left:5875;top:296;width:29;height:10" coordorigin="5875,296" coordsize="29,10" path="m5875,301l5904,301e" filled="f" stroked="t" strokeweight=".579980pt" strokecolor="#000000">
                <v:path arrowok="t"/>
              </v:shape>
            </v:group>
            <v:group style="position:absolute;left:5933;top:296;width:29;height:10" coordorigin="5933,296" coordsize="29,10">
              <v:shape style="position:absolute;left:5933;top:296;width:29;height:10" coordorigin="5933,296" coordsize="29,10" path="m5933,301l5962,301e" filled="f" stroked="t" strokeweight=".579980pt" strokecolor="#000000">
                <v:path arrowok="t"/>
              </v:shape>
            </v:group>
            <v:group style="position:absolute;left:5990;top:296;width:29;height:10" coordorigin="5990,296" coordsize="29,10">
              <v:shape style="position:absolute;left:5990;top:296;width:29;height:10" coordorigin="5990,296" coordsize="29,10" path="m5990,301l6019,301e" filled="f" stroked="t" strokeweight=".579980pt" strokecolor="#000000">
                <v:path arrowok="t"/>
              </v:shape>
            </v:group>
            <v:group style="position:absolute;left:6048;top:296;width:29;height:10" coordorigin="6048,296" coordsize="29,10">
              <v:shape style="position:absolute;left:6048;top:296;width:29;height:10" coordorigin="6048,296" coordsize="29,10" path="m6048,301l6077,301e" filled="f" stroked="t" strokeweight=".579980pt" strokecolor="#000000">
                <v:path arrowok="t"/>
              </v:shape>
            </v:group>
            <v:group style="position:absolute;left:6106;top:296;width:29;height:10" coordorigin="6106,296" coordsize="29,10">
              <v:shape style="position:absolute;left:6106;top:296;width:29;height:10" coordorigin="6106,296" coordsize="29,10" path="m6106,301l6134,301e" filled="f" stroked="t" strokeweight=".579980pt" strokecolor="#000000">
                <v:path arrowok="t"/>
              </v:shape>
            </v:group>
            <v:group style="position:absolute;left:6163;top:296;width:29;height:10" coordorigin="6163,296" coordsize="29,10">
              <v:shape style="position:absolute;left:6163;top:296;width:29;height:10" coordorigin="6163,296" coordsize="29,10" path="m6163,301l6192,301e" filled="f" stroked="t" strokeweight=".579980pt" strokecolor="#000000">
                <v:path arrowok="t"/>
              </v:shape>
            </v:group>
            <v:group style="position:absolute;left:6221;top:296;width:29;height:10" coordorigin="6221,296" coordsize="29,10">
              <v:shape style="position:absolute;left:6221;top:296;width:29;height:10" coordorigin="6221,296" coordsize="29,10" path="m6221,301l6250,301e" filled="f" stroked="t" strokeweight=".579980pt" strokecolor="#000000">
                <v:path arrowok="t"/>
              </v:shape>
            </v:group>
            <v:group style="position:absolute;left:6278;top:296;width:29;height:10" coordorigin="6278,296" coordsize="29,10">
              <v:shape style="position:absolute;left:6278;top:296;width:29;height:10" coordorigin="6278,296" coordsize="29,10" path="m6278,301l6307,301e" filled="f" stroked="t" strokeweight=".579980pt" strokecolor="#000000">
                <v:path arrowok="t"/>
              </v:shape>
            </v:group>
            <v:group style="position:absolute;left:6336;top:296;width:29;height:10" coordorigin="6336,296" coordsize="29,10">
              <v:shape style="position:absolute;left:6336;top:296;width:29;height:10" coordorigin="6336,296" coordsize="29,10" path="m6336,301l6365,301e" filled="f" stroked="t" strokeweight=".579980pt" strokecolor="#000000">
                <v:path arrowok="t"/>
              </v:shape>
            </v:group>
            <v:group style="position:absolute;left:6394;top:296;width:29;height:10" coordorigin="6394,296" coordsize="29,10">
              <v:shape style="position:absolute;left:6394;top:296;width:29;height:10" coordorigin="6394,296" coordsize="29,10" path="m6394,301l6422,301e" filled="f" stroked="t" strokeweight=".579980pt" strokecolor="#000000">
                <v:path arrowok="t"/>
              </v:shape>
            </v:group>
            <v:group style="position:absolute;left:6451;top:296;width:29;height:10" coordorigin="6451,296" coordsize="29,10">
              <v:shape style="position:absolute;left:6451;top:296;width:29;height:10" coordorigin="6451,296" coordsize="29,10" path="m6451,301l6480,301e" filled="f" stroked="t" strokeweight=".579980pt" strokecolor="#000000">
                <v:path arrowok="t"/>
              </v:shape>
            </v:group>
            <v:group style="position:absolute;left:6509;top:296;width:29;height:10" coordorigin="6509,296" coordsize="29,10">
              <v:shape style="position:absolute;left:6509;top:296;width:29;height:10" coordorigin="6509,296" coordsize="29,10" path="m6509,301l6538,301e" filled="f" stroked="t" strokeweight=".579980pt" strokecolor="#000000">
                <v:path arrowok="t"/>
              </v:shape>
            </v:group>
            <v:group style="position:absolute;left:6566;top:296;width:29;height:10" coordorigin="6566,296" coordsize="29,10">
              <v:shape style="position:absolute;left:6566;top:296;width:29;height:10" coordorigin="6566,296" coordsize="29,10" path="m6566,301l6595,301e" filled="f" stroked="t" strokeweight=".579980pt" strokecolor="#000000">
                <v:path arrowok="t"/>
              </v:shape>
            </v:group>
            <v:group style="position:absolute;left:6624;top:296;width:29;height:10" coordorigin="6624,296" coordsize="29,10">
              <v:shape style="position:absolute;left:6624;top:296;width:29;height:10" coordorigin="6624,296" coordsize="29,10" path="m6624,301l6653,301e" filled="f" stroked="t" strokeweight=".579980pt" strokecolor="#000000">
                <v:path arrowok="t"/>
              </v:shape>
            </v:group>
            <v:group style="position:absolute;left:6682;top:296;width:29;height:10" coordorigin="6682,296" coordsize="29,10">
              <v:shape style="position:absolute;left:6682;top:296;width:29;height:10" coordorigin="6682,296" coordsize="29,10" path="m6682,301l6710,301e" filled="f" stroked="t" strokeweight=".579980pt" strokecolor="#000000">
                <v:path arrowok="t"/>
              </v:shape>
            </v:group>
            <v:group style="position:absolute;left:6739;top:296;width:29;height:10" coordorigin="6739,296" coordsize="29,10">
              <v:shape style="position:absolute;left:6739;top:296;width:29;height:10" coordorigin="6739,296" coordsize="29,10" path="m6739,301l6768,301e" filled="f" stroked="t" strokeweight=".579980pt" strokecolor="#000000">
                <v:path arrowok="t"/>
              </v:shape>
            </v:group>
            <v:group style="position:absolute;left:6797;top:296;width:29;height:10" coordorigin="6797,296" coordsize="29,10">
              <v:shape style="position:absolute;left:6797;top:296;width:29;height:10" coordorigin="6797,296" coordsize="29,10" path="m6797,301l6826,301e" filled="f" stroked="t" strokeweight=".579980pt" strokecolor="#000000">
                <v:path arrowok="t"/>
              </v:shape>
            </v:group>
            <v:group style="position:absolute;left:6854;top:296;width:29;height:10" coordorigin="6854,296" coordsize="29,10">
              <v:shape style="position:absolute;left:6854;top:296;width:29;height:10" coordorigin="6854,296" coordsize="29,10" path="m6854,301l6883,301e" filled="f" stroked="t" strokeweight=".579980pt" strokecolor="#000000">
                <v:path arrowok="t"/>
              </v:shape>
            </v:group>
            <v:group style="position:absolute;left:6912;top:296;width:29;height:10" coordorigin="6912,296" coordsize="29,10">
              <v:shape style="position:absolute;left:6912;top:296;width:29;height:10" coordorigin="6912,296" coordsize="29,10" path="m6912,301l6941,301e" filled="f" stroked="t" strokeweight=".579980pt" strokecolor="#000000">
                <v:path arrowok="t"/>
              </v:shape>
            </v:group>
            <v:group style="position:absolute;left:6970;top:296;width:29;height:10" coordorigin="6970,296" coordsize="29,10">
              <v:shape style="position:absolute;left:6970;top:296;width:29;height:10" coordorigin="6970,296" coordsize="29,10" path="m6970,301l6998,301e" filled="f" stroked="t" strokeweight=".579980pt" strokecolor="#000000">
                <v:path arrowok="t"/>
              </v:shape>
            </v:group>
            <v:group style="position:absolute;left:7027;top:296;width:29;height:10" coordorigin="7027,296" coordsize="29,10">
              <v:shape style="position:absolute;left:7027;top:296;width:29;height:10" coordorigin="7027,296" coordsize="29,10" path="m7027,301l7056,301e" filled="f" stroked="t" strokeweight=".579980pt" strokecolor="#000000">
                <v:path arrowok="t"/>
              </v:shape>
            </v:group>
            <v:group style="position:absolute;left:7085;top:296;width:29;height:10" coordorigin="7085,296" coordsize="29,10">
              <v:shape style="position:absolute;left:7085;top:296;width:29;height:10" coordorigin="7085,296" coordsize="29,10" path="m7085,301l7114,301e" filled="f" stroked="t" strokeweight=".579980pt" strokecolor="#000000">
                <v:path arrowok="t"/>
              </v:shape>
            </v:group>
            <v:group style="position:absolute;left:7142;top:296;width:29;height:10" coordorigin="7142,296" coordsize="29,10">
              <v:shape style="position:absolute;left:7142;top:296;width:29;height:10" coordorigin="7142,296" coordsize="29,10" path="m7142,301l7171,301e" filled="f" stroked="t" strokeweight=".579980pt" strokecolor="#000000">
                <v:path arrowok="t"/>
              </v:shape>
            </v:group>
            <v:group style="position:absolute;left:7200;top:296;width:29;height:10" coordorigin="7200,296" coordsize="29,10">
              <v:shape style="position:absolute;left:7200;top:296;width:29;height:10" coordorigin="7200,296" coordsize="29,10" path="m7200,301l7229,301e" filled="f" stroked="t" strokeweight=".579980pt" strokecolor="#000000">
                <v:path arrowok="t"/>
              </v:shape>
            </v:group>
            <v:group style="position:absolute;left:7258;top:296;width:29;height:10" coordorigin="7258,296" coordsize="29,10">
              <v:shape style="position:absolute;left:7258;top:296;width:29;height:10" coordorigin="7258,296" coordsize="29,10" path="m7258,301l7286,301e" filled="f" stroked="t" strokeweight=".579980pt" strokecolor="#000000">
                <v:path arrowok="t"/>
              </v:shape>
            </v:group>
            <v:group style="position:absolute;left:7315;top:296;width:29;height:10" coordorigin="7315,296" coordsize="29,10">
              <v:shape style="position:absolute;left:7315;top:296;width:29;height:10" coordorigin="7315,296" coordsize="29,10" path="m7315,301l7344,301e" filled="f" stroked="t" strokeweight=".579980pt" strokecolor="#000000">
                <v:path arrowok="t"/>
              </v:shape>
            </v:group>
            <v:group style="position:absolute;left:7373;top:296;width:29;height:10" coordorigin="7373,296" coordsize="29,10">
              <v:shape style="position:absolute;left:7373;top:296;width:29;height:10" coordorigin="7373,296" coordsize="29,10" path="m7373,301l7402,301e" filled="f" stroked="t" strokeweight=".579980pt" strokecolor="#000000">
                <v:path arrowok="t"/>
              </v:shape>
            </v:group>
            <v:group style="position:absolute;left:7430;top:296;width:29;height:10" coordorigin="7430,296" coordsize="29,10">
              <v:shape style="position:absolute;left:7430;top:296;width:29;height:10" coordorigin="7430,296" coordsize="29,10" path="m7430,301l7459,301e" filled="f" stroked="t" strokeweight=".579980pt" strokecolor="#000000">
                <v:path arrowok="t"/>
              </v:shape>
            </v:group>
            <v:group style="position:absolute;left:7488;top:296;width:29;height:10" coordorigin="7488,296" coordsize="29,10">
              <v:shape style="position:absolute;left:7488;top:296;width:29;height:10" coordorigin="7488,296" coordsize="29,10" path="m7488,301l7517,301e" filled="f" stroked="t" strokeweight=".579980pt" strokecolor="#000000">
                <v:path arrowok="t"/>
              </v:shape>
            </v:group>
            <v:group style="position:absolute;left:7546;top:296;width:29;height:10" coordorigin="7546,296" coordsize="29,10">
              <v:shape style="position:absolute;left:7546;top:296;width:29;height:10" coordorigin="7546,296" coordsize="29,10" path="m7546,301l7574,301e" filled="f" stroked="t" strokeweight=".579980pt" strokecolor="#000000">
                <v:path arrowok="t"/>
              </v:shape>
            </v:group>
            <v:group style="position:absolute;left:7603;top:296;width:29;height:10" coordorigin="7603,296" coordsize="29,10">
              <v:shape style="position:absolute;left:7603;top:296;width:29;height:10" coordorigin="7603,296" coordsize="29,10" path="m7603,301l7632,301e" filled="f" stroked="t" strokeweight=".579980pt" strokecolor="#000000">
                <v:path arrowok="t"/>
              </v:shape>
            </v:group>
            <v:group style="position:absolute;left:7661;top:296;width:29;height:10" coordorigin="7661,296" coordsize="29,10">
              <v:shape style="position:absolute;left:7661;top:296;width:29;height:10" coordorigin="7661,296" coordsize="29,10" path="m7661,301l7690,301e" filled="f" stroked="t" strokeweight=".579980pt" strokecolor="#000000">
                <v:path arrowok="t"/>
              </v:shape>
            </v:group>
            <v:group style="position:absolute;left:7718;top:296;width:29;height:10" coordorigin="7718,296" coordsize="29,10">
              <v:shape style="position:absolute;left:7718;top:296;width:29;height:10" coordorigin="7718,296" coordsize="29,10" path="m7718,301l7747,301e" filled="f" stroked="t" strokeweight=".579980pt" strokecolor="#000000">
                <v:path arrowok="t"/>
              </v:shape>
            </v:group>
            <v:group style="position:absolute;left:7776;top:296;width:29;height:10" coordorigin="7776,296" coordsize="29,10">
              <v:shape style="position:absolute;left:7776;top:296;width:29;height:10" coordorigin="7776,296" coordsize="29,10" path="m7776,301l7805,301e" filled="f" stroked="t" strokeweight=".579980pt" strokecolor="#000000">
                <v:path arrowok="t"/>
              </v:shape>
            </v:group>
            <v:group style="position:absolute;left:7834;top:296;width:29;height:10" coordorigin="7834,296" coordsize="29,10">
              <v:shape style="position:absolute;left:7834;top:296;width:29;height:10" coordorigin="7834,296" coordsize="29,10" path="m7834,301l7862,30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430023pt;margin-top:14.504322pt;width:108.57998pt;height:1.05996pt;mso-position-horizontal-relative:page;mso-position-vertical-relative:paragraph;z-index:-1948" coordorigin="8289,290" coordsize="2172,21">
            <v:group style="position:absolute;left:8294;top:296;width:29;height:10" coordorigin="8294,296" coordsize="29,10">
              <v:shape style="position:absolute;left:8294;top:296;width:29;height:10" coordorigin="8294,296" coordsize="29,10" path="m8294,301l8323,301e" filled="f" stroked="t" strokeweight=".579980pt" strokecolor="#000000">
                <v:path arrowok="t"/>
              </v:shape>
            </v:group>
            <v:group style="position:absolute;left:8352;top:296;width:29;height:10" coordorigin="8352,296" coordsize="29,10">
              <v:shape style="position:absolute;left:8352;top:296;width:29;height:10" coordorigin="8352,296" coordsize="29,10" path="m8352,301l8381,301e" filled="f" stroked="t" strokeweight=".579980pt" strokecolor="#000000">
                <v:path arrowok="t"/>
              </v:shape>
            </v:group>
            <v:group style="position:absolute;left:8410;top:296;width:29;height:10" coordorigin="8410,296" coordsize="29,10">
              <v:shape style="position:absolute;left:8410;top:296;width:29;height:10" coordorigin="8410,296" coordsize="29,10" path="m8410,301l8438,301e" filled="f" stroked="t" strokeweight=".579980pt" strokecolor="#000000">
                <v:path arrowok="t"/>
              </v:shape>
            </v:group>
            <v:group style="position:absolute;left:8467;top:296;width:29;height:10" coordorigin="8467,296" coordsize="29,10">
              <v:shape style="position:absolute;left:8467;top:296;width:29;height:10" coordorigin="8467,296" coordsize="29,10" path="m8467,301l8496,301e" filled="f" stroked="t" strokeweight=".579980pt" strokecolor="#000000">
                <v:path arrowok="t"/>
              </v:shape>
            </v:group>
            <v:group style="position:absolute;left:8525;top:296;width:29;height:10" coordorigin="8525,296" coordsize="29,10">
              <v:shape style="position:absolute;left:8525;top:296;width:29;height:10" coordorigin="8525,296" coordsize="29,10" path="m8525,301l8554,301e" filled="f" stroked="t" strokeweight=".579980pt" strokecolor="#000000">
                <v:path arrowok="t"/>
              </v:shape>
            </v:group>
            <v:group style="position:absolute;left:8582;top:296;width:29;height:10" coordorigin="8582,296" coordsize="29,10">
              <v:shape style="position:absolute;left:8582;top:296;width:29;height:10" coordorigin="8582,296" coordsize="29,10" path="m8582,301l8611,301e" filled="f" stroked="t" strokeweight=".579980pt" strokecolor="#000000">
                <v:path arrowok="t"/>
              </v:shape>
            </v:group>
            <v:group style="position:absolute;left:8640;top:296;width:29;height:10" coordorigin="8640,296" coordsize="29,10">
              <v:shape style="position:absolute;left:8640;top:296;width:29;height:10" coordorigin="8640,296" coordsize="29,10" path="m8640,301l8669,301e" filled="f" stroked="t" strokeweight=".579980pt" strokecolor="#000000">
                <v:path arrowok="t"/>
              </v:shape>
            </v:group>
            <v:group style="position:absolute;left:8698;top:296;width:29;height:10" coordorigin="8698,296" coordsize="29,10">
              <v:shape style="position:absolute;left:8698;top:296;width:29;height:10" coordorigin="8698,296" coordsize="29,10" path="m8698,301l8726,301e" filled="f" stroked="t" strokeweight=".579980pt" strokecolor="#000000">
                <v:path arrowok="t"/>
              </v:shape>
            </v:group>
            <v:group style="position:absolute;left:8755;top:296;width:29;height:10" coordorigin="8755,296" coordsize="29,10">
              <v:shape style="position:absolute;left:8755;top:296;width:29;height:10" coordorigin="8755,296" coordsize="29,10" path="m8755,301l8784,301e" filled="f" stroked="t" strokeweight=".579980pt" strokecolor="#000000">
                <v:path arrowok="t"/>
              </v:shape>
            </v:group>
            <v:group style="position:absolute;left:8813;top:296;width:29;height:10" coordorigin="8813,296" coordsize="29,10">
              <v:shape style="position:absolute;left:8813;top:296;width:29;height:10" coordorigin="8813,296" coordsize="29,10" path="m8813,301l8842,301e" filled="f" stroked="t" strokeweight=".579980pt" strokecolor="#000000">
                <v:path arrowok="t"/>
              </v:shape>
            </v:group>
            <v:group style="position:absolute;left:8870;top:296;width:29;height:10" coordorigin="8870,296" coordsize="29,10">
              <v:shape style="position:absolute;left:8870;top:296;width:29;height:10" coordorigin="8870,296" coordsize="29,10" path="m8870,301l8899,301e" filled="f" stroked="t" strokeweight=".579980pt" strokecolor="#000000">
                <v:path arrowok="t"/>
              </v:shape>
            </v:group>
            <v:group style="position:absolute;left:8928;top:296;width:29;height:10" coordorigin="8928,296" coordsize="29,10">
              <v:shape style="position:absolute;left:8928;top:296;width:29;height:10" coordorigin="8928,296" coordsize="29,10" path="m8928,301l8957,301e" filled="f" stroked="t" strokeweight=".579980pt" strokecolor="#000000">
                <v:path arrowok="t"/>
              </v:shape>
            </v:group>
            <v:group style="position:absolute;left:8986;top:296;width:29;height:10" coordorigin="8986,296" coordsize="29,10">
              <v:shape style="position:absolute;left:8986;top:296;width:29;height:10" coordorigin="8986,296" coordsize="29,10" path="m8986,301l9014,301e" filled="f" stroked="t" strokeweight=".579980pt" strokecolor="#000000">
                <v:path arrowok="t"/>
              </v:shape>
            </v:group>
            <v:group style="position:absolute;left:9043;top:296;width:29;height:10" coordorigin="9043,296" coordsize="29,10">
              <v:shape style="position:absolute;left:9043;top:296;width:29;height:10" coordorigin="9043,296" coordsize="29,10" path="m9043,301l9072,301e" filled="f" stroked="t" strokeweight=".579980pt" strokecolor="#000000">
                <v:path arrowok="t"/>
              </v:shape>
            </v:group>
            <v:group style="position:absolute;left:9101;top:296;width:29;height:10" coordorigin="9101,296" coordsize="29,10">
              <v:shape style="position:absolute;left:9101;top:296;width:29;height:10" coordorigin="9101,296" coordsize="29,10" path="m9101,301l9130,301e" filled="f" stroked="t" strokeweight=".579980pt" strokecolor="#000000">
                <v:path arrowok="t"/>
              </v:shape>
            </v:group>
            <v:group style="position:absolute;left:9158;top:296;width:29;height:10" coordorigin="9158,296" coordsize="29,10">
              <v:shape style="position:absolute;left:9158;top:296;width:29;height:10" coordorigin="9158,296" coordsize="29,10" path="m9158,301l9187,301e" filled="f" stroked="t" strokeweight=".579980pt" strokecolor="#000000">
                <v:path arrowok="t"/>
              </v:shape>
            </v:group>
            <v:group style="position:absolute;left:9216;top:296;width:29;height:10" coordorigin="9216,296" coordsize="29,10">
              <v:shape style="position:absolute;left:9216;top:296;width:29;height:10" coordorigin="9216,296" coordsize="29,10" path="m9216,301l9245,301e" filled="f" stroked="t" strokeweight=".579980pt" strokecolor="#000000">
                <v:path arrowok="t"/>
              </v:shape>
            </v:group>
            <v:group style="position:absolute;left:9274;top:296;width:29;height:10" coordorigin="9274,296" coordsize="29,10">
              <v:shape style="position:absolute;left:9274;top:296;width:29;height:10" coordorigin="9274,296" coordsize="29,10" path="m9274,301l9302,301e" filled="f" stroked="t" strokeweight=".579980pt" strokecolor="#000000">
                <v:path arrowok="t"/>
              </v:shape>
            </v:group>
            <v:group style="position:absolute;left:9331;top:296;width:29;height:10" coordorigin="9331,296" coordsize="29,10">
              <v:shape style="position:absolute;left:9331;top:296;width:29;height:10" coordorigin="9331,296" coordsize="29,10" path="m9331,301l9360,301e" filled="f" stroked="t" strokeweight=".579980pt" strokecolor="#000000">
                <v:path arrowok="t"/>
              </v:shape>
            </v:group>
            <v:group style="position:absolute;left:9389;top:296;width:29;height:10" coordorigin="9389,296" coordsize="29,10">
              <v:shape style="position:absolute;left:9389;top:296;width:29;height:10" coordorigin="9389,296" coordsize="29,10" path="m9389,301l9418,301e" filled="f" stroked="t" strokeweight=".579980pt" strokecolor="#000000">
                <v:path arrowok="t"/>
              </v:shape>
            </v:group>
            <v:group style="position:absolute;left:9446;top:296;width:29;height:10" coordorigin="9446,296" coordsize="29,10">
              <v:shape style="position:absolute;left:9446;top:296;width:29;height:10" coordorigin="9446,296" coordsize="29,10" path="m9446,301l9475,301e" filled="f" stroked="t" strokeweight=".579980pt" strokecolor="#000000">
                <v:path arrowok="t"/>
              </v:shape>
            </v:group>
            <v:group style="position:absolute;left:9504;top:296;width:29;height:10" coordorigin="9504,296" coordsize="29,10">
              <v:shape style="position:absolute;left:9504;top:296;width:29;height:10" coordorigin="9504,296" coordsize="29,10" path="m9504,301l9533,301e" filled="f" stroked="t" strokeweight=".579980pt" strokecolor="#000000">
                <v:path arrowok="t"/>
              </v:shape>
            </v:group>
            <v:group style="position:absolute;left:9562;top:296;width:29;height:10" coordorigin="9562,296" coordsize="29,10">
              <v:shape style="position:absolute;left:9562;top:296;width:29;height:10" coordorigin="9562,296" coordsize="29,10" path="m9562,301l9590,301e" filled="f" stroked="t" strokeweight=".579980pt" strokecolor="#000000">
                <v:path arrowok="t"/>
              </v:shape>
            </v:group>
            <v:group style="position:absolute;left:9619;top:296;width:29;height:10" coordorigin="9619,296" coordsize="29,10">
              <v:shape style="position:absolute;left:9619;top:296;width:29;height:10" coordorigin="9619,296" coordsize="29,10" path="m9619,301l9648,301e" filled="f" stroked="t" strokeweight=".579980pt" strokecolor="#000000">
                <v:path arrowok="t"/>
              </v:shape>
            </v:group>
            <v:group style="position:absolute;left:9677;top:296;width:29;height:10" coordorigin="9677,296" coordsize="29,10">
              <v:shape style="position:absolute;left:9677;top:296;width:29;height:10" coordorigin="9677,296" coordsize="29,10" path="m9677,301l9706,301e" filled="f" stroked="t" strokeweight=".579980pt" strokecolor="#000000">
                <v:path arrowok="t"/>
              </v:shape>
            </v:group>
            <v:group style="position:absolute;left:9734;top:296;width:29;height:10" coordorigin="9734,296" coordsize="29,10">
              <v:shape style="position:absolute;left:9734;top:296;width:29;height:10" coordorigin="9734,296" coordsize="29,10" path="m9734,301l9763,301e" filled="f" stroked="t" strokeweight=".579980pt" strokecolor="#000000">
                <v:path arrowok="t"/>
              </v:shape>
            </v:group>
            <v:group style="position:absolute;left:9792;top:296;width:29;height:10" coordorigin="9792,296" coordsize="29,10">
              <v:shape style="position:absolute;left:9792;top:296;width:29;height:10" coordorigin="9792,296" coordsize="29,10" path="m9792,301l9821,301e" filled="f" stroked="t" strokeweight=".579980pt" strokecolor="#000000">
                <v:path arrowok="t"/>
              </v:shape>
            </v:group>
            <v:group style="position:absolute;left:9850;top:296;width:29;height:10" coordorigin="9850,296" coordsize="29,10">
              <v:shape style="position:absolute;left:9850;top:296;width:29;height:10" coordorigin="9850,296" coordsize="29,10" path="m9850,301l9878,301e" filled="f" stroked="t" strokeweight=".579980pt" strokecolor="#000000">
                <v:path arrowok="t"/>
              </v:shape>
            </v:group>
            <v:group style="position:absolute;left:9907;top:296;width:29;height:10" coordorigin="9907,296" coordsize="29,10">
              <v:shape style="position:absolute;left:9907;top:296;width:29;height:10" coordorigin="9907,296" coordsize="29,10" path="m9907,301l9936,301e" filled="f" stroked="t" strokeweight=".579980pt" strokecolor="#000000">
                <v:path arrowok="t"/>
              </v:shape>
            </v:group>
            <v:group style="position:absolute;left:9965;top:296;width:29;height:10" coordorigin="9965,296" coordsize="29,10">
              <v:shape style="position:absolute;left:9965;top:296;width:29;height:10" coordorigin="9965,296" coordsize="29,10" path="m9965,301l9994,301e" filled="f" stroked="t" strokeweight=".579980pt" strokecolor="#000000">
                <v:path arrowok="t"/>
              </v:shape>
            </v:group>
            <v:group style="position:absolute;left:10022;top:296;width:29;height:10" coordorigin="10022,296" coordsize="29,10">
              <v:shape style="position:absolute;left:10022;top:296;width:29;height:10" coordorigin="10022,296" coordsize="29,10" path="m10022,301l10051,301e" filled="f" stroked="t" strokeweight=".579980pt" strokecolor="#000000">
                <v:path arrowok="t"/>
              </v:shape>
            </v:group>
            <v:group style="position:absolute;left:10080;top:296;width:29;height:10" coordorigin="10080,296" coordsize="29,10">
              <v:shape style="position:absolute;left:10080;top:296;width:29;height:10" coordorigin="10080,296" coordsize="29,10" path="m10080,301l10109,301e" filled="f" stroked="t" strokeweight=".579980pt" strokecolor="#000000">
                <v:path arrowok="t"/>
              </v:shape>
            </v:group>
            <v:group style="position:absolute;left:10138;top:296;width:29;height:10" coordorigin="10138,296" coordsize="29,10">
              <v:shape style="position:absolute;left:10138;top:296;width:29;height:10" coordorigin="10138,296" coordsize="29,10" path="m10138,301l10166,301e" filled="f" stroked="t" strokeweight=".579980pt" strokecolor="#000000">
                <v:path arrowok="t"/>
              </v:shape>
            </v:group>
            <v:group style="position:absolute;left:10195;top:296;width:29;height:10" coordorigin="10195,296" coordsize="29,10">
              <v:shape style="position:absolute;left:10195;top:296;width:29;height:10" coordorigin="10195,296" coordsize="29,10" path="m10195,301l10224,301e" filled="f" stroked="t" strokeweight=".579980pt" strokecolor="#000000">
                <v:path arrowok="t"/>
              </v:shape>
            </v:group>
            <v:group style="position:absolute;left:10253;top:296;width:29;height:10" coordorigin="10253,296" coordsize="29,10">
              <v:shape style="position:absolute;left:10253;top:296;width:29;height:10" coordorigin="10253,296" coordsize="29,10" path="m10253,301l10282,301e" filled="f" stroked="t" strokeweight=".579980pt" strokecolor="#000000">
                <v:path arrowok="t"/>
              </v:shape>
            </v:group>
            <v:group style="position:absolute;left:10310;top:296;width:29;height:10" coordorigin="10310,296" coordsize="29,10">
              <v:shape style="position:absolute;left:10310;top:296;width:29;height:10" coordorigin="10310,296" coordsize="29,10" path="m10310,301l10339,301e" filled="f" stroked="t" strokeweight=".579980pt" strokecolor="#000000">
                <v:path arrowok="t"/>
              </v:shape>
            </v:group>
            <v:group style="position:absolute;left:10368;top:296;width:29;height:10" coordorigin="10368,296" coordsize="29,10">
              <v:shape style="position:absolute;left:10368;top:296;width:29;height:10" coordorigin="10368,296" coordsize="29,10" path="m10368,301l10397,301e" filled="f" stroked="t" strokeweight=".579980pt" strokecolor="#000000">
                <v:path arrowok="t"/>
              </v:shape>
            </v:group>
            <v:group style="position:absolute;left:10426;top:296;width:29;height:10" coordorigin="10426,296" coordsize="29,10">
              <v:shape style="position:absolute;left:10426;top:296;width:29;height:10" coordorigin="10426,296" coordsize="29,10" path="m10426,301l10454,30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7.470009pt;margin-top:32.504322pt;width:87.45998pt;height:1.05996pt;mso-position-horizontal-relative:page;mso-position-vertical-relative:paragraph;z-index:-1947" coordorigin="1549,650" coordsize="1749,21">
            <v:group style="position:absolute;left:1555;top:656;width:29;height:10" coordorigin="1555,656" coordsize="29,10">
              <v:shape style="position:absolute;left:1555;top:656;width:29;height:10" coordorigin="1555,656" coordsize="29,10" path="m1555,661l1584,661e" filled="f" stroked="t" strokeweight=".579980pt" strokecolor="#000000">
                <v:path arrowok="t"/>
              </v:shape>
            </v:group>
            <v:group style="position:absolute;left:1613;top:656;width:29;height:10" coordorigin="1613,656" coordsize="29,10">
              <v:shape style="position:absolute;left:1613;top:656;width:29;height:10" coordorigin="1613,656" coordsize="29,10" path="m1613,661l1642,661e" filled="f" stroked="t" strokeweight=".579980pt" strokecolor="#000000">
                <v:path arrowok="t"/>
              </v:shape>
            </v:group>
            <v:group style="position:absolute;left:1670;top:656;width:29;height:10" coordorigin="1670,656" coordsize="29,10">
              <v:shape style="position:absolute;left:1670;top:656;width:29;height:10" coordorigin="1670,656" coordsize="29,10" path="m1670,661l1699,661e" filled="f" stroked="t" strokeweight=".579980pt" strokecolor="#000000">
                <v:path arrowok="t"/>
              </v:shape>
            </v:group>
            <v:group style="position:absolute;left:1728;top:656;width:29;height:10" coordorigin="1728,656" coordsize="29,10">
              <v:shape style="position:absolute;left:1728;top:656;width:29;height:10" coordorigin="1728,656" coordsize="29,10" path="m1728,661l1757,661e" filled="f" stroked="t" strokeweight=".579980pt" strokecolor="#000000">
                <v:path arrowok="t"/>
              </v:shape>
            </v:group>
            <v:group style="position:absolute;left:1786;top:656;width:29;height:10" coordorigin="1786,656" coordsize="29,10">
              <v:shape style="position:absolute;left:1786;top:656;width:29;height:10" coordorigin="1786,656" coordsize="29,10" path="m1786,661l1814,661e" filled="f" stroked="t" strokeweight=".579980pt" strokecolor="#000000">
                <v:path arrowok="t"/>
              </v:shape>
            </v:group>
            <v:group style="position:absolute;left:1843;top:656;width:29;height:10" coordorigin="1843,656" coordsize="29,10">
              <v:shape style="position:absolute;left:1843;top:656;width:29;height:10" coordorigin="1843,656" coordsize="29,10" path="m1843,661l1872,661e" filled="f" stroked="t" strokeweight=".579980pt" strokecolor="#000000">
                <v:path arrowok="t"/>
              </v:shape>
            </v:group>
            <v:group style="position:absolute;left:1901;top:656;width:29;height:10" coordorigin="1901,656" coordsize="29,10">
              <v:shape style="position:absolute;left:1901;top:656;width:29;height:10" coordorigin="1901,656" coordsize="29,10" path="m1901,661l1930,661e" filled="f" stroked="t" strokeweight=".579980pt" strokecolor="#000000">
                <v:path arrowok="t"/>
              </v:shape>
            </v:group>
            <v:group style="position:absolute;left:1958;top:656;width:29;height:10" coordorigin="1958,656" coordsize="29,10">
              <v:shape style="position:absolute;left:1958;top:656;width:29;height:10" coordorigin="1958,656" coordsize="29,10" path="m1958,661l1987,661e" filled="f" stroked="t" strokeweight=".579980pt" strokecolor="#000000">
                <v:path arrowok="t"/>
              </v:shape>
            </v:group>
            <v:group style="position:absolute;left:2016;top:656;width:29;height:10" coordorigin="2016,656" coordsize="29,10">
              <v:shape style="position:absolute;left:2016;top:656;width:29;height:10" coordorigin="2016,656" coordsize="29,10" path="m2016,661l2045,661e" filled="f" stroked="t" strokeweight=".579980pt" strokecolor="#000000">
                <v:path arrowok="t"/>
              </v:shape>
            </v:group>
            <v:group style="position:absolute;left:2074;top:656;width:29;height:10" coordorigin="2074,656" coordsize="29,10">
              <v:shape style="position:absolute;left:2074;top:656;width:29;height:10" coordorigin="2074,656" coordsize="29,10" path="m2074,661l2102,661e" filled="f" stroked="t" strokeweight=".579980pt" strokecolor="#000000">
                <v:path arrowok="t"/>
              </v:shape>
            </v:group>
            <v:group style="position:absolute;left:2131;top:656;width:29;height:10" coordorigin="2131,656" coordsize="29,10">
              <v:shape style="position:absolute;left:2131;top:656;width:29;height:10" coordorigin="2131,656" coordsize="29,10" path="m2131,661l2160,661e" filled="f" stroked="t" strokeweight=".579980pt" strokecolor="#000000">
                <v:path arrowok="t"/>
              </v:shape>
            </v:group>
            <v:group style="position:absolute;left:2189;top:656;width:29;height:10" coordorigin="2189,656" coordsize="29,10">
              <v:shape style="position:absolute;left:2189;top:656;width:29;height:10" coordorigin="2189,656" coordsize="29,10" path="m2189,661l2218,661e" filled="f" stroked="t" strokeweight=".579980pt" strokecolor="#000000">
                <v:path arrowok="t"/>
              </v:shape>
            </v:group>
            <v:group style="position:absolute;left:2246;top:656;width:29;height:10" coordorigin="2246,656" coordsize="29,10">
              <v:shape style="position:absolute;left:2246;top:656;width:29;height:10" coordorigin="2246,656" coordsize="29,10" path="m2246,661l2275,661e" filled="f" stroked="t" strokeweight=".579980pt" strokecolor="#000000">
                <v:path arrowok="t"/>
              </v:shape>
            </v:group>
            <v:group style="position:absolute;left:2304;top:656;width:29;height:10" coordorigin="2304,656" coordsize="29,10">
              <v:shape style="position:absolute;left:2304;top:656;width:29;height:10" coordorigin="2304,656" coordsize="29,10" path="m2304,661l2333,661e" filled="f" stroked="t" strokeweight=".579980pt" strokecolor="#000000">
                <v:path arrowok="t"/>
              </v:shape>
            </v:group>
            <v:group style="position:absolute;left:2362;top:656;width:29;height:10" coordorigin="2362,656" coordsize="29,10">
              <v:shape style="position:absolute;left:2362;top:656;width:29;height:10" coordorigin="2362,656" coordsize="29,10" path="m2362,661l2390,661e" filled="f" stroked="t" strokeweight=".579980pt" strokecolor="#000000">
                <v:path arrowok="t"/>
              </v:shape>
            </v:group>
            <v:group style="position:absolute;left:2419;top:656;width:29;height:10" coordorigin="2419,656" coordsize="29,10">
              <v:shape style="position:absolute;left:2419;top:656;width:29;height:10" coordorigin="2419,656" coordsize="29,10" path="m2419,661l2448,661e" filled="f" stroked="t" strokeweight=".579980pt" strokecolor="#000000">
                <v:path arrowok="t"/>
              </v:shape>
            </v:group>
            <v:group style="position:absolute;left:2477;top:656;width:29;height:10" coordorigin="2477,656" coordsize="29,10">
              <v:shape style="position:absolute;left:2477;top:656;width:29;height:10" coordorigin="2477,656" coordsize="29,10" path="m2477,661l2506,661e" filled="f" stroked="t" strokeweight=".579980pt" strokecolor="#000000">
                <v:path arrowok="t"/>
              </v:shape>
            </v:group>
            <v:group style="position:absolute;left:2534;top:656;width:29;height:10" coordorigin="2534,656" coordsize="29,10">
              <v:shape style="position:absolute;left:2534;top:656;width:29;height:10" coordorigin="2534,656" coordsize="29,10" path="m2534,661l2563,661e" filled="f" stroked="t" strokeweight=".579980pt" strokecolor="#000000">
                <v:path arrowok="t"/>
              </v:shape>
            </v:group>
            <v:group style="position:absolute;left:2592;top:656;width:29;height:10" coordorigin="2592,656" coordsize="29,10">
              <v:shape style="position:absolute;left:2592;top:656;width:29;height:10" coordorigin="2592,656" coordsize="29,10" path="m2592,661l2621,661e" filled="f" stroked="t" strokeweight=".579980pt" strokecolor="#000000">
                <v:path arrowok="t"/>
              </v:shape>
            </v:group>
            <v:group style="position:absolute;left:2650;top:656;width:29;height:10" coordorigin="2650,656" coordsize="29,10">
              <v:shape style="position:absolute;left:2650;top:656;width:29;height:10" coordorigin="2650,656" coordsize="29,10" path="m2650,661l2678,661e" filled="f" stroked="t" strokeweight=".579980pt" strokecolor="#000000">
                <v:path arrowok="t"/>
              </v:shape>
            </v:group>
            <v:group style="position:absolute;left:2707;top:656;width:29;height:10" coordorigin="2707,656" coordsize="29,10">
              <v:shape style="position:absolute;left:2707;top:656;width:29;height:10" coordorigin="2707,656" coordsize="29,10" path="m2707,661l2736,661e" filled="f" stroked="t" strokeweight=".579980pt" strokecolor="#000000">
                <v:path arrowok="t"/>
              </v:shape>
            </v:group>
            <v:group style="position:absolute;left:2765;top:656;width:29;height:10" coordorigin="2765,656" coordsize="29,10">
              <v:shape style="position:absolute;left:2765;top:656;width:29;height:10" coordorigin="2765,656" coordsize="29,10" path="m2765,661l2794,661e" filled="f" stroked="t" strokeweight=".579980pt" strokecolor="#000000">
                <v:path arrowok="t"/>
              </v:shape>
            </v:group>
            <v:group style="position:absolute;left:2822;top:656;width:29;height:10" coordorigin="2822,656" coordsize="29,10">
              <v:shape style="position:absolute;left:2822;top:656;width:29;height:10" coordorigin="2822,656" coordsize="29,10" path="m2822,661l2851,661e" filled="f" stroked="t" strokeweight=".579980pt" strokecolor="#000000">
                <v:path arrowok="t"/>
              </v:shape>
            </v:group>
            <v:group style="position:absolute;left:2880;top:656;width:29;height:10" coordorigin="2880,656" coordsize="29,10">
              <v:shape style="position:absolute;left:2880;top:656;width:29;height:10" coordorigin="2880,656" coordsize="29,10" path="m2880,661l2909,661e" filled="f" stroked="t" strokeweight=".579980pt" strokecolor="#000000">
                <v:path arrowok="t"/>
              </v:shape>
            </v:group>
            <v:group style="position:absolute;left:2938;top:656;width:29;height:10" coordorigin="2938,656" coordsize="29,10">
              <v:shape style="position:absolute;left:2938;top:656;width:29;height:10" coordorigin="2938,656" coordsize="29,10" path="m2938,661l2966,661e" filled="f" stroked="t" strokeweight=".579980pt" strokecolor="#000000">
                <v:path arrowok="t"/>
              </v:shape>
            </v:group>
            <v:group style="position:absolute;left:2995;top:656;width:29;height:10" coordorigin="2995,656" coordsize="29,10">
              <v:shape style="position:absolute;left:2995;top:656;width:29;height:10" coordorigin="2995,656" coordsize="29,10" path="m2995,661l3024,661e" filled="f" stroked="t" strokeweight=".579980pt" strokecolor="#000000">
                <v:path arrowok="t"/>
              </v:shape>
            </v:group>
            <v:group style="position:absolute;left:3053;top:656;width:29;height:10" coordorigin="3053,656" coordsize="29,10">
              <v:shape style="position:absolute;left:3053;top:656;width:29;height:10" coordorigin="3053,656" coordsize="29,10" path="m3053,661l3082,661e" filled="f" stroked="t" strokeweight=".579980pt" strokecolor="#000000">
                <v:path arrowok="t"/>
              </v:shape>
            </v:group>
            <v:group style="position:absolute;left:3110;top:656;width:29;height:10" coordorigin="3110,656" coordsize="29,10">
              <v:shape style="position:absolute;left:3110;top:656;width:29;height:10" coordorigin="3110,656" coordsize="29,10" path="m3110,661l3139,661e" filled="f" stroked="t" strokeweight=".579980pt" strokecolor="#000000">
                <v:path arrowok="t"/>
              </v:shape>
            </v:group>
            <v:group style="position:absolute;left:3168;top:656;width:29;height:10" coordorigin="3168,656" coordsize="29,10">
              <v:shape style="position:absolute;left:3168;top:656;width:29;height:10" coordorigin="3168,656" coordsize="29,10" path="m3168,661l3197,661e" filled="f" stroked="t" strokeweight=".579980pt" strokecolor="#000000">
                <v:path arrowok="t"/>
              </v:shape>
            </v:group>
            <v:group style="position:absolute;left:3226;top:656;width:29;height:10" coordorigin="3226,656" coordsize="29,10">
              <v:shape style="position:absolute;left:3226;top:656;width:29;height:10" coordorigin="3226,656" coordsize="29,10" path="m3226,661l3254,661e" filled="f" stroked="t" strokeweight=".579980pt" strokecolor="#000000">
                <v:path arrowok="t"/>
              </v:shape>
            </v:group>
            <v:group style="position:absolute;left:3283;top:656;width:10;height:10" coordorigin="3283,656" coordsize="10,10">
              <v:shape style="position:absolute;left:3283;top:656;width:10;height:10" coordorigin="3283,656" coordsize="10,10" path="m3283,661l3293,66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1.950012pt;margin-top:32.504322pt;width:122.49998pt;height:1.05996pt;mso-position-horizontal-relative:page;mso-position-vertical-relative:paragraph;z-index:-1946" coordorigin="4439,650" coordsize="2450,21">
            <v:group style="position:absolute;left:4445;top:656;width:19;height:10" coordorigin="4445,656" coordsize="19,10">
              <v:shape style="position:absolute;left:4445;top:656;width:19;height:10" coordorigin="4445,656" coordsize="19,10" path="m4445,661l4464,661e" filled="f" stroked="t" strokeweight=".579980pt" strokecolor="#000000">
                <v:path arrowok="t"/>
              </v:shape>
            </v:group>
            <v:group style="position:absolute;left:4493;top:656;width:29;height:10" coordorigin="4493,656" coordsize="29,10">
              <v:shape style="position:absolute;left:4493;top:656;width:29;height:10" coordorigin="4493,656" coordsize="29,10" path="m4493,661l4522,661e" filled="f" stroked="t" strokeweight=".579980pt" strokecolor="#000000">
                <v:path arrowok="t"/>
              </v:shape>
            </v:group>
            <v:group style="position:absolute;left:4550;top:656;width:29;height:10" coordorigin="4550,656" coordsize="29,10">
              <v:shape style="position:absolute;left:4550;top:656;width:29;height:10" coordorigin="4550,656" coordsize="29,10" path="m4550,661l4579,661e" filled="f" stroked="t" strokeweight=".579980pt" strokecolor="#000000">
                <v:path arrowok="t"/>
              </v:shape>
            </v:group>
            <v:group style="position:absolute;left:4608;top:656;width:29;height:10" coordorigin="4608,656" coordsize="29,10">
              <v:shape style="position:absolute;left:4608;top:656;width:29;height:10" coordorigin="4608,656" coordsize="29,10" path="m4608,661l4637,661e" filled="f" stroked="t" strokeweight=".579980pt" strokecolor="#000000">
                <v:path arrowok="t"/>
              </v:shape>
            </v:group>
            <v:group style="position:absolute;left:4666;top:656;width:29;height:10" coordorigin="4666,656" coordsize="29,10">
              <v:shape style="position:absolute;left:4666;top:656;width:29;height:10" coordorigin="4666,656" coordsize="29,10" path="m4666,661l4694,661e" filled="f" stroked="t" strokeweight=".579980pt" strokecolor="#000000">
                <v:path arrowok="t"/>
              </v:shape>
            </v:group>
            <v:group style="position:absolute;left:4723;top:656;width:29;height:10" coordorigin="4723,656" coordsize="29,10">
              <v:shape style="position:absolute;left:4723;top:656;width:29;height:10" coordorigin="4723,656" coordsize="29,10" path="m4723,661l4752,661e" filled="f" stroked="t" strokeweight=".579980pt" strokecolor="#000000">
                <v:path arrowok="t"/>
              </v:shape>
            </v:group>
            <v:group style="position:absolute;left:4781;top:656;width:29;height:10" coordorigin="4781,656" coordsize="29,10">
              <v:shape style="position:absolute;left:4781;top:656;width:29;height:10" coordorigin="4781,656" coordsize="29,10" path="m4781,661l4810,661e" filled="f" stroked="t" strokeweight=".579980pt" strokecolor="#000000">
                <v:path arrowok="t"/>
              </v:shape>
            </v:group>
            <v:group style="position:absolute;left:4838;top:656;width:29;height:10" coordorigin="4838,656" coordsize="29,10">
              <v:shape style="position:absolute;left:4838;top:656;width:29;height:10" coordorigin="4838,656" coordsize="29,10" path="m4838,661l4867,661e" filled="f" stroked="t" strokeweight=".579980pt" strokecolor="#000000">
                <v:path arrowok="t"/>
              </v:shape>
            </v:group>
            <v:group style="position:absolute;left:4896;top:656;width:29;height:10" coordorigin="4896,656" coordsize="29,10">
              <v:shape style="position:absolute;left:4896;top:656;width:29;height:10" coordorigin="4896,656" coordsize="29,10" path="m4896,661l4925,661e" filled="f" stroked="t" strokeweight=".579980pt" strokecolor="#000000">
                <v:path arrowok="t"/>
              </v:shape>
            </v:group>
            <v:group style="position:absolute;left:4954;top:656;width:29;height:10" coordorigin="4954,656" coordsize="29,10">
              <v:shape style="position:absolute;left:4954;top:656;width:29;height:10" coordorigin="4954,656" coordsize="29,10" path="m4954,661l4982,661e" filled="f" stroked="t" strokeweight=".579980pt" strokecolor="#000000">
                <v:path arrowok="t"/>
              </v:shape>
            </v:group>
            <v:group style="position:absolute;left:5011;top:656;width:29;height:10" coordorigin="5011,656" coordsize="29,10">
              <v:shape style="position:absolute;left:5011;top:656;width:29;height:10" coordorigin="5011,656" coordsize="29,10" path="m5011,661l5040,661e" filled="f" stroked="t" strokeweight=".579980pt" strokecolor="#000000">
                <v:path arrowok="t"/>
              </v:shape>
            </v:group>
            <v:group style="position:absolute;left:5069;top:656;width:29;height:10" coordorigin="5069,656" coordsize="29,10">
              <v:shape style="position:absolute;left:5069;top:656;width:29;height:10" coordorigin="5069,656" coordsize="29,10" path="m5069,661l5098,661e" filled="f" stroked="t" strokeweight=".579980pt" strokecolor="#000000">
                <v:path arrowok="t"/>
              </v:shape>
            </v:group>
            <v:group style="position:absolute;left:5126;top:656;width:29;height:10" coordorigin="5126,656" coordsize="29,10">
              <v:shape style="position:absolute;left:5126;top:656;width:29;height:10" coordorigin="5126,656" coordsize="29,10" path="m5126,661l5155,661e" filled="f" stroked="t" strokeweight=".579980pt" strokecolor="#000000">
                <v:path arrowok="t"/>
              </v:shape>
            </v:group>
            <v:group style="position:absolute;left:5184;top:656;width:29;height:10" coordorigin="5184,656" coordsize="29,10">
              <v:shape style="position:absolute;left:5184;top:656;width:29;height:10" coordorigin="5184,656" coordsize="29,10" path="m5184,661l5213,661e" filled="f" stroked="t" strokeweight=".579980pt" strokecolor="#000000">
                <v:path arrowok="t"/>
              </v:shape>
            </v:group>
            <v:group style="position:absolute;left:5242;top:656;width:29;height:10" coordorigin="5242,656" coordsize="29,10">
              <v:shape style="position:absolute;left:5242;top:656;width:29;height:10" coordorigin="5242,656" coordsize="29,10" path="m5242,661l5270,661e" filled="f" stroked="t" strokeweight=".579980pt" strokecolor="#000000">
                <v:path arrowok="t"/>
              </v:shape>
            </v:group>
            <v:group style="position:absolute;left:5299;top:656;width:29;height:10" coordorigin="5299,656" coordsize="29,10">
              <v:shape style="position:absolute;left:5299;top:656;width:29;height:10" coordorigin="5299,656" coordsize="29,10" path="m5299,661l5328,661e" filled="f" stroked="t" strokeweight=".579980pt" strokecolor="#000000">
                <v:path arrowok="t"/>
              </v:shape>
            </v:group>
            <v:group style="position:absolute;left:5357;top:656;width:29;height:10" coordorigin="5357,656" coordsize="29,10">
              <v:shape style="position:absolute;left:5357;top:656;width:29;height:10" coordorigin="5357,656" coordsize="29,10" path="m5357,661l5386,661e" filled="f" stroked="t" strokeweight=".579980pt" strokecolor="#000000">
                <v:path arrowok="t"/>
              </v:shape>
            </v:group>
            <v:group style="position:absolute;left:5414;top:656;width:29;height:10" coordorigin="5414,656" coordsize="29,10">
              <v:shape style="position:absolute;left:5414;top:656;width:29;height:10" coordorigin="5414,656" coordsize="29,10" path="m5414,661l5443,661e" filled="f" stroked="t" strokeweight=".579980pt" strokecolor="#000000">
                <v:path arrowok="t"/>
              </v:shape>
            </v:group>
            <v:group style="position:absolute;left:5472;top:656;width:29;height:10" coordorigin="5472,656" coordsize="29,10">
              <v:shape style="position:absolute;left:5472;top:656;width:29;height:10" coordorigin="5472,656" coordsize="29,10" path="m5472,661l5501,661e" filled="f" stroked="t" strokeweight=".579980pt" strokecolor="#000000">
                <v:path arrowok="t"/>
              </v:shape>
            </v:group>
            <v:group style="position:absolute;left:5530;top:656;width:29;height:10" coordorigin="5530,656" coordsize="29,10">
              <v:shape style="position:absolute;left:5530;top:656;width:29;height:10" coordorigin="5530,656" coordsize="29,10" path="m5530,661l5558,661e" filled="f" stroked="t" strokeweight=".579980pt" strokecolor="#000000">
                <v:path arrowok="t"/>
              </v:shape>
            </v:group>
            <v:group style="position:absolute;left:5587;top:656;width:29;height:10" coordorigin="5587,656" coordsize="29,10">
              <v:shape style="position:absolute;left:5587;top:656;width:29;height:10" coordorigin="5587,656" coordsize="29,10" path="m5587,661l5616,661e" filled="f" stroked="t" strokeweight=".579980pt" strokecolor="#000000">
                <v:path arrowok="t"/>
              </v:shape>
            </v:group>
            <v:group style="position:absolute;left:5645;top:656;width:29;height:10" coordorigin="5645,656" coordsize="29,10">
              <v:shape style="position:absolute;left:5645;top:656;width:29;height:10" coordorigin="5645,656" coordsize="29,10" path="m5645,661l5674,661e" filled="f" stroked="t" strokeweight=".579980pt" strokecolor="#000000">
                <v:path arrowok="t"/>
              </v:shape>
            </v:group>
            <v:group style="position:absolute;left:5702;top:656;width:29;height:10" coordorigin="5702,656" coordsize="29,10">
              <v:shape style="position:absolute;left:5702;top:656;width:29;height:10" coordorigin="5702,656" coordsize="29,10" path="m5702,661l5731,661e" filled="f" stroked="t" strokeweight=".579980pt" strokecolor="#000000">
                <v:path arrowok="t"/>
              </v:shape>
            </v:group>
            <v:group style="position:absolute;left:5760;top:656;width:29;height:10" coordorigin="5760,656" coordsize="29,10">
              <v:shape style="position:absolute;left:5760;top:656;width:29;height:10" coordorigin="5760,656" coordsize="29,10" path="m5760,661l5789,661e" filled="f" stroked="t" strokeweight=".579980pt" strokecolor="#000000">
                <v:path arrowok="t"/>
              </v:shape>
            </v:group>
            <v:group style="position:absolute;left:5818;top:656;width:29;height:10" coordorigin="5818,656" coordsize="29,10">
              <v:shape style="position:absolute;left:5818;top:656;width:29;height:10" coordorigin="5818,656" coordsize="29,10" path="m5818,661l5846,661e" filled="f" stroked="t" strokeweight=".579980pt" strokecolor="#000000">
                <v:path arrowok="t"/>
              </v:shape>
            </v:group>
            <v:group style="position:absolute;left:5875;top:656;width:29;height:10" coordorigin="5875,656" coordsize="29,10">
              <v:shape style="position:absolute;left:5875;top:656;width:29;height:10" coordorigin="5875,656" coordsize="29,10" path="m5875,661l5904,661e" filled="f" stroked="t" strokeweight=".579980pt" strokecolor="#000000">
                <v:path arrowok="t"/>
              </v:shape>
            </v:group>
            <v:group style="position:absolute;left:5933;top:656;width:29;height:10" coordorigin="5933,656" coordsize="29,10">
              <v:shape style="position:absolute;left:5933;top:656;width:29;height:10" coordorigin="5933,656" coordsize="29,10" path="m5933,661l5962,661e" filled="f" stroked="t" strokeweight=".579980pt" strokecolor="#000000">
                <v:path arrowok="t"/>
              </v:shape>
            </v:group>
            <v:group style="position:absolute;left:5990;top:656;width:29;height:10" coordorigin="5990,656" coordsize="29,10">
              <v:shape style="position:absolute;left:5990;top:656;width:29;height:10" coordorigin="5990,656" coordsize="29,10" path="m5990,661l6019,661e" filled="f" stroked="t" strokeweight=".579980pt" strokecolor="#000000">
                <v:path arrowok="t"/>
              </v:shape>
            </v:group>
            <v:group style="position:absolute;left:6048;top:656;width:29;height:10" coordorigin="6048,656" coordsize="29,10">
              <v:shape style="position:absolute;left:6048;top:656;width:29;height:10" coordorigin="6048,656" coordsize="29,10" path="m6048,661l6077,661e" filled="f" stroked="t" strokeweight=".579980pt" strokecolor="#000000">
                <v:path arrowok="t"/>
              </v:shape>
            </v:group>
            <v:group style="position:absolute;left:6106;top:656;width:29;height:10" coordorigin="6106,656" coordsize="29,10">
              <v:shape style="position:absolute;left:6106;top:656;width:29;height:10" coordorigin="6106,656" coordsize="29,10" path="m6106,661l6134,661e" filled="f" stroked="t" strokeweight=".579980pt" strokecolor="#000000">
                <v:path arrowok="t"/>
              </v:shape>
            </v:group>
            <v:group style="position:absolute;left:6163;top:656;width:29;height:10" coordorigin="6163,656" coordsize="29,10">
              <v:shape style="position:absolute;left:6163;top:656;width:29;height:10" coordorigin="6163,656" coordsize="29,10" path="m6163,661l6192,661e" filled="f" stroked="t" strokeweight=".579980pt" strokecolor="#000000">
                <v:path arrowok="t"/>
              </v:shape>
            </v:group>
            <v:group style="position:absolute;left:6221;top:656;width:29;height:10" coordorigin="6221,656" coordsize="29,10">
              <v:shape style="position:absolute;left:6221;top:656;width:29;height:10" coordorigin="6221,656" coordsize="29,10" path="m6221,661l6250,661e" filled="f" stroked="t" strokeweight=".579980pt" strokecolor="#000000">
                <v:path arrowok="t"/>
              </v:shape>
            </v:group>
            <v:group style="position:absolute;left:6278;top:656;width:29;height:10" coordorigin="6278,656" coordsize="29,10">
              <v:shape style="position:absolute;left:6278;top:656;width:29;height:10" coordorigin="6278,656" coordsize="29,10" path="m6278,661l6307,661e" filled="f" stroked="t" strokeweight=".579980pt" strokecolor="#000000">
                <v:path arrowok="t"/>
              </v:shape>
            </v:group>
            <v:group style="position:absolute;left:6336;top:656;width:29;height:10" coordorigin="6336,656" coordsize="29,10">
              <v:shape style="position:absolute;left:6336;top:656;width:29;height:10" coordorigin="6336,656" coordsize="29,10" path="m6336,661l6365,661e" filled="f" stroked="t" strokeweight=".579980pt" strokecolor="#000000">
                <v:path arrowok="t"/>
              </v:shape>
            </v:group>
            <v:group style="position:absolute;left:6394;top:656;width:29;height:10" coordorigin="6394,656" coordsize="29,10">
              <v:shape style="position:absolute;left:6394;top:656;width:29;height:10" coordorigin="6394,656" coordsize="29,10" path="m6394,661l6422,661e" filled="f" stroked="t" strokeweight=".579980pt" strokecolor="#000000">
                <v:path arrowok="t"/>
              </v:shape>
            </v:group>
            <v:group style="position:absolute;left:6451;top:656;width:29;height:10" coordorigin="6451,656" coordsize="29,10">
              <v:shape style="position:absolute;left:6451;top:656;width:29;height:10" coordorigin="6451,656" coordsize="29,10" path="m6451,661l6480,661e" filled="f" stroked="t" strokeweight=".579980pt" strokecolor="#000000">
                <v:path arrowok="t"/>
              </v:shape>
            </v:group>
            <v:group style="position:absolute;left:6509;top:656;width:29;height:10" coordorigin="6509,656" coordsize="29,10">
              <v:shape style="position:absolute;left:6509;top:656;width:29;height:10" coordorigin="6509,656" coordsize="29,10" path="m6509,661l6538,661e" filled="f" stroked="t" strokeweight=".579980pt" strokecolor="#000000">
                <v:path arrowok="t"/>
              </v:shape>
            </v:group>
            <v:group style="position:absolute;left:6566;top:656;width:29;height:10" coordorigin="6566,656" coordsize="29,10">
              <v:shape style="position:absolute;left:6566;top:656;width:29;height:10" coordorigin="6566,656" coordsize="29,10" path="m6566,661l6595,661e" filled="f" stroked="t" strokeweight=".579980pt" strokecolor="#000000">
                <v:path arrowok="t"/>
              </v:shape>
            </v:group>
            <v:group style="position:absolute;left:6624;top:656;width:29;height:10" coordorigin="6624,656" coordsize="29,10">
              <v:shape style="position:absolute;left:6624;top:656;width:29;height:10" coordorigin="6624,656" coordsize="29,10" path="m6624,661l6653,661e" filled="f" stroked="t" strokeweight=".579980pt" strokecolor="#000000">
                <v:path arrowok="t"/>
              </v:shape>
            </v:group>
            <v:group style="position:absolute;left:6682;top:656;width:29;height:10" coordorigin="6682,656" coordsize="29,10">
              <v:shape style="position:absolute;left:6682;top:656;width:29;height:10" coordorigin="6682,656" coordsize="29,10" path="m6682,661l6710,661e" filled="f" stroked="t" strokeweight=".579980pt" strokecolor="#000000">
                <v:path arrowok="t"/>
              </v:shape>
            </v:group>
            <v:group style="position:absolute;left:6739;top:656;width:29;height:10" coordorigin="6739,656" coordsize="29,10">
              <v:shape style="position:absolute;left:6739;top:656;width:29;height:10" coordorigin="6739,656" coordsize="29,10" path="m6739,661l6768,661e" filled="f" stroked="t" strokeweight=".579980pt" strokecolor="#000000">
                <v:path arrowok="t"/>
              </v:shape>
            </v:group>
            <v:group style="position:absolute;left:6797;top:656;width:29;height:10" coordorigin="6797,656" coordsize="29,10">
              <v:shape style="position:absolute;left:6797;top:656;width:29;height:10" coordorigin="6797,656" coordsize="29,10" path="m6797,661l6826,661e" filled="f" stroked="t" strokeweight=".579980pt" strokecolor="#000000">
                <v:path arrowok="t"/>
              </v:shape>
            </v:group>
            <v:group style="position:absolute;left:6854;top:656;width:29;height:10" coordorigin="6854,656" coordsize="29,10">
              <v:shape style="position:absolute;left:6854;top:656;width:29;height:10" coordorigin="6854,656" coordsize="29,10" path="m6854,661l6883,66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029999pt;margin-top:32.504322pt;width:124.89996pt;height:1.05996pt;mso-position-horizontal-relative:page;mso-position-vertical-relative:paragraph;z-index:-1945" coordorigin="8001,650" coordsize="2498,21">
            <v:group style="position:absolute;left:8006;top:656;width:29;height:10" coordorigin="8006,656" coordsize="29,10">
              <v:shape style="position:absolute;left:8006;top:656;width:29;height:10" coordorigin="8006,656" coordsize="29,10" path="m8006,661l8035,661e" filled="f" stroked="t" strokeweight=".579980pt" strokecolor="#000000">
                <v:path arrowok="t"/>
              </v:shape>
            </v:group>
            <v:group style="position:absolute;left:8064;top:656;width:29;height:10" coordorigin="8064,656" coordsize="29,10">
              <v:shape style="position:absolute;left:8064;top:656;width:29;height:10" coordorigin="8064,656" coordsize="29,10" path="m8064,661l8093,661e" filled="f" stroked="t" strokeweight=".579980pt" strokecolor="#000000">
                <v:path arrowok="t"/>
              </v:shape>
            </v:group>
            <v:group style="position:absolute;left:8122;top:656;width:29;height:10" coordorigin="8122,656" coordsize="29,10">
              <v:shape style="position:absolute;left:8122;top:656;width:29;height:10" coordorigin="8122,656" coordsize="29,10" path="m8122,661l8150,661e" filled="f" stroked="t" strokeweight=".579980pt" strokecolor="#000000">
                <v:path arrowok="t"/>
              </v:shape>
            </v:group>
            <v:group style="position:absolute;left:8179;top:656;width:29;height:10" coordorigin="8179,656" coordsize="29,10">
              <v:shape style="position:absolute;left:8179;top:656;width:29;height:10" coordorigin="8179,656" coordsize="29,10" path="m8179,661l8208,661e" filled="f" stroked="t" strokeweight=".579980pt" strokecolor="#000000">
                <v:path arrowok="t"/>
              </v:shape>
            </v:group>
            <v:group style="position:absolute;left:8237;top:656;width:29;height:10" coordorigin="8237,656" coordsize="29,10">
              <v:shape style="position:absolute;left:8237;top:656;width:29;height:10" coordorigin="8237,656" coordsize="29,10" path="m8237,661l8266,661e" filled="f" stroked="t" strokeweight=".579980pt" strokecolor="#000000">
                <v:path arrowok="t"/>
              </v:shape>
            </v:group>
            <v:group style="position:absolute;left:8294;top:656;width:29;height:10" coordorigin="8294,656" coordsize="29,10">
              <v:shape style="position:absolute;left:8294;top:656;width:29;height:10" coordorigin="8294,656" coordsize="29,10" path="m8294,661l8323,661e" filled="f" stroked="t" strokeweight=".579980pt" strokecolor="#000000">
                <v:path arrowok="t"/>
              </v:shape>
            </v:group>
            <v:group style="position:absolute;left:8352;top:656;width:29;height:10" coordorigin="8352,656" coordsize="29,10">
              <v:shape style="position:absolute;left:8352;top:656;width:29;height:10" coordorigin="8352,656" coordsize="29,10" path="m8352,661l8381,661e" filled="f" stroked="t" strokeweight=".579980pt" strokecolor="#000000">
                <v:path arrowok="t"/>
              </v:shape>
            </v:group>
            <v:group style="position:absolute;left:8410;top:656;width:29;height:10" coordorigin="8410,656" coordsize="29,10">
              <v:shape style="position:absolute;left:8410;top:656;width:29;height:10" coordorigin="8410,656" coordsize="29,10" path="m8410,661l8438,661e" filled="f" stroked="t" strokeweight=".579980pt" strokecolor="#000000">
                <v:path arrowok="t"/>
              </v:shape>
            </v:group>
            <v:group style="position:absolute;left:8467;top:656;width:29;height:10" coordorigin="8467,656" coordsize="29,10">
              <v:shape style="position:absolute;left:8467;top:656;width:29;height:10" coordorigin="8467,656" coordsize="29,10" path="m8467,661l8496,661e" filled="f" stroked="t" strokeweight=".579980pt" strokecolor="#000000">
                <v:path arrowok="t"/>
              </v:shape>
            </v:group>
            <v:group style="position:absolute;left:8525;top:656;width:29;height:10" coordorigin="8525,656" coordsize="29,10">
              <v:shape style="position:absolute;left:8525;top:656;width:29;height:10" coordorigin="8525,656" coordsize="29,10" path="m8525,661l8554,661e" filled="f" stroked="t" strokeweight=".579980pt" strokecolor="#000000">
                <v:path arrowok="t"/>
              </v:shape>
            </v:group>
            <v:group style="position:absolute;left:8582;top:656;width:29;height:10" coordorigin="8582,656" coordsize="29,10">
              <v:shape style="position:absolute;left:8582;top:656;width:29;height:10" coordorigin="8582,656" coordsize="29,10" path="m8582,661l8611,661e" filled="f" stroked="t" strokeweight=".579980pt" strokecolor="#000000">
                <v:path arrowok="t"/>
              </v:shape>
            </v:group>
            <v:group style="position:absolute;left:8640;top:656;width:29;height:10" coordorigin="8640,656" coordsize="29,10">
              <v:shape style="position:absolute;left:8640;top:656;width:29;height:10" coordorigin="8640,656" coordsize="29,10" path="m8640,661l8669,661e" filled="f" stroked="t" strokeweight=".579980pt" strokecolor="#000000">
                <v:path arrowok="t"/>
              </v:shape>
            </v:group>
            <v:group style="position:absolute;left:8698;top:656;width:29;height:10" coordorigin="8698,656" coordsize="29,10">
              <v:shape style="position:absolute;left:8698;top:656;width:29;height:10" coordorigin="8698,656" coordsize="29,10" path="m8698,661l8726,661e" filled="f" stroked="t" strokeweight=".579980pt" strokecolor="#000000">
                <v:path arrowok="t"/>
              </v:shape>
            </v:group>
            <v:group style="position:absolute;left:8755;top:656;width:29;height:10" coordorigin="8755,656" coordsize="29,10">
              <v:shape style="position:absolute;left:8755;top:656;width:29;height:10" coordorigin="8755,656" coordsize="29,10" path="m8755,661l8784,661e" filled="f" stroked="t" strokeweight=".579980pt" strokecolor="#000000">
                <v:path arrowok="t"/>
              </v:shape>
            </v:group>
            <v:group style="position:absolute;left:8813;top:656;width:29;height:10" coordorigin="8813,656" coordsize="29,10">
              <v:shape style="position:absolute;left:8813;top:656;width:29;height:10" coordorigin="8813,656" coordsize="29,10" path="m8813,661l8842,661e" filled="f" stroked="t" strokeweight=".579980pt" strokecolor="#000000">
                <v:path arrowok="t"/>
              </v:shape>
            </v:group>
            <v:group style="position:absolute;left:8870;top:656;width:29;height:10" coordorigin="8870,656" coordsize="29,10">
              <v:shape style="position:absolute;left:8870;top:656;width:29;height:10" coordorigin="8870,656" coordsize="29,10" path="m8870,661l8899,661e" filled="f" stroked="t" strokeweight=".579980pt" strokecolor="#000000">
                <v:path arrowok="t"/>
              </v:shape>
            </v:group>
            <v:group style="position:absolute;left:8928;top:656;width:29;height:10" coordorigin="8928,656" coordsize="29,10">
              <v:shape style="position:absolute;left:8928;top:656;width:29;height:10" coordorigin="8928,656" coordsize="29,10" path="m8928,661l8957,661e" filled="f" stroked="t" strokeweight=".579980pt" strokecolor="#000000">
                <v:path arrowok="t"/>
              </v:shape>
            </v:group>
            <v:group style="position:absolute;left:8986;top:656;width:29;height:10" coordorigin="8986,656" coordsize="29,10">
              <v:shape style="position:absolute;left:8986;top:656;width:29;height:10" coordorigin="8986,656" coordsize="29,10" path="m8986,661l9014,661e" filled="f" stroked="t" strokeweight=".579980pt" strokecolor="#000000">
                <v:path arrowok="t"/>
              </v:shape>
            </v:group>
            <v:group style="position:absolute;left:9043;top:656;width:29;height:10" coordorigin="9043,656" coordsize="29,10">
              <v:shape style="position:absolute;left:9043;top:656;width:29;height:10" coordorigin="9043,656" coordsize="29,10" path="m9043,661l9072,661e" filled="f" stroked="t" strokeweight=".579980pt" strokecolor="#000000">
                <v:path arrowok="t"/>
              </v:shape>
            </v:group>
            <v:group style="position:absolute;left:9101;top:656;width:29;height:10" coordorigin="9101,656" coordsize="29,10">
              <v:shape style="position:absolute;left:9101;top:656;width:29;height:10" coordorigin="9101,656" coordsize="29,10" path="m9101,661l9130,661e" filled="f" stroked="t" strokeweight=".579980pt" strokecolor="#000000">
                <v:path arrowok="t"/>
              </v:shape>
            </v:group>
            <v:group style="position:absolute;left:9158;top:656;width:29;height:10" coordorigin="9158,656" coordsize="29,10">
              <v:shape style="position:absolute;left:9158;top:656;width:29;height:10" coordorigin="9158,656" coordsize="29,10" path="m9158,661l9187,661e" filled="f" stroked="t" strokeweight=".579980pt" strokecolor="#000000">
                <v:path arrowok="t"/>
              </v:shape>
            </v:group>
            <v:group style="position:absolute;left:9216;top:656;width:29;height:10" coordorigin="9216,656" coordsize="29,10">
              <v:shape style="position:absolute;left:9216;top:656;width:29;height:10" coordorigin="9216,656" coordsize="29,10" path="m9216,661l9245,661e" filled="f" stroked="t" strokeweight=".579980pt" strokecolor="#000000">
                <v:path arrowok="t"/>
              </v:shape>
            </v:group>
            <v:group style="position:absolute;left:9274;top:656;width:29;height:10" coordorigin="9274,656" coordsize="29,10">
              <v:shape style="position:absolute;left:9274;top:656;width:29;height:10" coordorigin="9274,656" coordsize="29,10" path="m9274,661l9302,661e" filled="f" stroked="t" strokeweight=".579980pt" strokecolor="#000000">
                <v:path arrowok="t"/>
              </v:shape>
            </v:group>
            <v:group style="position:absolute;left:9331;top:656;width:29;height:10" coordorigin="9331,656" coordsize="29,10">
              <v:shape style="position:absolute;left:9331;top:656;width:29;height:10" coordorigin="9331,656" coordsize="29,10" path="m9331,661l9360,661e" filled="f" stroked="t" strokeweight=".579980pt" strokecolor="#000000">
                <v:path arrowok="t"/>
              </v:shape>
            </v:group>
            <v:group style="position:absolute;left:9389;top:656;width:29;height:10" coordorigin="9389,656" coordsize="29,10">
              <v:shape style="position:absolute;left:9389;top:656;width:29;height:10" coordorigin="9389,656" coordsize="29,10" path="m9389,661l9418,661e" filled="f" stroked="t" strokeweight=".579980pt" strokecolor="#000000">
                <v:path arrowok="t"/>
              </v:shape>
            </v:group>
            <v:group style="position:absolute;left:9446;top:656;width:29;height:10" coordorigin="9446,656" coordsize="29,10">
              <v:shape style="position:absolute;left:9446;top:656;width:29;height:10" coordorigin="9446,656" coordsize="29,10" path="m9446,661l9475,661e" filled="f" stroked="t" strokeweight=".579980pt" strokecolor="#000000">
                <v:path arrowok="t"/>
              </v:shape>
            </v:group>
            <v:group style="position:absolute;left:9504;top:656;width:29;height:10" coordorigin="9504,656" coordsize="29,10">
              <v:shape style="position:absolute;left:9504;top:656;width:29;height:10" coordorigin="9504,656" coordsize="29,10" path="m9504,661l9533,661e" filled="f" stroked="t" strokeweight=".579980pt" strokecolor="#000000">
                <v:path arrowok="t"/>
              </v:shape>
            </v:group>
            <v:group style="position:absolute;left:9562;top:656;width:29;height:10" coordorigin="9562,656" coordsize="29,10">
              <v:shape style="position:absolute;left:9562;top:656;width:29;height:10" coordorigin="9562,656" coordsize="29,10" path="m9562,661l9590,661e" filled="f" stroked="t" strokeweight=".579980pt" strokecolor="#000000">
                <v:path arrowok="t"/>
              </v:shape>
            </v:group>
            <v:group style="position:absolute;left:9619;top:656;width:29;height:10" coordorigin="9619,656" coordsize="29,10">
              <v:shape style="position:absolute;left:9619;top:656;width:29;height:10" coordorigin="9619,656" coordsize="29,10" path="m9619,661l9648,661e" filled="f" stroked="t" strokeweight=".579980pt" strokecolor="#000000">
                <v:path arrowok="t"/>
              </v:shape>
            </v:group>
            <v:group style="position:absolute;left:9677;top:656;width:29;height:10" coordorigin="9677,656" coordsize="29,10">
              <v:shape style="position:absolute;left:9677;top:656;width:29;height:10" coordorigin="9677,656" coordsize="29,10" path="m9677,661l9706,661e" filled="f" stroked="t" strokeweight=".579980pt" strokecolor="#000000">
                <v:path arrowok="t"/>
              </v:shape>
            </v:group>
            <v:group style="position:absolute;left:9734;top:656;width:29;height:10" coordorigin="9734,656" coordsize="29,10">
              <v:shape style="position:absolute;left:9734;top:656;width:29;height:10" coordorigin="9734,656" coordsize="29,10" path="m9734,661l9763,661e" filled="f" stroked="t" strokeweight=".579980pt" strokecolor="#000000">
                <v:path arrowok="t"/>
              </v:shape>
            </v:group>
            <v:group style="position:absolute;left:9792;top:656;width:29;height:10" coordorigin="9792,656" coordsize="29,10">
              <v:shape style="position:absolute;left:9792;top:656;width:29;height:10" coordorigin="9792,656" coordsize="29,10" path="m9792,661l9821,661e" filled="f" stroked="t" strokeweight=".579980pt" strokecolor="#000000">
                <v:path arrowok="t"/>
              </v:shape>
            </v:group>
            <v:group style="position:absolute;left:9850;top:656;width:29;height:10" coordorigin="9850,656" coordsize="29,10">
              <v:shape style="position:absolute;left:9850;top:656;width:29;height:10" coordorigin="9850,656" coordsize="29,10" path="m9850,661l9878,661e" filled="f" stroked="t" strokeweight=".579980pt" strokecolor="#000000">
                <v:path arrowok="t"/>
              </v:shape>
            </v:group>
            <v:group style="position:absolute;left:9907;top:656;width:29;height:10" coordorigin="9907,656" coordsize="29,10">
              <v:shape style="position:absolute;left:9907;top:656;width:29;height:10" coordorigin="9907,656" coordsize="29,10" path="m9907,661l9936,661e" filled="f" stroked="t" strokeweight=".579980pt" strokecolor="#000000">
                <v:path arrowok="t"/>
              </v:shape>
            </v:group>
            <v:group style="position:absolute;left:9965;top:656;width:29;height:10" coordorigin="9965,656" coordsize="29,10">
              <v:shape style="position:absolute;left:9965;top:656;width:29;height:10" coordorigin="9965,656" coordsize="29,10" path="m9965,661l9994,661e" filled="f" stroked="t" strokeweight=".579980pt" strokecolor="#000000">
                <v:path arrowok="t"/>
              </v:shape>
            </v:group>
            <v:group style="position:absolute;left:10022;top:656;width:29;height:10" coordorigin="10022,656" coordsize="29,10">
              <v:shape style="position:absolute;left:10022;top:656;width:29;height:10" coordorigin="10022,656" coordsize="29,10" path="m10022,661l10051,661e" filled="f" stroked="t" strokeweight=".579980pt" strokecolor="#000000">
                <v:path arrowok="t"/>
              </v:shape>
            </v:group>
            <v:group style="position:absolute;left:10080;top:656;width:29;height:10" coordorigin="10080,656" coordsize="29,10">
              <v:shape style="position:absolute;left:10080;top:656;width:29;height:10" coordorigin="10080,656" coordsize="29,10" path="m10080,661l10109,661e" filled="f" stroked="t" strokeweight=".579980pt" strokecolor="#000000">
                <v:path arrowok="t"/>
              </v:shape>
            </v:group>
            <v:group style="position:absolute;left:10138;top:656;width:29;height:10" coordorigin="10138,656" coordsize="29,10">
              <v:shape style="position:absolute;left:10138;top:656;width:29;height:10" coordorigin="10138,656" coordsize="29,10" path="m10138,661l10166,661e" filled="f" stroked="t" strokeweight=".579980pt" strokecolor="#000000">
                <v:path arrowok="t"/>
              </v:shape>
            </v:group>
            <v:group style="position:absolute;left:10195;top:656;width:29;height:10" coordorigin="10195,656" coordsize="29,10">
              <v:shape style="position:absolute;left:10195;top:656;width:29;height:10" coordorigin="10195,656" coordsize="29,10" path="m10195,661l10224,661e" filled="f" stroked="t" strokeweight=".579980pt" strokecolor="#000000">
                <v:path arrowok="t"/>
              </v:shape>
            </v:group>
            <v:group style="position:absolute;left:10253;top:656;width:29;height:10" coordorigin="10253,656" coordsize="29,10">
              <v:shape style="position:absolute;left:10253;top:656;width:29;height:10" coordorigin="10253,656" coordsize="29,10" path="m10253,661l10282,661e" filled="f" stroked="t" strokeweight=".579980pt" strokecolor="#000000">
                <v:path arrowok="t"/>
              </v:shape>
            </v:group>
            <v:group style="position:absolute;left:10310;top:656;width:29;height:10" coordorigin="10310,656" coordsize="29,10">
              <v:shape style="position:absolute;left:10310;top:656;width:29;height:10" coordorigin="10310,656" coordsize="29,10" path="m10310,661l10339,661e" filled="f" stroked="t" strokeweight=".579980pt" strokecolor="#000000">
                <v:path arrowok="t"/>
              </v:shape>
            </v:group>
            <v:group style="position:absolute;left:10368;top:656;width:29;height:10" coordorigin="10368,656" coordsize="29,10">
              <v:shape style="position:absolute;left:10368;top:656;width:29;height:10" coordorigin="10368,656" coordsize="29,10" path="m10368,661l10397,661e" filled="f" stroked="t" strokeweight=".579980pt" strokecolor="#000000">
                <v:path arrowok="t"/>
              </v:shape>
            </v:group>
            <v:group style="position:absolute;left:10426;top:656;width:29;height:10" coordorigin="10426,656" coordsize="29,10">
              <v:shape style="position:absolute;left:10426;top:656;width:29;height:10" coordorigin="10426,656" coordsize="29,10" path="m10426,661l10454,661e" filled="f" stroked="t" strokeweight=".579980pt" strokecolor="#000000">
                <v:path arrowok="t"/>
              </v:shape>
            </v:group>
            <v:group style="position:absolute;left:10483;top:656;width:10;height:10" coordorigin="10483,656" coordsize="10,10">
              <v:shape style="position:absolute;left:10483;top:656;width:10;height:10" coordorigin="10483,656" coordsize="10,10" path="m10483,661l10493,66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109993pt;margin-top:50.744278pt;width:150.82001pt;height:1.06002pt;mso-position-horizontal-relative:page;mso-position-vertical-relative:paragraph;z-index:-1944" coordorigin="1722,1015" coordsize="3016,21">
            <v:group style="position:absolute;left:1728;top:1021;width:29;height:10" coordorigin="1728,1021" coordsize="29,10">
              <v:shape style="position:absolute;left:1728;top:1021;width:29;height:10" coordorigin="1728,1021" coordsize="29,10" path="m1728,1025l1757,1025e" filled="f" stroked="t" strokeweight=".58001pt" strokecolor="#000000">
                <v:path arrowok="t"/>
              </v:shape>
            </v:group>
            <v:group style="position:absolute;left:1786;top:1021;width:29;height:10" coordorigin="1786,1021" coordsize="29,10">
              <v:shape style="position:absolute;left:1786;top:1021;width:29;height:10" coordorigin="1786,1021" coordsize="29,10" path="m1786,1025l1814,1025e" filled="f" stroked="t" strokeweight=".58001pt" strokecolor="#000000">
                <v:path arrowok="t"/>
              </v:shape>
            </v:group>
            <v:group style="position:absolute;left:1843;top:1021;width:29;height:10" coordorigin="1843,1021" coordsize="29,10">
              <v:shape style="position:absolute;left:1843;top:1021;width:29;height:10" coordorigin="1843,1021" coordsize="29,10" path="m1843,1025l1872,1025e" filled="f" stroked="t" strokeweight=".58001pt" strokecolor="#000000">
                <v:path arrowok="t"/>
              </v:shape>
            </v:group>
            <v:group style="position:absolute;left:1901;top:1021;width:29;height:10" coordorigin="1901,1021" coordsize="29,10">
              <v:shape style="position:absolute;left:1901;top:1021;width:29;height:10" coordorigin="1901,1021" coordsize="29,10" path="m1901,1025l1930,1025e" filled="f" stroked="t" strokeweight=".58001pt" strokecolor="#000000">
                <v:path arrowok="t"/>
              </v:shape>
            </v:group>
            <v:group style="position:absolute;left:1958;top:1021;width:29;height:10" coordorigin="1958,1021" coordsize="29,10">
              <v:shape style="position:absolute;left:1958;top:1021;width:29;height:10" coordorigin="1958,1021" coordsize="29,10" path="m1958,1025l1987,1025e" filled="f" stroked="t" strokeweight=".58001pt" strokecolor="#000000">
                <v:path arrowok="t"/>
              </v:shape>
            </v:group>
            <v:group style="position:absolute;left:2016;top:1021;width:29;height:10" coordorigin="2016,1021" coordsize="29,10">
              <v:shape style="position:absolute;left:2016;top:1021;width:29;height:10" coordorigin="2016,1021" coordsize="29,10" path="m2016,1025l2045,1025e" filled="f" stroked="t" strokeweight=".58001pt" strokecolor="#000000">
                <v:path arrowok="t"/>
              </v:shape>
            </v:group>
            <v:group style="position:absolute;left:2074;top:1021;width:29;height:10" coordorigin="2074,1021" coordsize="29,10">
              <v:shape style="position:absolute;left:2074;top:1021;width:29;height:10" coordorigin="2074,1021" coordsize="29,10" path="m2074,1025l2102,1025e" filled="f" stroked="t" strokeweight=".58001pt" strokecolor="#000000">
                <v:path arrowok="t"/>
              </v:shape>
            </v:group>
            <v:group style="position:absolute;left:2131;top:1021;width:29;height:10" coordorigin="2131,1021" coordsize="29,10">
              <v:shape style="position:absolute;left:2131;top:1021;width:29;height:10" coordorigin="2131,1021" coordsize="29,10" path="m2131,1025l2160,1025e" filled="f" stroked="t" strokeweight=".58001pt" strokecolor="#000000">
                <v:path arrowok="t"/>
              </v:shape>
            </v:group>
            <v:group style="position:absolute;left:2189;top:1021;width:29;height:10" coordorigin="2189,1021" coordsize="29,10">
              <v:shape style="position:absolute;left:2189;top:1021;width:29;height:10" coordorigin="2189,1021" coordsize="29,10" path="m2189,1025l2218,1025e" filled="f" stroked="t" strokeweight=".58001pt" strokecolor="#000000">
                <v:path arrowok="t"/>
              </v:shape>
            </v:group>
            <v:group style="position:absolute;left:2246;top:1021;width:29;height:10" coordorigin="2246,1021" coordsize="29,10">
              <v:shape style="position:absolute;left:2246;top:1021;width:29;height:10" coordorigin="2246,1021" coordsize="29,10" path="m2246,1025l2275,1025e" filled="f" stroked="t" strokeweight=".58001pt" strokecolor="#000000">
                <v:path arrowok="t"/>
              </v:shape>
            </v:group>
            <v:group style="position:absolute;left:2304;top:1021;width:29;height:10" coordorigin="2304,1021" coordsize="29,10">
              <v:shape style="position:absolute;left:2304;top:1021;width:29;height:10" coordorigin="2304,1021" coordsize="29,10" path="m2304,1025l2333,1025e" filled="f" stroked="t" strokeweight=".58001pt" strokecolor="#000000">
                <v:path arrowok="t"/>
              </v:shape>
            </v:group>
            <v:group style="position:absolute;left:2362;top:1021;width:29;height:10" coordorigin="2362,1021" coordsize="29,10">
              <v:shape style="position:absolute;left:2362;top:1021;width:29;height:10" coordorigin="2362,1021" coordsize="29,10" path="m2362,1025l2390,1025e" filled="f" stroked="t" strokeweight=".58001pt" strokecolor="#000000">
                <v:path arrowok="t"/>
              </v:shape>
            </v:group>
            <v:group style="position:absolute;left:2419;top:1021;width:29;height:10" coordorigin="2419,1021" coordsize="29,10">
              <v:shape style="position:absolute;left:2419;top:1021;width:29;height:10" coordorigin="2419,1021" coordsize="29,10" path="m2419,1025l2448,1025e" filled="f" stroked="t" strokeweight=".58001pt" strokecolor="#000000">
                <v:path arrowok="t"/>
              </v:shape>
            </v:group>
            <v:group style="position:absolute;left:2477;top:1021;width:29;height:10" coordorigin="2477,1021" coordsize="29,10">
              <v:shape style="position:absolute;left:2477;top:1021;width:29;height:10" coordorigin="2477,1021" coordsize="29,10" path="m2477,1025l2506,1025e" filled="f" stroked="t" strokeweight=".58001pt" strokecolor="#000000">
                <v:path arrowok="t"/>
              </v:shape>
            </v:group>
            <v:group style="position:absolute;left:2534;top:1021;width:29;height:10" coordorigin="2534,1021" coordsize="29,10">
              <v:shape style="position:absolute;left:2534;top:1021;width:29;height:10" coordorigin="2534,1021" coordsize="29,10" path="m2534,1025l2563,1025e" filled="f" stroked="t" strokeweight=".58001pt" strokecolor="#000000">
                <v:path arrowok="t"/>
              </v:shape>
            </v:group>
            <v:group style="position:absolute;left:2592;top:1021;width:29;height:10" coordorigin="2592,1021" coordsize="29,10">
              <v:shape style="position:absolute;left:2592;top:1021;width:29;height:10" coordorigin="2592,1021" coordsize="29,10" path="m2592,1025l2621,1025e" filled="f" stroked="t" strokeweight=".58001pt" strokecolor="#000000">
                <v:path arrowok="t"/>
              </v:shape>
            </v:group>
            <v:group style="position:absolute;left:2650;top:1021;width:29;height:10" coordorigin="2650,1021" coordsize="29,10">
              <v:shape style="position:absolute;left:2650;top:1021;width:29;height:10" coordorigin="2650,1021" coordsize="29,10" path="m2650,1025l2678,1025e" filled="f" stroked="t" strokeweight=".58001pt" strokecolor="#000000">
                <v:path arrowok="t"/>
              </v:shape>
            </v:group>
            <v:group style="position:absolute;left:2707;top:1021;width:29;height:10" coordorigin="2707,1021" coordsize="29,10">
              <v:shape style="position:absolute;left:2707;top:1021;width:29;height:10" coordorigin="2707,1021" coordsize="29,10" path="m2707,1025l2736,1025e" filled="f" stroked="t" strokeweight=".58001pt" strokecolor="#000000">
                <v:path arrowok="t"/>
              </v:shape>
            </v:group>
            <v:group style="position:absolute;left:2765;top:1021;width:29;height:10" coordorigin="2765,1021" coordsize="29,10">
              <v:shape style="position:absolute;left:2765;top:1021;width:29;height:10" coordorigin="2765,1021" coordsize="29,10" path="m2765,1025l2794,1025e" filled="f" stroked="t" strokeweight=".58001pt" strokecolor="#000000">
                <v:path arrowok="t"/>
              </v:shape>
            </v:group>
            <v:group style="position:absolute;left:2822;top:1021;width:29;height:10" coordorigin="2822,1021" coordsize="29,10">
              <v:shape style="position:absolute;left:2822;top:1021;width:29;height:10" coordorigin="2822,1021" coordsize="29,10" path="m2822,1025l2851,1025e" filled="f" stroked="t" strokeweight=".58001pt" strokecolor="#000000">
                <v:path arrowok="t"/>
              </v:shape>
            </v:group>
            <v:group style="position:absolute;left:2880;top:1021;width:29;height:10" coordorigin="2880,1021" coordsize="29,10">
              <v:shape style="position:absolute;left:2880;top:1021;width:29;height:10" coordorigin="2880,1021" coordsize="29,10" path="m2880,1025l2909,1025e" filled="f" stroked="t" strokeweight=".58001pt" strokecolor="#000000">
                <v:path arrowok="t"/>
              </v:shape>
            </v:group>
            <v:group style="position:absolute;left:2938;top:1021;width:29;height:10" coordorigin="2938,1021" coordsize="29,10">
              <v:shape style="position:absolute;left:2938;top:1021;width:29;height:10" coordorigin="2938,1021" coordsize="29,10" path="m2938,1025l2966,1025e" filled="f" stroked="t" strokeweight=".58001pt" strokecolor="#000000">
                <v:path arrowok="t"/>
              </v:shape>
            </v:group>
            <v:group style="position:absolute;left:2995;top:1021;width:29;height:10" coordorigin="2995,1021" coordsize="29,10">
              <v:shape style="position:absolute;left:2995;top:1021;width:29;height:10" coordorigin="2995,1021" coordsize="29,10" path="m2995,1025l3024,1025e" filled="f" stroked="t" strokeweight=".58001pt" strokecolor="#000000">
                <v:path arrowok="t"/>
              </v:shape>
            </v:group>
            <v:group style="position:absolute;left:3053;top:1021;width:29;height:10" coordorigin="3053,1021" coordsize="29,10">
              <v:shape style="position:absolute;left:3053;top:1021;width:29;height:10" coordorigin="3053,1021" coordsize="29,10" path="m3053,1025l3082,1025e" filled="f" stroked="t" strokeweight=".58001pt" strokecolor="#000000">
                <v:path arrowok="t"/>
              </v:shape>
            </v:group>
            <v:group style="position:absolute;left:3110;top:1021;width:29;height:10" coordorigin="3110,1021" coordsize="29,10">
              <v:shape style="position:absolute;left:3110;top:1021;width:29;height:10" coordorigin="3110,1021" coordsize="29,10" path="m3110,1025l3139,1025e" filled="f" stroked="t" strokeweight=".58001pt" strokecolor="#000000">
                <v:path arrowok="t"/>
              </v:shape>
            </v:group>
            <v:group style="position:absolute;left:3168;top:1021;width:29;height:10" coordorigin="3168,1021" coordsize="29,10">
              <v:shape style="position:absolute;left:3168;top:1021;width:29;height:10" coordorigin="3168,1021" coordsize="29,10" path="m3168,1025l3197,1025e" filled="f" stroked="t" strokeweight=".58001pt" strokecolor="#000000">
                <v:path arrowok="t"/>
              </v:shape>
            </v:group>
            <v:group style="position:absolute;left:3226;top:1021;width:29;height:10" coordorigin="3226,1021" coordsize="29,10">
              <v:shape style="position:absolute;left:3226;top:1021;width:29;height:10" coordorigin="3226,1021" coordsize="29,10" path="m3226,1025l3254,1025e" filled="f" stroked="t" strokeweight=".58001pt" strokecolor="#000000">
                <v:path arrowok="t"/>
              </v:shape>
            </v:group>
            <v:group style="position:absolute;left:3283;top:1021;width:29;height:10" coordorigin="3283,1021" coordsize="29,10">
              <v:shape style="position:absolute;left:3283;top:1021;width:29;height:10" coordorigin="3283,1021" coordsize="29,10" path="m3283,1025l3312,1025e" filled="f" stroked="t" strokeweight=".58001pt" strokecolor="#000000">
                <v:path arrowok="t"/>
              </v:shape>
            </v:group>
            <v:group style="position:absolute;left:3341;top:1021;width:29;height:10" coordorigin="3341,1021" coordsize="29,10">
              <v:shape style="position:absolute;left:3341;top:1021;width:29;height:10" coordorigin="3341,1021" coordsize="29,10" path="m3341,1025l3370,1025e" filled="f" stroked="t" strokeweight=".58001pt" strokecolor="#000000">
                <v:path arrowok="t"/>
              </v:shape>
            </v:group>
            <v:group style="position:absolute;left:3398;top:1021;width:29;height:10" coordorigin="3398,1021" coordsize="29,10">
              <v:shape style="position:absolute;left:3398;top:1021;width:29;height:10" coordorigin="3398,1021" coordsize="29,10" path="m3398,1025l3427,1025e" filled="f" stroked="t" strokeweight=".58001pt" strokecolor="#000000">
                <v:path arrowok="t"/>
              </v:shape>
            </v:group>
            <v:group style="position:absolute;left:3456;top:1021;width:29;height:10" coordorigin="3456,1021" coordsize="29,10">
              <v:shape style="position:absolute;left:3456;top:1021;width:29;height:10" coordorigin="3456,1021" coordsize="29,10" path="m3456,1025l3485,1025e" filled="f" stroked="t" strokeweight=".58001pt" strokecolor="#000000">
                <v:path arrowok="t"/>
              </v:shape>
            </v:group>
            <v:group style="position:absolute;left:3514;top:1021;width:29;height:10" coordorigin="3514,1021" coordsize="29,10">
              <v:shape style="position:absolute;left:3514;top:1021;width:29;height:10" coordorigin="3514,1021" coordsize="29,10" path="m3514,1025l3542,1025e" filled="f" stroked="t" strokeweight=".58001pt" strokecolor="#000000">
                <v:path arrowok="t"/>
              </v:shape>
            </v:group>
            <v:group style="position:absolute;left:3571;top:1021;width:29;height:10" coordorigin="3571,1021" coordsize="29,10">
              <v:shape style="position:absolute;left:3571;top:1021;width:29;height:10" coordorigin="3571,1021" coordsize="29,10" path="m3571,1025l3600,1025e" filled="f" stroked="t" strokeweight=".58001pt" strokecolor="#000000">
                <v:path arrowok="t"/>
              </v:shape>
            </v:group>
            <v:group style="position:absolute;left:3629;top:1021;width:29;height:10" coordorigin="3629,1021" coordsize="29,10">
              <v:shape style="position:absolute;left:3629;top:1021;width:29;height:10" coordorigin="3629,1021" coordsize="29,10" path="m3629,1025l3658,1025e" filled="f" stroked="t" strokeweight=".58001pt" strokecolor="#000000">
                <v:path arrowok="t"/>
              </v:shape>
            </v:group>
            <v:group style="position:absolute;left:3686;top:1021;width:29;height:10" coordorigin="3686,1021" coordsize="29,10">
              <v:shape style="position:absolute;left:3686;top:1021;width:29;height:10" coordorigin="3686,1021" coordsize="29,10" path="m3686,1025l3715,1025e" filled="f" stroked="t" strokeweight=".58001pt" strokecolor="#000000">
                <v:path arrowok="t"/>
              </v:shape>
            </v:group>
            <v:group style="position:absolute;left:3744;top:1021;width:29;height:10" coordorigin="3744,1021" coordsize="29,10">
              <v:shape style="position:absolute;left:3744;top:1021;width:29;height:10" coordorigin="3744,1021" coordsize="29,10" path="m3744,1025l3773,1025e" filled="f" stroked="t" strokeweight=".58001pt" strokecolor="#000000">
                <v:path arrowok="t"/>
              </v:shape>
            </v:group>
            <v:group style="position:absolute;left:3802;top:1021;width:29;height:10" coordorigin="3802,1021" coordsize="29,10">
              <v:shape style="position:absolute;left:3802;top:1021;width:29;height:10" coordorigin="3802,1021" coordsize="29,10" path="m3802,1025l3830,1025e" filled="f" stroked="t" strokeweight=".58001pt" strokecolor="#000000">
                <v:path arrowok="t"/>
              </v:shape>
            </v:group>
            <v:group style="position:absolute;left:3859;top:1021;width:29;height:10" coordorigin="3859,1021" coordsize="29,10">
              <v:shape style="position:absolute;left:3859;top:1021;width:29;height:10" coordorigin="3859,1021" coordsize="29,10" path="m3859,1025l3888,1025e" filled="f" stroked="t" strokeweight=".58001pt" strokecolor="#000000">
                <v:path arrowok="t"/>
              </v:shape>
            </v:group>
            <v:group style="position:absolute;left:3917;top:1021;width:29;height:10" coordorigin="3917,1021" coordsize="29,10">
              <v:shape style="position:absolute;left:3917;top:1021;width:29;height:10" coordorigin="3917,1021" coordsize="29,10" path="m3917,1025l3946,1025e" filled="f" stroked="t" strokeweight=".58001pt" strokecolor="#000000">
                <v:path arrowok="t"/>
              </v:shape>
            </v:group>
            <v:group style="position:absolute;left:3974;top:1021;width:29;height:10" coordorigin="3974,1021" coordsize="29,10">
              <v:shape style="position:absolute;left:3974;top:1021;width:29;height:10" coordorigin="3974,1021" coordsize="29,10" path="m3974,1025l4003,1025e" filled="f" stroked="t" strokeweight=".58001pt" strokecolor="#000000">
                <v:path arrowok="t"/>
              </v:shape>
            </v:group>
            <v:group style="position:absolute;left:4032;top:1021;width:29;height:10" coordorigin="4032,1021" coordsize="29,10">
              <v:shape style="position:absolute;left:4032;top:1021;width:29;height:10" coordorigin="4032,1021" coordsize="29,10" path="m4032,1025l4061,1025e" filled="f" stroked="t" strokeweight=".58001pt" strokecolor="#000000">
                <v:path arrowok="t"/>
              </v:shape>
            </v:group>
            <v:group style="position:absolute;left:4090;top:1021;width:29;height:10" coordorigin="4090,1021" coordsize="29,10">
              <v:shape style="position:absolute;left:4090;top:1021;width:29;height:10" coordorigin="4090,1021" coordsize="29,10" path="m4090,1025l4118,1025e" filled="f" stroked="t" strokeweight=".58001pt" strokecolor="#000000">
                <v:path arrowok="t"/>
              </v:shape>
            </v:group>
            <v:group style="position:absolute;left:4147;top:1021;width:29;height:10" coordorigin="4147,1021" coordsize="29,10">
              <v:shape style="position:absolute;left:4147;top:1021;width:29;height:10" coordorigin="4147,1021" coordsize="29,10" path="m4147,1025l4176,1025e" filled="f" stroked="t" strokeweight=".58001pt" strokecolor="#000000">
                <v:path arrowok="t"/>
              </v:shape>
            </v:group>
            <v:group style="position:absolute;left:4205;top:1021;width:29;height:10" coordorigin="4205,1021" coordsize="29,10">
              <v:shape style="position:absolute;left:4205;top:1021;width:29;height:10" coordorigin="4205,1021" coordsize="29,10" path="m4205,1025l4234,1025e" filled="f" stroked="t" strokeweight=".58001pt" strokecolor="#000000">
                <v:path arrowok="t"/>
              </v:shape>
            </v:group>
            <v:group style="position:absolute;left:4262;top:1021;width:29;height:10" coordorigin="4262,1021" coordsize="29,10">
              <v:shape style="position:absolute;left:4262;top:1021;width:29;height:10" coordorigin="4262,1021" coordsize="29,10" path="m4262,1025l4291,1025e" filled="f" stroked="t" strokeweight=".58001pt" strokecolor="#000000">
                <v:path arrowok="t"/>
              </v:shape>
            </v:group>
            <v:group style="position:absolute;left:4320;top:1021;width:29;height:10" coordorigin="4320,1021" coordsize="29,10">
              <v:shape style="position:absolute;left:4320;top:1021;width:29;height:10" coordorigin="4320,1021" coordsize="29,10" path="m4320,1025l4349,1025e" filled="f" stroked="t" strokeweight=".58001pt" strokecolor="#000000">
                <v:path arrowok="t"/>
              </v:shape>
            </v:group>
            <v:group style="position:absolute;left:4378;top:1021;width:29;height:10" coordorigin="4378,1021" coordsize="29,10">
              <v:shape style="position:absolute;left:4378;top:1021;width:29;height:10" coordorigin="4378,1021" coordsize="29,10" path="m4378,1025l4406,1025e" filled="f" stroked="t" strokeweight=".58001pt" strokecolor="#000000">
                <v:path arrowok="t"/>
              </v:shape>
            </v:group>
            <v:group style="position:absolute;left:4435;top:1021;width:29;height:10" coordorigin="4435,1021" coordsize="29,10">
              <v:shape style="position:absolute;left:4435;top:1021;width:29;height:10" coordorigin="4435,1021" coordsize="29,10" path="m4435,1025l4464,1025e" filled="f" stroked="t" strokeweight=".58001pt" strokecolor="#000000">
                <v:path arrowok="t"/>
              </v:shape>
            </v:group>
            <v:group style="position:absolute;left:4493;top:1021;width:29;height:10" coordorigin="4493,1021" coordsize="29,10">
              <v:shape style="position:absolute;left:4493;top:1021;width:29;height:10" coordorigin="4493,1021" coordsize="29,10" path="m4493,1025l4522,1025e" filled="f" stroked="t" strokeweight=".58001pt" strokecolor="#000000">
                <v:path arrowok="t"/>
              </v:shape>
            </v:group>
            <v:group style="position:absolute;left:4550;top:1021;width:29;height:10" coordorigin="4550,1021" coordsize="29,10">
              <v:shape style="position:absolute;left:4550;top:1021;width:29;height:10" coordorigin="4550,1021" coordsize="29,10" path="m4550,1025l4579,1025e" filled="f" stroked="t" strokeweight=".58001pt" strokecolor="#000000">
                <v:path arrowok="t"/>
              </v:shape>
            </v:group>
            <v:group style="position:absolute;left:4608;top:1021;width:29;height:10" coordorigin="4608,1021" coordsize="29,10">
              <v:shape style="position:absolute;left:4608;top:1021;width:29;height:10" coordorigin="4608,1021" coordsize="29,10" path="m4608,1025l4637,1025e" filled="f" stroked="t" strokeweight=".58001pt" strokecolor="#000000">
                <v:path arrowok="t"/>
              </v:shape>
            </v:group>
            <v:group style="position:absolute;left:4666;top:1021;width:29;height:10" coordorigin="4666,1021" coordsize="29,10">
              <v:shape style="position:absolute;left:4666;top:1021;width:29;height:10" coordorigin="4666,1021" coordsize="29,10" path="m4666,1025l4694,1025e" filled="f" stroked="t" strokeweight=".58001pt" strokecolor="#000000">
                <v:path arrowok="t"/>
              </v:shape>
            </v:group>
            <v:group style="position:absolute;left:4723;top:1021;width:10;height:10" coordorigin="4723,1021" coordsize="10,10">
              <v:shape style="position:absolute;left:4723;top:1021;width:10;height:10" coordorigin="4723,1021" coordsize="10,10" path="m4723,1025l4733,1025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3.309998pt;margin-top:50.744278pt;width:251.61999pt;height:1.06002pt;mso-position-horizontal-relative:page;mso-position-vertical-relative:paragraph;z-index:-1943" coordorigin="5466,1015" coordsize="5032,21">
            <v:group style="position:absolute;left:5472;top:1021;width:29;height:10" coordorigin="5472,1021" coordsize="29,10">
              <v:shape style="position:absolute;left:5472;top:1021;width:29;height:10" coordorigin="5472,1021" coordsize="29,10" path="m5472,1025l5501,1025e" filled="f" stroked="t" strokeweight=".58001pt" strokecolor="#000000">
                <v:path arrowok="t"/>
              </v:shape>
            </v:group>
            <v:group style="position:absolute;left:5530;top:1021;width:29;height:10" coordorigin="5530,1021" coordsize="29,10">
              <v:shape style="position:absolute;left:5530;top:1021;width:29;height:10" coordorigin="5530,1021" coordsize="29,10" path="m5530,1025l5558,1025e" filled="f" stroked="t" strokeweight=".58001pt" strokecolor="#000000">
                <v:path arrowok="t"/>
              </v:shape>
            </v:group>
            <v:group style="position:absolute;left:5587;top:1021;width:29;height:10" coordorigin="5587,1021" coordsize="29,10">
              <v:shape style="position:absolute;left:5587;top:1021;width:29;height:10" coordorigin="5587,1021" coordsize="29,10" path="m5587,1025l5616,1025e" filled="f" stroked="t" strokeweight=".58001pt" strokecolor="#000000">
                <v:path arrowok="t"/>
              </v:shape>
            </v:group>
            <v:group style="position:absolute;left:5645;top:1021;width:29;height:10" coordorigin="5645,1021" coordsize="29,10">
              <v:shape style="position:absolute;left:5645;top:1021;width:29;height:10" coordorigin="5645,1021" coordsize="29,10" path="m5645,1025l5674,1025e" filled="f" stroked="t" strokeweight=".58001pt" strokecolor="#000000">
                <v:path arrowok="t"/>
              </v:shape>
            </v:group>
            <v:group style="position:absolute;left:5702;top:1021;width:29;height:10" coordorigin="5702,1021" coordsize="29,10">
              <v:shape style="position:absolute;left:5702;top:1021;width:29;height:10" coordorigin="5702,1021" coordsize="29,10" path="m5702,1025l5731,1025e" filled="f" stroked="t" strokeweight=".58001pt" strokecolor="#000000">
                <v:path arrowok="t"/>
              </v:shape>
            </v:group>
            <v:group style="position:absolute;left:5760;top:1021;width:29;height:10" coordorigin="5760,1021" coordsize="29,10">
              <v:shape style="position:absolute;left:5760;top:1021;width:29;height:10" coordorigin="5760,1021" coordsize="29,10" path="m5760,1025l5789,1025e" filled="f" stroked="t" strokeweight=".58001pt" strokecolor="#000000">
                <v:path arrowok="t"/>
              </v:shape>
            </v:group>
            <v:group style="position:absolute;left:5818;top:1021;width:29;height:10" coordorigin="5818,1021" coordsize="29,10">
              <v:shape style="position:absolute;left:5818;top:1021;width:29;height:10" coordorigin="5818,1021" coordsize="29,10" path="m5818,1025l5846,1025e" filled="f" stroked="t" strokeweight=".58001pt" strokecolor="#000000">
                <v:path arrowok="t"/>
              </v:shape>
            </v:group>
            <v:group style="position:absolute;left:5875;top:1021;width:29;height:10" coordorigin="5875,1021" coordsize="29,10">
              <v:shape style="position:absolute;left:5875;top:1021;width:29;height:10" coordorigin="5875,1021" coordsize="29,10" path="m5875,1025l5904,1025e" filled="f" stroked="t" strokeweight=".58001pt" strokecolor="#000000">
                <v:path arrowok="t"/>
              </v:shape>
            </v:group>
            <v:group style="position:absolute;left:5933;top:1021;width:29;height:10" coordorigin="5933,1021" coordsize="29,10">
              <v:shape style="position:absolute;left:5933;top:1021;width:29;height:10" coordorigin="5933,1021" coordsize="29,10" path="m5933,1025l5962,1025e" filled="f" stroked="t" strokeweight=".58001pt" strokecolor="#000000">
                <v:path arrowok="t"/>
              </v:shape>
            </v:group>
            <v:group style="position:absolute;left:5990;top:1021;width:29;height:10" coordorigin="5990,1021" coordsize="29,10">
              <v:shape style="position:absolute;left:5990;top:1021;width:29;height:10" coordorigin="5990,1021" coordsize="29,10" path="m5990,1025l6019,1025e" filled="f" stroked="t" strokeweight=".58001pt" strokecolor="#000000">
                <v:path arrowok="t"/>
              </v:shape>
            </v:group>
            <v:group style="position:absolute;left:6048;top:1021;width:29;height:10" coordorigin="6048,1021" coordsize="29,10">
              <v:shape style="position:absolute;left:6048;top:1021;width:29;height:10" coordorigin="6048,1021" coordsize="29,10" path="m6048,1025l6077,1025e" filled="f" stroked="t" strokeweight=".58001pt" strokecolor="#000000">
                <v:path arrowok="t"/>
              </v:shape>
            </v:group>
            <v:group style="position:absolute;left:6106;top:1021;width:29;height:10" coordorigin="6106,1021" coordsize="29,10">
              <v:shape style="position:absolute;left:6106;top:1021;width:29;height:10" coordorigin="6106,1021" coordsize="29,10" path="m6106,1025l6134,1025e" filled="f" stroked="t" strokeweight=".58001pt" strokecolor="#000000">
                <v:path arrowok="t"/>
              </v:shape>
            </v:group>
            <v:group style="position:absolute;left:6163;top:1021;width:29;height:10" coordorigin="6163,1021" coordsize="29,10">
              <v:shape style="position:absolute;left:6163;top:1021;width:29;height:10" coordorigin="6163,1021" coordsize="29,10" path="m6163,1025l6192,1025e" filled="f" stroked="t" strokeweight=".58001pt" strokecolor="#000000">
                <v:path arrowok="t"/>
              </v:shape>
            </v:group>
            <v:group style="position:absolute;left:6221;top:1021;width:29;height:10" coordorigin="6221,1021" coordsize="29,10">
              <v:shape style="position:absolute;left:6221;top:1021;width:29;height:10" coordorigin="6221,1021" coordsize="29,10" path="m6221,1025l6250,1025e" filled="f" stroked="t" strokeweight=".58001pt" strokecolor="#000000">
                <v:path arrowok="t"/>
              </v:shape>
            </v:group>
            <v:group style="position:absolute;left:6278;top:1021;width:29;height:10" coordorigin="6278,1021" coordsize="29,10">
              <v:shape style="position:absolute;left:6278;top:1021;width:29;height:10" coordorigin="6278,1021" coordsize="29,10" path="m6278,1025l6307,1025e" filled="f" stroked="t" strokeweight=".58001pt" strokecolor="#000000">
                <v:path arrowok="t"/>
              </v:shape>
            </v:group>
            <v:group style="position:absolute;left:6336;top:1021;width:29;height:10" coordorigin="6336,1021" coordsize="29,10">
              <v:shape style="position:absolute;left:6336;top:1021;width:29;height:10" coordorigin="6336,1021" coordsize="29,10" path="m6336,1025l6365,1025e" filled="f" stroked="t" strokeweight=".58001pt" strokecolor="#000000">
                <v:path arrowok="t"/>
              </v:shape>
            </v:group>
            <v:group style="position:absolute;left:6394;top:1021;width:29;height:10" coordorigin="6394,1021" coordsize="29,10">
              <v:shape style="position:absolute;left:6394;top:1021;width:29;height:10" coordorigin="6394,1021" coordsize="29,10" path="m6394,1025l6422,1025e" filled="f" stroked="t" strokeweight=".58001pt" strokecolor="#000000">
                <v:path arrowok="t"/>
              </v:shape>
            </v:group>
            <v:group style="position:absolute;left:6451;top:1021;width:29;height:10" coordorigin="6451,1021" coordsize="29,10">
              <v:shape style="position:absolute;left:6451;top:1021;width:29;height:10" coordorigin="6451,1021" coordsize="29,10" path="m6451,1025l6480,1025e" filled="f" stroked="t" strokeweight=".58001pt" strokecolor="#000000">
                <v:path arrowok="t"/>
              </v:shape>
            </v:group>
            <v:group style="position:absolute;left:6509;top:1021;width:29;height:10" coordorigin="6509,1021" coordsize="29,10">
              <v:shape style="position:absolute;left:6509;top:1021;width:29;height:10" coordorigin="6509,1021" coordsize="29,10" path="m6509,1025l6538,1025e" filled="f" stroked="t" strokeweight=".58001pt" strokecolor="#000000">
                <v:path arrowok="t"/>
              </v:shape>
            </v:group>
            <v:group style="position:absolute;left:6566;top:1021;width:29;height:10" coordorigin="6566,1021" coordsize="29,10">
              <v:shape style="position:absolute;left:6566;top:1021;width:29;height:10" coordorigin="6566,1021" coordsize="29,10" path="m6566,1025l6595,1025e" filled="f" stroked="t" strokeweight=".58001pt" strokecolor="#000000">
                <v:path arrowok="t"/>
              </v:shape>
            </v:group>
            <v:group style="position:absolute;left:6624;top:1021;width:29;height:10" coordorigin="6624,1021" coordsize="29,10">
              <v:shape style="position:absolute;left:6624;top:1021;width:29;height:10" coordorigin="6624,1021" coordsize="29,10" path="m6624,1025l6653,1025e" filled="f" stroked="t" strokeweight=".58001pt" strokecolor="#000000">
                <v:path arrowok="t"/>
              </v:shape>
            </v:group>
            <v:group style="position:absolute;left:6682;top:1021;width:29;height:10" coordorigin="6682,1021" coordsize="29,10">
              <v:shape style="position:absolute;left:6682;top:1021;width:29;height:10" coordorigin="6682,1021" coordsize="29,10" path="m6682,1025l6710,1025e" filled="f" stroked="t" strokeweight=".58001pt" strokecolor="#000000">
                <v:path arrowok="t"/>
              </v:shape>
            </v:group>
            <v:group style="position:absolute;left:6739;top:1021;width:29;height:10" coordorigin="6739,1021" coordsize="29,10">
              <v:shape style="position:absolute;left:6739;top:1021;width:29;height:10" coordorigin="6739,1021" coordsize="29,10" path="m6739,1025l6768,1025e" filled="f" stroked="t" strokeweight=".58001pt" strokecolor="#000000">
                <v:path arrowok="t"/>
              </v:shape>
            </v:group>
            <v:group style="position:absolute;left:6797;top:1021;width:29;height:10" coordorigin="6797,1021" coordsize="29,10">
              <v:shape style="position:absolute;left:6797;top:1021;width:29;height:10" coordorigin="6797,1021" coordsize="29,10" path="m6797,1025l6826,1025e" filled="f" stroked="t" strokeweight=".58001pt" strokecolor="#000000">
                <v:path arrowok="t"/>
              </v:shape>
            </v:group>
            <v:group style="position:absolute;left:6854;top:1021;width:29;height:10" coordorigin="6854,1021" coordsize="29,10">
              <v:shape style="position:absolute;left:6854;top:1021;width:29;height:10" coordorigin="6854,1021" coordsize="29,10" path="m6854,1025l6883,1025e" filled="f" stroked="t" strokeweight=".58001pt" strokecolor="#000000">
                <v:path arrowok="t"/>
              </v:shape>
            </v:group>
            <v:group style="position:absolute;left:6912;top:1021;width:29;height:10" coordorigin="6912,1021" coordsize="29,10">
              <v:shape style="position:absolute;left:6912;top:1021;width:29;height:10" coordorigin="6912,1021" coordsize="29,10" path="m6912,1025l6941,1025e" filled="f" stroked="t" strokeweight=".58001pt" strokecolor="#000000">
                <v:path arrowok="t"/>
              </v:shape>
            </v:group>
            <v:group style="position:absolute;left:6970;top:1021;width:29;height:10" coordorigin="6970,1021" coordsize="29,10">
              <v:shape style="position:absolute;left:6970;top:1021;width:29;height:10" coordorigin="6970,1021" coordsize="29,10" path="m6970,1025l6998,1025e" filled="f" stroked="t" strokeweight=".58001pt" strokecolor="#000000">
                <v:path arrowok="t"/>
              </v:shape>
            </v:group>
            <v:group style="position:absolute;left:7027;top:1021;width:29;height:10" coordorigin="7027,1021" coordsize="29,10">
              <v:shape style="position:absolute;left:7027;top:1021;width:29;height:10" coordorigin="7027,1021" coordsize="29,10" path="m7027,1025l7056,1025e" filled="f" stroked="t" strokeweight=".58001pt" strokecolor="#000000">
                <v:path arrowok="t"/>
              </v:shape>
            </v:group>
            <v:group style="position:absolute;left:7085;top:1021;width:29;height:10" coordorigin="7085,1021" coordsize="29,10">
              <v:shape style="position:absolute;left:7085;top:1021;width:29;height:10" coordorigin="7085,1021" coordsize="29,10" path="m7085,1025l7114,1025e" filled="f" stroked="t" strokeweight=".58001pt" strokecolor="#000000">
                <v:path arrowok="t"/>
              </v:shape>
            </v:group>
            <v:group style="position:absolute;left:7142;top:1021;width:29;height:10" coordorigin="7142,1021" coordsize="29,10">
              <v:shape style="position:absolute;left:7142;top:1021;width:29;height:10" coordorigin="7142,1021" coordsize="29,10" path="m7142,1025l7171,1025e" filled="f" stroked="t" strokeweight=".58001pt" strokecolor="#000000">
                <v:path arrowok="t"/>
              </v:shape>
            </v:group>
            <v:group style="position:absolute;left:7200;top:1021;width:29;height:10" coordorigin="7200,1021" coordsize="29,10">
              <v:shape style="position:absolute;left:7200;top:1021;width:29;height:10" coordorigin="7200,1021" coordsize="29,10" path="m7200,1025l7229,1025e" filled="f" stroked="t" strokeweight=".58001pt" strokecolor="#000000">
                <v:path arrowok="t"/>
              </v:shape>
            </v:group>
            <v:group style="position:absolute;left:7258;top:1021;width:29;height:10" coordorigin="7258,1021" coordsize="29,10">
              <v:shape style="position:absolute;left:7258;top:1021;width:29;height:10" coordorigin="7258,1021" coordsize="29,10" path="m7258,1025l7286,1025e" filled="f" stroked="t" strokeweight=".58001pt" strokecolor="#000000">
                <v:path arrowok="t"/>
              </v:shape>
            </v:group>
            <v:group style="position:absolute;left:7315;top:1021;width:29;height:10" coordorigin="7315,1021" coordsize="29,10">
              <v:shape style="position:absolute;left:7315;top:1021;width:29;height:10" coordorigin="7315,1021" coordsize="29,10" path="m7315,1025l7344,1025e" filled="f" stroked="t" strokeweight=".58001pt" strokecolor="#000000">
                <v:path arrowok="t"/>
              </v:shape>
            </v:group>
            <v:group style="position:absolute;left:7373;top:1021;width:29;height:10" coordorigin="7373,1021" coordsize="29,10">
              <v:shape style="position:absolute;left:7373;top:1021;width:29;height:10" coordorigin="7373,1021" coordsize="29,10" path="m7373,1025l7402,1025e" filled="f" stroked="t" strokeweight=".58001pt" strokecolor="#000000">
                <v:path arrowok="t"/>
              </v:shape>
            </v:group>
            <v:group style="position:absolute;left:7430;top:1021;width:29;height:10" coordorigin="7430,1021" coordsize="29,10">
              <v:shape style="position:absolute;left:7430;top:1021;width:29;height:10" coordorigin="7430,1021" coordsize="29,10" path="m7430,1025l7459,1025e" filled="f" stroked="t" strokeweight=".58001pt" strokecolor="#000000">
                <v:path arrowok="t"/>
              </v:shape>
            </v:group>
            <v:group style="position:absolute;left:7488;top:1021;width:29;height:10" coordorigin="7488,1021" coordsize="29,10">
              <v:shape style="position:absolute;left:7488;top:1021;width:29;height:10" coordorigin="7488,1021" coordsize="29,10" path="m7488,1025l7517,1025e" filled="f" stroked="t" strokeweight=".58001pt" strokecolor="#000000">
                <v:path arrowok="t"/>
              </v:shape>
            </v:group>
            <v:group style="position:absolute;left:7546;top:1021;width:29;height:10" coordorigin="7546,1021" coordsize="29,10">
              <v:shape style="position:absolute;left:7546;top:1021;width:29;height:10" coordorigin="7546,1021" coordsize="29,10" path="m7546,1025l7574,1025e" filled="f" stroked="t" strokeweight=".58001pt" strokecolor="#000000">
                <v:path arrowok="t"/>
              </v:shape>
            </v:group>
            <v:group style="position:absolute;left:7603;top:1021;width:29;height:10" coordorigin="7603,1021" coordsize="29,10">
              <v:shape style="position:absolute;left:7603;top:1021;width:29;height:10" coordorigin="7603,1021" coordsize="29,10" path="m7603,1025l7632,1025e" filled="f" stroked="t" strokeweight=".58001pt" strokecolor="#000000">
                <v:path arrowok="t"/>
              </v:shape>
            </v:group>
            <v:group style="position:absolute;left:7661;top:1021;width:29;height:10" coordorigin="7661,1021" coordsize="29,10">
              <v:shape style="position:absolute;left:7661;top:1021;width:29;height:10" coordorigin="7661,1021" coordsize="29,10" path="m7661,1025l7690,1025e" filled="f" stroked="t" strokeweight=".58001pt" strokecolor="#000000">
                <v:path arrowok="t"/>
              </v:shape>
            </v:group>
            <v:group style="position:absolute;left:7718;top:1021;width:29;height:10" coordorigin="7718,1021" coordsize="29,10">
              <v:shape style="position:absolute;left:7718;top:1021;width:29;height:10" coordorigin="7718,1021" coordsize="29,10" path="m7718,1025l7747,1025e" filled="f" stroked="t" strokeweight=".58001pt" strokecolor="#000000">
                <v:path arrowok="t"/>
              </v:shape>
            </v:group>
            <v:group style="position:absolute;left:7776;top:1021;width:29;height:10" coordorigin="7776,1021" coordsize="29,10">
              <v:shape style="position:absolute;left:7776;top:1021;width:29;height:10" coordorigin="7776,1021" coordsize="29,10" path="m7776,1025l7805,1025e" filled="f" stroked="t" strokeweight=".58001pt" strokecolor="#000000">
                <v:path arrowok="t"/>
              </v:shape>
            </v:group>
            <v:group style="position:absolute;left:7834;top:1021;width:29;height:10" coordorigin="7834,1021" coordsize="29,10">
              <v:shape style="position:absolute;left:7834;top:1021;width:29;height:10" coordorigin="7834,1021" coordsize="29,10" path="m7834,1025l7862,1025e" filled="f" stroked="t" strokeweight=".58001pt" strokecolor="#000000">
                <v:path arrowok="t"/>
              </v:shape>
            </v:group>
            <v:group style="position:absolute;left:7891;top:1021;width:29;height:10" coordorigin="7891,1021" coordsize="29,10">
              <v:shape style="position:absolute;left:7891;top:1021;width:29;height:10" coordorigin="7891,1021" coordsize="29,10" path="m7891,1025l7920,1025e" filled="f" stroked="t" strokeweight=".58001pt" strokecolor="#000000">
                <v:path arrowok="t"/>
              </v:shape>
            </v:group>
            <v:group style="position:absolute;left:7949;top:1021;width:29;height:10" coordorigin="7949,1021" coordsize="29,10">
              <v:shape style="position:absolute;left:7949;top:1021;width:29;height:10" coordorigin="7949,1021" coordsize="29,10" path="m7949,1025l7978,1025e" filled="f" stroked="t" strokeweight=".58001pt" strokecolor="#000000">
                <v:path arrowok="t"/>
              </v:shape>
            </v:group>
            <v:group style="position:absolute;left:8006;top:1021;width:29;height:10" coordorigin="8006,1021" coordsize="29,10">
              <v:shape style="position:absolute;left:8006;top:1021;width:29;height:10" coordorigin="8006,1021" coordsize="29,10" path="m8006,1025l8035,1025e" filled="f" stroked="t" strokeweight=".58001pt" strokecolor="#000000">
                <v:path arrowok="t"/>
              </v:shape>
            </v:group>
            <v:group style="position:absolute;left:8064;top:1021;width:29;height:10" coordorigin="8064,1021" coordsize="29,10">
              <v:shape style="position:absolute;left:8064;top:1021;width:29;height:10" coordorigin="8064,1021" coordsize="29,10" path="m8064,1025l8093,1025e" filled="f" stroked="t" strokeweight=".58001pt" strokecolor="#000000">
                <v:path arrowok="t"/>
              </v:shape>
            </v:group>
            <v:group style="position:absolute;left:8122;top:1021;width:29;height:10" coordorigin="8122,1021" coordsize="29,10">
              <v:shape style="position:absolute;left:8122;top:1021;width:29;height:10" coordorigin="8122,1021" coordsize="29,10" path="m8122,1025l8150,1025e" filled="f" stroked="t" strokeweight=".58001pt" strokecolor="#000000">
                <v:path arrowok="t"/>
              </v:shape>
            </v:group>
            <v:group style="position:absolute;left:8179;top:1021;width:29;height:10" coordorigin="8179,1021" coordsize="29,10">
              <v:shape style="position:absolute;left:8179;top:1021;width:29;height:10" coordorigin="8179,1021" coordsize="29,10" path="m8179,1025l8208,1025e" filled="f" stroked="t" strokeweight=".58001pt" strokecolor="#000000">
                <v:path arrowok="t"/>
              </v:shape>
            </v:group>
            <v:group style="position:absolute;left:8237;top:1021;width:29;height:10" coordorigin="8237,1021" coordsize="29,10">
              <v:shape style="position:absolute;left:8237;top:1021;width:29;height:10" coordorigin="8237,1021" coordsize="29,10" path="m8237,1025l8266,1025e" filled="f" stroked="t" strokeweight=".58001pt" strokecolor="#000000">
                <v:path arrowok="t"/>
              </v:shape>
            </v:group>
            <v:group style="position:absolute;left:8294;top:1021;width:29;height:10" coordorigin="8294,1021" coordsize="29,10">
              <v:shape style="position:absolute;left:8294;top:1021;width:29;height:10" coordorigin="8294,1021" coordsize="29,10" path="m8294,1025l8323,1025e" filled="f" stroked="t" strokeweight=".58001pt" strokecolor="#000000">
                <v:path arrowok="t"/>
              </v:shape>
            </v:group>
            <v:group style="position:absolute;left:8352;top:1021;width:29;height:10" coordorigin="8352,1021" coordsize="29,10">
              <v:shape style="position:absolute;left:8352;top:1021;width:29;height:10" coordorigin="8352,1021" coordsize="29,10" path="m8352,1025l8381,1025e" filled="f" stroked="t" strokeweight=".58001pt" strokecolor="#000000">
                <v:path arrowok="t"/>
              </v:shape>
            </v:group>
            <v:group style="position:absolute;left:8410;top:1021;width:29;height:10" coordorigin="8410,1021" coordsize="29,10">
              <v:shape style="position:absolute;left:8410;top:1021;width:29;height:10" coordorigin="8410,1021" coordsize="29,10" path="m8410,1025l8438,1025e" filled="f" stroked="t" strokeweight=".58001pt" strokecolor="#000000">
                <v:path arrowok="t"/>
              </v:shape>
            </v:group>
            <v:group style="position:absolute;left:8467;top:1021;width:29;height:10" coordorigin="8467,1021" coordsize="29,10">
              <v:shape style="position:absolute;left:8467;top:1021;width:29;height:10" coordorigin="8467,1021" coordsize="29,10" path="m8467,1025l8496,1025e" filled="f" stroked="t" strokeweight=".58001pt" strokecolor="#000000">
                <v:path arrowok="t"/>
              </v:shape>
            </v:group>
            <v:group style="position:absolute;left:8525;top:1021;width:29;height:10" coordorigin="8525,1021" coordsize="29,10">
              <v:shape style="position:absolute;left:8525;top:1021;width:29;height:10" coordorigin="8525,1021" coordsize="29,10" path="m8525,1025l8554,1025e" filled="f" stroked="t" strokeweight=".58001pt" strokecolor="#000000">
                <v:path arrowok="t"/>
              </v:shape>
            </v:group>
            <v:group style="position:absolute;left:8582;top:1021;width:29;height:10" coordorigin="8582,1021" coordsize="29,10">
              <v:shape style="position:absolute;left:8582;top:1021;width:29;height:10" coordorigin="8582,1021" coordsize="29,10" path="m8582,1025l8611,1025e" filled="f" stroked="t" strokeweight=".58001pt" strokecolor="#000000">
                <v:path arrowok="t"/>
              </v:shape>
            </v:group>
            <v:group style="position:absolute;left:8640;top:1021;width:29;height:10" coordorigin="8640,1021" coordsize="29,10">
              <v:shape style="position:absolute;left:8640;top:1021;width:29;height:10" coordorigin="8640,1021" coordsize="29,10" path="m8640,1025l8669,1025e" filled="f" stroked="t" strokeweight=".58001pt" strokecolor="#000000">
                <v:path arrowok="t"/>
              </v:shape>
            </v:group>
            <v:group style="position:absolute;left:8698;top:1021;width:29;height:10" coordorigin="8698,1021" coordsize="29,10">
              <v:shape style="position:absolute;left:8698;top:1021;width:29;height:10" coordorigin="8698,1021" coordsize="29,10" path="m8698,1025l8726,1025e" filled="f" stroked="t" strokeweight=".58001pt" strokecolor="#000000">
                <v:path arrowok="t"/>
              </v:shape>
            </v:group>
            <v:group style="position:absolute;left:8755;top:1021;width:29;height:10" coordorigin="8755,1021" coordsize="29,10">
              <v:shape style="position:absolute;left:8755;top:1021;width:29;height:10" coordorigin="8755,1021" coordsize="29,10" path="m8755,1025l8784,1025e" filled="f" stroked="t" strokeweight=".58001pt" strokecolor="#000000">
                <v:path arrowok="t"/>
              </v:shape>
            </v:group>
            <v:group style="position:absolute;left:8813;top:1021;width:29;height:10" coordorigin="8813,1021" coordsize="29,10">
              <v:shape style="position:absolute;left:8813;top:1021;width:29;height:10" coordorigin="8813,1021" coordsize="29,10" path="m8813,1025l8842,1025e" filled="f" stroked="t" strokeweight=".58001pt" strokecolor="#000000">
                <v:path arrowok="t"/>
              </v:shape>
            </v:group>
            <v:group style="position:absolute;left:8870;top:1021;width:29;height:10" coordorigin="8870,1021" coordsize="29,10">
              <v:shape style="position:absolute;left:8870;top:1021;width:29;height:10" coordorigin="8870,1021" coordsize="29,10" path="m8870,1025l8899,1025e" filled="f" stroked="t" strokeweight=".58001pt" strokecolor="#000000">
                <v:path arrowok="t"/>
              </v:shape>
            </v:group>
            <v:group style="position:absolute;left:8928;top:1021;width:29;height:10" coordorigin="8928,1021" coordsize="29,10">
              <v:shape style="position:absolute;left:8928;top:1021;width:29;height:10" coordorigin="8928,1021" coordsize="29,10" path="m8928,1025l8957,1025e" filled="f" stroked="t" strokeweight=".58001pt" strokecolor="#000000">
                <v:path arrowok="t"/>
              </v:shape>
            </v:group>
            <v:group style="position:absolute;left:8986;top:1021;width:29;height:10" coordorigin="8986,1021" coordsize="29,10">
              <v:shape style="position:absolute;left:8986;top:1021;width:29;height:10" coordorigin="8986,1021" coordsize="29,10" path="m8986,1025l9014,1025e" filled="f" stroked="t" strokeweight=".58001pt" strokecolor="#000000">
                <v:path arrowok="t"/>
              </v:shape>
            </v:group>
            <v:group style="position:absolute;left:9043;top:1021;width:29;height:10" coordorigin="9043,1021" coordsize="29,10">
              <v:shape style="position:absolute;left:9043;top:1021;width:29;height:10" coordorigin="9043,1021" coordsize="29,10" path="m9043,1025l9072,1025e" filled="f" stroked="t" strokeweight=".58001pt" strokecolor="#000000">
                <v:path arrowok="t"/>
              </v:shape>
            </v:group>
            <v:group style="position:absolute;left:9101;top:1021;width:29;height:10" coordorigin="9101,1021" coordsize="29,10">
              <v:shape style="position:absolute;left:9101;top:1021;width:29;height:10" coordorigin="9101,1021" coordsize="29,10" path="m9101,1025l9130,1025e" filled="f" stroked="t" strokeweight=".58001pt" strokecolor="#000000">
                <v:path arrowok="t"/>
              </v:shape>
            </v:group>
            <v:group style="position:absolute;left:9158;top:1021;width:29;height:10" coordorigin="9158,1021" coordsize="29,10">
              <v:shape style="position:absolute;left:9158;top:1021;width:29;height:10" coordorigin="9158,1021" coordsize="29,10" path="m9158,1025l9187,1025e" filled="f" stroked="t" strokeweight=".58001pt" strokecolor="#000000">
                <v:path arrowok="t"/>
              </v:shape>
            </v:group>
            <v:group style="position:absolute;left:9216;top:1021;width:29;height:10" coordorigin="9216,1021" coordsize="29,10">
              <v:shape style="position:absolute;left:9216;top:1021;width:29;height:10" coordorigin="9216,1021" coordsize="29,10" path="m9216,1025l9245,1025e" filled="f" stroked="t" strokeweight=".58001pt" strokecolor="#000000">
                <v:path arrowok="t"/>
              </v:shape>
            </v:group>
            <v:group style="position:absolute;left:9274;top:1021;width:29;height:10" coordorigin="9274,1021" coordsize="29,10">
              <v:shape style="position:absolute;left:9274;top:1021;width:29;height:10" coordorigin="9274,1021" coordsize="29,10" path="m9274,1025l9302,1025e" filled="f" stroked="t" strokeweight=".58001pt" strokecolor="#000000">
                <v:path arrowok="t"/>
              </v:shape>
            </v:group>
            <v:group style="position:absolute;left:9331;top:1021;width:29;height:10" coordorigin="9331,1021" coordsize="29,10">
              <v:shape style="position:absolute;left:9331;top:1021;width:29;height:10" coordorigin="9331,1021" coordsize="29,10" path="m9331,1025l9360,1025e" filled="f" stroked="t" strokeweight=".58001pt" strokecolor="#000000">
                <v:path arrowok="t"/>
              </v:shape>
            </v:group>
            <v:group style="position:absolute;left:9389;top:1021;width:29;height:10" coordorigin="9389,1021" coordsize="29,10">
              <v:shape style="position:absolute;left:9389;top:1021;width:29;height:10" coordorigin="9389,1021" coordsize="29,10" path="m9389,1025l9418,1025e" filled="f" stroked="t" strokeweight=".58001pt" strokecolor="#000000">
                <v:path arrowok="t"/>
              </v:shape>
            </v:group>
            <v:group style="position:absolute;left:9446;top:1021;width:29;height:10" coordorigin="9446,1021" coordsize="29,10">
              <v:shape style="position:absolute;left:9446;top:1021;width:29;height:10" coordorigin="9446,1021" coordsize="29,10" path="m9446,1025l9475,1025e" filled="f" stroked="t" strokeweight=".58001pt" strokecolor="#000000">
                <v:path arrowok="t"/>
              </v:shape>
            </v:group>
            <v:group style="position:absolute;left:9504;top:1021;width:29;height:10" coordorigin="9504,1021" coordsize="29,10">
              <v:shape style="position:absolute;left:9504;top:1021;width:29;height:10" coordorigin="9504,1021" coordsize="29,10" path="m9504,1025l9533,1025e" filled="f" stroked="t" strokeweight=".58001pt" strokecolor="#000000">
                <v:path arrowok="t"/>
              </v:shape>
            </v:group>
            <v:group style="position:absolute;left:9562;top:1021;width:29;height:10" coordorigin="9562,1021" coordsize="29,10">
              <v:shape style="position:absolute;left:9562;top:1021;width:29;height:10" coordorigin="9562,1021" coordsize="29,10" path="m9562,1025l9590,1025e" filled="f" stroked="t" strokeweight=".58001pt" strokecolor="#000000">
                <v:path arrowok="t"/>
              </v:shape>
            </v:group>
            <v:group style="position:absolute;left:9619;top:1021;width:29;height:10" coordorigin="9619,1021" coordsize="29,10">
              <v:shape style="position:absolute;left:9619;top:1021;width:29;height:10" coordorigin="9619,1021" coordsize="29,10" path="m9619,1025l9648,1025e" filled="f" stroked="t" strokeweight=".58001pt" strokecolor="#000000">
                <v:path arrowok="t"/>
              </v:shape>
            </v:group>
            <v:group style="position:absolute;left:9677;top:1021;width:29;height:10" coordorigin="9677,1021" coordsize="29,10">
              <v:shape style="position:absolute;left:9677;top:1021;width:29;height:10" coordorigin="9677,1021" coordsize="29,10" path="m9677,1025l9706,1025e" filled="f" stroked="t" strokeweight=".58001pt" strokecolor="#000000">
                <v:path arrowok="t"/>
              </v:shape>
            </v:group>
            <v:group style="position:absolute;left:9734;top:1021;width:29;height:10" coordorigin="9734,1021" coordsize="29,10">
              <v:shape style="position:absolute;left:9734;top:1021;width:29;height:10" coordorigin="9734,1021" coordsize="29,10" path="m9734,1025l9763,1025e" filled="f" stroked="t" strokeweight=".58001pt" strokecolor="#000000">
                <v:path arrowok="t"/>
              </v:shape>
            </v:group>
            <v:group style="position:absolute;left:9792;top:1021;width:29;height:10" coordorigin="9792,1021" coordsize="29,10">
              <v:shape style="position:absolute;left:9792;top:1021;width:29;height:10" coordorigin="9792,1021" coordsize="29,10" path="m9792,1025l9821,1025e" filled="f" stroked="t" strokeweight=".58001pt" strokecolor="#000000">
                <v:path arrowok="t"/>
              </v:shape>
            </v:group>
            <v:group style="position:absolute;left:9850;top:1021;width:29;height:10" coordorigin="9850,1021" coordsize="29,10">
              <v:shape style="position:absolute;left:9850;top:1021;width:29;height:10" coordorigin="9850,1021" coordsize="29,10" path="m9850,1025l9878,1025e" filled="f" stroked="t" strokeweight=".58001pt" strokecolor="#000000">
                <v:path arrowok="t"/>
              </v:shape>
            </v:group>
            <v:group style="position:absolute;left:9907;top:1021;width:29;height:10" coordorigin="9907,1021" coordsize="29,10">
              <v:shape style="position:absolute;left:9907;top:1021;width:29;height:10" coordorigin="9907,1021" coordsize="29,10" path="m9907,1025l9936,1025e" filled="f" stroked="t" strokeweight=".58001pt" strokecolor="#000000">
                <v:path arrowok="t"/>
              </v:shape>
            </v:group>
            <v:group style="position:absolute;left:9965;top:1021;width:29;height:10" coordorigin="9965,1021" coordsize="29,10">
              <v:shape style="position:absolute;left:9965;top:1021;width:29;height:10" coordorigin="9965,1021" coordsize="29,10" path="m9965,1025l9994,1025e" filled="f" stroked="t" strokeweight=".58001pt" strokecolor="#000000">
                <v:path arrowok="t"/>
              </v:shape>
            </v:group>
            <v:group style="position:absolute;left:10022;top:1021;width:29;height:10" coordorigin="10022,1021" coordsize="29,10">
              <v:shape style="position:absolute;left:10022;top:1021;width:29;height:10" coordorigin="10022,1021" coordsize="29,10" path="m10022,1025l10051,1025e" filled="f" stroked="t" strokeweight=".58001pt" strokecolor="#000000">
                <v:path arrowok="t"/>
              </v:shape>
            </v:group>
            <v:group style="position:absolute;left:10080;top:1021;width:29;height:10" coordorigin="10080,1021" coordsize="29,10">
              <v:shape style="position:absolute;left:10080;top:1021;width:29;height:10" coordorigin="10080,1021" coordsize="29,10" path="m10080,1025l10109,1025e" filled="f" stroked="t" strokeweight=".58001pt" strokecolor="#000000">
                <v:path arrowok="t"/>
              </v:shape>
            </v:group>
            <v:group style="position:absolute;left:10138;top:1021;width:29;height:10" coordorigin="10138,1021" coordsize="29,10">
              <v:shape style="position:absolute;left:10138;top:1021;width:29;height:10" coordorigin="10138,1021" coordsize="29,10" path="m10138,1025l10166,1025e" filled="f" stroked="t" strokeweight=".58001pt" strokecolor="#000000">
                <v:path arrowok="t"/>
              </v:shape>
            </v:group>
            <v:group style="position:absolute;left:10195;top:1021;width:29;height:10" coordorigin="10195,1021" coordsize="29,10">
              <v:shape style="position:absolute;left:10195;top:1021;width:29;height:10" coordorigin="10195,1021" coordsize="29,10" path="m10195,1025l10224,1025e" filled="f" stroked="t" strokeweight=".58001pt" strokecolor="#000000">
                <v:path arrowok="t"/>
              </v:shape>
            </v:group>
            <v:group style="position:absolute;left:10253;top:1021;width:29;height:10" coordorigin="10253,1021" coordsize="29,10">
              <v:shape style="position:absolute;left:10253;top:1021;width:29;height:10" coordorigin="10253,1021" coordsize="29,10" path="m10253,1025l10282,1025e" filled="f" stroked="t" strokeweight=".58001pt" strokecolor="#000000">
                <v:path arrowok="t"/>
              </v:shape>
            </v:group>
            <v:group style="position:absolute;left:10310;top:1021;width:29;height:10" coordorigin="10310,1021" coordsize="29,10">
              <v:shape style="position:absolute;left:10310;top:1021;width:29;height:10" coordorigin="10310,1021" coordsize="29,10" path="m10310,1025l10339,1025e" filled="f" stroked="t" strokeweight=".58001pt" strokecolor="#000000">
                <v:path arrowok="t"/>
              </v:shape>
            </v:group>
            <v:group style="position:absolute;left:10368;top:1021;width:29;height:10" coordorigin="10368,1021" coordsize="29,10">
              <v:shape style="position:absolute;left:10368;top:1021;width:29;height:10" coordorigin="10368,1021" coordsize="29,10" path="m10368,1025l10397,1025e" filled="f" stroked="t" strokeweight=".58001pt" strokecolor="#000000">
                <v:path arrowok="t"/>
              </v:shape>
            </v:group>
            <v:group style="position:absolute;left:10426;top:1021;width:29;height:10" coordorigin="10426,1021" coordsize="29,10">
              <v:shape style="position:absolute;left:10426;top:1021;width:29;height:10" coordorigin="10426,1021" coordsize="29,10" path="m10426,1025l10454,1025e" filled="f" stroked="t" strokeweight=".58001pt" strokecolor="#000000">
                <v:path arrowok="t"/>
              </v:shape>
            </v:group>
            <v:group style="position:absolute;left:10483;top:1021;width:10;height:10" coordorigin="10483,1021" coordsize="10,10">
              <v:shape style="position:absolute;left:10483;top:1021;width:10;height:10" coordorigin="10483,1021" coordsize="10,10" path="m10483,1025l10493,102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เล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  <w:tab/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อก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ซอ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ย</w:t>
        <w:tab/>
        <w:tab/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ถนน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  <w:tab/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แขว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ง</w:t>
        <w:tab/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งห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ด</w:t>
        <w:tab/>
        <w:tab/>
        <w:tab/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โทร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์</w:t>
      </w:r>
    </w:p>
    <w:p>
      <w:pPr>
        <w:spacing w:before="0" w:after="0" w:line="362" w:lineRule="exact"/>
        <w:ind w:left="113" w:right="-20"/>
        <w:jc w:val="left"/>
        <w:tabs>
          <w:tab w:pos="236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276.190002pt;margin-top:11.823887pt;width:248.73999pt;height:1.06002pt;mso-position-horizontal-relative:page;mso-position-vertical-relative:paragraph;z-index:-1942" coordorigin="5524,236" coordsize="4975,21">
            <v:group style="position:absolute;left:5530;top:242;width:29;height:10" coordorigin="5530,242" coordsize="29,10">
              <v:shape style="position:absolute;left:5530;top:242;width:29;height:10" coordorigin="5530,242" coordsize="29,10" path="m5530,247l5558,247e" filled="f" stroked="t" strokeweight=".58001pt" strokecolor="#000000">
                <v:path arrowok="t"/>
              </v:shape>
            </v:group>
            <v:group style="position:absolute;left:5587;top:242;width:29;height:10" coordorigin="5587,242" coordsize="29,10">
              <v:shape style="position:absolute;left:5587;top:242;width:29;height:10" coordorigin="5587,242" coordsize="29,10" path="m5587,247l5616,247e" filled="f" stroked="t" strokeweight=".58001pt" strokecolor="#000000">
                <v:path arrowok="t"/>
              </v:shape>
            </v:group>
            <v:group style="position:absolute;left:5645;top:242;width:29;height:10" coordorigin="5645,242" coordsize="29,10">
              <v:shape style="position:absolute;left:5645;top:242;width:29;height:10" coordorigin="5645,242" coordsize="29,10" path="m5645,247l5674,247e" filled="f" stroked="t" strokeweight=".58001pt" strokecolor="#000000">
                <v:path arrowok="t"/>
              </v:shape>
            </v:group>
            <v:group style="position:absolute;left:5702;top:242;width:29;height:10" coordorigin="5702,242" coordsize="29,10">
              <v:shape style="position:absolute;left:5702;top:242;width:29;height:10" coordorigin="5702,242" coordsize="29,10" path="m5702,247l5731,247e" filled="f" stroked="t" strokeweight=".58001pt" strokecolor="#000000">
                <v:path arrowok="t"/>
              </v:shape>
            </v:group>
            <v:group style="position:absolute;left:5760;top:242;width:29;height:10" coordorigin="5760,242" coordsize="29,10">
              <v:shape style="position:absolute;left:5760;top:242;width:29;height:10" coordorigin="5760,242" coordsize="29,10" path="m5760,247l5789,247e" filled="f" stroked="t" strokeweight=".58001pt" strokecolor="#000000">
                <v:path arrowok="t"/>
              </v:shape>
            </v:group>
            <v:group style="position:absolute;left:5818;top:242;width:29;height:10" coordorigin="5818,242" coordsize="29,10">
              <v:shape style="position:absolute;left:5818;top:242;width:29;height:10" coordorigin="5818,242" coordsize="29,10" path="m5818,247l5846,247e" filled="f" stroked="t" strokeweight=".58001pt" strokecolor="#000000">
                <v:path arrowok="t"/>
              </v:shape>
            </v:group>
            <v:group style="position:absolute;left:5875;top:242;width:29;height:10" coordorigin="5875,242" coordsize="29,10">
              <v:shape style="position:absolute;left:5875;top:242;width:29;height:10" coordorigin="5875,242" coordsize="29,10" path="m5875,247l5904,247e" filled="f" stroked="t" strokeweight=".58001pt" strokecolor="#000000">
                <v:path arrowok="t"/>
              </v:shape>
            </v:group>
            <v:group style="position:absolute;left:5933;top:242;width:29;height:10" coordorigin="5933,242" coordsize="29,10">
              <v:shape style="position:absolute;left:5933;top:242;width:29;height:10" coordorigin="5933,242" coordsize="29,10" path="m5933,247l5962,247e" filled="f" stroked="t" strokeweight=".58001pt" strokecolor="#000000">
                <v:path arrowok="t"/>
              </v:shape>
            </v:group>
            <v:group style="position:absolute;left:5990;top:242;width:29;height:10" coordorigin="5990,242" coordsize="29,10">
              <v:shape style="position:absolute;left:5990;top:242;width:29;height:10" coordorigin="5990,242" coordsize="29,10" path="m5990,247l6019,247e" filled="f" stroked="t" strokeweight=".58001pt" strokecolor="#000000">
                <v:path arrowok="t"/>
              </v:shape>
            </v:group>
            <v:group style="position:absolute;left:6048;top:242;width:29;height:10" coordorigin="6048,242" coordsize="29,10">
              <v:shape style="position:absolute;left:6048;top:242;width:29;height:10" coordorigin="6048,242" coordsize="29,10" path="m6048,247l6077,247e" filled="f" stroked="t" strokeweight=".58001pt" strokecolor="#000000">
                <v:path arrowok="t"/>
              </v:shape>
            </v:group>
            <v:group style="position:absolute;left:6106;top:242;width:29;height:10" coordorigin="6106,242" coordsize="29,10">
              <v:shape style="position:absolute;left:6106;top:242;width:29;height:10" coordorigin="6106,242" coordsize="29,10" path="m6106,247l6134,247e" filled="f" stroked="t" strokeweight=".58001pt" strokecolor="#000000">
                <v:path arrowok="t"/>
              </v:shape>
            </v:group>
            <v:group style="position:absolute;left:6163;top:242;width:29;height:10" coordorigin="6163,242" coordsize="29,10">
              <v:shape style="position:absolute;left:6163;top:242;width:29;height:10" coordorigin="6163,242" coordsize="29,10" path="m6163,247l6192,247e" filled="f" stroked="t" strokeweight=".58001pt" strokecolor="#000000">
                <v:path arrowok="t"/>
              </v:shape>
            </v:group>
            <v:group style="position:absolute;left:6221;top:242;width:29;height:10" coordorigin="6221,242" coordsize="29,10">
              <v:shape style="position:absolute;left:6221;top:242;width:29;height:10" coordorigin="6221,242" coordsize="29,10" path="m6221,247l6250,247e" filled="f" stroked="t" strokeweight=".58001pt" strokecolor="#000000">
                <v:path arrowok="t"/>
              </v:shape>
            </v:group>
            <v:group style="position:absolute;left:6278;top:242;width:29;height:10" coordorigin="6278,242" coordsize="29,10">
              <v:shape style="position:absolute;left:6278;top:242;width:29;height:10" coordorigin="6278,242" coordsize="29,10" path="m6278,247l6307,247e" filled="f" stroked="t" strokeweight=".58001pt" strokecolor="#000000">
                <v:path arrowok="t"/>
              </v:shape>
            </v:group>
            <v:group style="position:absolute;left:6336;top:242;width:29;height:10" coordorigin="6336,242" coordsize="29,10">
              <v:shape style="position:absolute;left:6336;top:242;width:29;height:10" coordorigin="6336,242" coordsize="29,10" path="m6336,247l6365,247e" filled="f" stroked="t" strokeweight=".58001pt" strokecolor="#000000">
                <v:path arrowok="t"/>
              </v:shape>
            </v:group>
            <v:group style="position:absolute;left:6394;top:242;width:29;height:10" coordorigin="6394,242" coordsize="29,10">
              <v:shape style="position:absolute;left:6394;top:242;width:29;height:10" coordorigin="6394,242" coordsize="29,10" path="m6394,247l6422,247e" filled="f" stroked="t" strokeweight=".58001pt" strokecolor="#000000">
                <v:path arrowok="t"/>
              </v:shape>
            </v:group>
            <v:group style="position:absolute;left:6451;top:242;width:29;height:10" coordorigin="6451,242" coordsize="29,10">
              <v:shape style="position:absolute;left:6451;top:242;width:29;height:10" coordorigin="6451,242" coordsize="29,10" path="m6451,247l6480,247e" filled="f" stroked="t" strokeweight=".58001pt" strokecolor="#000000">
                <v:path arrowok="t"/>
              </v:shape>
            </v:group>
            <v:group style="position:absolute;left:6509;top:242;width:29;height:10" coordorigin="6509,242" coordsize="29,10">
              <v:shape style="position:absolute;left:6509;top:242;width:29;height:10" coordorigin="6509,242" coordsize="29,10" path="m6509,247l6538,247e" filled="f" stroked="t" strokeweight=".58001pt" strokecolor="#000000">
                <v:path arrowok="t"/>
              </v:shape>
            </v:group>
            <v:group style="position:absolute;left:6566;top:242;width:29;height:10" coordorigin="6566,242" coordsize="29,10">
              <v:shape style="position:absolute;left:6566;top:242;width:29;height:10" coordorigin="6566,242" coordsize="29,10" path="m6566,247l6595,247e" filled="f" stroked="t" strokeweight=".58001pt" strokecolor="#000000">
                <v:path arrowok="t"/>
              </v:shape>
            </v:group>
            <v:group style="position:absolute;left:6624;top:242;width:29;height:10" coordorigin="6624,242" coordsize="29,10">
              <v:shape style="position:absolute;left:6624;top:242;width:29;height:10" coordorigin="6624,242" coordsize="29,10" path="m6624,247l6653,247e" filled="f" stroked="t" strokeweight=".58001pt" strokecolor="#000000">
                <v:path arrowok="t"/>
              </v:shape>
            </v:group>
            <v:group style="position:absolute;left:6682;top:242;width:29;height:10" coordorigin="6682,242" coordsize="29,10">
              <v:shape style="position:absolute;left:6682;top:242;width:29;height:10" coordorigin="6682,242" coordsize="29,10" path="m6682,247l6710,247e" filled="f" stroked="t" strokeweight=".58001pt" strokecolor="#000000">
                <v:path arrowok="t"/>
              </v:shape>
            </v:group>
            <v:group style="position:absolute;left:6739;top:242;width:29;height:10" coordorigin="6739,242" coordsize="29,10">
              <v:shape style="position:absolute;left:6739;top:242;width:29;height:10" coordorigin="6739,242" coordsize="29,10" path="m6739,247l6768,247e" filled="f" stroked="t" strokeweight=".58001pt" strokecolor="#000000">
                <v:path arrowok="t"/>
              </v:shape>
            </v:group>
            <v:group style="position:absolute;left:6797;top:242;width:29;height:10" coordorigin="6797,242" coordsize="29,10">
              <v:shape style="position:absolute;left:6797;top:242;width:29;height:10" coordorigin="6797,242" coordsize="29,10" path="m6797,247l6826,247e" filled="f" stroked="t" strokeweight=".58001pt" strokecolor="#000000">
                <v:path arrowok="t"/>
              </v:shape>
            </v:group>
            <v:group style="position:absolute;left:6854;top:242;width:29;height:10" coordorigin="6854,242" coordsize="29,10">
              <v:shape style="position:absolute;left:6854;top:242;width:29;height:10" coordorigin="6854,242" coordsize="29,10" path="m6854,247l6883,247e" filled="f" stroked="t" strokeweight=".58001pt" strokecolor="#000000">
                <v:path arrowok="t"/>
              </v:shape>
            </v:group>
            <v:group style="position:absolute;left:6912;top:242;width:29;height:10" coordorigin="6912,242" coordsize="29,10">
              <v:shape style="position:absolute;left:6912;top:242;width:29;height:10" coordorigin="6912,242" coordsize="29,10" path="m6912,247l6941,247e" filled="f" stroked="t" strokeweight=".58001pt" strokecolor="#000000">
                <v:path arrowok="t"/>
              </v:shape>
            </v:group>
            <v:group style="position:absolute;left:6970;top:242;width:29;height:10" coordorigin="6970,242" coordsize="29,10">
              <v:shape style="position:absolute;left:6970;top:242;width:29;height:10" coordorigin="6970,242" coordsize="29,10" path="m6970,247l6998,247e" filled="f" stroked="t" strokeweight=".58001pt" strokecolor="#000000">
                <v:path arrowok="t"/>
              </v:shape>
            </v:group>
            <v:group style="position:absolute;left:7027;top:242;width:29;height:10" coordorigin="7027,242" coordsize="29,10">
              <v:shape style="position:absolute;left:7027;top:242;width:29;height:10" coordorigin="7027,242" coordsize="29,10" path="m7027,247l7056,247e" filled="f" stroked="t" strokeweight=".58001pt" strokecolor="#000000">
                <v:path arrowok="t"/>
              </v:shape>
            </v:group>
            <v:group style="position:absolute;left:7085;top:242;width:29;height:10" coordorigin="7085,242" coordsize="29,10">
              <v:shape style="position:absolute;left:7085;top:242;width:29;height:10" coordorigin="7085,242" coordsize="29,10" path="m7085,247l7114,247e" filled="f" stroked="t" strokeweight=".58001pt" strokecolor="#000000">
                <v:path arrowok="t"/>
              </v:shape>
            </v:group>
            <v:group style="position:absolute;left:7142;top:242;width:29;height:10" coordorigin="7142,242" coordsize="29,10">
              <v:shape style="position:absolute;left:7142;top:242;width:29;height:10" coordorigin="7142,242" coordsize="29,10" path="m7142,247l7171,247e" filled="f" stroked="t" strokeweight=".58001pt" strokecolor="#000000">
                <v:path arrowok="t"/>
              </v:shape>
            </v:group>
            <v:group style="position:absolute;left:7200;top:242;width:29;height:10" coordorigin="7200,242" coordsize="29,10">
              <v:shape style="position:absolute;left:7200;top:242;width:29;height:10" coordorigin="7200,242" coordsize="29,10" path="m7200,247l7229,247e" filled="f" stroked="t" strokeweight=".58001pt" strokecolor="#000000">
                <v:path arrowok="t"/>
              </v:shape>
            </v:group>
            <v:group style="position:absolute;left:7258;top:242;width:29;height:10" coordorigin="7258,242" coordsize="29,10">
              <v:shape style="position:absolute;left:7258;top:242;width:29;height:10" coordorigin="7258,242" coordsize="29,10" path="m7258,247l7286,247e" filled="f" stroked="t" strokeweight=".58001pt" strokecolor="#000000">
                <v:path arrowok="t"/>
              </v:shape>
            </v:group>
            <v:group style="position:absolute;left:7315;top:242;width:29;height:10" coordorigin="7315,242" coordsize="29,10">
              <v:shape style="position:absolute;left:7315;top:242;width:29;height:10" coordorigin="7315,242" coordsize="29,10" path="m7315,247l7344,247e" filled="f" stroked="t" strokeweight=".58001pt" strokecolor="#000000">
                <v:path arrowok="t"/>
              </v:shape>
            </v:group>
            <v:group style="position:absolute;left:7373;top:242;width:29;height:10" coordorigin="7373,242" coordsize="29,10">
              <v:shape style="position:absolute;left:7373;top:242;width:29;height:10" coordorigin="7373,242" coordsize="29,10" path="m7373,247l7402,247e" filled="f" stroked="t" strokeweight=".58001pt" strokecolor="#000000">
                <v:path arrowok="t"/>
              </v:shape>
            </v:group>
            <v:group style="position:absolute;left:7430;top:242;width:29;height:10" coordorigin="7430,242" coordsize="29,10">
              <v:shape style="position:absolute;left:7430;top:242;width:29;height:10" coordorigin="7430,242" coordsize="29,10" path="m7430,247l7459,247e" filled="f" stroked="t" strokeweight=".58001pt" strokecolor="#000000">
                <v:path arrowok="t"/>
              </v:shape>
            </v:group>
            <v:group style="position:absolute;left:7488;top:242;width:29;height:10" coordorigin="7488,242" coordsize="29,10">
              <v:shape style="position:absolute;left:7488;top:242;width:29;height:10" coordorigin="7488,242" coordsize="29,10" path="m7488,247l7517,247e" filled="f" stroked="t" strokeweight=".58001pt" strokecolor="#000000">
                <v:path arrowok="t"/>
              </v:shape>
            </v:group>
            <v:group style="position:absolute;left:7546;top:242;width:29;height:10" coordorigin="7546,242" coordsize="29,10">
              <v:shape style="position:absolute;left:7546;top:242;width:29;height:10" coordorigin="7546,242" coordsize="29,10" path="m7546,247l7574,247e" filled="f" stroked="t" strokeweight=".58001pt" strokecolor="#000000">
                <v:path arrowok="t"/>
              </v:shape>
            </v:group>
            <v:group style="position:absolute;left:7603;top:242;width:29;height:10" coordorigin="7603,242" coordsize="29,10">
              <v:shape style="position:absolute;left:7603;top:242;width:29;height:10" coordorigin="7603,242" coordsize="29,10" path="m7603,247l7632,247e" filled="f" stroked="t" strokeweight=".58001pt" strokecolor="#000000">
                <v:path arrowok="t"/>
              </v:shape>
            </v:group>
            <v:group style="position:absolute;left:7661;top:242;width:29;height:10" coordorigin="7661,242" coordsize="29,10">
              <v:shape style="position:absolute;left:7661;top:242;width:29;height:10" coordorigin="7661,242" coordsize="29,10" path="m7661,247l7690,247e" filled="f" stroked="t" strokeweight=".58001pt" strokecolor="#000000">
                <v:path arrowok="t"/>
              </v:shape>
            </v:group>
            <v:group style="position:absolute;left:7718;top:242;width:29;height:10" coordorigin="7718,242" coordsize="29,10">
              <v:shape style="position:absolute;left:7718;top:242;width:29;height:10" coordorigin="7718,242" coordsize="29,10" path="m7718,247l7747,247e" filled="f" stroked="t" strokeweight=".58001pt" strokecolor="#000000">
                <v:path arrowok="t"/>
              </v:shape>
            </v:group>
            <v:group style="position:absolute;left:7776;top:242;width:29;height:10" coordorigin="7776,242" coordsize="29,10">
              <v:shape style="position:absolute;left:7776;top:242;width:29;height:10" coordorigin="7776,242" coordsize="29,10" path="m7776,247l7805,247e" filled="f" stroked="t" strokeweight=".58001pt" strokecolor="#000000">
                <v:path arrowok="t"/>
              </v:shape>
            </v:group>
            <v:group style="position:absolute;left:7834;top:242;width:29;height:10" coordorigin="7834,242" coordsize="29,10">
              <v:shape style="position:absolute;left:7834;top:242;width:29;height:10" coordorigin="7834,242" coordsize="29,10" path="m7834,247l7862,247e" filled="f" stroked="t" strokeweight=".58001pt" strokecolor="#000000">
                <v:path arrowok="t"/>
              </v:shape>
            </v:group>
            <v:group style="position:absolute;left:7891;top:242;width:29;height:10" coordorigin="7891,242" coordsize="29,10">
              <v:shape style="position:absolute;left:7891;top:242;width:29;height:10" coordorigin="7891,242" coordsize="29,10" path="m7891,247l7920,247e" filled="f" stroked="t" strokeweight=".58001pt" strokecolor="#000000">
                <v:path arrowok="t"/>
              </v:shape>
            </v:group>
            <v:group style="position:absolute;left:7949;top:242;width:29;height:10" coordorigin="7949,242" coordsize="29,10">
              <v:shape style="position:absolute;left:7949;top:242;width:29;height:10" coordorigin="7949,242" coordsize="29,10" path="m7949,247l7978,247e" filled="f" stroked="t" strokeweight=".58001pt" strokecolor="#000000">
                <v:path arrowok="t"/>
              </v:shape>
            </v:group>
            <v:group style="position:absolute;left:8006;top:242;width:29;height:10" coordorigin="8006,242" coordsize="29,10">
              <v:shape style="position:absolute;left:8006;top:242;width:29;height:10" coordorigin="8006,242" coordsize="29,10" path="m8006,247l8035,247e" filled="f" stroked="t" strokeweight=".58001pt" strokecolor="#000000">
                <v:path arrowok="t"/>
              </v:shape>
            </v:group>
            <v:group style="position:absolute;left:8064;top:242;width:29;height:10" coordorigin="8064,242" coordsize="29,10">
              <v:shape style="position:absolute;left:8064;top:242;width:29;height:10" coordorigin="8064,242" coordsize="29,10" path="m8064,247l8093,247e" filled="f" stroked="t" strokeweight=".58001pt" strokecolor="#000000">
                <v:path arrowok="t"/>
              </v:shape>
            </v:group>
            <v:group style="position:absolute;left:8122;top:242;width:29;height:10" coordorigin="8122,242" coordsize="29,10">
              <v:shape style="position:absolute;left:8122;top:242;width:29;height:10" coordorigin="8122,242" coordsize="29,10" path="m8122,247l8150,247e" filled="f" stroked="t" strokeweight=".58001pt" strokecolor="#000000">
                <v:path arrowok="t"/>
              </v:shape>
            </v:group>
            <v:group style="position:absolute;left:8179;top:242;width:29;height:10" coordorigin="8179,242" coordsize="29,10">
              <v:shape style="position:absolute;left:8179;top:242;width:29;height:10" coordorigin="8179,242" coordsize="29,10" path="m8179,247l8208,247e" filled="f" stroked="t" strokeweight=".58001pt" strokecolor="#000000">
                <v:path arrowok="t"/>
              </v:shape>
            </v:group>
            <v:group style="position:absolute;left:8237;top:242;width:29;height:10" coordorigin="8237,242" coordsize="29,10">
              <v:shape style="position:absolute;left:8237;top:242;width:29;height:10" coordorigin="8237,242" coordsize="29,10" path="m8237,247l8266,247e" filled="f" stroked="t" strokeweight=".58001pt" strokecolor="#000000">
                <v:path arrowok="t"/>
              </v:shape>
            </v:group>
            <v:group style="position:absolute;left:8294;top:242;width:29;height:10" coordorigin="8294,242" coordsize="29,10">
              <v:shape style="position:absolute;left:8294;top:242;width:29;height:10" coordorigin="8294,242" coordsize="29,10" path="m8294,247l8323,247e" filled="f" stroked="t" strokeweight=".58001pt" strokecolor="#000000">
                <v:path arrowok="t"/>
              </v:shape>
            </v:group>
            <v:group style="position:absolute;left:8352;top:242;width:29;height:10" coordorigin="8352,242" coordsize="29,10">
              <v:shape style="position:absolute;left:8352;top:242;width:29;height:10" coordorigin="8352,242" coordsize="29,10" path="m8352,247l8381,247e" filled="f" stroked="t" strokeweight=".58001pt" strokecolor="#000000">
                <v:path arrowok="t"/>
              </v:shape>
            </v:group>
            <v:group style="position:absolute;left:8410;top:242;width:29;height:10" coordorigin="8410,242" coordsize="29,10">
              <v:shape style="position:absolute;left:8410;top:242;width:29;height:10" coordorigin="8410,242" coordsize="29,10" path="m8410,247l8438,247e" filled="f" stroked="t" strokeweight=".58001pt" strokecolor="#000000">
                <v:path arrowok="t"/>
              </v:shape>
            </v:group>
            <v:group style="position:absolute;left:8467;top:242;width:29;height:10" coordorigin="8467,242" coordsize="29,10">
              <v:shape style="position:absolute;left:8467;top:242;width:29;height:10" coordorigin="8467,242" coordsize="29,10" path="m8467,247l8496,247e" filled="f" stroked="t" strokeweight=".58001pt" strokecolor="#000000">
                <v:path arrowok="t"/>
              </v:shape>
            </v:group>
            <v:group style="position:absolute;left:8525;top:242;width:29;height:10" coordorigin="8525,242" coordsize="29,10">
              <v:shape style="position:absolute;left:8525;top:242;width:29;height:10" coordorigin="8525,242" coordsize="29,10" path="m8525,247l8554,247e" filled="f" stroked="t" strokeweight=".58001pt" strokecolor="#000000">
                <v:path arrowok="t"/>
              </v:shape>
            </v:group>
            <v:group style="position:absolute;left:8582;top:242;width:29;height:10" coordorigin="8582,242" coordsize="29,10">
              <v:shape style="position:absolute;left:8582;top:242;width:29;height:10" coordorigin="8582,242" coordsize="29,10" path="m8582,247l8611,247e" filled="f" stroked="t" strokeweight=".58001pt" strokecolor="#000000">
                <v:path arrowok="t"/>
              </v:shape>
            </v:group>
            <v:group style="position:absolute;left:8640;top:242;width:29;height:10" coordorigin="8640,242" coordsize="29,10">
              <v:shape style="position:absolute;left:8640;top:242;width:29;height:10" coordorigin="8640,242" coordsize="29,10" path="m8640,247l8669,247e" filled="f" stroked="t" strokeweight=".58001pt" strokecolor="#000000">
                <v:path arrowok="t"/>
              </v:shape>
            </v:group>
            <v:group style="position:absolute;left:8698;top:242;width:29;height:10" coordorigin="8698,242" coordsize="29,10">
              <v:shape style="position:absolute;left:8698;top:242;width:29;height:10" coordorigin="8698,242" coordsize="29,10" path="m8698,247l8726,247e" filled="f" stroked="t" strokeweight=".58001pt" strokecolor="#000000">
                <v:path arrowok="t"/>
              </v:shape>
            </v:group>
            <v:group style="position:absolute;left:8755;top:242;width:29;height:10" coordorigin="8755,242" coordsize="29,10">
              <v:shape style="position:absolute;left:8755;top:242;width:29;height:10" coordorigin="8755,242" coordsize="29,10" path="m8755,247l8784,247e" filled="f" stroked="t" strokeweight=".58001pt" strokecolor="#000000">
                <v:path arrowok="t"/>
              </v:shape>
            </v:group>
            <v:group style="position:absolute;left:8813;top:242;width:29;height:10" coordorigin="8813,242" coordsize="29,10">
              <v:shape style="position:absolute;left:8813;top:242;width:29;height:10" coordorigin="8813,242" coordsize="29,10" path="m8813,247l8842,247e" filled="f" stroked="t" strokeweight=".58001pt" strokecolor="#000000">
                <v:path arrowok="t"/>
              </v:shape>
            </v:group>
            <v:group style="position:absolute;left:8870;top:242;width:29;height:10" coordorigin="8870,242" coordsize="29,10">
              <v:shape style="position:absolute;left:8870;top:242;width:29;height:10" coordorigin="8870,242" coordsize="29,10" path="m8870,247l8899,247e" filled="f" stroked="t" strokeweight=".58001pt" strokecolor="#000000">
                <v:path arrowok="t"/>
              </v:shape>
            </v:group>
            <v:group style="position:absolute;left:8928;top:242;width:29;height:10" coordorigin="8928,242" coordsize="29,10">
              <v:shape style="position:absolute;left:8928;top:242;width:29;height:10" coordorigin="8928,242" coordsize="29,10" path="m8928,247l8957,247e" filled="f" stroked="t" strokeweight=".58001pt" strokecolor="#000000">
                <v:path arrowok="t"/>
              </v:shape>
            </v:group>
            <v:group style="position:absolute;left:8986;top:242;width:29;height:10" coordorigin="8986,242" coordsize="29,10">
              <v:shape style="position:absolute;left:8986;top:242;width:29;height:10" coordorigin="8986,242" coordsize="29,10" path="m8986,247l9014,247e" filled="f" stroked="t" strokeweight=".58001pt" strokecolor="#000000">
                <v:path arrowok="t"/>
              </v:shape>
            </v:group>
            <v:group style="position:absolute;left:9043;top:242;width:29;height:10" coordorigin="9043,242" coordsize="29,10">
              <v:shape style="position:absolute;left:9043;top:242;width:29;height:10" coordorigin="9043,242" coordsize="29,10" path="m9043,247l9072,247e" filled="f" stroked="t" strokeweight=".58001pt" strokecolor="#000000">
                <v:path arrowok="t"/>
              </v:shape>
            </v:group>
            <v:group style="position:absolute;left:9101;top:242;width:29;height:10" coordorigin="9101,242" coordsize="29,10">
              <v:shape style="position:absolute;left:9101;top:242;width:29;height:10" coordorigin="9101,242" coordsize="29,10" path="m9101,247l9130,247e" filled="f" stroked="t" strokeweight=".58001pt" strokecolor="#000000">
                <v:path arrowok="t"/>
              </v:shape>
            </v:group>
            <v:group style="position:absolute;left:9158;top:242;width:29;height:10" coordorigin="9158,242" coordsize="29,10">
              <v:shape style="position:absolute;left:9158;top:242;width:29;height:10" coordorigin="9158,242" coordsize="29,10" path="m9158,247l9187,247e" filled="f" stroked="t" strokeweight=".58001pt" strokecolor="#000000">
                <v:path arrowok="t"/>
              </v:shape>
            </v:group>
            <v:group style="position:absolute;left:9216;top:242;width:29;height:10" coordorigin="9216,242" coordsize="29,10">
              <v:shape style="position:absolute;left:9216;top:242;width:29;height:10" coordorigin="9216,242" coordsize="29,10" path="m9216,247l9245,247e" filled="f" stroked="t" strokeweight=".58001pt" strokecolor="#000000">
                <v:path arrowok="t"/>
              </v:shape>
            </v:group>
            <v:group style="position:absolute;left:9274;top:242;width:29;height:10" coordorigin="9274,242" coordsize="29,10">
              <v:shape style="position:absolute;left:9274;top:242;width:29;height:10" coordorigin="9274,242" coordsize="29,10" path="m9274,247l9302,247e" filled="f" stroked="t" strokeweight=".58001pt" strokecolor="#000000">
                <v:path arrowok="t"/>
              </v:shape>
            </v:group>
            <v:group style="position:absolute;left:9331;top:242;width:29;height:10" coordorigin="9331,242" coordsize="29,10">
              <v:shape style="position:absolute;left:9331;top:242;width:29;height:10" coordorigin="9331,242" coordsize="29,10" path="m9331,247l9360,247e" filled="f" stroked="t" strokeweight=".58001pt" strokecolor="#000000">
                <v:path arrowok="t"/>
              </v:shape>
            </v:group>
            <v:group style="position:absolute;left:9389;top:242;width:29;height:10" coordorigin="9389,242" coordsize="29,10">
              <v:shape style="position:absolute;left:9389;top:242;width:29;height:10" coordorigin="9389,242" coordsize="29,10" path="m9389,247l9418,247e" filled="f" stroked="t" strokeweight=".58001pt" strokecolor="#000000">
                <v:path arrowok="t"/>
              </v:shape>
            </v:group>
            <v:group style="position:absolute;left:9446;top:242;width:29;height:10" coordorigin="9446,242" coordsize="29,10">
              <v:shape style="position:absolute;left:9446;top:242;width:29;height:10" coordorigin="9446,242" coordsize="29,10" path="m9446,247l9475,247e" filled="f" stroked="t" strokeweight=".58001pt" strokecolor="#000000">
                <v:path arrowok="t"/>
              </v:shape>
            </v:group>
            <v:group style="position:absolute;left:9504;top:242;width:29;height:10" coordorigin="9504,242" coordsize="29,10">
              <v:shape style="position:absolute;left:9504;top:242;width:29;height:10" coordorigin="9504,242" coordsize="29,10" path="m9504,247l9533,247e" filled="f" stroked="t" strokeweight=".58001pt" strokecolor="#000000">
                <v:path arrowok="t"/>
              </v:shape>
            </v:group>
            <v:group style="position:absolute;left:9562;top:242;width:29;height:10" coordorigin="9562,242" coordsize="29,10">
              <v:shape style="position:absolute;left:9562;top:242;width:29;height:10" coordorigin="9562,242" coordsize="29,10" path="m9562,247l9590,247e" filled="f" stroked="t" strokeweight=".58001pt" strokecolor="#000000">
                <v:path arrowok="t"/>
              </v:shape>
            </v:group>
            <v:group style="position:absolute;left:9619;top:242;width:29;height:10" coordorigin="9619,242" coordsize="29,10">
              <v:shape style="position:absolute;left:9619;top:242;width:29;height:10" coordorigin="9619,242" coordsize="29,10" path="m9619,247l9648,247e" filled="f" stroked="t" strokeweight=".58001pt" strokecolor="#000000">
                <v:path arrowok="t"/>
              </v:shape>
            </v:group>
            <v:group style="position:absolute;left:9677;top:242;width:29;height:10" coordorigin="9677,242" coordsize="29,10">
              <v:shape style="position:absolute;left:9677;top:242;width:29;height:10" coordorigin="9677,242" coordsize="29,10" path="m9677,247l9706,247e" filled="f" stroked="t" strokeweight=".58001pt" strokecolor="#000000">
                <v:path arrowok="t"/>
              </v:shape>
            </v:group>
            <v:group style="position:absolute;left:9734;top:242;width:29;height:10" coordorigin="9734,242" coordsize="29,10">
              <v:shape style="position:absolute;left:9734;top:242;width:29;height:10" coordorigin="9734,242" coordsize="29,10" path="m9734,247l9763,247e" filled="f" stroked="t" strokeweight=".58001pt" strokecolor="#000000">
                <v:path arrowok="t"/>
              </v:shape>
            </v:group>
            <v:group style="position:absolute;left:9792;top:242;width:29;height:10" coordorigin="9792,242" coordsize="29,10">
              <v:shape style="position:absolute;left:9792;top:242;width:29;height:10" coordorigin="9792,242" coordsize="29,10" path="m9792,247l9821,247e" filled="f" stroked="t" strokeweight=".58001pt" strokecolor="#000000">
                <v:path arrowok="t"/>
              </v:shape>
            </v:group>
            <v:group style="position:absolute;left:9850;top:242;width:29;height:10" coordorigin="9850,242" coordsize="29,10">
              <v:shape style="position:absolute;left:9850;top:242;width:29;height:10" coordorigin="9850,242" coordsize="29,10" path="m9850,247l9878,247e" filled="f" stroked="t" strokeweight=".58001pt" strokecolor="#000000">
                <v:path arrowok="t"/>
              </v:shape>
            </v:group>
            <v:group style="position:absolute;left:9907;top:242;width:29;height:10" coordorigin="9907,242" coordsize="29,10">
              <v:shape style="position:absolute;left:9907;top:242;width:29;height:10" coordorigin="9907,242" coordsize="29,10" path="m9907,247l9936,247e" filled="f" stroked="t" strokeweight=".58001pt" strokecolor="#000000">
                <v:path arrowok="t"/>
              </v:shape>
            </v:group>
            <v:group style="position:absolute;left:9965;top:242;width:29;height:10" coordorigin="9965,242" coordsize="29,10">
              <v:shape style="position:absolute;left:9965;top:242;width:29;height:10" coordorigin="9965,242" coordsize="29,10" path="m9965,247l9994,247e" filled="f" stroked="t" strokeweight=".58001pt" strokecolor="#000000">
                <v:path arrowok="t"/>
              </v:shape>
            </v:group>
            <v:group style="position:absolute;left:10022;top:242;width:29;height:10" coordorigin="10022,242" coordsize="29,10">
              <v:shape style="position:absolute;left:10022;top:242;width:29;height:10" coordorigin="10022,242" coordsize="29,10" path="m10022,247l10051,247e" filled="f" stroked="t" strokeweight=".58001pt" strokecolor="#000000">
                <v:path arrowok="t"/>
              </v:shape>
            </v:group>
            <v:group style="position:absolute;left:10080;top:242;width:29;height:10" coordorigin="10080,242" coordsize="29,10">
              <v:shape style="position:absolute;left:10080;top:242;width:29;height:10" coordorigin="10080,242" coordsize="29,10" path="m10080,247l10109,247e" filled="f" stroked="t" strokeweight=".58001pt" strokecolor="#000000">
                <v:path arrowok="t"/>
              </v:shape>
            </v:group>
            <v:group style="position:absolute;left:10138;top:242;width:29;height:10" coordorigin="10138,242" coordsize="29,10">
              <v:shape style="position:absolute;left:10138;top:242;width:29;height:10" coordorigin="10138,242" coordsize="29,10" path="m10138,247l10166,247e" filled="f" stroked="t" strokeweight=".58001pt" strokecolor="#000000">
                <v:path arrowok="t"/>
              </v:shape>
            </v:group>
            <v:group style="position:absolute;left:10195;top:242;width:29;height:10" coordorigin="10195,242" coordsize="29,10">
              <v:shape style="position:absolute;left:10195;top:242;width:29;height:10" coordorigin="10195,242" coordsize="29,10" path="m10195,247l10224,247e" filled="f" stroked="t" strokeweight=".58001pt" strokecolor="#000000">
                <v:path arrowok="t"/>
              </v:shape>
            </v:group>
            <v:group style="position:absolute;left:10253;top:242;width:29;height:10" coordorigin="10253,242" coordsize="29,10">
              <v:shape style="position:absolute;left:10253;top:242;width:29;height:10" coordorigin="10253,242" coordsize="29,10" path="m10253,247l10282,247e" filled="f" stroked="t" strokeweight=".58001pt" strokecolor="#000000">
                <v:path arrowok="t"/>
              </v:shape>
            </v:group>
            <v:group style="position:absolute;left:10310;top:242;width:29;height:10" coordorigin="10310,242" coordsize="29,10">
              <v:shape style="position:absolute;left:10310;top:242;width:29;height:10" coordorigin="10310,242" coordsize="29,10" path="m10310,247l10339,247e" filled="f" stroked="t" strokeweight=".58001pt" strokecolor="#000000">
                <v:path arrowok="t"/>
              </v:shape>
            </v:group>
            <v:group style="position:absolute;left:10368;top:242;width:29;height:10" coordorigin="10368,242" coordsize="29,10">
              <v:shape style="position:absolute;left:10368;top:242;width:29;height:10" coordorigin="10368,242" coordsize="29,10" path="m10368,247l10397,247e" filled="f" stroked="t" strokeweight=".58001pt" strokecolor="#000000">
                <v:path arrowok="t"/>
              </v:shape>
            </v:group>
            <v:group style="position:absolute;left:10426;top:242;width:29;height:10" coordorigin="10426,242" coordsize="29,10">
              <v:shape style="position:absolute;left:10426;top:242;width:29;height:10" coordorigin="10426,242" coordsize="29,10" path="m10426,247l10454,247e" filled="f" stroked="t" strokeweight=".58001pt" strokecolor="#000000">
                <v:path arrowok="t"/>
              </v:shape>
            </v:group>
            <v:group style="position:absolute;left:10483;top:242;width:10;height:10" coordorigin="10483,242" coordsize="10,10">
              <v:shape style="position:absolute;left:10483;top:242;width:10;height:10" coordorigin="10483,242" coordsize="10,10" path="m10483,247l10493,247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104996pt;margin-top:1.418902pt;width:11.31pt;height:11.07pt;mso-position-horizontal-relative:page;mso-position-vertical-relative:paragraph;z-index:-1920" coordorigin="3002,28" coordsize="226,221">
            <v:group style="position:absolute;left:3168;top:36;width:53;height:206" coordorigin="3168,36" coordsize="53,206">
              <v:shape style="position:absolute;left:3168;top:36;width:53;height:206" coordorigin="3168,36" coordsize="53,206" path="m3221,36l3168,89,3168,242,3221,189,3221,36e" filled="t" fillcolor="#CDCDCD" stroked="f">
                <v:path arrowok="t"/>
                <v:fill/>
              </v:shape>
            </v:group>
            <v:group style="position:absolute;left:3010;top:36;width:211;height:206" coordorigin="3010,36" coordsize="211,206">
              <v:shape style="position:absolute;left:3010;top:36;width:211;height:206" coordorigin="3010,36" coordsize="211,206" path="m3062,36l3010,89,3010,242,3168,242,3221,189,3221,36,3062,36xe" filled="f" stroked="t" strokeweight=".75pt" strokecolor="#000000">
                <v:path arrowok="t"/>
              </v:shape>
            </v:group>
            <v:group style="position:absolute;left:3010;top:36;width:211;height:53" coordorigin="3010,36" coordsize="211,53">
              <v:shape style="position:absolute;left:3010;top:36;width:211;height:53" coordorigin="3010,36" coordsize="211,53" path="m3010,89l3168,89,3221,36e" filled="f" stroked="t" strokeweight=".75pt" strokecolor="#000000">
                <v:path arrowok="t"/>
              </v:shape>
            </v:group>
            <v:group style="position:absolute;left:3168;top:89;width:2;height:154" coordorigin="3168,89" coordsize="2,154">
              <v:shape style="position:absolute;left:3168;top:89;width:2;height:154" coordorigin="3168,89" coordsize="0,154" path="m3168,89l3168,242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ต</w:t>
        <w:tab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ผล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ตยาแ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หม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2407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150.104996pt;margin-top:1.318028pt;width:11.31pt;height:11.31pt;mso-position-horizontal-relative:page;mso-position-vertical-relative:paragraph;z-index:-1919" coordorigin="3002,26" coordsize="226,226">
            <v:group style="position:absolute;left:3168;top:34;width:53;height:211" coordorigin="3168,34" coordsize="53,211">
              <v:shape style="position:absolute;left:3168;top:34;width:53;height:211" coordorigin="3168,34" coordsize="53,211" path="m3221,34l3168,87,3168,245,3221,192,3221,34e" filled="t" fillcolor="#CDCDCD" stroked="f">
                <v:path arrowok="t"/>
                <v:fill/>
              </v:shape>
            </v:group>
            <v:group style="position:absolute;left:3010;top:34;width:211;height:211" coordorigin="3010,34" coordsize="211,211">
              <v:shape style="position:absolute;left:3010;top:34;width:211;height:211" coordorigin="3010,34" coordsize="211,211" path="m3062,34l3010,87,3010,245,3168,245,3221,192,3221,34,3062,34xe" filled="f" stroked="t" strokeweight=".75pt" strokecolor="#000000">
                <v:path arrowok="t"/>
              </v:shape>
            </v:group>
            <v:group style="position:absolute;left:3010;top:34;width:211;height:53" coordorigin="3010,34" coordsize="211,53">
              <v:shape style="position:absolute;left:3010;top:34;width:211;height:53" coordorigin="3010,34" coordsize="211,53" path="m3010,87l3168,87,3221,34e" filled="f" stroked="t" strokeweight=".75pt" strokecolor="#000000">
                <v:path arrowok="t"/>
              </v:shape>
            </v:group>
            <v:group style="position:absolute;left:3168;top:87;width:2;height:158" coordorigin="3168,87" coordsize="2,158">
              <v:shape style="position:absolute;left:3168;top:87;width:2;height:158" coordorigin="3168,87" coordsize="0,158" path="m3168,87l3168,245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ขายยาแ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นโ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06" w:lineRule="exact"/>
        <w:ind w:left="2407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150.104996pt;margin-top:.958256pt;width:11.31pt;height:11.31pt;mso-position-horizontal-relative:page;mso-position-vertical-relative:paragraph;z-index:-1918" coordorigin="3002,19" coordsize="226,226">
            <v:group style="position:absolute;left:3168;top:27;width:53;height:211" coordorigin="3168,27" coordsize="53,211">
              <v:shape style="position:absolute;left:3168;top:27;width:53;height:211" coordorigin="3168,27" coordsize="53,211" path="m3221,27l3168,79,3168,238,3221,185,3221,27e" filled="t" fillcolor="#CDCDCD" stroked="f">
                <v:path arrowok="t"/>
                <v:fill/>
              </v:shape>
            </v:group>
            <v:group style="position:absolute;left:3010;top:27;width:211;height:211" coordorigin="3010,27" coordsize="211,211">
              <v:shape style="position:absolute;left:3010;top:27;width:211;height:211" coordorigin="3010,27" coordsize="211,211" path="m3062,27l3010,79,3010,238,3168,238,3221,185,3221,27,3062,27xe" filled="f" stroked="t" strokeweight=".75pt" strokecolor="#000000">
                <v:path arrowok="t"/>
              </v:shape>
            </v:group>
            <v:group style="position:absolute;left:3010;top:27;width:211;height:53" coordorigin="3010,27" coordsize="211,53">
              <v:shape style="position:absolute;left:3010;top:27;width:211;height:53" coordorigin="3010,27" coordsize="211,53" path="m3010,79l3168,79,3221,27e" filled="f" stroked="t" strokeweight=".75pt" strokecolor="#000000">
                <v:path arrowok="t"/>
              </v:shape>
            </v:group>
            <v:group style="position:absolute;left:3168;top:79;width:2;height:158" coordorigin="3168,79" coordsize="2,158">
              <v:shape style="position:absolute;left:3168;top:79;width:2;height:158" coordorigin="3168,79" coordsize="0,158" path="m3168,79l3168,238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1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1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บร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าใ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าชอาณา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1"/>
        </w:rPr>
        <w:t>กร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</w:sectPr>
      </w:pPr>
      <w:rPr/>
    </w:p>
    <w:p>
      <w:pPr>
        <w:spacing w:before="53" w:after="0" w:line="206" w:lineRule="auto"/>
        <w:ind w:left="113" w:right="-83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72.189995pt;margin-top:32.523186pt;width:452.73999pt;height:1.06002pt;mso-position-horizontal-relative:page;mso-position-vertical-relative:paragraph;z-index:-1941" coordorigin="1444,650" coordsize="9055,21">
            <v:group style="position:absolute;left:1450;top:656;width:19;height:10" coordorigin="1450,656" coordsize="19,10">
              <v:shape style="position:absolute;left:1450;top:656;width:19;height:10" coordorigin="1450,656" coordsize="19,10" path="m1450,661l1469,661e" filled="f" stroked="t" strokeweight=".58001pt" strokecolor="#000000">
                <v:path arrowok="t"/>
              </v:shape>
            </v:group>
            <v:group style="position:absolute;left:1498;top:656;width:29;height:10" coordorigin="1498,656" coordsize="29,10">
              <v:shape style="position:absolute;left:1498;top:656;width:29;height:10" coordorigin="1498,656" coordsize="29,10" path="m1498,661l1526,661e" filled="f" stroked="t" strokeweight=".58001pt" strokecolor="#000000">
                <v:path arrowok="t"/>
              </v:shape>
            </v:group>
            <v:group style="position:absolute;left:1555;top:656;width:29;height:10" coordorigin="1555,656" coordsize="29,10">
              <v:shape style="position:absolute;left:1555;top:656;width:29;height:10" coordorigin="1555,656" coordsize="29,10" path="m1555,661l1584,661e" filled="f" stroked="t" strokeweight=".58001pt" strokecolor="#000000">
                <v:path arrowok="t"/>
              </v:shape>
            </v:group>
            <v:group style="position:absolute;left:1613;top:656;width:29;height:10" coordorigin="1613,656" coordsize="29,10">
              <v:shape style="position:absolute;left:1613;top:656;width:29;height:10" coordorigin="1613,656" coordsize="29,10" path="m1613,661l1642,661e" filled="f" stroked="t" strokeweight=".58001pt" strokecolor="#000000">
                <v:path arrowok="t"/>
              </v:shape>
            </v:group>
            <v:group style="position:absolute;left:1670;top:656;width:29;height:10" coordorigin="1670,656" coordsize="29,10">
              <v:shape style="position:absolute;left:1670;top:656;width:29;height:10" coordorigin="1670,656" coordsize="29,10" path="m1670,661l1699,661e" filled="f" stroked="t" strokeweight=".58001pt" strokecolor="#000000">
                <v:path arrowok="t"/>
              </v:shape>
            </v:group>
            <v:group style="position:absolute;left:1728;top:656;width:29;height:10" coordorigin="1728,656" coordsize="29,10">
              <v:shape style="position:absolute;left:1728;top:656;width:29;height:10" coordorigin="1728,656" coordsize="29,10" path="m1728,661l1757,661e" filled="f" stroked="t" strokeweight=".58001pt" strokecolor="#000000">
                <v:path arrowok="t"/>
              </v:shape>
            </v:group>
            <v:group style="position:absolute;left:1786;top:656;width:29;height:10" coordorigin="1786,656" coordsize="29,10">
              <v:shape style="position:absolute;left:1786;top:656;width:29;height:10" coordorigin="1786,656" coordsize="29,10" path="m1786,661l1814,661e" filled="f" stroked="t" strokeweight=".58001pt" strokecolor="#000000">
                <v:path arrowok="t"/>
              </v:shape>
            </v:group>
            <v:group style="position:absolute;left:1843;top:656;width:29;height:10" coordorigin="1843,656" coordsize="29,10">
              <v:shape style="position:absolute;left:1843;top:656;width:29;height:10" coordorigin="1843,656" coordsize="29,10" path="m1843,661l1872,661e" filled="f" stroked="t" strokeweight=".58001pt" strokecolor="#000000">
                <v:path arrowok="t"/>
              </v:shape>
            </v:group>
            <v:group style="position:absolute;left:1901;top:656;width:29;height:10" coordorigin="1901,656" coordsize="29,10">
              <v:shape style="position:absolute;left:1901;top:656;width:29;height:10" coordorigin="1901,656" coordsize="29,10" path="m1901,661l1930,661e" filled="f" stroked="t" strokeweight=".58001pt" strokecolor="#000000">
                <v:path arrowok="t"/>
              </v:shape>
            </v:group>
            <v:group style="position:absolute;left:1958;top:656;width:29;height:10" coordorigin="1958,656" coordsize="29,10">
              <v:shape style="position:absolute;left:1958;top:656;width:29;height:10" coordorigin="1958,656" coordsize="29,10" path="m1958,661l1987,661e" filled="f" stroked="t" strokeweight=".58001pt" strokecolor="#000000">
                <v:path arrowok="t"/>
              </v:shape>
            </v:group>
            <v:group style="position:absolute;left:2016;top:656;width:29;height:10" coordorigin="2016,656" coordsize="29,10">
              <v:shape style="position:absolute;left:2016;top:656;width:29;height:10" coordorigin="2016,656" coordsize="29,10" path="m2016,661l2045,661e" filled="f" stroked="t" strokeweight=".58001pt" strokecolor="#000000">
                <v:path arrowok="t"/>
              </v:shape>
            </v:group>
            <v:group style="position:absolute;left:2074;top:656;width:29;height:10" coordorigin="2074,656" coordsize="29,10">
              <v:shape style="position:absolute;left:2074;top:656;width:29;height:10" coordorigin="2074,656" coordsize="29,10" path="m2074,661l2102,661e" filled="f" stroked="t" strokeweight=".58001pt" strokecolor="#000000">
                <v:path arrowok="t"/>
              </v:shape>
            </v:group>
            <v:group style="position:absolute;left:2131;top:656;width:29;height:10" coordorigin="2131,656" coordsize="29,10">
              <v:shape style="position:absolute;left:2131;top:656;width:29;height:10" coordorigin="2131,656" coordsize="29,10" path="m2131,661l2160,661e" filled="f" stroked="t" strokeweight=".58001pt" strokecolor="#000000">
                <v:path arrowok="t"/>
              </v:shape>
            </v:group>
            <v:group style="position:absolute;left:2189;top:656;width:29;height:10" coordorigin="2189,656" coordsize="29,10">
              <v:shape style="position:absolute;left:2189;top:656;width:29;height:10" coordorigin="2189,656" coordsize="29,10" path="m2189,661l2218,661e" filled="f" stroked="t" strokeweight=".58001pt" strokecolor="#000000">
                <v:path arrowok="t"/>
              </v:shape>
            </v:group>
            <v:group style="position:absolute;left:2246;top:656;width:29;height:10" coordorigin="2246,656" coordsize="29,10">
              <v:shape style="position:absolute;left:2246;top:656;width:29;height:10" coordorigin="2246,656" coordsize="29,10" path="m2246,661l2275,661e" filled="f" stroked="t" strokeweight=".58001pt" strokecolor="#000000">
                <v:path arrowok="t"/>
              </v:shape>
            </v:group>
            <v:group style="position:absolute;left:2304;top:656;width:29;height:10" coordorigin="2304,656" coordsize="29,10">
              <v:shape style="position:absolute;left:2304;top:656;width:29;height:10" coordorigin="2304,656" coordsize="29,10" path="m2304,661l2333,661e" filled="f" stroked="t" strokeweight=".58001pt" strokecolor="#000000">
                <v:path arrowok="t"/>
              </v:shape>
            </v:group>
            <v:group style="position:absolute;left:2362;top:656;width:29;height:10" coordorigin="2362,656" coordsize="29,10">
              <v:shape style="position:absolute;left:2362;top:656;width:29;height:10" coordorigin="2362,656" coordsize="29,10" path="m2362,661l2390,661e" filled="f" stroked="t" strokeweight=".58001pt" strokecolor="#000000">
                <v:path arrowok="t"/>
              </v:shape>
            </v:group>
            <v:group style="position:absolute;left:2419;top:656;width:29;height:10" coordorigin="2419,656" coordsize="29,10">
              <v:shape style="position:absolute;left:2419;top:656;width:29;height:10" coordorigin="2419,656" coordsize="29,10" path="m2419,661l2448,661e" filled="f" stroked="t" strokeweight=".58001pt" strokecolor="#000000">
                <v:path arrowok="t"/>
              </v:shape>
            </v:group>
            <v:group style="position:absolute;left:2477;top:656;width:29;height:10" coordorigin="2477,656" coordsize="29,10">
              <v:shape style="position:absolute;left:2477;top:656;width:29;height:10" coordorigin="2477,656" coordsize="29,10" path="m2477,661l2506,661e" filled="f" stroked="t" strokeweight=".58001pt" strokecolor="#000000">
                <v:path arrowok="t"/>
              </v:shape>
            </v:group>
            <v:group style="position:absolute;left:2534;top:656;width:29;height:10" coordorigin="2534,656" coordsize="29,10">
              <v:shape style="position:absolute;left:2534;top:656;width:29;height:10" coordorigin="2534,656" coordsize="29,10" path="m2534,661l2563,661e" filled="f" stroked="t" strokeweight=".58001pt" strokecolor="#000000">
                <v:path arrowok="t"/>
              </v:shape>
            </v:group>
            <v:group style="position:absolute;left:2592;top:656;width:29;height:10" coordorigin="2592,656" coordsize="29,10">
              <v:shape style="position:absolute;left:2592;top:656;width:29;height:10" coordorigin="2592,656" coordsize="29,10" path="m2592,661l2621,661e" filled="f" stroked="t" strokeweight=".58001pt" strokecolor="#000000">
                <v:path arrowok="t"/>
              </v:shape>
            </v:group>
            <v:group style="position:absolute;left:2650;top:656;width:29;height:10" coordorigin="2650,656" coordsize="29,10">
              <v:shape style="position:absolute;left:2650;top:656;width:29;height:10" coordorigin="2650,656" coordsize="29,10" path="m2650,661l2678,661e" filled="f" stroked="t" strokeweight=".58001pt" strokecolor="#000000">
                <v:path arrowok="t"/>
              </v:shape>
            </v:group>
            <v:group style="position:absolute;left:2707;top:656;width:29;height:10" coordorigin="2707,656" coordsize="29,10">
              <v:shape style="position:absolute;left:2707;top:656;width:29;height:10" coordorigin="2707,656" coordsize="29,10" path="m2707,661l2736,661e" filled="f" stroked="t" strokeweight=".58001pt" strokecolor="#000000">
                <v:path arrowok="t"/>
              </v:shape>
            </v:group>
            <v:group style="position:absolute;left:2765;top:656;width:29;height:10" coordorigin="2765,656" coordsize="29,10">
              <v:shape style="position:absolute;left:2765;top:656;width:29;height:10" coordorigin="2765,656" coordsize="29,10" path="m2765,661l2794,661e" filled="f" stroked="t" strokeweight=".58001pt" strokecolor="#000000">
                <v:path arrowok="t"/>
              </v:shape>
            </v:group>
            <v:group style="position:absolute;left:2822;top:656;width:29;height:10" coordorigin="2822,656" coordsize="29,10">
              <v:shape style="position:absolute;left:2822;top:656;width:29;height:10" coordorigin="2822,656" coordsize="29,10" path="m2822,661l2851,661e" filled="f" stroked="t" strokeweight=".58001pt" strokecolor="#000000">
                <v:path arrowok="t"/>
              </v:shape>
            </v:group>
            <v:group style="position:absolute;left:2880;top:656;width:29;height:10" coordorigin="2880,656" coordsize="29,10">
              <v:shape style="position:absolute;left:2880;top:656;width:29;height:10" coordorigin="2880,656" coordsize="29,10" path="m2880,661l2909,661e" filled="f" stroked="t" strokeweight=".58001pt" strokecolor="#000000">
                <v:path arrowok="t"/>
              </v:shape>
            </v:group>
            <v:group style="position:absolute;left:2938;top:656;width:29;height:10" coordorigin="2938,656" coordsize="29,10">
              <v:shape style="position:absolute;left:2938;top:656;width:29;height:10" coordorigin="2938,656" coordsize="29,10" path="m2938,661l2966,661e" filled="f" stroked="t" strokeweight=".58001pt" strokecolor="#000000">
                <v:path arrowok="t"/>
              </v:shape>
            </v:group>
            <v:group style="position:absolute;left:2995;top:656;width:29;height:10" coordorigin="2995,656" coordsize="29,10">
              <v:shape style="position:absolute;left:2995;top:656;width:29;height:10" coordorigin="2995,656" coordsize="29,10" path="m2995,661l3024,661e" filled="f" stroked="t" strokeweight=".58001pt" strokecolor="#000000">
                <v:path arrowok="t"/>
              </v:shape>
            </v:group>
            <v:group style="position:absolute;left:3053;top:656;width:29;height:10" coordorigin="3053,656" coordsize="29,10">
              <v:shape style="position:absolute;left:3053;top:656;width:29;height:10" coordorigin="3053,656" coordsize="29,10" path="m3053,661l3082,661e" filled="f" stroked="t" strokeweight=".58001pt" strokecolor="#000000">
                <v:path arrowok="t"/>
              </v:shape>
            </v:group>
            <v:group style="position:absolute;left:3110;top:656;width:29;height:10" coordorigin="3110,656" coordsize="29,10">
              <v:shape style="position:absolute;left:3110;top:656;width:29;height:10" coordorigin="3110,656" coordsize="29,10" path="m3110,661l3139,661e" filled="f" stroked="t" strokeweight=".58001pt" strokecolor="#000000">
                <v:path arrowok="t"/>
              </v:shape>
            </v:group>
            <v:group style="position:absolute;left:3168;top:656;width:29;height:10" coordorigin="3168,656" coordsize="29,10">
              <v:shape style="position:absolute;left:3168;top:656;width:29;height:10" coordorigin="3168,656" coordsize="29,10" path="m3168,661l3197,661e" filled="f" stroked="t" strokeweight=".58001pt" strokecolor="#000000">
                <v:path arrowok="t"/>
              </v:shape>
            </v:group>
            <v:group style="position:absolute;left:3226;top:656;width:29;height:10" coordorigin="3226,656" coordsize="29,10">
              <v:shape style="position:absolute;left:3226;top:656;width:29;height:10" coordorigin="3226,656" coordsize="29,10" path="m3226,661l3254,661e" filled="f" stroked="t" strokeweight=".58001pt" strokecolor="#000000">
                <v:path arrowok="t"/>
              </v:shape>
            </v:group>
            <v:group style="position:absolute;left:3283;top:656;width:29;height:10" coordorigin="3283,656" coordsize="29,10">
              <v:shape style="position:absolute;left:3283;top:656;width:29;height:10" coordorigin="3283,656" coordsize="29,10" path="m3283,661l3312,661e" filled="f" stroked="t" strokeweight=".58001pt" strokecolor="#000000">
                <v:path arrowok="t"/>
              </v:shape>
            </v:group>
            <v:group style="position:absolute;left:3341;top:656;width:29;height:10" coordorigin="3341,656" coordsize="29,10">
              <v:shape style="position:absolute;left:3341;top:656;width:29;height:10" coordorigin="3341,656" coordsize="29,10" path="m3341,661l3370,661e" filled="f" stroked="t" strokeweight=".58001pt" strokecolor="#000000">
                <v:path arrowok="t"/>
              </v:shape>
            </v:group>
            <v:group style="position:absolute;left:3398;top:656;width:29;height:10" coordorigin="3398,656" coordsize="29,10">
              <v:shape style="position:absolute;left:3398;top:656;width:29;height:10" coordorigin="3398,656" coordsize="29,10" path="m3398,661l3427,661e" filled="f" stroked="t" strokeweight=".58001pt" strokecolor="#000000">
                <v:path arrowok="t"/>
              </v:shape>
            </v:group>
            <v:group style="position:absolute;left:3456;top:656;width:29;height:10" coordorigin="3456,656" coordsize="29,10">
              <v:shape style="position:absolute;left:3456;top:656;width:29;height:10" coordorigin="3456,656" coordsize="29,10" path="m3456,661l3485,661e" filled="f" stroked="t" strokeweight=".58001pt" strokecolor="#000000">
                <v:path arrowok="t"/>
              </v:shape>
            </v:group>
            <v:group style="position:absolute;left:3514;top:656;width:29;height:10" coordorigin="3514,656" coordsize="29,10">
              <v:shape style="position:absolute;left:3514;top:656;width:29;height:10" coordorigin="3514,656" coordsize="29,10" path="m3514,661l3542,661e" filled="f" stroked="t" strokeweight=".58001pt" strokecolor="#000000">
                <v:path arrowok="t"/>
              </v:shape>
            </v:group>
            <v:group style="position:absolute;left:3571;top:656;width:29;height:10" coordorigin="3571,656" coordsize="29,10">
              <v:shape style="position:absolute;left:3571;top:656;width:29;height:10" coordorigin="3571,656" coordsize="29,10" path="m3571,661l3600,661e" filled="f" stroked="t" strokeweight=".58001pt" strokecolor="#000000">
                <v:path arrowok="t"/>
              </v:shape>
            </v:group>
            <v:group style="position:absolute;left:3629;top:656;width:29;height:10" coordorigin="3629,656" coordsize="29,10">
              <v:shape style="position:absolute;left:3629;top:656;width:29;height:10" coordorigin="3629,656" coordsize="29,10" path="m3629,661l3658,661e" filled="f" stroked="t" strokeweight=".58001pt" strokecolor="#000000">
                <v:path arrowok="t"/>
              </v:shape>
            </v:group>
            <v:group style="position:absolute;left:3686;top:656;width:29;height:10" coordorigin="3686,656" coordsize="29,10">
              <v:shape style="position:absolute;left:3686;top:656;width:29;height:10" coordorigin="3686,656" coordsize="29,10" path="m3686,661l3715,661e" filled="f" stroked="t" strokeweight=".58001pt" strokecolor="#000000">
                <v:path arrowok="t"/>
              </v:shape>
            </v:group>
            <v:group style="position:absolute;left:3744;top:656;width:29;height:10" coordorigin="3744,656" coordsize="29,10">
              <v:shape style="position:absolute;left:3744;top:656;width:29;height:10" coordorigin="3744,656" coordsize="29,10" path="m3744,661l3773,661e" filled="f" stroked="t" strokeweight=".58001pt" strokecolor="#000000">
                <v:path arrowok="t"/>
              </v:shape>
            </v:group>
            <v:group style="position:absolute;left:3802;top:656;width:29;height:10" coordorigin="3802,656" coordsize="29,10">
              <v:shape style="position:absolute;left:3802;top:656;width:29;height:10" coordorigin="3802,656" coordsize="29,10" path="m3802,661l3830,661e" filled="f" stroked="t" strokeweight=".58001pt" strokecolor="#000000">
                <v:path arrowok="t"/>
              </v:shape>
            </v:group>
            <v:group style="position:absolute;left:3859;top:656;width:29;height:10" coordorigin="3859,656" coordsize="29,10">
              <v:shape style="position:absolute;left:3859;top:656;width:29;height:10" coordorigin="3859,656" coordsize="29,10" path="m3859,661l3888,661e" filled="f" stroked="t" strokeweight=".58001pt" strokecolor="#000000">
                <v:path arrowok="t"/>
              </v:shape>
            </v:group>
            <v:group style="position:absolute;left:3917;top:656;width:29;height:10" coordorigin="3917,656" coordsize="29,10">
              <v:shape style="position:absolute;left:3917;top:656;width:29;height:10" coordorigin="3917,656" coordsize="29,10" path="m3917,661l3946,661e" filled="f" stroked="t" strokeweight=".58001pt" strokecolor="#000000">
                <v:path arrowok="t"/>
              </v:shape>
            </v:group>
            <v:group style="position:absolute;left:3974;top:656;width:29;height:10" coordorigin="3974,656" coordsize="29,10">
              <v:shape style="position:absolute;left:3974;top:656;width:29;height:10" coordorigin="3974,656" coordsize="29,10" path="m3974,661l4003,661e" filled="f" stroked="t" strokeweight=".58001pt" strokecolor="#000000">
                <v:path arrowok="t"/>
              </v:shape>
            </v:group>
            <v:group style="position:absolute;left:4032;top:656;width:29;height:10" coordorigin="4032,656" coordsize="29,10">
              <v:shape style="position:absolute;left:4032;top:656;width:29;height:10" coordorigin="4032,656" coordsize="29,10" path="m4032,661l4061,661e" filled="f" stroked="t" strokeweight=".58001pt" strokecolor="#000000">
                <v:path arrowok="t"/>
              </v:shape>
            </v:group>
            <v:group style="position:absolute;left:4090;top:656;width:29;height:10" coordorigin="4090,656" coordsize="29,10">
              <v:shape style="position:absolute;left:4090;top:656;width:29;height:10" coordorigin="4090,656" coordsize="29,10" path="m4090,661l4118,661e" filled="f" stroked="t" strokeweight=".58001pt" strokecolor="#000000">
                <v:path arrowok="t"/>
              </v:shape>
            </v:group>
            <v:group style="position:absolute;left:4147;top:656;width:29;height:10" coordorigin="4147,656" coordsize="29,10">
              <v:shape style="position:absolute;left:4147;top:656;width:29;height:10" coordorigin="4147,656" coordsize="29,10" path="m4147,661l4176,661e" filled="f" stroked="t" strokeweight=".58001pt" strokecolor="#000000">
                <v:path arrowok="t"/>
              </v:shape>
            </v:group>
            <v:group style="position:absolute;left:4205;top:656;width:29;height:10" coordorigin="4205,656" coordsize="29,10">
              <v:shape style="position:absolute;left:4205;top:656;width:29;height:10" coordorigin="4205,656" coordsize="29,10" path="m4205,661l4234,661e" filled="f" stroked="t" strokeweight=".58001pt" strokecolor="#000000">
                <v:path arrowok="t"/>
              </v:shape>
            </v:group>
            <v:group style="position:absolute;left:4262;top:656;width:29;height:10" coordorigin="4262,656" coordsize="29,10">
              <v:shape style="position:absolute;left:4262;top:656;width:29;height:10" coordorigin="4262,656" coordsize="29,10" path="m4262,661l4291,661e" filled="f" stroked="t" strokeweight=".58001pt" strokecolor="#000000">
                <v:path arrowok="t"/>
              </v:shape>
            </v:group>
            <v:group style="position:absolute;left:4320;top:656;width:29;height:10" coordorigin="4320,656" coordsize="29,10">
              <v:shape style="position:absolute;left:4320;top:656;width:29;height:10" coordorigin="4320,656" coordsize="29,10" path="m4320,661l4349,661e" filled="f" stroked="t" strokeweight=".58001pt" strokecolor="#000000">
                <v:path arrowok="t"/>
              </v:shape>
            </v:group>
            <v:group style="position:absolute;left:4378;top:656;width:29;height:10" coordorigin="4378,656" coordsize="29,10">
              <v:shape style="position:absolute;left:4378;top:656;width:29;height:10" coordorigin="4378,656" coordsize="29,10" path="m4378,661l4406,661e" filled="f" stroked="t" strokeweight=".58001pt" strokecolor="#000000">
                <v:path arrowok="t"/>
              </v:shape>
            </v:group>
            <v:group style="position:absolute;left:4435;top:656;width:29;height:10" coordorigin="4435,656" coordsize="29,10">
              <v:shape style="position:absolute;left:4435;top:656;width:29;height:10" coordorigin="4435,656" coordsize="29,10" path="m4435,661l4464,661e" filled="f" stroked="t" strokeweight=".58001pt" strokecolor="#000000">
                <v:path arrowok="t"/>
              </v:shape>
            </v:group>
            <v:group style="position:absolute;left:4493;top:656;width:29;height:10" coordorigin="4493,656" coordsize="29,10">
              <v:shape style="position:absolute;left:4493;top:656;width:29;height:10" coordorigin="4493,656" coordsize="29,10" path="m4493,661l4522,661e" filled="f" stroked="t" strokeweight=".58001pt" strokecolor="#000000">
                <v:path arrowok="t"/>
              </v:shape>
            </v:group>
            <v:group style="position:absolute;left:4550;top:656;width:29;height:10" coordorigin="4550,656" coordsize="29,10">
              <v:shape style="position:absolute;left:4550;top:656;width:29;height:10" coordorigin="4550,656" coordsize="29,10" path="m4550,661l4579,661e" filled="f" stroked="t" strokeweight=".58001pt" strokecolor="#000000">
                <v:path arrowok="t"/>
              </v:shape>
            </v:group>
            <v:group style="position:absolute;left:4608;top:656;width:29;height:10" coordorigin="4608,656" coordsize="29,10">
              <v:shape style="position:absolute;left:4608;top:656;width:29;height:10" coordorigin="4608,656" coordsize="29,10" path="m4608,661l4637,661e" filled="f" stroked="t" strokeweight=".58001pt" strokecolor="#000000">
                <v:path arrowok="t"/>
              </v:shape>
            </v:group>
            <v:group style="position:absolute;left:4666;top:656;width:29;height:10" coordorigin="4666,656" coordsize="29,10">
              <v:shape style="position:absolute;left:4666;top:656;width:29;height:10" coordorigin="4666,656" coordsize="29,10" path="m4666,661l4694,661e" filled="f" stroked="t" strokeweight=".58001pt" strokecolor="#000000">
                <v:path arrowok="t"/>
              </v:shape>
            </v:group>
            <v:group style="position:absolute;left:4723;top:656;width:29;height:10" coordorigin="4723,656" coordsize="29,10">
              <v:shape style="position:absolute;left:4723;top:656;width:29;height:10" coordorigin="4723,656" coordsize="29,10" path="m4723,661l4752,661e" filled="f" stroked="t" strokeweight=".58001pt" strokecolor="#000000">
                <v:path arrowok="t"/>
              </v:shape>
            </v:group>
            <v:group style="position:absolute;left:4781;top:656;width:29;height:10" coordorigin="4781,656" coordsize="29,10">
              <v:shape style="position:absolute;left:4781;top:656;width:29;height:10" coordorigin="4781,656" coordsize="29,10" path="m4781,661l4810,661e" filled="f" stroked="t" strokeweight=".58001pt" strokecolor="#000000">
                <v:path arrowok="t"/>
              </v:shape>
            </v:group>
            <v:group style="position:absolute;left:4838;top:656;width:29;height:10" coordorigin="4838,656" coordsize="29,10">
              <v:shape style="position:absolute;left:4838;top:656;width:29;height:10" coordorigin="4838,656" coordsize="29,10" path="m4838,661l4867,661e" filled="f" stroked="t" strokeweight=".58001pt" strokecolor="#000000">
                <v:path arrowok="t"/>
              </v:shape>
            </v:group>
            <v:group style="position:absolute;left:4896;top:656;width:29;height:10" coordorigin="4896,656" coordsize="29,10">
              <v:shape style="position:absolute;left:4896;top:656;width:29;height:10" coordorigin="4896,656" coordsize="29,10" path="m4896,661l4925,661e" filled="f" stroked="t" strokeweight=".58001pt" strokecolor="#000000">
                <v:path arrowok="t"/>
              </v:shape>
            </v:group>
            <v:group style="position:absolute;left:4954;top:656;width:29;height:10" coordorigin="4954,656" coordsize="29,10">
              <v:shape style="position:absolute;left:4954;top:656;width:29;height:10" coordorigin="4954,656" coordsize="29,10" path="m4954,661l4982,661e" filled="f" stroked="t" strokeweight=".58001pt" strokecolor="#000000">
                <v:path arrowok="t"/>
              </v:shape>
            </v:group>
            <v:group style="position:absolute;left:5011;top:656;width:29;height:10" coordorigin="5011,656" coordsize="29,10">
              <v:shape style="position:absolute;left:5011;top:656;width:29;height:10" coordorigin="5011,656" coordsize="29,10" path="m5011,661l5040,661e" filled="f" stroked="t" strokeweight=".58001pt" strokecolor="#000000">
                <v:path arrowok="t"/>
              </v:shape>
            </v:group>
            <v:group style="position:absolute;left:5069;top:656;width:29;height:10" coordorigin="5069,656" coordsize="29,10">
              <v:shape style="position:absolute;left:5069;top:656;width:29;height:10" coordorigin="5069,656" coordsize="29,10" path="m5069,661l5098,661e" filled="f" stroked="t" strokeweight=".58001pt" strokecolor="#000000">
                <v:path arrowok="t"/>
              </v:shape>
            </v:group>
            <v:group style="position:absolute;left:5126;top:656;width:29;height:10" coordorigin="5126,656" coordsize="29,10">
              <v:shape style="position:absolute;left:5126;top:656;width:29;height:10" coordorigin="5126,656" coordsize="29,10" path="m5126,661l5155,661e" filled="f" stroked="t" strokeweight=".58001pt" strokecolor="#000000">
                <v:path arrowok="t"/>
              </v:shape>
            </v:group>
            <v:group style="position:absolute;left:5184;top:656;width:29;height:10" coordorigin="5184,656" coordsize="29,10">
              <v:shape style="position:absolute;left:5184;top:656;width:29;height:10" coordorigin="5184,656" coordsize="29,10" path="m5184,661l5213,661e" filled="f" stroked="t" strokeweight=".58001pt" strokecolor="#000000">
                <v:path arrowok="t"/>
              </v:shape>
            </v:group>
            <v:group style="position:absolute;left:5242;top:656;width:29;height:10" coordorigin="5242,656" coordsize="29,10">
              <v:shape style="position:absolute;left:5242;top:656;width:29;height:10" coordorigin="5242,656" coordsize="29,10" path="m5242,661l5270,661e" filled="f" stroked="t" strokeweight=".58001pt" strokecolor="#000000">
                <v:path arrowok="t"/>
              </v:shape>
            </v:group>
            <v:group style="position:absolute;left:5299;top:656;width:29;height:10" coordorigin="5299,656" coordsize="29,10">
              <v:shape style="position:absolute;left:5299;top:656;width:29;height:10" coordorigin="5299,656" coordsize="29,10" path="m5299,661l5328,661e" filled="f" stroked="t" strokeweight=".58001pt" strokecolor="#000000">
                <v:path arrowok="t"/>
              </v:shape>
            </v:group>
            <v:group style="position:absolute;left:5357;top:656;width:29;height:10" coordorigin="5357,656" coordsize="29,10">
              <v:shape style="position:absolute;left:5357;top:656;width:29;height:10" coordorigin="5357,656" coordsize="29,10" path="m5357,661l5386,661e" filled="f" stroked="t" strokeweight=".58001pt" strokecolor="#000000">
                <v:path arrowok="t"/>
              </v:shape>
            </v:group>
            <v:group style="position:absolute;left:5414;top:656;width:29;height:10" coordorigin="5414,656" coordsize="29,10">
              <v:shape style="position:absolute;left:5414;top:656;width:29;height:10" coordorigin="5414,656" coordsize="29,10" path="m5414,661l5443,661e" filled="f" stroked="t" strokeweight=".58001pt" strokecolor="#000000">
                <v:path arrowok="t"/>
              </v:shape>
            </v:group>
            <v:group style="position:absolute;left:5472;top:656;width:29;height:10" coordorigin="5472,656" coordsize="29,10">
              <v:shape style="position:absolute;left:5472;top:656;width:29;height:10" coordorigin="5472,656" coordsize="29,10" path="m5472,661l5501,661e" filled="f" stroked="t" strokeweight=".58001pt" strokecolor="#000000">
                <v:path arrowok="t"/>
              </v:shape>
            </v:group>
            <v:group style="position:absolute;left:5530;top:656;width:29;height:10" coordorigin="5530,656" coordsize="29,10">
              <v:shape style="position:absolute;left:5530;top:656;width:29;height:10" coordorigin="5530,656" coordsize="29,10" path="m5530,661l5558,661e" filled="f" stroked="t" strokeweight=".58001pt" strokecolor="#000000">
                <v:path arrowok="t"/>
              </v:shape>
            </v:group>
            <v:group style="position:absolute;left:5587;top:656;width:29;height:10" coordorigin="5587,656" coordsize="29,10">
              <v:shape style="position:absolute;left:5587;top:656;width:29;height:10" coordorigin="5587,656" coordsize="29,10" path="m5587,661l5616,661e" filled="f" stroked="t" strokeweight=".58001pt" strokecolor="#000000">
                <v:path arrowok="t"/>
              </v:shape>
            </v:group>
            <v:group style="position:absolute;left:5645;top:656;width:29;height:10" coordorigin="5645,656" coordsize="29,10">
              <v:shape style="position:absolute;left:5645;top:656;width:29;height:10" coordorigin="5645,656" coordsize="29,10" path="m5645,661l5674,661e" filled="f" stroked="t" strokeweight=".58001pt" strokecolor="#000000">
                <v:path arrowok="t"/>
              </v:shape>
            </v:group>
            <v:group style="position:absolute;left:5702;top:656;width:29;height:10" coordorigin="5702,656" coordsize="29,10">
              <v:shape style="position:absolute;left:5702;top:656;width:29;height:10" coordorigin="5702,656" coordsize="29,10" path="m5702,661l5731,661e" filled="f" stroked="t" strokeweight=".58001pt" strokecolor="#000000">
                <v:path arrowok="t"/>
              </v:shape>
            </v:group>
            <v:group style="position:absolute;left:5760;top:656;width:29;height:10" coordorigin="5760,656" coordsize="29,10">
              <v:shape style="position:absolute;left:5760;top:656;width:29;height:10" coordorigin="5760,656" coordsize="29,10" path="m5760,661l5789,661e" filled="f" stroked="t" strokeweight=".58001pt" strokecolor="#000000">
                <v:path arrowok="t"/>
              </v:shape>
            </v:group>
            <v:group style="position:absolute;left:5818;top:656;width:29;height:10" coordorigin="5818,656" coordsize="29,10">
              <v:shape style="position:absolute;left:5818;top:656;width:29;height:10" coordorigin="5818,656" coordsize="29,10" path="m5818,661l5846,661e" filled="f" stroked="t" strokeweight=".58001pt" strokecolor="#000000">
                <v:path arrowok="t"/>
              </v:shape>
            </v:group>
            <v:group style="position:absolute;left:5875;top:656;width:29;height:10" coordorigin="5875,656" coordsize="29,10">
              <v:shape style="position:absolute;left:5875;top:656;width:29;height:10" coordorigin="5875,656" coordsize="29,10" path="m5875,661l5904,661e" filled="f" stroked="t" strokeweight=".58001pt" strokecolor="#000000">
                <v:path arrowok="t"/>
              </v:shape>
            </v:group>
            <v:group style="position:absolute;left:5933;top:656;width:29;height:10" coordorigin="5933,656" coordsize="29,10">
              <v:shape style="position:absolute;left:5933;top:656;width:29;height:10" coordorigin="5933,656" coordsize="29,10" path="m5933,661l5962,661e" filled="f" stroked="t" strokeweight=".58001pt" strokecolor="#000000">
                <v:path arrowok="t"/>
              </v:shape>
            </v:group>
            <v:group style="position:absolute;left:5990;top:656;width:29;height:10" coordorigin="5990,656" coordsize="29,10">
              <v:shape style="position:absolute;left:5990;top:656;width:29;height:10" coordorigin="5990,656" coordsize="29,10" path="m5990,661l6019,661e" filled="f" stroked="t" strokeweight=".58001pt" strokecolor="#000000">
                <v:path arrowok="t"/>
              </v:shape>
            </v:group>
            <v:group style="position:absolute;left:6048;top:656;width:29;height:10" coordorigin="6048,656" coordsize="29,10">
              <v:shape style="position:absolute;left:6048;top:656;width:29;height:10" coordorigin="6048,656" coordsize="29,10" path="m6048,661l6077,661e" filled="f" stroked="t" strokeweight=".58001pt" strokecolor="#000000">
                <v:path arrowok="t"/>
              </v:shape>
            </v:group>
            <v:group style="position:absolute;left:6106;top:656;width:29;height:10" coordorigin="6106,656" coordsize="29,10">
              <v:shape style="position:absolute;left:6106;top:656;width:29;height:10" coordorigin="6106,656" coordsize="29,10" path="m6106,661l6134,661e" filled="f" stroked="t" strokeweight=".58001pt" strokecolor="#000000">
                <v:path arrowok="t"/>
              </v:shape>
            </v:group>
            <v:group style="position:absolute;left:6163;top:656;width:29;height:10" coordorigin="6163,656" coordsize="29,10">
              <v:shape style="position:absolute;left:6163;top:656;width:29;height:10" coordorigin="6163,656" coordsize="29,10" path="m6163,661l6192,661e" filled="f" stroked="t" strokeweight=".58001pt" strokecolor="#000000">
                <v:path arrowok="t"/>
              </v:shape>
            </v:group>
            <v:group style="position:absolute;left:6221;top:656;width:29;height:10" coordorigin="6221,656" coordsize="29,10">
              <v:shape style="position:absolute;left:6221;top:656;width:29;height:10" coordorigin="6221,656" coordsize="29,10" path="m6221,661l6250,661e" filled="f" stroked="t" strokeweight=".58001pt" strokecolor="#000000">
                <v:path arrowok="t"/>
              </v:shape>
            </v:group>
            <v:group style="position:absolute;left:6278;top:656;width:29;height:10" coordorigin="6278,656" coordsize="29,10">
              <v:shape style="position:absolute;left:6278;top:656;width:29;height:10" coordorigin="6278,656" coordsize="29,10" path="m6278,661l6307,661e" filled="f" stroked="t" strokeweight=".58001pt" strokecolor="#000000">
                <v:path arrowok="t"/>
              </v:shape>
            </v:group>
            <v:group style="position:absolute;left:6336;top:656;width:29;height:10" coordorigin="6336,656" coordsize="29,10">
              <v:shape style="position:absolute;left:6336;top:656;width:29;height:10" coordorigin="6336,656" coordsize="29,10" path="m6336,661l6365,661e" filled="f" stroked="t" strokeweight=".58001pt" strokecolor="#000000">
                <v:path arrowok="t"/>
              </v:shape>
            </v:group>
            <v:group style="position:absolute;left:6394;top:656;width:29;height:10" coordorigin="6394,656" coordsize="29,10">
              <v:shape style="position:absolute;left:6394;top:656;width:29;height:10" coordorigin="6394,656" coordsize="29,10" path="m6394,661l6422,661e" filled="f" stroked="t" strokeweight=".58001pt" strokecolor="#000000">
                <v:path arrowok="t"/>
              </v:shape>
            </v:group>
            <v:group style="position:absolute;left:6451;top:656;width:29;height:10" coordorigin="6451,656" coordsize="29,10">
              <v:shape style="position:absolute;left:6451;top:656;width:29;height:10" coordorigin="6451,656" coordsize="29,10" path="m6451,661l6480,661e" filled="f" stroked="t" strokeweight=".58001pt" strokecolor="#000000">
                <v:path arrowok="t"/>
              </v:shape>
            </v:group>
            <v:group style="position:absolute;left:6509;top:656;width:29;height:10" coordorigin="6509,656" coordsize="29,10">
              <v:shape style="position:absolute;left:6509;top:656;width:29;height:10" coordorigin="6509,656" coordsize="29,10" path="m6509,661l6538,661e" filled="f" stroked="t" strokeweight=".58001pt" strokecolor="#000000">
                <v:path arrowok="t"/>
              </v:shape>
            </v:group>
            <v:group style="position:absolute;left:6566;top:656;width:29;height:10" coordorigin="6566,656" coordsize="29,10">
              <v:shape style="position:absolute;left:6566;top:656;width:29;height:10" coordorigin="6566,656" coordsize="29,10" path="m6566,661l6595,661e" filled="f" stroked="t" strokeweight=".58001pt" strokecolor="#000000">
                <v:path arrowok="t"/>
              </v:shape>
            </v:group>
            <v:group style="position:absolute;left:6624;top:656;width:29;height:10" coordorigin="6624,656" coordsize="29,10">
              <v:shape style="position:absolute;left:6624;top:656;width:29;height:10" coordorigin="6624,656" coordsize="29,10" path="m6624,661l6653,661e" filled="f" stroked="t" strokeweight=".58001pt" strokecolor="#000000">
                <v:path arrowok="t"/>
              </v:shape>
            </v:group>
            <v:group style="position:absolute;left:6682;top:656;width:29;height:10" coordorigin="6682,656" coordsize="29,10">
              <v:shape style="position:absolute;left:6682;top:656;width:29;height:10" coordorigin="6682,656" coordsize="29,10" path="m6682,661l6710,661e" filled="f" stroked="t" strokeweight=".58001pt" strokecolor="#000000">
                <v:path arrowok="t"/>
              </v:shape>
            </v:group>
            <v:group style="position:absolute;left:6739;top:656;width:29;height:10" coordorigin="6739,656" coordsize="29,10">
              <v:shape style="position:absolute;left:6739;top:656;width:29;height:10" coordorigin="6739,656" coordsize="29,10" path="m6739,661l6768,661e" filled="f" stroked="t" strokeweight=".58001pt" strokecolor="#000000">
                <v:path arrowok="t"/>
              </v:shape>
            </v:group>
            <v:group style="position:absolute;left:6797;top:656;width:29;height:10" coordorigin="6797,656" coordsize="29,10">
              <v:shape style="position:absolute;left:6797;top:656;width:29;height:10" coordorigin="6797,656" coordsize="29,10" path="m6797,661l6826,661e" filled="f" stroked="t" strokeweight=".58001pt" strokecolor="#000000">
                <v:path arrowok="t"/>
              </v:shape>
            </v:group>
            <v:group style="position:absolute;left:6854;top:656;width:29;height:10" coordorigin="6854,656" coordsize="29,10">
              <v:shape style="position:absolute;left:6854;top:656;width:29;height:10" coordorigin="6854,656" coordsize="29,10" path="m6854,661l6883,661e" filled="f" stroked="t" strokeweight=".58001pt" strokecolor="#000000">
                <v:path arrowok="t"/>
              </v:shape>
            </v:group>
            <v:group style="position:absolute;left:6912;top:656;width:29;height:10" coordorigin="6912,656" coordsize="29,10">
              <v:shape style="position:absolute;left:6912;top:656;width:29;height:10" coordorigin="6912,656" coordsize="29,10" path="m6912,661l6941,661e" filled="f" stroked="t" strokeweight=".58001pt" strokecolor="#000000">
                <v:path arrowok="t"/>
              </v:shape>
            </v:group>
            <v:group style="position:absolute;left:6970;top:656;width:29;height:10" coordorigin="6970,656" coordsize="29,10">
              <v:shape style="position:absolute;left:6970;top:656;width:29;height:10" coordorigin="6970,656" coordsize="29,10" path="m6970,661l6998,661e" filled="f" stroked="t" strokeweight=".58001pt" strokecolor="#000000">
                <v:path arrowok="t"/>
              </v:shape>
            </v:group>
            <v:group style="position:absolute;left:7027;top:656;width:29;height:10" coordorigin="7027,656" coordsize="29,10">
              <v:shape style="position:absolute;left:7027;top:656;width:29;height:10" coordorigin="7027,656" coordsize="29,10" path="m7027,661l7056,661e" filled="f" stroked="t" strokeweight=".58001pt" strokecolor="#000000">
                <v:path arrowok="t"/>
              </v:shape>
            </v:group>
            <v:group style="position:absolute;left:7085;top:656;width:29;height:10" coordorigin="7085,656" coordsize="29,10">
              <v:shape style="position:absolute;left:7085;top:656;width:29;height:10" coordorigin="7085,656" coordsize="29,10" path="m7085,661l7114,661e" filled="f" stroked="t" strokeweight=".58001pt" strokecolor="#000000">
                <v:path arrowok="t"/>
              </v:shape>
            </v:group>
            <v:group style="position:absolute;left:7142;top:656;width:29;height:10" coordorigin="7142,656" coordsize="29,10">
              <v:shape style="position:absolute;left:7142;top:656;width:29;height:10" coordorigin="7142,656" coordsize="29,10" path="m7142,661l7171,661e" filled="f" stroked="t" strokeweight=".58001pt" strokecolor="#000000">
                <v:path arrowok="t"/>
              </v:shape>
            </v:group>
            <v:group style="position:absolute;left:7200;top:656;width:29;height:10" coordorigin="7200,656" coordsize="29,10">
              <v:shape style="position:absolute;left:7200;top:656;width:29;height:10" coordorigin="7200,656" coordsize="29,10" path="m7200,661l7229,661e" filled="f" stroked="t" strokeweight=".58001pt" strokecolor="#000000">
                <v:path arrowok="t"/>
              </v:shape>
            </v:group>
            <v:group style="position:absolute;left:7258;top:656;width:29;height:10" coordorigin="7258,656" coordsize="29,10">
              <v:shape style="position:absolute;left:7258;top:656;width:29;height:10" coordorigin="7258,656" coordsize="29,10" path="m7258,661l7286,661e" filled="f" stroked="t" strokeweight=".58001pt" strokecolor="#000000">
                <v:path arrowok="t"/>
              </v:shape>
            </v:group>
            <v:group style="position:absolute;left:7315;top:656;width:29;height:10" coordorigin="7315,656" coordsize="29,10">
              <v:shape style="position:absolute;left:7315;top:656;width:29;height:10" coordorigin="7315,656" coordsize="29,10" path="m7315,661l7344,661e" filled="f" stroked="t" strokeweight=".58001pt" strokecolor="#000000">
                <v:path arrowok="t"/>
              </v:shape>
            </v:group>
            <v:group style="position:absolute;left:7373;top:656;width:29;height:10" coordorigin="7373,656" coordsize="29,10">
              <v:shape style="position:absolute;left:7373;top:656;width:29;height:10" coordorigin="7373,656" coordsize="29,10" path="m7373,661l7402,661e" filled="f" stroked="t" strokeweight=".58001pt" strokecolor="#000000">
                <v:path arrowok="t"/>
              </v:shape>
            </v:group>
            <v:group style="position:absolute;left:7430;top:656;width:29;height:10" coordorigin="7430,656" coordsize="29,10">
              <v:shape style="position:absolute;left:7430;top:656;width:29;height:10" coordorigin="7430,656" coordsize="29,10" path="m7430,661l7459,661e" filled="f" stroked="t" strokeweight=".58001pt" strokecolor="#000000">
                <v:path arrowok="t"/>
              </v:shape>
            </v:group>
            <v:group style="position:absolute;left:7488;top:656;width:29;height:10" coordorigin="7488,656" coordsize="29,10">
              <v:shape style="position:absolute;left:7488;top:656;width:29;height:10" coordorigin="7488,656" coordsize="29,10" path="m7488,661l7517,661e" filled="f" stroked="t" strokeweight=".58001pt" strokecolor="#000000">
                <v:path arrowok="t"/>
              </v:shape>
            </v:group>
            <v:group style="position:absolute;left:7546;top:656;width:29;height:10" coordorigin="7546,656" coordsize="29,10">
              <v:shape style="position:absolute;left:7546;top:656;width:29;height:10" coordorigin="7546,656" coordsize="29,10" path="m7546,661l7574,661e" filled="f" stroked="t" strokeweight=".58001pt" strokecolor="#000000">
                <v:path arrowok="t"/>
              </v:shape>
            </v:group>
            <v:group style="position:absolute;left:7603;top:656;width:29;height:10" coordorigin="7603,656" coordsize="29,10">
              <v:shape style="position:absolute;left:7603;top:656;width:29;height:10" coordorigin="7603,656" coordsize="29,10" path="m7603,661l7632,661e" filled="f" stroked="t" strokeweight=".58001pt" strokecolor="#000000">
                <v:path arrowok="t"/>
              </v:shape>
            </v:group>
            <v:group style="position:absolute;left:7661;top:656;width:29;height:10" coordorigin="7661,656" coordsize="29,10">
              <v:shape style="position:absolute;left:7661;top:656;width:29;height:10" coordorigin="7661,656" coordsize="29,10" path="m7661,661l7690,661e" filled="f" stroked="t" strokeweight=".58001pt" strokecolor="#000000">
                <v:path arrowok="t"/>
              </v:shape>
            </v:group>
            <v:group style="position:absolute;left:7718;top:656;width:29;height:10" coordorigin="7718,656" coordsize="29,10">
              <v:shape style="position:absolute;left:7718;top:656;width:29;height:10" coordorigin="7718,656" coordsize="29,10" path="m7718,661l7747,661e" filled="f" stroked="t" strokeweight=".58001pt" strokecolor="#000000">
                <v:path arrowok="t"/>
              </v:shape>
            </v:group>
            <v:group style="position:absolute;left:7776;top:656;width:29;height:10" coordorigin="7776,656" coordsize="29,10">
              <v:shape style="position:absolute;left:7776;top:656;width:29;height:10" coordorigin="7776,656" coordsize="29,10" path="m7776,661l7805,661e" filled="f" stroked="t" strokeweight=".58001pt" strokecolor="#000000">
                <v:path arrowok="t"/>
              </v:shape>
            </v:group>
            <v:group style="position:absolute;left:7834;top:656;width:29;height:10" coordorigin="7834,656" coordsize="29,10">
              <v:shape style="position:absolute;left:7834;top:656;width:29;height:10" coordorigin="7834,656" coordsize="29,10" path="m7834,661l7862,661e" filled="f" stroked="t" strokeweight=".58001pt" strokecolor="#000000">
                <v:path arrowok="t"/>
              </v:shape>
            </v:group>
            <v:group style="position:absolute;left:7891;top:656;width:29;height:10" coordorigin="7891,656" coordsize="29,10">
              <v:shape style="position:absolute;left:7891;top:656;width:29;height:10" coordorigin="7891,656" coordsize="29,10" path="m7891,661l7920,661e" filled="f" stroked="t" strokeweight=".58001pt" strokecolor="#000000">
                <v:path arrowok="t"/>
              </v:shape>
            </v:group>
            <v:group style="position:absolute;left:7949;top:656;width:29;height:10" coordorigin="7949,656" coordsize="29,10">
              <v:shape style="position:absolute;left:7949;top:656;width:29;height:10" coordorigin="7949,656" coordsize="29,10" path="m7949,661l7978,661e" filled="f" stroked="t" strokeweight=".58001pt" strokecolor="#000000">
                <v:path arrowok="t"/>
              </v:shape>
            </v:group>
            <v:group style="position:absolute;left:8006;top:656;width:29;height:10" coordorigin="8006,656" coordsize="29,10">
              <v:shape style="position:absolute;left:8006;top:656;width:29;height:10" coordorigin="8006,656" coordsize="29,10" path="m8006,661l8035,661e" filled="f" stroked="t" strokeweight=".58001pt" strokecolor="#000000">
                <v:path arrowok="t"/>
              </v:shape>
            </v:group>
            <v:group style="position:absolute;left:8064;top:656;width:29;height:10" coordorigin="8064,656" coordsize="29,10">
              <v:shape style="position:absolute;left:8064;top:656;width:29;height:10" coordorigin="8064,656" coordsize="29,10" path="m8064,661l8093,661e" filled="f" stroked="t" strokeweight=".58001pt" strokecolor="#000000">
                <v:path arrowok="t"/>
              </v:shape>
            </v:group>
            <v:group style="position:absolute;left:8122;top:656;width:29;height:10" coordorigin="8122,656" coordsize="29,10">
              <v:shape style="position:absolute;left:8122;top:656;width:29;height:10" coordorigin="8122,656" coordsize="29,10" path="m8122,661l8150,661e" filled="f" stroked="t" strokeweight=".58001pt" strokecolor="#000000">
                <v:path arrowok="t"/>
              </v:shape>
            </v:group>
            <v:group style="position:absolute;left:8179;top:656;width:29;height:10" coordorigin="8179,656" coordsize="29,10">
              <v:shape style="position:absolute;left:8179;top:656;width:29;height:10" coordorigin="8179,656" coordsize="29,10" path="m8179,661l8208,661e" filled="f" stroked="t" strokeweight=".58001pt" strokecolor="#000000">
                <v:path arrowok="t"/>
              </v:shape>
            </v:group>
            <v:group style="position:absolute;left:8237;top:656;width:29;height:10" coordorigin="8237,656" coordsize="29,10">
              <v:shape style="position:absolute;left:8237;top:656;width:29;height:10" coordorigin="8237,656" coordsize="29,10" path="m8237,661l8266,661e" filled="f" stroked="t" strokeweight=".58001pt" strokecolor="#000000">
                <v:path arrowok="t"/>
              </v:shape>
            </v:group>
            <v:group style="position:absolute;left:8294;top:656;width:29;height:10" coordorigin="8294,656" coordsize="29,10">
              <v:shape style="position:absolute;left:8294;top:656;width:29;height:10" coordorigin="8294,656" coordsize="29,10" path="m8294,661l8323,661e" filled="f" stroked="t" strokeweight=".58001pt" strokecolor="#000000">
                <v:path arrowok="t"/>
              </v:shape>
            </v:group>
            <v:group style="position:absolute;left:8352;top:656;width:29;height:10" coordorigin="8352,656" coordsize="29,10">
              <v:shape style="position:absolute;left:8352;top:656;width:29;height:10" coordorigin="8352,656" coordsize="29,10" path="m8352,661l8381,661e" filled="f" stroked="t" strokeweight=".58001pt" strokecolor="#000000">
                <v:path arrowok="t"/>
              </v:shape>
            </v:group>
            <v:group style="position:absolute;left:8410;top:656;width:29;height:10" coordorigin="8410,656" coordsize="29,10">
              <v:shape style="position:absolute;left:8410;top:656;width:29;height:10" coordorigin="8410,656" coordsize="29,10" path="m8410,661l8438,661e" filled="f" stroked="t" strokeweight=".58001pt" strokecolor="#000000">
                <v:path arrowok="t"/>
              </v:shape>
            </v:group>
            <v:group style="position:absolute;left:8467;top:656;width:29;height:10" coordorigin="8467,656" coordsize="29,10">
              <v:shape style="position:absolute;left:8467;top:656;width:29;height:10" coordorigin="8467,656" coordsize="29,10" path="m8467,661l8496,661e" filled="f" stroked="t" strokeweight=".58001pt" strokecolor="#000000">
                <v:path arrowok="t"/>
              </v:shape>
            </v:group>
            <v:group style="position:absolute;left:8525;top:656;width:29;height:10" coordorigin="8525,656" coordsize="29,10">
              <v:shape style="position:absolute;left:8525;top:656;width:29;height:10" coordorigin="8525,656" coordsize="29,10" path="m8525,661l8554,661e" filled="f" stroked="t" strokeweight=".58001pt" strokecolor="#000000">
                <v:path arrowok="t"/>
              </v:shape>
            </v:group>
            <v:group style="position:absolute;left:8582;top:656;width:29;height:10" coordorigin="8582,656" coordsize="29,10">
              <v:shape style="position:absolute;left:8582;top:656;width:29;height:10" coordorigin="8582,656" coordsize="29,10" path="m8582,661l8611,661e" filled="f" stroked="t" strokeweight=".58001pt" strokecolor="#000000">
                <v:path arrowok="t"/>
              </v:shape>
            </v:group>
            <v:group style="position:absolute;left:8640;top:656;width:29;height:10" coordorigin="8640,656" coordsize="29,10">
              <v:shape style="position:absolute;left:8640;top:656;width:29;height:10" coordorigin="8640,656" coordsize="29,10" path="m8640,661l8669,661e" filled="f" stroked="t" strokeweight=".58001pt" strokecolor="#000000">
                <v:path arrowok="t"/>
              </v:shape>
            </v:group>
            <v:group style="position:absolute;left:8698;top:656;width:29;height:10" coordorigin="8698,656" coordsize="29,10">
              <v:shape style="position:absolute;left:8698;top:656;width:29;height:10" coordorigin="8698,656" coordsize="29,10" path="m8698,661l8726,661e" filled="f" stroked="t" strokeweight=".58001pt" strokecolor="#000000">
                <v:path arrowok="t"/>
              </v:shape>
            </v:group>
            <v:group style="position:absolute;left:8755;top:656;width:29;height:10" coordorigin="8755,656" coordsize="29,10">
              <v:shape style="position:absolute;left:8755;top:656;width:29;height:10" coordorigin="8755,656" coordsize="29,10" path="m8755,661l8784,661e" filled="f" stroked="t" strokeweight=".58001pt" strokecolor="#000000">
                <v:path arrowok="t"/>
              </v:shape>
            </v:group>
            <v:group style="position:absolute;left:8813;top:656;width:29;height:10" coordorigin="8813,656" coordsize="29,10">
              <v:shape style="position:absolute;left:8813;top:656;width:29;height:10" coordorigin="8813,656" coordsize="29,10" path="m8813,661l8842,661e" filled="f" stroked="t" strokeweight=".58001pt" strokecolor="#000000">
                <v:path arrowok="t"/>
              </v:shape>
            </v:group>
            <v:group style="position:absolute;left:8870;top:656;width:29;height:10" coordorigin="8870,656" coordsize="29,10">
              <v:shape style="position:absolute;left:8870;top:656;width:29;height:10" coordorigin="8870,656" coordsize="29,10" path="m8870,661l8899,661e" filled="f" stroked="t" strokeweight=".58001pt" strokecolor="#000000">
                <v:path arrowok="t"/>
              </v:shape>
            </v:group>
            <v:group style="position:absolute;left:8928;top:656;width:29;height:10" coordorigin="8928,656" coordsize="29,10">
              <v:shape style="position:absolute;left:8928;top:656;width:29;height:10" coordorigin="8928,656" coordsize="29,10" path="m8928,661l8957,661e" filled="f" stroked="t" strokeweight=".58001pt" strokecolor="#000000">
                <v:path arrowok="t"/>
              </v:shape>
            </v:group>
            <v:group style="position:absolute;left:8986;top:656;width:29;height:10" coordorigin="8986,656" coordsize="29,10">
              <v:shape style="position:absolute;left:8986;top:656;width:29;height:10" coordorigin="8986,656" coordsize="29,10" path="m8986,661l9014,661e" filled="f" stroked="t" strokeweight=".58001pt" strokecolor="#000000">
                <v:path arrowok="t"/>
              </v:shape>
            </v:group>
            <v:group style="position:absolute;left:9043;top:656;width:29;height:10" coordorigin="9043,656" coordsize="29,10">
              <v:shape style="position:absolute;left:9043;top:656;width:29;height:10" coordorigin="9043,656" coordsize="29,10" path="m9043,661l9072,661e" filled="f" stroked="t" strokeweight=".58001pt" strokecolor="#000000">
                <v:path arrowok="t"/>
              </v:shape>
            </v:group>
            <v:group style="position:absolute;left:9101;top:656;width:29;height:10" coordorigin="9101,656" coordsize="29,10">
              <v:shape style="position:absolute;left:9101;top:656;width:29;height:10" coordorigin="9101,656" coordsize="29,10" path="m9101,661l9130,661e" filled="f" stroked="t" strokeweight=".58001pt" strokecolor="#000000">
                <v:path arrowok="t"/>
              </v:shape>
            </v:group>
            <v:group style="position:absolute;left:9158;top:656;width:29;height:10" coordorigin="9158,656" coordsize="29,10">
              <v:shape style="position:absolute;left:9158;top:656;width:29;height:10" coordorigin="9158,656" coordsize="29,10" path="m9158,661l9187,661e" filled="f" stroked="t" strokeweight=".58001pt" strokecolor="#000000">
                <v:path arrowok="t"/>
              </v:shape>
            </v:group>
            <v:group style="position:absolute;left:9216;top:656;width:29;height:10" coordorigin="9216,656" coordsize="29,10">
              <v:shape style="position:absolute;left:9216;top:656;width:29;height:10" coordorigin="9216,656" coordsize="29,10" path="m9216,661l9245,661e" filled="f" stroked="t" strokeweight=".58001pt" strokecolor="#000000">
                <v:path arrowok="t"/>
              </v:shape>
            </v:group>
            <v:group style="position:absolute;left:9274;top:656;width:29;height:10" coordorigin="9274,656" coordsize="29,10">
              <v:shape style="position:absolute;left:9274;top:656;width:29;height:10" coordorigin="9274,656" coordsize="29,10" path="m9274,661l9302,661e" filled="f" stroked="t" strokeweight=".58001pt" strokecolor="#000000">
                <v:path arrowok="t"/>
              </v:shape>
            </v:group>
            <v:group style="position:absolute;left:9331;top:656;width:29;height:10" coordorigin="9331,656" coordsize="29,10">
              <v:shape style="position:absolute;left:9331;top:656;width:29;height:10" coordorigin="9331,656" coordsize="29,10" path="m9331,661l9360,661e" filled="f" stroked="t" strokeweight=".58001pt" strokecolor="#000000">
                <v:path arrowok="t"/>
              </v:shape>
            </v:group>
            <v:group style="position:absolute;left:9389;top:656;width:29;height:10" coordorigin="9389,656" coordsize="29,10">
              <v:shape style="position:absolute;left:9389;top:656;width:29;height:10" coordorigin="9389,656" coordsize="29,10" path="m9389,661l9418,661e" filled="f" stroked="t" strokeweight=".58001pt" strokecolor="#000000">
                <v:path arrowok="t"/>
              </v:shape>
            </v:group>
            <v:group style="position:absolute;left:9446;top:656;width:29;height:10" coordorigin="9446,656" coordsize="29,10">
              <v:shape style="position:absolute;left:9446;top:656;width:29;height:10" coordorigin="9446,656" coordsize="29,10" path="m9446,661l9475,661e" filled="f" stroked="t" strokeweight=".58001pt" strokecolor="#000000">
                <v:path arrowok="t"/>
              </v:shape>
            </v:group>
            <v:group style="position:absolute;left:9504;top:656;width:29;height:10" coordorigin="9504,656" coordsize="29,10">
              <v:shape style="position:absolute;left:9504;top:656;width:29;height:10" coordorigin="9504,656" coordsize="29,10" path="m9504,661l9533,661e" filled="f" stroked="t" strokeweight=".58001pt" strokecolor="#000000">
                <v:path arrowok="t"/>
              </v:shape>
            </v:group>
            <v:group style="position:absolute;left:9562;top:656;width:29;height:10" coordorigin="9562,656" coordsize="29,10">
              <v:shape style="position:absolute;left:9562;top:656;width:29;height:10" coordorigin="9562,656" coordsize="29,10" path="m9562,661l9590,661e" filled="f" stroked="t" strokeweight=".58001pt" strokecolor="#000000">
                <v:path arrowok="t"/>
              </v:shape>
            </v:group>
            <v:group style="position:absolute;left:9619;top:656;width:29;height:10" coordorigin="9619,656" coordsize="29,10">
              <v:shape style="position:absolute;left:9619;top:656;width:29;height:10" coordorigin="9619,656" coordsize="29,10" path="m9619,661l9648,661e" filled="f" stroked="t" strokeweight=".58001pt" strokecolor="#000000">
                <v:path arrowok="t"/>
              </v:shape>
            </v:group>
            <v:group style="position:absolute;left:9677;top:656;width:29;height:10" coordorigin="9677,656" coordsize="29,10">
              <v:shape style="position:absolute;left:9677;top:656;width:29;height:10" coordorigin="9677,656" coordsize="29,10" path="m9677,661l9706,661e" filled="f" stroked="t" strokeweight=".58001pt" strokecolor="#000000">
                <v:path arrowok="t"/>
              </v:shape>
            </v:group>
            <v:group style="position:absolute;left:9734;top:656;width:29;height:10" coordorigin="9734,656" coordsize="29,10">
              <v:shape style="position:absolute;left:9734;top:656;width:29;height:10" coordorigin="9734,656" coordsize="29,10" path="m9734,661l9763,661e" filled="f" stroked="t" strokeweight=".58001pt" strokecolor="#000000">
                <v:path arrowok="t"/>
              </v:shape>
            </v:group>
            <v:group style="position:absolute;left:9792;top:656;width:29;height:10" coordorigin="9792,656" coordsize="29,10">
              <v:shape style="position:absolute;left:9792;top:656;width:29;height:10" coordorigin="9792,656" coordsize="29,10" path="m9792,661l9821,661e" filled="f" stroked="t" strokeweight=".58001pt" strokecolor="#000000">
                <v:path arrowok="t"/>
              </v:shape>
            </v:group>
            <v:group style="position:absolute;left:9850;top:656;width:29;height:10" coordorigin="9850,656" coordsize="29,10">
              <v:shape style="position:absolute;left:9850;top:656;width:29;height:10" coordorigin="9850,656" coordsize="29,10" path="m9850,661l9878,661e" filled="f" stroked="t" strokeweight=".58001pt" strokecolor="#000000">
                <v:path arrowok="t"/>
              </v:shape>
            </v:group>
            <v:group style="position:absolute;left:9907;top:656;width:29;height:10" coordorigin="9907,656" coordsize="29,10">
              <v:shape style="position:absolute;left:9907;top:656;width:29;height:10" coordorigin="9907,656" coordsize="29,10" path="m9907,661l9936,661e" filled="f" stroked="t" strokeweight=".58001pt" strokecolor="#000000">
                <v:path arrowok="t"/>
              </v:shape>
            </v:group>
            <v:group style="position:absolute;left:9965;top:656;width:29;height:10" coordorigin="9965,656" coordsize="29,10">
              <v:shape style="position:absolute;left:9965;top:656;width:29;height:10" coordorigin="9965,656" coordsize="29,10" path="m9965,661l9994,661e" filled="f" stroked="t" strokeweight=".58001pt" strokecolor="#000000">
                <v:path arrowok="t"/>
              </v:shape>
            </v:group>
            <v:group style="position:absolute;left:10022;top:656;width:29;height:10" coordorigin="10022,656" coordsize="29,10">
              <v:shape style="position:absolute;left:10022;top:656;width:29;height:10" coordorigin="10022,656" coordsize="29,10" path="m10022,661l10051,661e" filled="f" stroked="t" strokeweight=".58001pt" strokecolor="#000000">
                <v:path arrowok="t"/>
              </v:shape>
            </v:group>
            <v:group style="position:absolute;left:10080;top:656;width:29;height:10" coordorigin="10080,656" coordsize="29,10">
              <v:shape style="position:absolute;left:10080;top:656;width:29;height:10" coordorigin="10080,656" coordsize="29,10" path="m10080,661l10109,661e" filled="f" stroked="t" strokeweight=".58001pt" strokecolor="#000000">
                <v:path arrowok="t"/>
              </v:shape>
            </v:group>
            <v:group style="position:absolute;left:10138;top:656;width:29;height:10" coordorigin="10138,656" coordsize="29,10">
              <v:shape style="position:absolute;left:10138;top:656;width:29;height:10" coordorigin="10138,656" coordsize="29,10" path="m10138,661l10166,661e" filled="f" stroked="t" strokeweight=".58001pt" strokecolor="#000000">
                <v:path arrowok="t"/>
              </v:shape>
            </v:group>
            <v:group style="position:absolute;left:10195;top:656;width:29;height:10" coordorigin="10195,656" coordsize="29,10">
              <v:shape style="position:absolute;left:10195;top:656;width:29;height:10" coordorigin="10195,656" coordsize="29,10" path="m10195,661l10224,661e" filled="f" stroked="t" strokeweight=".58001pt" strokecolor="#000000">
                <v:path arrowok="t"/>
              </v:shape>
            </v:group>
            <v:group style="position:absolute;left:10253;top:656;width:29;height:10" coordorigin="10253,656" coordsize="29,10">
              <v:shape style="position:absolute;left:10253;top:656;width:29;height:10" coordorigin="10253,656" coordsize="29,10" path="m10253,661l10282,661e" filled="f" stroked="t" strokeweight=".58001pt" strokecolor="#000000">
                <v:path arrowok="t"/>
              </v:shape>
            </v:group>
            <v:group style="position:absolute;left:10310;top:656;width:29;height:10" coordorigin="10310,656" coordsize="29,10">
              <v:shape style="position:absolute;left:10310;top:656;width:29;height:10" coordorigin="10310,656" coordsize="29,10" path="m10310,661l10339,661e" filled="f" stroked="t" strokeweight=".58001pt" strokecolor="#000000">
                <v:path arrowok="t"/>
              </v:shape>
            </v:group>
            <v:group style="position:absolute;left:10368;top:656;width:29;height:10" coordorigin="10368,656" coordsize="29,10">
              <v:shape style="position:absolute;left:10368;top:656;width:29;height:10" coordorigin="10368,656" coordsize="29,10" path="m10368,661l10397,661e" filled="f" stroked="t" strokeweight=".58001pt" strokecolor="#000000">
                <v:path arrowok="t"/>
              </v:shape>
            </v:group>
            <v:group style="position:absolute;left:10426;top:656;width:29;height:10" coordorigin="10426,656" coordsize="29,10">
              <v:shape style="position:absolute;left:10426;top:656;width:29;height:10" coordorigin="10426,656" coordsize="29,10" path="m10426,661l10454,661e" filled="f" stroked="t" strokeweight=".58001pt" strokecolor="#000000">
                <v:path arrowok="t"/>
              </v:shape>
            </v:group>
            <v:group style="position:absolute;left:10483;top:656;width:10;height:10" coordorigin="10483,656" coordsize="10,10">
              <v:shape style="position:absolute;left:10483;top:656;width:10;height:10" coordorigin="10483,656" coordsize="10,10" path="m10483,661l10493,66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โดย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33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</w:p>
    <w:p>
      <w:pPr>
        <w:spacing w:before="15" w:after="0" w:line="240" w:lineRule="auto"/>
        <w:ind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กอบ</w:t>
      </w:r>
      <w:r>
        <w:rPr>
          <w:rFonts w:ascii="TH SarabunPSK" w:hAnsi="TH SarabunPSK" w:cs="TH SarabunPSK" w:eastAsia="TH SarabunPSK"/>
          <w:sz w:val="32"/>
          <w:szCs w:val="32"/>
          <w:spacing w:val="-7"/>
          <w:w w:val="100"/>
        </w:rPr>
        <w:t>ธ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จ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  <w:cols w:num="2" w:equalWidth="0">
            <w:col w:w="1187" w:space="131"/>
            <w:col w:w="8562"/>
          </w:cols>
        </w:sectPr>
      </w:pPr>
      <w:rPr/>
    </w:p>
    <w:p>
      <w:pPr>
        <w:spacing w:before="0" w:after="0" w:line="368" w:lineRule="exact"/>
        <w:ind w:left="113" w:right="-20"/>
        <w:jc w:val="left"/>
        <w:tabs>
          <w:tab w:pos="2980" w:val="left"/>
          <w:tab w:pos="614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91.869995pt;margin-top:12.108605pt;width:108.58001pt;height:1.06002pt;mso-position-horizontal-relative:page;mso-position-vertical-relative:paragraph;z-index:-1940" coordorigin="1837,242" coordsize="2172,21">
            <v:group style="position:absolute;left:1843;top:248;width:29;height:10" coordorigin="1843,248" coordsize="29,10">
              <v:shape style="position:absolute;left:1843;top:248;width:29;height:10" coordorigin="1843,248" coordsize="29,10" path="m1843,253l1872,253e" filled="f" stroked="t" strokeweight=".58001pt" strokecolor="#000000">
                <v:path arrowok="t"/>
              </v:shape>
            </v:group>
            <v:group style="position:absolute;left:1901;top:248;width:29;height:10" coordorigin="1901,248" coordsize="29,10">
              <v:shape style="position:absolute;left:1901;top:248;width:29;height:10" coordorigin="1901,248" coordsize="29,10" path="m1901,253l1930,253e" filled="f" stroked="t" strokeweight=".58001pt" strokecolor="#000000">
                <v:path arrowok="t"/>
              </v:shape>
            </v:group>
            <v:group style="position:absolute;left:1958;top:248;width:29;height:10" coordorigin="1958,248" coordsize="29,10">
              <v:shape style="position:absolute;left:1958;top:248;width:29;height:10" coordorigin="1958,248" coordsize="29,10" path="m1958,253l1987,253e" filled="f" stroked="t" strokeweight=".58001pt" strokecolor="#000000">
                <v:path arrowok="t"/>
              </v:shape>
            </v:group>
            <v:group style="position:absolute;left:2016;top:248;width:29;height:10" coordorigin="2016,248" coordsize="29,10">
              <v:shape style="position:absolute;left:2016;top:248;width:29;height:10" coordorigin="2016,248" coordsize="29,10" path="m2016,253l2045,253e" filled="f" stroked="t" strokeweight=".58001pt" strokecolor="#000000">
                <v:path arrowok="t"/>
              </v:shape>
            </v:group>
            <v:group style="position:absolute;left:2074;top:248;width:29;height:10" coordorigin="2074,248" coordsize="29,10">
              <v:shape style="position:absolute;left:2074;top:248;width:29;height:10" coordorigin="2074,248" coordsize="29,10" path="m2074,253l2102,253e" filled="f" stroked="t" strokeweight=".58001pt" strokecolor="#000000">
                <v:path arrowok="t"/>
              </v:shape>
            </v:group>
            <v:group style="position:absolute;left:2131;top:248;width:29;height:10" coordorigin="2131,248" coordsize="29,10">
              <v:shape style="position:absolute;left:2131;top:248;width:29;height:10" coordorigin="2131,248" coordsize="29,10" path="m2131,253l2160,253e" filled="f" stroked="t" strokeweight=".58001pt" strokecolor="#000000">
                <v:path arrowok="t"/>
              </v:shape>
            </v:group>
            <v:group style="position:absolute;left:2189;top:248;width:29;height:10" coordorigin="2189,248" coordsize="29,10">
              <v:shape style="position:absolute;left:2189;top:248;width:29;height:10" coordorigin="2189,248" coordsize="29,10" path="m2189,253l2218,253e" filled="f" stroked="t" strokeweight=".58001pt" strokecolor="#000000">
                <v:path arrowok="t"/>
              </v:shape>
            </v:group>
            <v:group style="position:absolute;left:2246;top:248;width:29;height:10" coordorigin="2246,248" coordsize="29,10">
              <v:shape style="position:absolute;left:2246;top:248;width:29;height:10" coordorigin="2246,248" coordsize="29,10" path="m2246,253l2275,253e" filled="f" stroked="t" strokeweight=".58001pt" strokecolor="#000000">
                <v:path arrowok="t"/>
              </v:shape>
            </v:group>
            <v:group style="position:absolute;left:2304;top:248;width:29;height:10" coordorigin="2304,248" coordsize="29,10">
              <v:shape style="position:absolute;left:2304;top:248;width:29;height:10" coordorigin="2304,248" coordsize="29,10" path="m2304,253l2333,253e" filled="f" stroked="t" strokeweight=".58001pt" strokecolor="#000000">
                <v:path arrowok="t"/>
              </v:shape>
            </v:group>
            <v:group style="position:absolute;left:2362;top:248;width:29;height:10" coordorigin="2362,248" coordsize="29,10">
              <v:shape style="position:absolute;left:2362;top:248;width:29;height:10" coordorigin="2362,248" coordsize="29,10" path="m2362,253l2390,253e" filled="f" stroked="t" strokeweight=".58001pt" strokecolor="#000000">
                <v:path arrowok="t"/>
              </v:shape>
            </v:group>
            <v:group style="position:absolute;left:2419;top:248;width:29;height:10" coordorigin="2419,248" coordsize="29,10">
              <v:shape style="position:absolute;left:2419;top:248;width:29;height:10" coordorigin="2419,248" coordsize="29,10" path="m2419,253l2448,253e" filled="f" stroked="t" strokeweight=".58001pt" strokecolor="#000000">
                <v:path arrowok="t"/>
              </v:shape>
            </v:group>
            <v:group style="position:absolute;left:2477;top:248;width:29;height:10" coordorigin="2477,248" coordsize="29,10">
              <v:shape style="position:absolute;left:2477;top:248;width:29;height:10" coordorigin="2477,248" coordsize="29,10" path="m2477,253l2506,253e" filled="f" stroked="t" strokeweight=".58001pt" strokecolor="#000000">
                <v:path arrowok="t"/>
              </v:shape>
            </v:group>
            <v:group style="position:absolute;left:2534;top:248;width:29;height:10" coordorigin="2534,248" coordsize="29,10">
              <v:shape style="position:absolute;left:2534;top:248;width:29;height:10" coordorigin="2534,248" coordsize="29,10" path="m2534,253l2563,253e" filled="f" stroked="t" strokeweight=".58001pt" strokecolor="#000000">
                <v:path arrowok="t"/>
              </v:shape>
            </v:group>
            <v:group style="position:absolute;left:2592;top:248;width:29;height:10" coordorigin="2592,248" coordsize="29,10">
              <v:shape style="position:absolute;left:2592;top:248;width:29;height:10" coordorigin="2592,248" coordsize="29,10" path="m2592,253l2621,253e" filled="f" stroked="t" strokeweight=".58001pt" strokecolor="#000000">
                <v:path arrowok="t"/>
              </v:shape>
            </v:group>
            <v:group style="position:absolute;left:2650;top:248;width:29;height:10" coordorigin="2650,248" coordsize="29,10">
              <v:shape style="position:absolute;left:2650;top:248;width:29;height:10" coordorigin="2650,248" coordsize="29,10" path="m2650,253l2678,253e" filled="f" stroked="t" strokeweight=".58001pt" strokecolor="#000000">
                <v:path arrowok="t"/>
              </v:shape>
            </v:group>
            <v:group style="position:absolute;left:2707;top:248;width:29;height:10" coordorigin="2707,248" coordsize="29,10">
              <v:shape style="position:absolute;left:2707;top:248;width:29;height:10" coordorigin="2707,248" coordsize="29,10" path="m2707,253l2736,253e" filled="f" stroked="t" strokeweight=".58001pt" strokecolor="#000000">
                <v:path arrowok="t"/>
              </v:shape>
            </v:group>
            <v:group style="position:absolute;left:2765;top:248;width:29;height:10" coordorigin="2765,248" coordsize="29,10">
              <v:shape style="position:absolute;left:2765;top:248;width:29;height:10" coordorigin="2765,248" coordsize="29,10" path="m2765,253l2794,253e" filled="f" stroked="t" strokeweight=".58001pt" strokecolor="#000000">
                <v:path arrowok="t"/>
              </v:shape>
            </v:group>
            <v:group style="position:absolute;left:2822;top:248;width:29;height:10" coordorigin="2822,248" coordsize="29,10">
              <v:shape style="position:absolute;left:2822;top:248;width:29;height:10" coordorigin="2822,248" coordsize="29,10" path="m2822,253l2851,253e" filled="f" stroked="t" strokeweight=".58001pt" strokecolor="#000000">
                <v:path arrowok="t"/>
              </v:shape>
            </v:group>
            <v:group style="position:absolute;left:2880;top:248;width:29;height:10" coordorigin="2880,248" coordsize="29,10">
              <v:shape style="position:absolute;left:2880;top:248;width:29;height:10" coordorigin="2880,248" coordsize="29,10" path="m2880,253l2909,253e" filled="f" stroked="t" strokeweight=".58001pt" strokecolor="#000000">
                <v:path arrowok="t"/>
              </v:shape>
            </v:group>
            <v:group style="position:absolute;left:2938;top:248;width:29;height:10" coordorigin="2938,248" coordsize="29,10">
              <v:shape style="position:absolute;left:2938;top:248;width:29;height:10" coordorigin="2938,248" coordsize="29,10" path="m2938,253l2966,253e" filled="f" stroked="t" strokeweight=".58001pt" strokecolor="#000000">
                <v:path arrowok="t"/>
              </v:shape>
            </v:group>
            <v:group style="position:absolute;left:2995;top:248;width:29;height:10" coordorigin="2995,248" coordsize="29,10">
              <v:shape style="position:absolute;left:2995;top:248;width:29;height:10" coordorigin="2995,248" coordsize="29,10" path="m2995,253l3024,253e" filled="f" stroked="t" strokeweight=".58001pt" strokecolor="#000000">
                <v:path arrowok="t"/>
              </v:shape>
            </v:group>
            <v:group style="position:absolute;left:3053;top:248;width:29;height:10" coordorigin="3053,248" coordsize="29,10">
              <v:shape style="position:absolute;left:3053;top:248;width:29;height:10" coordorigin="3053,248" coordsize="29,10" path="m3053,253l3082,253e" filled="f" stroked="t" strokeweight=".58001pt" strokecolor="#000000">
                <v:path arrowok="t"/>
              </v:shape>
            </v:group>
            <v:group style="position:absolute;left:3110;top:248;width:29;height:10" coordorigin="3110,248" coordsize="29,10">
              <v:shape style="position:absolute;left:3110;top:248;width:29;height:10" coordorigin="3110,248" coordsize="29,10" path="m3110,253l3139,253e" filled="f" stroked="t" strokeweight=".58001pt" strokecolor="#000000">
                <v:path arrowok="t"/>
              </v:shape>
            </v:group>
            <v:group style="position:absolute;left:3168;top:248;width:29;height:10" coordorigin="3168,248" coordsize="29,10">
              <v:shape style="position:absolute;left:3168;top:248;width:29;height:10" coordorigin="3168,248" coordsize="29,10" path="m3168,253l3197,253e" filled="f" stroked="t" strokeweight=".58001pt" strokecolor="#000000">
                <v:path arrowok="t"/>
              </v:shape>
            </v:group>
            <v:group style="position:absolute;left:3226;top:248;width:29;height:10" coordorigin="3226,248" coordsize="29,10">
              <v:shape style="position:absolute;left:3226;top:248;width:29;height:10" coordorigin="3226,248" coordsize="29,10" path="m3226,253l3254,253e" filled="f" stroked="t" strokeweight=".58001pt" strokecolor="#000000">
                <v:path arrowok="t"/>
              </v:shape>
            </v:group>
            <v:group style="position:absolute;left:3283;top:248;width:29;height:10" coordorigin="3283,248" coordsize="29,10">
              <v:shape style="position:absolute;left:3283;top:248;width:29;height:10" coordorigin="3283,248" coordsize="29,10" path="m3283,253l3312,253e" filled="f" stroked="t" strokeweight=".58001pt" strokecolor="#000000">
                <v:path arrowok="t"/>
              </v:shape>
            </v:group>
            <v:group style="position:absolute;left:3341;top:248;width:29;height:10" coordorigin="3341,248" coordsize="29,10">
              <v:shape style="position:absolute;left:3341;top:248;width:29;height:10" coordorigin="3341,248" coordsize="29,10" path="m3341,253l3370,253e" filled="f" stroked="t" strokeweight=".58001pt" strokecolor="#000000">
                <v:path arrowok="t"/>
              </v:shape>
            </v:group>
            <v:group style="position:absolute;left:3398;top:248;width:29;height:10" coordorigin="3398,248" coordsize="29,10">
              <v:shape style="position:absolute;left:3398;top:248;width:29;height:10" coordorigin="3398,248" coordsize="29,10" path="m3398,253l3427,253e" filled="f" stroked="t" strokeweight=".58001pt" strokecolor="#000000">
                <v:path arrowok="t"/>
              </v:shape>
            </v:group>
            <v:group style="position:absolute;left:3456;top:248;width:29;height:10" coordorigin="3456,248" coordsize="29,10">
              <v:shape style="position:absolute;left:3456;top:248;width:29;height:10" coordorigin="3456,248" coordsize="29,10" path="m3456,253l3485,253e" filled="f" stroked="t" strokeweight=".58001pt" strokecolor="#000000">
                <v:path arrowok="t"/>
              </v:shape>
            </v:group>
            <v:group style="position:absolute;left:3514;top:248;width:29;height:10" coordorigin="3514,248" coordsize="29,10">
              <v:shape style="position:absolute;left:3514;top:248;width:29;height:10" coordorigin="3514,248" coordsize="29,10" path="m3514,253l3542,253e" filled="f" stroked="t" strokeweight=".58001pt" strokecolor="#000000">
                <v:path arrowok="t"/>
              </v:shape>
            </v:group>
            <v:group style="position:absolute;left:3571;top:248;width:29;height:10" coordorigin="3571,248" coordsize="29,10">
              <v:shape style="position:absolute;left:3571;top:248;width:29;height:10" coordorigin="3571,248" coordsize="29,10" path="m3571,253l3600,253e" filled="f" stroked="t" strokeweight=".58001pt" strokecolor="#000000">
                <v:path arrowok="t"/>
              </v:shape>
            </v:group>
            <v:group style="position:absolute;left:3629;top:248;width:29;height:10" coordorigin="3629,248" coordsize="29,10">
              <v:shape style="position:absolute;left:3629;top:248;width:29;height:10" coordorigin="3629,248" coordsize="29,10" path="m3629,253l3658,253e" filled="f" stroked="t" strokeweight=".58001pt" strokecolor="#000000">
                <v:path arrowok="t"/>
              </v:shape>
            </v:group>
            <v:group style="position:absolute;left:3686;top:248;width:29;height:10" coordorigin="3686,248" coordsize="29,10">
              <v:shape style="position:absolute;left:3686;top:248;width:29;height:10" coordorigin="3686,248" coordsize="29,10" path="m3686,253l3715,253e" filled="f" stroked="t" strokeweight=".58001pt" strokecolor="#000000">
                <v:path arrowok="t"/>
              </v:shape>
            </v:group>
            <v:group style="position:absolute;left:3744;top:248;width:29;height:10" coordorigin="3744,248" coordsize="29,10">
              <v:shape style="position:absolute;left:3744;top:248;width:29;height:10" coordorigin="3744,248" coordsize="29,10" path="m3744,253l3773,253e" filled="f" stroked="t" strokeweight=".58001pt" strokecolor="#000000">
                <v:path arrowok="t"/>
              </v:shape>
            </v:group>
            <v:group style="position:absolute;left:3802;top:248;width:29;height:10" coordorigin="3802,248" coordsize="29,10">
              <v:shape style="position:absolute;left:3802;top:248;width:29;height:10" coordorigin="3802,248" coordsize="29,10" path="m3802,253l3830,253e" filled="f" stroked="t" strokeweight=".58001pt" strokecolor="#000000">
                <v:path arrowok="t"/>
              </v:shape>
            </v:group>
            <v:group style="position:absolute;left:3859;top:248;width:29;height:10" coordorigin="3859,248" coordsize="29,10">
              <v:shape style="position:absolute;left:3859;top:248;width:29;height:10" coordorigin="3859,248" coordsize="29,10" path="m3859,253l3888,253e" filled="f" stroked="t" strokeweight=".58001pt" strokecolor="#000000">
                <v:path arrowok="t"/>
              </v:shape>
            </v:group>
            <v:group style="position:absolute;left:3917;top:248;width:29;height:10" coordorigin="3917,248" coordsize="29,10">
              <v:shape style="position:absolute;left:3917;top:248;width:29;height:10" coordorigin="3917,248" coordsize="29,10" path="m3917,253l3946,253e" filled="f" stroked="t" strokeweight=".58001pt" strokecolor="#000000">
                <v:path arrowok="t"/>
              </v:shape>
            </v:group>
            <v:group style="position:absolute;left:3974;top:248;width:29;height:10" coordorigin="3974,248" coordsize="29,10">
              <v:shape style="position:absolute;left:3974;top:248;width:29;height:10" coordorigin="3974,248" coordsize="29,10" path="m3974,253l4003,253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62999pt;margin-top:12.108605pt;width:104.98001pt;height:1.06002pt;mso-position-horizontal-relative:page;mso-position-vertical-relative:paragraph;z-index:-1939" coordorigin="5073,242" coordsize="2100,21">
            <v:group style="position:absolute;left:5078;top:248;width:19;height:10" coordorigin="5078,248" coordsize="19,10">
              <v:shape style="position:absolute;left:5078;top:248;width:19;height:10" coordorigin="5078,248" coordsize="19,10" path="m5078,253l5098,253e" filled="f" stroked="t" strokeweight=".58001pt" strokecolor="#000000">
                <v:path arrowok="t"/>
              </v:shape>
            </v:group>
            <v:group style="position:absolute;left:5126;top:248;width:29;height:10" coordorigin="5126,248" coordsize="29,10">
              <v:shape style="position:absolute;left:5126;top:248;width:29;height:10" coordorigin="5126,248" coordsize="29,10" path="m5126,253l5155,253e" filled="f" stroked="t" strokeweight=".58001pt" strokecolor="#000000">
                <v:path arrowok="t"/>
              </v:shape>
            </v:group>
            <v:group style="position:absolute;left:5184;top:248;width:29;height:10" coordorigin="5184,248" coordsize="29,10">
              <v:shape style="position:absolute;left:5184;top:248;width:29;height:10" coordorigin="5184,248" coordsize="29,10" path="m5184,253l5213,253e" filled="f" stroked="t" strokeweight=".58001pt" strokecolor="#000000">
                <v:path arrowok="t"/>
              </v:shape>
            </v:group>
            <v:group style="position:absolute;left:5242;top:248;width:29;height:10" coordorigin="5242,248" coordsize="29,10">
              <v:shape style="position:absolute;left:5242;top:248;width:29;height:10" coordorigin="5242,248" coordsize="29,10" path="m5242,253l5270,253e" filled="f" stroked="t" strokeweight=".58001pt" strokecolor="#000000">
                <v:path arrowok="t"/>
              </v:shape>
            </v:group>
            <v:group style="position:absolute;left:5299;top:248;width:29;height:10" coordorigin="5299,248" coordsize="29,10">
              <v:shape style="position:absolute;left:5299;top:248;width:29;height:10" coordorigin="5299,248" coordsize="29,10" path="m5299,253l5328,253e" filled="f" stroked="t" strokeweight=".58001pt" strokecolor="#000000">
                <v:path arrowok="t"/>
              </v:shape>
            </v:group>
            <v:group style="position:absolute;left:5357;top:248;width:29;height:10" coordorigin="5357,248" coordsize="29,10">
              <v:shape style="position:absolute;left:5357;top:248;width:29;height:10" coordorigin="5357,248" coordsize="29,10" path="m5357,253l5386,253e" filled="f" stroked="t" strokeweight=".58001pt" strokecolor="#000000">
                <v:path arrowok="t"/>
              </v:shape>
            </v:group>
            <v:group style="position:absolute;left:5414;top:248;width:29;height:10" coordorigin="5414,248" coordsize="29,10">
              <v:shape style="position:absolute;left:5414;top:248;width:29;height:10" coordorigin="5414,248" coordsize="29,10" path="m5414,253l5443,253e" filled="f" stroked="t" strokeweight=".58001pt" strokecolor="#000000">
                <v:path arrowok="t"/>
              </v:shape>
            </v:group>
            <v:group style="position:absolute;left:5472;top:248;width:29;height:10" coordorigin="5472,248" coordsize="29,10">
              <v:shape style="position:absolute;left:5472;top:248;width:29;height:10" coordorigin="5472,248" coordsize="29,10" path="m5472,253l5501,253e" filled="f" stroked="t" strokeweight=".58001pt" strokecolor="#000000">
                <v:path arrowok="t"/>
              </v:shape>
            </v:group>
            <v:group style="position:absolute;left:5530;top:248;width:29;height:10" coordorigin="5530,248" coordsize="29,10">
              <v:shape style="position:absolute;left:5530;top:248;width:29;height:10" coordorigin="5530,248" coordsize="29,10" path="m5530,253l5558,253e" filled="f" stroked="t" strokeweight=".58001pt" strokecolor="#000000">
                <v:path arrowok="t"/>
              </v:shape>
            </v:group>
            <v:group style="position:absolute;left:5587;top:248;width:29;height:10" coordorigin="5587,248" coordsize="29,10">
              <v:shape style="position:absolute;left:5587;top:248;width:29;height:10" coordorigin="5587,248" coordsize="29,10" path="m5587,253l5616,253e" filled="f" stroked="t" strokeweight=".58001pt" strokecolor="#000000">
                <v:path arrowok="t"/>
              </v:shape>
            </v:group>
            <v:group style="position:absolute;left:5645;top:248;width:29;height:10" coordorigin="5645,248" coordsize="29,10">
              <v:shape style="position:absolute;left:5645;top:248;width:29;height:10" coordorigin="5645,248" coordsize="29,10" path="m5645,253l5674,253e" filled="f" stroked="t" strokeweight=".58001pt" strokecolor="#000000">
                <v:path arrowok="t"/>
              </v:shape>
            </v:group>
            <v:group style="position:absolute;left:5702;top:248;width:29;height:10" coordorigin="5702,248" coordsize="29,10">
              <v:shape style="position:absolute;left:5702;top:248;width:29;height:10" coordorigin="5702,248" coordsize="29,10" path="m5702,253l5731,253e" filled="f" stroked="t" strokeweight=".58001pt" strokecolor="#000000">
                <v:path arrowok="t"/>
              </v:shape>
            </v:group>
            <v:group style="position:absolute;left:5760;top:248;width:29;height:10" coordorigin="5760,248" coordsize="29,10">
              <v:shape style="position:absolute;left:5760;top:248;width:29;height:10" coordorigin="5760,248" coordsize="29,10" path="m5760,253l5789,253e" filled="f" stroked="t" strokeweight=".58001pt" strokecolor="#000000">
                <v:path arrowok="t"/>
              </v:shape>
            </v:group>
            <v:group style="position:absolute;left:5818;top:248;width:29;height:10" coordorigin="5818,248" coordsize="29,10">
              <v:shape style="position:absolute;left:5818;top:248;width:29;height:10" coordorigin="5818,248" coordsize="29,10" path="m5818,253l5846,253e" filled="f" stroked="t" strokeweight=".58001pt" strokecolor="#000000">
                <v:path arrowok="t"/>
              </v:shape>
            </v:group>
            <v:group style="position:absolute;left:5875;top:248;width:29;height:10" coordorigin="5875,248" coordsize="29,10">
              <v:shape style="position:absolute;left:5875;top:248;width:29;height:10" coordorigin="5875,248" coordsize="29,10" path="m5875,253l5904,253e" filled="f" stroked="t" strokeweight=".58001pt" strokecolor="#000000">
                <v:path arrowok="t"/>
              </v:shape>
            </v:group>
            <v:group style="position:absolute;left:5933;top:248;width:29;height:10" coordorigin="5933,248" coordsize="29,10">
              <v:shape style="position:absolute;left:5933;top:248;width:29;height:10" coordorigin="5933,248" coordsize="29,10" path="m5933,253l5962,253e" filled="f" stroked="t" strokeweight=".58001pt" strokecolor="#000000">
                <v:path arrowok="t"/>
              </v:shape>
            </v:group>
            <v:group style="position:absolute;left:5990;top:248;width:29;height:10" coordorigin="5990,248" coordsize="29,10">
              <v:shape style="position:absolute;left:5990;top:248;width:29;height:10" coordorigin="5990,248" coordsize="29,10" path="m5990,253l6019,253e" filled="f" stroked="t" strokeweight=".58001pt" strokecolor="#000000">
                <v:path arrowok="t"/>
              </v:shape>
            </v:group>
            <v:group style="position:absolute;left:6048;top:248;width:29;height:10" coordorigin="6048,248" coordsize="29,10">
              <v:shape style="position:absolute;left:6048;top:248;width:29;height:10" coordorigin="6048,248" coordsize="29,10" path="m6048,253l6077,253e" filled="f" stroked="t" strokeweight=".58001pt" strokecolor="#000000">
                <v:path arrowok="t"/>
              </v:shape>
            </v:group>
            <v:group style="position:absolute;left:6106;top:248;width:29;height:10" coordorigin="6106,248" coordsize="29,10">
              <v:shape style="position:absolute;left:6106;top:248;width:29;height:10" coordorigin="6106,248" coordsize="29,10" path="m6106,253l6134,253e" filled="f" stroked="t" strokeweight=".58001pt" strokecolor="#000000">
                <v:path arrowok="t"/>
              </v:shape>
            </v:group>
            <v:group style="position:absolute;left:6163;top:248;width:29;height:10" coordorigin="6163,248" coordsize="29,10">
              <v:shape style="position:absolute;left:6163;top:248;width:29;height:10" coordorigin="6163,248" coordsize="29,10" path="m6163,253l6192,253e" filled="f" stroked="t" strokeweight=".58001pt" strokecolor="#000000">
                <v:path arrowok="t"/>
              </v:shape>
            </v:group>
            <v:group style="position:absolute;left:6221;top:248;width:29;height:10" coordorigin="6221,248" coordsize="29,10">
              <v:shape style="position:absolute;left:6221;top:248;width:29;height:10" coordorigin="6221,248" coordsize="29,10" path="m6221,253l6250,253e" filled="f" stroked="t" strokeweight=".58001pt" strokecolor="#000000">
                <v:path arrowok="t"/>
              </v:shape>
            </v:group>
            <v:group style="position:absolute;left:6278;top:248;width:29;height:10" coordorigin="6278,248" coordsize="29,10">
              <v:shape style="position:absolute;left:6278;top:248;width:29;height:10" coordorigin="6278,248" coordsize="29,10" path="m6278,253l6307,253e" filled="f" stroked="t" strokeweight=".58001pt" strokecolor="#000000">
                <v:path arrowok="t"/>
              </v:shape>
            </v:group>
            <v:group style="position:absolute;left:6336;top:248;width:29;height:10" coordorigin="6336,248" coordsize="29,10">
              <v:shape style="position:absolute;left:6336;top:248;width:29;height:10" coordorigin="6336,248" coordsize="29,10" path="m6336,253l6365,253e" filled="f" stroked="t" strokeweight=".58001pt" strokecolor="#000000">
                <v:path arrowok="t"/>
              </v:shape>
            </v:group>
            <v:group style="position:absolute;left:6394;top:248;width:29;height:10" coordorigin="6394,248" coordsize="29,10">
              <v:shape style="position:absolute;left:6394;top:248;width:29;height:10" coordorigin="6394,248" coordsize="29,10" path="m6394,253l6422,253e" filled="f" stroked="t" strokeweight=".58001pt" strokecolor="#000000">
                <v:path arrowok="t"/>
              </v:shape>
            </v:group>
            <v:group style="position:absolute;left:6451;top:248;width:29;height:10" coordorigin="6451,248" coordsize="29,10">
              <v:shape style="position:absolute;left:6451;top:248;width:29;height:10" coordorigin="6451,248" coordsize="29,10" path="m6451,253l6480,253e" filled="f" stroked="t" strokeweight=".58001pt" strokecolor="#000000">
                <v:path arrowok="t"/>
              </v:shape>
            </v:group>
            <v:group style="position:absolute;left:6509;top:248;width:29;height:10" coordorigin="6509,248" coordsize="29,10">
              <v:shape style="position:absolute;left:6509;top:248;width:29;height:10" coordorigin="6509,248" coordsize="29,10" path="m6509,253l6538,253e" filled="f" stroked="t" strokeweight=".58001pt" strokecolor="#000000">
                <v:path arrowok="t"/>
              </v:shape>
            </v:group>
            <v:group style="position:absolute;left:6566;top:248;width:29;height:10" coordorigin="6566,248" coordsize="29,10">
              <v:shape style="position:absolute;left:6566;top:248;width:29;height:10" coordorigin="6566,248" coordsize="29,10" path="m6566,253l6595,253e" filled="f" stroked="t" strokeweight=".58001pt" strokecolor="#000000">
                <v:path arrowok="t"/>
              </v:shape>
            </v:group>
            <v:group style="position:absolute;left:6624;top:248;width:29;height:10" coordorigin="6624,248" coordsize="29,10">
              <v:shape style="position:absolute;left:6624;top:248;width:29;height:10" coordorigin="6624,248" coordsize="29,10" path="m6624,253l6653,253e" filled="f" stroked="t" strokeweight=".58001pt" strokecolor="#000000">
                <v:path arrowok="t"/>
              </v:shape>
            </v:group>
            <v:group style="position:absolute;left:6682;top:248;width:29;height:10" coordorigin="6682,248" coordsize="29,10">
              <v:shape style="position:absolute;left:6682;top:248;width:29;height:10" coordorigin="6682,248" coordsize="29,10" path="m6682,253l6710,253e" filled="f" stroked="t" strokeweight=".58001pt" strokecolor="#000000">
                <v:path arrowok="t"/>
              </v:shape>
            </v:group>
            <v:group style="position:absolute;left:6739;top:248;width:29;height:10" coordorigin="6739,248" coordsize="29,10">
              <v:shape style="position:absolute;left:6739;top:248;width:29;height:10" coordorigin="6739,248" coordsize="29,10" path="m6739,253l6768,253e" filled="f" stroked="t" strokeweight=".58001pt" strokecolor="#000000">
                <v:path arrowok="t"/>
              </v:shape>
            </v:group>
            <v:group style="position:absolute;left:6797;top:248;width:29;height:10" coordorigin="6797,248" coordsize="29,10">
              <v:shape style="position:absolute;left:6797;top:248;width:29;height:10" coordorigin="6797,248" coordsize="29,10" path="m6797,253l6826,253e" filled="f" stroked="t" strokeweight=".58001pt" strokecolor="#000000">
                <v:path arrowok="t"/>
              </v:shape>
            </v:group>
            <v:group style="position:absolute;left:6854;top:248;width:29;height:10" coordorigin="6854,248" coordsize="29,10">
              <v:shape style="position:absolute;left:6854;top:248;width:29;height:10" coordorigin="6854,248" coordsize="29,10" path="m6854,253l6883,253e" filled="f" stroked="t" strokeweight=".58001pt" strokecolor="#000000">
                <v:path arrowok="t"/>
              </v:shape>
            </v:group>
            <v:group style="position:absolute;left:6912;top:248;width:29;height:10" coordorigin="6912,248" coordsize="29,10">
              <v:shape style="position:absolute;left:6912;top:248;width:29;height:10" coordorigin="6912,248" coordsize="29,10" path="m6912,253l6941,253e" filled="f" stroked="t" strokeweight=".58001pt" strokecolor="#000000">
                <v:path arrowok="t"/>
              </v:shape>
            </v:group>
            <v:group style="position:absolute;left:6970;top:248;width:29;height:10" coordorigin="6970,248" coordsize="29,10">
              <v:shape style="position:absolute;left:6970;top:248;width:29;height:10" coordorigin="6970,248" coordsize="29,10" path="m6970,253l6998,253e" filled="f" stroked="t" strokeweight=".58001pt" strokecolor="#000000">
                <v:path arrowok="t"/>
              </v:shape>
            </v:group>
            <v:group style="position:absolute;left:7027;top:248;width:29;height:10" coordorigin="7027,248" coordsize="29,10">
              <v:shape style="position:absolute;left:7027;top:248;width:29;height:10" coordorigin="7027,248" coordsize="29,10" path="m7027,253l7056,253e" filled="f" stroked="t" strokeweight=".58001pt" strokecolor="#000000">
                <v:path arrowok="t"/>
              </v:shape>
            </v:group>
            <v:group style="position:absolute;left:7085;top:248;width:29;height:10" coordorigin="7085,248" coordsize="29,10">
              <v:shape style="position:absolute;left:7085;top:248;width:29;height:10" coordorigin="7085,248" coordsize="29,10" path="m7085,253l7114,253e" filled="f" stroked="t" strokeweight=".58001pt" strokecolor="#000000">
                <v:path arrowok="t"/>
              </v:shape>
            </v:group>
            <v:group style="position:absolute;left:7142;top:248;width:24;height:10" coordorigin="7142,248" coordsize="24,10">
              <v:shape style="position:absolute;left:7142;top:248;width:24;height:10" coordorigin="7142,248" coordsize="24,10" path="m7142,253l7166,253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7.709991pt;margin-top:12.108605pt;width:142.180010pt;height:1.06002pt;mso-position-horizontal-relative:page;mso-position-vertical-relative:paragraph;z-index:-1938" coordorigin="7554,242" coordsize="2844,21">
            <v:group style="position:absolute;left:7560;top:248;width:14;height:10" coordorigin="7560,248" coordsize="14,10">
              <v:shape style="position:absolute;left:7560;top:248;width:14;height:10" coordorigin="7560,248" coordsize="14,10" path="m7560,253l7574,253e" filled="f" stroked="t" strokeweight=".58001pt" strokecolor="#000000">
                <v:path arrowok="t"/>
              </v:shape>
            </v:group>
            <v:group style="position:absolute;left:7603;top:248;width:29;height:10" coordorigin="7603,248" coordsize="29,10">
              <v:shape style="position:absolute;left:7603;top:248;width:29;height:10" coordorigin="7603,248" coordsize="29,10" path="m7603,253l7632,253e" filled="f" stroked="t" strokeweight=".58001pt" strokecolor="#000000">
                <v:path arrowok="t"/>
              </v:shape>
            </v:group>
            <v:group style="position:absolute;left:7661;top:248;width:29;height:10" coordorigin="7661,248" coordsize="29,10">
              <v:shape style="position:absolute;left:7661;top:248;width:29;height:10" coordorigin="7661,248" coordsize="29,10" path="m7661,253l7690,253e" filled="f" stroked="t" strokeweight=".58001pt" strokecolor="#000000">
                <v:path arrowok="t"/>
              </v:shape>
            </v:group>
            <v:group style="position:absolute;left:7718;top:248;width:29;height:10" coordorigin="7718,248" coordsize="29,10">
              <v:shape style="position:absolute;left:7718;top:248;width:29;height:10" coordorigin="7718,248" coordsize="29,10" path="m7718,253l7747,253e" filled="f" stroked="t" strokeweight=".58001pt" strokecolor="#000000">
                <v:path arrowok="t"/>
              </v:shape>
            </v:group>
            <v:group style="position:absolute;left:7776;top:248;width:29;height:10" coordorigin="7776,248" coordsize="29,10">
              <v:shape style="position:absolute;left:7776;top:248;width:29;height:10" coordorigin="7776,248" coordsize="29,10" path="m7776,253l7805,253e" filled="f" stroked="t" strokeweight=".58001pt" strokecolor="#000000">
                <v:path arrowok="t"/>
              </v:shape>
            </v:group>
            <v:group style="position:absolute;left:7834;top:248;width:29;height:10" coordorigin="7834,248" coordsize="29,10">
              <v:shape style="position:absolute;left:7834;top:248;width:29;height:10" coordorigin="7834,248" coordsize="29,10" path="m7834,253l7862,253e" filled="f" stroked="t" strokeweight=".58001pt" strokecolor="#000000">
                <v:path arrowok="t"/>
              </v:shape>
            </v:group>
            <v:group style="position:absolute;left:7891;top:248;width:29;height:10" coordorigin="7891,248" coordsize="29,10">
              <v:shape style="position:absolute;left:7891;top:248;width:29;height:10" coordorigin="7891,248" coordsize="29,10" path="m7891,253l7920,253e" filled="f" stroked="t" strokeweight=".58001pt" strokecolor="#000000">
                <v:path arrowok="t"/>
              </v:shape>
            </v:group>
            <v:group style="position:absolute;left:7949;top:248;width:29;height:10" coordorigin="7949,248" coordsize="29,10">
              <v:shape style="position:absolute;left:7949;top:248;width:29;height:10" coordorigin="7949,248" coordsize="29,10" path="m7949,253l7978,253e" filled="f" stroked="t" strokeweight=".58001pt" strokecolor="#000000">
                <v:path arrowok="t"/>
              </v:shape>
            </v:group>
            <v:group style="position:absolute;left:8006;top:248;width:29;height:10" coordorigin="8006,248" coordsize="29,10">
              <v:shape style="position:absolute;left:8006;top:248;width:29;height:10" coordorigin="8006,248" coordsize="29,10" path="m8006,253l8035,253e" filled="f" stroked="t" strokeweight=".58001pt" strokecolor="#000000">
                <v:path arrowok="t"/>
              </v:shape>
            </v:group>
            <v:group style="position:absolute;left:8064;top:248;width:29;height:10" coordorigin="8064,248" coordsize="29,10">
              <v:shape style="position:absolute;left:8064;top:248;width:29;height:10" coordorigin="8064,248" coordsize="29,10" path="m8064,253l8093,253e" filled="f" stroked="t" strokeweight=".58001pt" strokecolor="#000000">
                <v:path arrowok="t"/>
              </v:shape>
            </v:group>
            <v:group style="position:absolute;left:8122;top:248;width:29;height:10" coordorigin="8122,248" coordsize="29,10">
              <v:shape style="position:absolute;left:8122;top:248;width:29;height:10" coordorigin="8122,248" coordsize="29,10" path="m8122,253l8150,253e" filled="f" stroked="t" strokeweight=".58001pt" strokecolor="#000000">
                <v:path arrowok="t"/>
              </v:shape>
            </v:group>
            <v:group style="position:absolute;left:8179;top:248;width:29;height:10" coordorigin="8179,248" coordsize="29,10">
              <v:shape style="position:absolute;left:8179;top:248;width:29;height:10" coordorigin="8179,248" coordsize="29,10" path="m8179,253l8208,253e" filled="f" stroked="t" strokeweight=".58001pt" strokecolor="#000000">
                <v:path arrowok="t"/>
              </v:shape>
            </v:group>
            <v:group style="position:absolute;left:8237;top:248;width:29;height:10" coordorigin="8237,248" coordsize="29,10">
              <v:shape style="position:absolute;left:8237;top:248;width:29;height:10" coordorigin="8237,248" coordsize="29,10" path="m8237,253l8266,253e" filled="f" stroked="t" strokeweight=".58001pt" strokecolor="#000000">
                <v:path arrowok="t"/>
              </v:shape>
            </v:group>
            <v:group style="position:absolute;left:8294;top:248;width:29;height:10" coordorigin="8294,248" coordsize="29,10">
              <v:shape style="position:absolute;left:8294;top:248;width:29;height:10" coordorigin="8294,248" coordsize="29,10" path="m8294,253l8323,253e" filled="f" stroked="t" strokeweight=".58001pt" strokecolor="#000000">
                <v:path arrowok="t"/>
              </v:shape>
            </v:group>
            <v:group style="position:absolute;left:8352;top:248;width:29;height:10" coordorigin="8352,248" coordsize="29,10">
              <v:shape style="position:absolute;left:8352;top:248;width:29;height:10" coordorigin="8352,248" coordsize="29,10" path="m8352,253l8381,253e" filled="f" stroked="t" strokeweight=".58001pt" strokecolor="#000000">
                <v:path arrowok="t"/>
              </v:shape>
            </v:group>
            <v:group style="position:absolute;left:8410;top:248;width:29;height:10" coordorigin="8410,248" coordsize="29,10">
              <v:shape style="position:absolute;left:8410;top:248;width:29;height:10" coordorigin="8410,248" coordsize="29,10" path="m8410,253l8438,253e" filled="f" stroked="t" strokeweight=".58001pt" strokecolor="#000000">
                <v:path arrowok="t"/>
              </v:shape>
            </v:group>
            <v:group style="position:absolute;left:8467;top:248;width:29;height:10" coordorigin="8467,248" coordsize="29,10">
              <v:shape style="position:absolute;left:8467;top:248;width:29;height:10" coordorigin="8467,248" coordsize="29,10" path="m8467,253l8496,253e" filled="f" stroked="t" strokeweight=".58001pt" strokecolor="#000000">
                <v:path arrowok="t"/>
              </v:shape>
            </v:group>
            <v:group style="position:absolute;left:8525;top:248;width:29;height:10" coordorigin="8525,248" coordsize="29,10">
              <v:shape style="position:absolute;left:8525;top:248;width:29;height:10" coordorigin="8525,248" coordsize="29,10" path="m8525,253l8554,253e" filled="f" stroked="t" strokeweight=".58001pt" strokecolor="#000000">
                <v:path arrowok="t"/>
              </v:shape>
            </v:group>
            <v:group style="position:absolute;left:8582;top:248;width:29;height:10" coordorigin="8582,248" coordsize="29,10">
              <v:shape style="position:absolute;left:8582;top:248;width:29;height:10" coordorigin="8582,248" coordsize="29,10" path="m8582,253l8611,253e" filled="f" stroked="t" strokeweight=".58001pt" strokecolor="#000000">
                <v:path arrowok="t"/>
              </v:shape>
            </v:group>
            <v:group style="position:absolute;left:8640;top:248;width:29;height:10" coordorigin="8640,248" coordsize="29,10">
              <v:shape style="position:absolute;left:8640;top:248;width:29;height:10" coordorigin="8640,248" coordsize="29,10" path="m8640,253l8669,253e" filled="f" stroked="t" strokeweight=".58001pt" strokecolor="#000000">
                <v:path arrowok="t"/>
              </v:shape>
            </v:group>
            <v:group style="position:absolute;left:8698;top:248;width:29;height:10" coordorigin="8698,248" coordsize="29,10">
              <v:shape style="position:absolute;left:8698;top:248;width:29;height:10" coordorigin="8698,248" coordsize="29,10" path="m8698,253l8726,253e" filled="f" stroked="t" strokeweight=".58001pt" strokecolor="#000000">
                <v:path arrowok="t"/>
              </v:shape>
            </v:group>
            <v:group style="position:absolute;left:8755;top:248;width:29;height:10" coordorigin="8755,248" coordsize="29,10">
              <v:shape style="position:absolute;left:8755;top:248;width:29;height:10" coordorigin="8755,248" coordsize="29,10" path="m8755,253l8784,253e" filled="f" stroked="t" strokeweight=".58001pt" strokecolor="#000000">
                <v:path arrowok="t"/>
              </v:shape>
            </v:group>
            <v:group style="position:absolute;left:8813;top:248;width:29;height:10" coordorigin="8813,248" coordsize="29,10">
              <v:shape style="position:absolute;left:8813;top:248;width:29;height:10" coordorigin="8813,248" coordsize="29,10" path="m8813,253l8842,253e" filled="f" stroked="t" strokeweight=".58001pt" strokecolor="#000000">
                <v:path arrowok="t"/>
              </v:shape>
            </v:group>
            <v:group style="position:absolute;left:8870;top:248;width:29;height:10" coordorigin="8870,248" coordsize="29,10">
              <v:shape style="position:absolute;left:8870;top:248;width:29;height:10" coordorigin="8870,248" coordsize="29,10" path="m8870,253l8899,253e" filled="f" stroked="t" strokeweight=".58001pt" strokecolor="#000000">
                <v:path arrowok="t"/>
              </v:shape>
            </v:group>
            <v:group style="position:absolute;left:8928;top:248;width:29;height:10" coordorigin="8928,248" coordsize="29,10">
              <v:shape style="position:absolute;left:8928;top:248;width:29;height:10" coordorigin="8928,248" coordsize="29,10" path="m8928,253l8957,253e" filled="f" stroked="t" strokeweight=".58001pt" strokecolor="#000000">
                <v:path arrowok="t"/>
              </v:shape>
            </v:group>
            <v:group style="position:absolute;left:8986;top:248;width:29;height:10" coordorigin="8986,248" coordsize="29,10">
              <v:shape style="position:absolute;left:8986;top:248;width:29;height:10" coordorigin="8986,248" coordsize="29,10" path="m8986,253l9014,253e" filled="f" stroked="t" strokeweight=".58001pt" strokecolor="#000000">
                <v:path arrowok="t"/>
              </v:shape>
            </v:group>
            <v:group style="position:absolute;left:9043;top:248;width:29;height:10" coordorigin="9043,248" coordsize="29,10">
              <v:shape style="position:absolute;left:9043;top:248;width:29;height:10" coordorigin="9043,248" coordsize="29,10" path="m9043,253l9072,253e" filled="f" stroked="t" strokeweight=".58001pt" strokecolor="#000000">
                <v:path arrowok="t"/>
              </v:shape>
            </v:group>
            <v:group style="position:absolute;left:9101;top:248;width:29;height:10" coordorigin="9101,248" coordsize="29,10">
              <v:shape style="position:absolute;left:9101;top:248;width:29;height:10" coordorigin="9101,248" coordsize="29,10" path="m9101,253l9130,253e" filled="f" stroked="t" strokeweight=".58001pt" strokecolor="#000000">
                <v:path arrowok="t"/>
              </v:shape>
            </v:group>
            <v:group style="position:absolute;left:9158;top:248;width:29;height:10" coordorigin="9158,248" coordsize="29,10">
              <v:shape style="position:absolute;left:9158;top:248;width:29;height:10" coordorigin="9158,248" coordsize="29,10" path="m9158,253l9187,253e" filled="f" stroked="t" strokeweight=".58001pt" strokecolor="#000000">
                <v:path arrowok="t"/>
              </v:shape>
            </v:group>
            <v:group style="position:absolute;left:9216;top:248;width:29;height:10" coordorigin="9216,248" coordsize="29,10">
              <v:shape style="position:absolute;left:9216;top:248;width:29;height:10" coordorigin="9216,248" coordsize="29,10" path="m9216,253l9245,253e" filled="f" stroked="t" strokeweight=".58001pt" strokecolor="#000000">
                <v:path arrowok="t"/>
              </v:shape>
            </v:group>
            <v:group style="position:absolute;left:9274;top:248;width:29;height:10" coordorigin="9274,248" coordsize="29,10">
              <v:shape style="position:absolute;left:9274;top:248;width:29;height:10" coordorigin="9274,248" coordsize="29,10" path="m9274,253l9302,253e" filled="f" stroked="t" strokeweight=".58001pt" strokecolor="#000000">
                <v:path arrowok="t"/>
              </v:shape>
            </v:group>
            <v:group style="position:absolute;left:9331;top:248;width:29;height:10" coordorigin="9331,248" coordsize="29,10">
              <v:shape style="position:absolute;left:9331;top:248;width:29;height:10" coordorigin="9331,248" coordsize="29,10" path="m9331,253l9360,253e" filled="f" stroked="t" strokeweight=".58001pt" strokecolor="#000000">
                <v:path arrowok="t"/>
              </v:shape>
            </v:group>
            <v:group style="position:absolute;left:9389;top:248;width:29;height:10" coordorigin="9389,248" coordsize="29,10">
              <v:shape style="position:absolute;left:9389;top:248;width:29;height:10" coordorigin="9389,248" coordsize="29,10" path="m9389,253l9418,253e" filled="f" stroked="t" strokeweight=".58001pt" strokecolor="#000000">
                <v:path arrowok="t"/>
              </v:shape>
            </v:group>
            <v:group style="position:absolute;left:9446;top:248;width:29;height:10" coordorigin="9446,248" coordsize="29,10">
              <v:shape style="position:absolute;left:9446;top:248;width:29;height:10" coordorigin="9446,248" coordsize="29,10" path="m9446,253l9475,253e" filled="f" stroked="t" strokeweight=".58001pt" strokecolor="#000000">
                <v:path arrowok="t"/>
              </v:shape>
            </v:group>
            <v:group style="position:absolute;left:9504;top:248;width:29;height:10" coordorigin="9504,248" coordsize="29,10">
              <v:shape style="position:absolute;left:9504;top:248;width:29;height:10" coordorigin="9504,248" coordsize="29,10" path="m9504,253l9533,253e" filled="f" stroked="t" strokeweight=".58001pt" strokecolor="#000000">
                <v:path arrowok="t"/>
              </v:shape>
            </v:group>
            <v:group style="position:absolute;left:9562;top:248;width:29;height:10" coordorigin="9562,248" coordsize="29,10">
              <v:shape style="position:absolute;left:9562;top:248;width:29;height:10" coordorigin="9562,248" coordsize="29,10" path="m9562,253l9590,253e" filled="f" stroked="t" strokeweight=".58001pt" strokecolor="#000000">
                <v:path arrowok="t"/>
              </v:shape>
            </v:group>
            <v:group style="position:absolute;left:9619;top:248;width:29;height:10" coordorigin="9619,248" coordsize="29,10">
              <v:shape style="position:absolute;left:9619;top:248;width:29;height:10" coordorigin="9619,248" coordsize="29,10" path="m9619,253l9648,253e" filled="f" stroked="t" strokeweight=".58001pt" strokecolor="#000000">
                <v:path arrowok="t"/>
              </v:shape>
            </v:group>
            <v:group style="position:absolute;left:9677;top:248;width:29;height:10" coordorigin="9677,248" coordsize="29,10">
              <v:shape style="position:absolute;left:9677;top:248;width:29;height:10" coordorigin="9677,248" coordsize="29,10" path="m9677,253l9706,253e" filled="f" stroked="t" strokeweight=".58001pt" strokecolor="#000000">
                <v:path arrowok="t"/>
              </v:shape>
            </v:group>
            <v:group style="position:absolute;left:9734;top:248;width:29;height:10" coordorigin="9734,248" coordsize="29,10">
              <v:shape style="position:absolute;left:9734;top:248;width:29;height:10" coordorigin="9734,248" coordsize="29,10" path="m9734,253l9763,253e" filled="f" stroked="t" strokeweight=".58001pt" strokecolor="#000000">
                <v:path arrowok="t"/>
              </v:shape>
            </v:group>
            <v:group style="position:absolute;left:9792;top:248;width:29;height:10" coordorigin="9792,248" coordsize="29,10">
              <v:shape style="position:absolute;left:9792;top:248;width:29;height:10" coordorigin="9792,248" coordsize="29,10" path="m9792,253l9821,253e" filled="f" stroked="t" strokeweight=".58001pt" strokecolor="#000000">
                <v:path arrowok="t"/>
              </v:shape>
            </v:group>
            <v:group style="position:absolute;left:9850;top:248;width:29;height:10" coordorigin="9850,248" coordsize="29,10">
              <v:shape style="position:absolute;left:9850;top:248;width:29;height:10" coordorigin="9850,248" coordsize="29,10" path="m9850,253l9878,253e" filled="f" stroked="t" strokeweight=".58001pt" strokecolor="#000000">
                <v:path arrowok="t"/>
              </v:shape>
            </v:group>
            <v:group style="position:absolute;left:9907;top:248;width:29;height:10" coordorigin="9907,248" coordsize="29,10">
              <v:shape style="position:absolute;left:9907;top:248;width:29;height:10" coordorigin="9907,248" coordsize="29,10" path="m9907,253l9936,253e" filled="f" stroked="t" strokeweight=".58001pt" strokecolor="#000000">
                <v:path arrowok="t"/>
              </v:shape>
            </v:group>
            <v:group style="position:absolute;left:9965;top:248;width:29;height:10" coordorigin="9965,248" coordsize="29,10">
              <v:shape style="position:absolute;left:9965;top:248;width:29;height:10" coordorigin="9965,248" coordsize="29,10" path="m9965,253l9994,253e" filled="f" stroked="t" strokeweight=".58001pt" strokecolor="#000000">
                <v:path arrowok="t"/>
              </v:shape>
            </v:group>
            <v:group style="position:absolute;left:10022;top:248;width:29;height:10" coordorigin="10022,248" coordsize="29,10">
              <v:shape style="position:absolute;left:10022;top:248;width:29;height:10" coordorigin="10022,248" coordsize="29,10" path="m10022,253l10051,253e" filled="f" stroked="t" strokeweight=".58001pt" strokecolor="#000000">
                <v:path arrowok="t"/>
              </v:shape>
            </v:group>
            <v:group style="position:absolute;left:10080;top:248;width:29;height:10" coordorigin="10080,248" coordsize="29,10">
              <v:shape style="position:absolute;left:10080;top:248;width:29;height:10" coordorigin="10080,248" coordsize="29,10" path="m10080,253l10109,253e" filled="f" stroked="t" strokeweight=".58001pt" strokecolor="#000000">
                <v:path arrowok="t"/>
              </v:shape>
            </v:group>
            <v:group style="position:absolute;left:10138;top:248;width:29;height:10" coordorigin="10138,248" coordsize="29,10">
              <v:shape style="position:absolute;left:10138;top:248;width:29;height:10" coordorigin="10138,248" coordsize="29,10" path="m10138,253l10166,253e" filled="f" stroked="t" strokeweight=".58001pt" strokecolor="#000000">
                <v:path arrowok="t"/>
              </v:shape>
            </v:group>
            <v:group style="position:absolute;left:10195;top:248;width:29;height:10" coordorigin="10195,248" coordsize="29,10">
              <v:shape style="position:absolute;left:10195;top:248;width:29;height:10" coordorigin="10195,248" coordsize="29,10" path="m10195,253l10224,253e" filled="f" stroked="t" strokeweight=".58001pt" strokecolor="#000000">
                <v:path arrowok="t"/>
              </v:shape>
            </v:group>
            <v:group style="position:absolute;left:10253;top:248;width:29;height:10" coordorigin="10253,248" coordsize="29,10">
              <v:shape style="position:absolute;left:10253;top:248;width:29;height:10" coordorigin="10253,248" coordsize="29,10" path="m10253,253l10282,253e" filled="f" stroked="t" strokeweight=".58001pt" strokecolor="#000000">
                <v:path arrowok="t"/>
              </v:shape>
            </v:group>
            <v:group style="position:absolute;left:10310;top:248;width:29;height:10" coordorigin="10310,248" coordsize="29,10">
              <v:shape style="position:absolute;left:10310;top:248;width:29;height:10" coordorigin="10310,248" coordsize="29,10" path="m10310,253l10339,253e" filled="f" stroked="t" strokeweight=".58001pt" strokecolor="#000000">
                <v:path arrowok="t"/>
              </v:shape>
            </v:group>
            <v:group style="position:absolute;left:10368;top:248;width:24;height:10" coordorigin="10368,248" coordsize="24,10">
              <v:shape style="position:absolute;left:10368;top:248;width:24;height:10" coordorigin="10368,248" coordsize="24,10" path="m10368,253l10392,253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เล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่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อก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ซอ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ย</w:t>
        <w:tab/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ถนน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13" w:right="-20"/>
        <w:jc w:val="left"/>
        <w:tabs>
          <w:tab w:pos="2260" w:val="left"/>
          <w:tab w:pos="586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77.469994pt;margin-top:11.723119pt;width:87.46001pt;height:1.06002pt;mso-position-horizontal-relative:page;mso-position-vertical-relative:paragraph;z-index:-1937" coordorigin="1549,234" coordsize="1749,21">
            <v:group style="position:absolute;left:1555;top:240;width:29;height:10" coordorigin="1555,240" coordsize="29,10">
              <v:shape style="position:absolute;left:1555;top:240;width:29;height:10" coordorigin="1555,240" coordsize="29,10" path="m1555,245l1584,245e" filled="f" stroked="t" strokeweight=".58001pt" strokecolor="#000000">
                <v:path arrowok="t"/>
              </v:shape>
            </v:group>
            <v:group style="position:absolute;left:1613;top:240;width:29;height:10" coordorigin="1613,240" coordsize="29,10">
              <v:shape style="position:absolute;left:1613;top:240;width:29;height:10" coordorigin="1613,240" coordsize="29,10" path="m1613,245l1642,245e" filled="f" stroked="t" strokeweight=".58001pt" strokecolor="#000000">
                <v:path arrowok="t"/>
              </v:shape>
            </v:group>
            <v:group style="position:absolute;left:1670;top:240;width:29;height:10" coordorigin="1670,240" coordsize="29,10">
              <v:shape style="position:absolute;left:1670;top:240;width:29;height:10" coordorigin="1670,240" coordsize="29,10" path="m1670,245l1699,245e" filled="f" stroked="t" strokeweight=".58001pt" strokecolor="#000000">
                <v:path arrowok="t"/>
              </v:shape>
            </v:group>
            <v:group style="position:absolute;left:1728;top:240;width:29;height:10" coordorigin="1728,240" coordsize="29,10">
              <v:shape style="position:absolute;left:1728;top:240;width:29;height:10" coordorigin="1728,240" coordsize="29,10" path="m1728,245l1757,245e" filled="f" stroked="t" strokeweight=".58001pt" strokecolor="#000000">
                <v:path arrowok="t"/>
              </v:shape>
            </v:group>
            <v:group style="position:absolute;left:1786;top:240;width:29;height:10" coordorigin="1786,240" coordsize="29,10">
              <v:shape style="position:absolute;left:1786;top:240;width:29;height:10" coordorigin="1786,240" coordsize="29,10" path="m1786,245l1814,245e" filled="f" stroked="t" strokeweight=".58001pt" strokecolor="#000000">
                <v:path arrowok="t"/>
              </v:shape>
            </v:group>
            <v:group style="position:absolute;left:1843;top:240;width:29;height:10" coordorigin="1843,240" coordsize="29,10">
              <v:shape style="position:absolute;left:1843;top:240;width:29;height:10" coordorigin="1843,240" coordsize="29,10" path="m1843,245l1872,245e" filled="f" stroked="t" strokeweight=".58001pt" strokecolor="#000000">
                <v:path arrowok="t"/>
              </v:shape>
            </v:group>
            <v:group style="position:absolute;left:1901;top:240;width:29;height:10" coordorigin="1901,240" coordsize="29,10">
              <v:shape style="position:absolute;left:1901;top:240;width:29;height:10" coordorigin="1901,240" coordsize="29,10" path="m1901,245l1930,245e" filled="f" stroked="t" strokeweight=".58001pt" strokecolor="#000000">
                <v:path arrowok="t"/>
              </v:shape>
            </v:group>
            <v:group style="position:absolute;left:1958;top:240;width:29;height:10" coordorigin="1958,240" coordsize="29,10">
              <v:shape style="position:absolute;left:1958;top:240;width:29;height:10" coordorigin="1958,240" coordsize="29,10" path="m1958,245l1987,245e" filled="f" stroked="t" strokeweight=".58001pt" strokecolor="#000000">
                <v:path arrowok="t"/>
              </v:shape>
            </v:group>
            <v:group style="position:absolute;left:2016;top:240;width:29;height:10" coordorigin="2016,240" coordsize="29,10">
              <v:shape style="position:absolute;left:2016;top:240;width:29;height:10" coordorigin="2016,240" coordsize="29,10" path="m2016,245l2045,245e" filled="f" stroked="t" strokeweight=".58001pt" strokecolor="#000000">
                <v:path arrowok="t"/>
              </v:shape>
            </v:group>
            <v:group style="position:absolute;left:2074;top:240;width:29;height:10" coordorigin="2074,240" coordsize="29,10">
              <v:shape style="position:absolute;left:2074;top:240;width:29;height:10" coordorigin="2074,240" coordsize="29,10" path="m2074,245l2102,245e" filled="f" stroked="t" strokeweight=".58001pt" strokecolor="#000000">
                <v:path arrowok="t"/>
              </v:shape>
            </v:group>
            <v:group style="position:absolute;left:2131;top:240;width:29;height:10" coordorigin="2131,240" coordsize="29,10">
              <v:shape style="position:absolute;left:2131;top:240;width:29;height:10" coordorigin="2131,240" coordsize="29,10" path="m2131,245l2160,245e" filled="f" stroked="t" strokeweight=".58001pt" strokecolor="#000000">
                <v:path arrowok="t"/>
              </v:shape>
            </v:group>
            <v:group style="position:absolute;left:2189;top:240;width:29;height:10" coordorigin="2189,240" coordsize="29,10">
              <v:shape style="position:absolute;left:2189;top:240;width:29;height:10" coordorigin="2189,240" coordsize="29,10" path="m2189,245l2218,245e" filled="f" stroked="t" strokeweight=".58001pt" strokecolor="#000000">
                <v:path arrowok="t"/>
              </v:shape>
            </v:group>
            <v:group style="position:absolute;left:2246;top:240;width:29;height:10" coordorigin="2246,240" coordsize="29,10">
              <v:shape style="position:absolute;left:2246;top:240;width:29;height:10" coordorigin="2246,240" coordsize="29,10" path="m2246,245l2275,245e" filled="f" stroked="t" strokeweight=".58001pt" strokecolor="#000000">
                <v:path arrowok="t"/>
              </v:shape>
            </v:group>
            <v:group style="position:absolute;left:2304;top:240;width:29;height:10" coordorigin="2304,240" coordsize="29,10">
              <v:shape style="position:absolute;left:2304;top:240;width:29;height:10" coordorigin="2304,240" coordsize="29,10" path="m2304,245l2333,245e" filled="f" stroked="t" strokeweight=".58001pt" strokecolor="#000000">
                <v:path arrowok="t"/>
              </v:shape>
            </v:group>
            <v:group style="position:absolute;left:2362;top:240;width:29;height:10" coordorigin="2362,240" coordsize="29,10">
              <v:shape style="position:absolute;left:2362;top:240;width:29;height:10" coordorigin="2362,240" coordsize="29,10" path="m2362,245l2390,245e" filled="f" stroked="t" strokeweight=".58001pt" strokecolor="#000000">
                <v:path arrowok="t"/>
              </v:shape>
            </v:group>
            <v:group style="position:absolute;left:2419;top:240;width:29;height:10" coordorigin="2419,240" coordsize="29,10">
              <v:shape style="position:absolute;left:2419;top:240;width:29;height:10" coordorigin="2419,240" coordsize="29,10" path="m2419,245l2448,245e" filled="f" stroked="t" strokeweight=".58001pt" strokecolor="#000000">
                <v:path arrowok="t"/>
              </v:shape>
            </v:group>
            <v:group style="position:absolute;left:2477;top:240;width:29;height:10" coordorigin="2477,240" coordsize="29,10">
              <v:shape style="position:absolute;left:2477;top:240;width:29;height:10" coordorigin="2477,240" coordsize="29,10" path="m2477,245l2506,245e" filled="f" stroked="t" strokeweight=".58001pt" strokecolor="#000000">
                <v:path arrowok="t"/>
              </v:shape>
            </v:group>
            <v:group style="position:absolute;left:2534;top:240;width:29;height:10" coordorigin="2534,240" coordsize="29,10">
              <v:shape style="position:absolute;left:2534;top:240;width:29;height:10" coordorigin="2534,240" coordsize="29,10" path="m2534,245l2563,245e" filled="f" stroked="t" strokeweight=".58001pt" strokecolor="#000000">
                <v:path arrowok="t"/>
              </v:shape>
            </v:group>
            <v:group style="position:absolute;left:2592;top:240;width:29;height:10" coordorigin="2592,240" coordsize="29,10">
              <v:shape style="position:absolute;left:2592;top:240;width:29;height:10" coordorigin="2592,240" coordsize="29,10" path="m2592,245l2621,245e" filled="f" stroked="t" strokeweight=".58001pt" strokecolor="#000000">
                <v:path arrowok="t"/>
              </v:shape>
            </v:group>
            <v:group style="position:absolute;left:2650;top:240;width:29;height:10" coordorigin="2650,240" coordsize="29,10">
              <v:shape style="position:absolute;left:2650;top:240;width:29;height:10" coordorigin="2650,240" coordsize="29,10" path="m2650,245l2678,245e" filled="f" stroked="t" strokeweight=".58001pt" strokecolor="#000000">
                <v:path arrowok="t"/>
              </v:shape>
            </v:group>
            <v:group style="position:absolute;left:2707;top:240;width:29;height:10" coordorigin="2707,240" coordsize="29,10">
              <v:shape style="position:absolute;left:2707;top:240;width:29;height:10" coordorigin="2707,240" coordsize="29,10" path="m2707,245l2736,245e" filled="f" stroked="t" strokeweight=".58001pt" strokecolor="#000000">
                <v:path arrowok="t"/>
              </v:shape>
            </v:group>
            <v:group style="position:absolute;left:2765;top:240;width:29;height:10" coordorigin="2765,240" coordsize="29,10">
              <v:shape style="position:absolute;left:2765;top:240;width:29;height:10" coordorigin="2765,240" coordsize="29,10" path="m2765,245l2794,245e" filled="f" stroked="t" strokeweight=".58001pt" strokecolor="#000000">
                <v:path arrowok="t"/>
              </v:shape>
            </v:group>
            <v:group style="position:absolute;left:2822;top:240;width:29;height:10" coordorigin="2822,240" coordsize="29,10">
              <v:shape style="position:absolute;left:2822;top:240;width:29;height:10" coordorigin="2822,240" coordsize="29,10" path="m2822,245l2851,245e" filled="f" stroked="t" strokeweight=".58001pt" strokecolor="#000000">
                <v:path arrowok="t"/>
              </v:shape>
            </v:group>
            <v:group style="position:absolute;left:2880;top:240;width:29;height:10" coordorigin="2880,240" coordsize="29,10">
              <v:shape style="position:absolute;left:2880;top:240;width:29;height:10" coordorigin="2880,240" coordsize="29,10" path="m2880,245l2909,245e" filled="f" stroked="t" strokeweight=".58001pt" strokecolor="#000000">
                <v:path arrowok="t"/>
              </v:shape>
            </v:group>
            <v:group style="position:absolute;left:2938;top:240;width:29;height:10" coordorigin="2938,240" coordsize="29,10">
              <v:shape style="position:absolute;left:2938;top:240;width:29;height:10" coordorigin="2938,240" coordsize="29,10" path="m2938,245l2966,245e" filled="f" stroked="t" strokeweight=".58001pt" strokecolor="#000000">
                <v:path arrowok="t"/>
              </v:shape>
            </v:group>
            <v:group style="position:absolute;left:2995;top:240;width:29;height:10" coordorigin="2995,240" coordsize="29,10">
              <v:shape style="position:absolute;left:2995;top:240;width:29;height:10" coordorigin="2995,240" coordsize="29,10" path="m2995,245l3024,245e" filled="f" stroked="t" strokeweight=".58001pt" strokecolor="#000000">
                <v:path arrowok="t"/>
              </v:shape>
            </v:group>
            <v:group style="position:absolute;left:3053;top:240;width:29;height:10" coordorigin="3053,240" coordsize="29,10">
              <v:shape style="position:absolute;left:3053;top:240;width:29;height:10" coordorigin="3053,240" coordsize="29,10" path="m3053,245l3082,245e" filled="f" stroked="t" strokeweight=".58001pt" strokecolor="#000000">
                <v:path arrowok="t"/>
              </v:shape>
            </v:group>
            <v:group style="position:absolute;left:3110;top:240;width:29;height:10" coordorigin="3110,240" coordsize="29,10">
              <v:shape style="position:absolute;left:3110;top:240;width:29;height:10" coordorigin="3110,240" coordsize="29,10" path="m3110,245l3139,245e" filled="f" stroked="t" strokeweight=".58001pt" strokecolor="#000000">
                <v:path arrowok="t"/>
              </v:shape>
            </v:group>
            <v:group style="position:absolute;left:3168;top:240;width:29;height:10" coordorigin="3168,240" coordsize="29,10">
              <v:shape style="position:absolute;left:3168;top:240;width:29;height:10" coordorigin="3168,240" coordsize="29,10" path="m3168,245l3197,245e" filled="f" stroked="t" strokeweight=".58001pt" strokecolor="#000000">
                <v:path arrowok="t"/>
              </v:shape>
            </v:group>
            <v:group style="position:absolute;left:3226;top:240;width:29;height:10" coordorigin="3226,240" coordsize="29,10">
              <v:shape style="position:absolute;left:3226;top:240;width:29;height:10" coordorigin="3226,240" coordsize="29,10" path="m3226,245l3254,245e" filled="f" stroked="t" strokeweight=".58001pt" strokecolor="#000000">
                <v:path arrowok="t"/>
              </v:shape>
            </v:group>
            <v:group style="position:absolute;left:3283;top:240;width:10;height:10" coordorigin="3283,240" coordsize="10,10">
              <v:shape style="position:absolute;left:3283;top:240;width:10;height:10" coordorigin="3283,240" coordsize="10,10" path="m3283,245l3293,245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1.949997pt;margin-top:11.723119pt;width:122.50001pt;height:1.06002pt;mso-position-horizontal-relative:page;mso-position-vertical-relative:paragraph;z-index:-1936" coordorigin="4439,234" coordsize="2450,21">
            <v:group style="position:absolute;left:4445;top:240;width:19;height:10" coordorigin="4445,240" coordsize="19,10">
              <v:shape style="position:absolute;left:4445;top:240;width:19;height:10" coordorigin="4445,240" coordsize="19,10" path="m4445,245l4464,245e" filled="f" stroked="t" strokeweight=".58001pt" strokecolor="#000000">
                <v:path arrowok="t"/>
              </v:shape>
            </v:group>
            <v:group style="position:absolute;left:4493;top:240;width:29;height:10" coordorigin="4493,240" coordsize="29,10">
              <v:shape style="position:absolute;left:4493;top:240;width:29;height:10" coordorigin="4493,240" coordsize="29,10" path="m4493,245l4522,245e" filled="f" stroked="t" strokeweight=".58001pt" strokecolor="#000000">
                <v:path arrowok="t"/>
              </v:shape>
            </v:group>
            <v:group style="position:absolute;left:4550;top:240;width:29;height:10" coordorigin="4550,240" coordsize="29,10">
              <v:shape style="position:absolute;left:4550;top:240;width:29;height:10" coordorigin="4550,240" coordsize="29,10" path="m4550,245l4579,245e" filled="f" stroked="t" strokeweight=".58001pt" strokecolor="#000000">
                <v:path arrowok="t"/>
              </v:shape>
            </v:group>
            <v:group style="position:absolute;left:4608;top:240;width:29;height:10" coordorigin="4608,240" coordsize="29,10">
              <v:shape style="position:absolute;left:4608;top:240;width:29;height:10" coordorigin="4608,240" coordsize="29,10" path="m4608,245l4637,245e" filled="f" stroked="t" strokeweight=".58001pt" strokecolor="#000000">
                <v:path arrowok="t"/>
              </v:shape>
            </v:group>
            <v:group style="position:absolute;left:4666;top:240;width:29;height:10" coordorigin="4666,240" coordsize="29,10">
              <v:shape style="position:absolute;left:4666;top:240;width:29;height:10" coordorigin="4666,240" coordsize="29,10" path="m4666,245l4694,245e" filled="f" stroked="t" strokeweight=".58001pt" strokecolor="#000000">
                <v:path arrowok="t"/>
              </v:shape>
            </v:group>
            <v:group style="position:absolute;left:4723;top:240;width:29;height:10" coordorigin="4723,240" coordsize="29,10">
              <v:shape style="position:absolute;left:4723;top:240;width:29;height:10" coordorigin="4723,240" coordsize="29,10" path="m4723,245l4752,245e" filled="f" stroked="t" strokeweight=".58001pt" strokecolor="#000000">
                <v:path arrowok="t"/>
              </v:shape>
            </v:group>
            <v:group style="position:absolute;left:4781;top:240;width:29;height:10" coordorigin="4781,240" coordsize="29,10">
              <v:shape style="position:absolute;left:4781;top:240;width:29;height:10" coordorigin="4781,240" coordsize="29,10" path="m4781,245l4810,245e" filled="f" stroked="t" strokeweight=".58001pt" strokecolor="#000000">
                <v:path arrowok="t"/>
              </v:shape>
            </v:group>
            <v:group style="position:absolute;left:4838;top:240;width:29;height:10" coordorigin="4838,240" coordsize="29,10">
              <v:shape style="position:absolute;left:4838;top:240;width:29;height:10" coordorigin="4838,240" coordsize="29,10" path="m4838,245l4867,245e" filled="f" stroked="t" strokeweight=".58001pt" strokecolor="#000000">
                <v:path arrowok="t"/>
              </v:shape>
            </v:group>
            <v:group style="position:absolute;left:4896;top:240;width:29;height:10" coordorigin="4896,240" coordsize="29,10">
              <v:shape style="position:absolute;left:4896;top:240;width:29;height:10" coordorigin="4896,240" coordsize="29,10" path="m4896,245l4925,245e" filled="f" stroked="t" strokeweight=".58001pt" strokecolor="#000000">
                <v:path arrowok="t"/>
              </v:shape>
            </v:group>
            <v:group style="position:absolute;left:4954;top:240;width:29;height:10" coordorigin="4954,240" coordsize="29,10">
              <v:shape style="position:absolute;left:4954;top:240;width:29;height:10" coordorigin="4954,240" coordsize="29,10" path="m4954,245l4982,245e" filled="f" stroked="t" strokeweight=".58001pt" strokecolor="#000000">
                <v:path arrowok="t"/>
              </v:shape>
            </v:group>
            <v:group style="position:absolute;left:5011;top:240;width:29;height:10" coordorigin="5011,240" coordsize="29,10">
              <v:shape style="position:absolute;left:5011;top:240;width:29;height:10" coordorigin="5011,240" coordsize="29,10" path="m5011,245l5040,245e" filled="f" stroked="t" strokeweight=".58001pt" strokecolor="#000000">
                <v:path arrowok="t"/>
              </v:shape>
            </v:group>
            <v:group style="position:absolute;left:5069;top:240;width:29;height:10" coordorigin="5069,240" coordsize="29,10">
              <v:shape style="position:absolute;left:5069;top:240;width:29;height:10" coordorigin="5069,240" coordsize="29,10" path="m5069,245l5098,245e" filled="f" stroked="t" strokeweight=".58001pt" strokecolor="#000000">
                <v:path arrowok="t"/>
              </v:shape>
            </v:group>
            <v:group style="position:absolute;left:5126;top:240;width:29;height:10" coordorigin="5126,240" coordsize="29,10">
              <v:shape style="position:absolute;left:5126;top:240;width:29;height:10" coordorigin="5126,240" coordsize="29,10" path="m5126,245l5155,245e" filled="f" stroked="t" strokeweight=".58001pt" strokecolor="#000000">
                <v:path arrowok="t"/>
              </v:shape>
            </v:group>
            <v:group style="position:absolute;left:5184;top:240;width:29;height:10" coordorigin="5184,240" coordsize="29,10">
              <v:shape style="position:absolute;left:5184;top:240;width:29;height:10" coordorigin="5184,240" coordsize="29,10" path="m5184,245l5213,245e" filled="f" stroked="t" strokeweight=".58001pt" strokecolor="#000000">
                <v:path arrowok="t"/>
              </v:shape>
            </v:group>
            <v:group style="position:absolute;left:5242;top:240;width:29;height:10" coordorigin="5242,240" coordsize="29,10">
              <v:shape style="position:absolute;left:5242;top:240;width:29;height:10" coordorigin="5242,240" coordsize="29,10" path="m5242,245l5270,245e" filled="f" stroked="t" strokeweight=".58001pt" strokecolor="#000000">
                <v:path arrowok="t"/>
              </v:shape>
            </v:group>
            <v:group style="position:absolute;left:5299;top:240;width:29;height:10" coordorigin="5299,240" coordsize="29,10">
              <v:shape style="position:absolute;left:5299;top:240;width:29;height:10" coordorigin="5299,240" coordsize="29,10" path="m5299,245l5328,245e" filled="f" stroked="t" strokeweight=".58001pt" strokecolor="#000000">
                <v:path arrowok="t"/>
              </v:shape>
            </v:group>
            <v:group style="position:absolute;left:5357;top:240;width:29;height:10" coordorigin="5357,240" coordsize="29,10">
              <v:shape style="position:absolute;left:5357;top:240;width:29;height:10" coordorigin="5357,240" coordsize="29,10" path="m5357,245l5386,245e" filled="f" stroked="t" strokeweight=".58001pt" strokecolor="#000000">
                <v:path arrowok="t"/>
              </v:shape>
            </v:group>
            <v:group style="position:absolute;left:5414;top:240;width:29;height:10" coordorigin="5414,240" coordsize="29,10">
              <v:shape style="position:absolute;left:5414;top:240;width:29;height:10" coordorigin="5414,240" coordsize="29,10" path="m5414,245l5443,245e" filled="f" stroked="t" strokeweight=".58001pt" strokecolor="#000000">
                <v:path arrowok="t"/>
              </v:shape>
            </v:group>
            <v:group style="position:absolute;left:5472;top:240;width:29;height:10" coordorigin="5472,240" coordsize="29,10">
              <v:shape style="position:absolute;left:5472;top:240;width:29;height:10" coordorigin="5472,240" coordsize="29,10" path="m5472,245l5501,245e" filled="f" stroked="t" strokeweight=".58001pt" strokecolor="#000000">
                <v:path arrowok="t"/>
              </v:shape>
            </v:group>
            <v:group style="position:absolute;left:5530;top:240;width:29;height:10" coordorigin="5530,240" coordsize="29,10">
              <v:shape style="position:absolute;left:5530;top:240;width:29;height:10" coordorigin="5530,240" coordsize="29,10" path="m5530,245l5558,245e" filled="f" stroked="t" strokeweight=".58001pt" strokecolor="#000000">
                <v:path arrowok="t"/>
              </v:shape>
            </v:group>
            <v:group style="position:absolute;left:5587;top:240;width:29;height:10" coordorigin="5587,240" coordsize="29,10">
              <v:shape style="position:absolute;left:5587;top:240;width:29;height:10" coordorigin="5587,240" coordsize="29,10" path="m5587,245l5616,245e" filled="f" stroked="t" strokeweight=".58001pt" strokecolor="#000000">
                <v:path arrowok="t"/>
              </v:shape>
            </v:group>
            <v:group style="position:absolute;left:5645;top:240;width:29;height:10" coordorigin="5645,240" coordsize="29,10">
              <v:shape style="position:absolute;left:5645;top:240;width:29;height:10" coordorigin="5645,240" coordsize="29,10" path="m5645,245l5674,245e" filled="f" stroked="t" strokeweight=".58001pt" strokecolor="#000000">
                <v:path arrowok="t"/>
              </v:shape>
            </v:group>
            <v:group style="position:absolute;left:5702;top:240;width:29;height:10" coordorigin="5702,240" coordsize="29,10">
              <v:shape style="position:absolute;left:5702;top:240;width:29;height:10" coordorigin="5702,240" coordsize="29,10" path="m5702,245l5731,245e" filled="f" stroked="t" strokeweight=".58001pt" strokecolor="#000000">
                <v:path arrowok="t"/>
              </v:shape>
            </v:group>
            <v:group style="position:absolute;left:5760;top:240;width:29;height:10" coordorigin="5760,240" coordsize="29,10">
              <v:shape style="position:absolute;left:5760;top:240;width:29;height:10" coordorigin="5760,240" coordsize="29,10" path="m5760,245l5789,245e" filled="f" stroked="t" strokeweight=".58001pt" strokecolor="#000000">
                <v:path arrowok="t"/>
              </v:shape>
            </v:group>
            <v:group style="position:absolute;left:5818;top:240;width:29;height:10" coordorigin="5818,240" coordsize="29,10">
              <v:shape style="position:absolute;left:5818;top:240;width:29;height:10" coordorigin="5818,240" coordsize="29,10" path="m5818,245l5846,245e" filled="f" stroked="t" strokeweight=".58001pt" strokecolor="#000000">
                <v:path arrowok="t"/>
              </v:shape>
            </v:group>
            <v:group style="position:absolute;left:5875;top:240;width:29;height:10" coordorigin="5875,240" coordsize="29,10">
              <v:shape style="position:absolute;left:5875;top:240;width:29;height:10" coordorigin="5875,240" coordsize="29,10" path="m5875,245l5904,245e" filled="f" stroked="t" strokeweight=".58001pt" strokecolor="#000000">
                <v:path arrowok="t"/>
              </v:shape>
            </v:group>
            <v:group style="position:absolute;left:5933;top:240;width:29;height:10" coordorigin="5933,240" coordsize="29,10">
              <v:shape style="position:absolute;left:5933;top:240;width:29;height:10" coordorigin="5933,240" coordsize="29,10" path="m5933,245l5962,245e" filled="f" stroked="t" strokeweight=".58001pt" strokecolor="#000000">
                <v:path arrowok="t"/>
              </v:shape>
            </v:group>
            <v:group style="position:absolute;left:5990;top:240;width:29;height:10" coordorigin="5990,240" coordsize="29,10">
              <v:shape style="position:absolute;left:5990;top:240;width:29;height:10" coordorigin="5990,240" coordsize="29,10" path="m5990,245l6019,245e" filled="f" stroked="t" strokeweight=".58001pt" strokecolor="#000000">
                <v:path arrowok="t"/>
              </v:shape>
            </v:group>
            <v:group style="position:absolute;left:6048;top:240;width:29;height:10" coordorigin="6048,240" coordsize="29,10">
              <v:shape style="position:absolute;left:6048;top:240;width:29;height:10" coordorigin="6048,240" coordsize="29,10" path="m6048,245l6077,245e" filled="f" stroked="t" strokeweight=".58001pt" strokecolor="#000000">
                <v:path arrowok="t"/>
              </v:shape>
            </v:group>
            <v:group style="position:absolute;left:6106;top:240;width:29;height:10" coordorigin="6106,240" coordsize="29,10">
              <v:shape style="position:absolute;left:6106;top:240;width:29;height:10" coordorigin="6106,240" coordsize="29,10" path="m6106,245l6134,245e" filled="f" stroked="t" strokeweight=".58001pt" strokecolor="#000000">
                <v:path arrowok="t"/>
              </v:shape>
            </v:group>
            <v:group style="position:absolute;left:6163;top:240;width:29;height:10" coordorigin="6163,240" coordsize="29,10">
              <v:shape style="position:absolute;left:6163;top:240;width:29;height:10" coordorigin="6163,240" coordsize="29,10" path="m6163,245l6192,245e" filled="f" stroked="t" strokeweight=".58001pt" strokecolor="#000000">
                <v:path arrowok="t"/>
              </v:shape>
            </v:group>
            <v:group style="position:absolute;left:6221;top:240;width:29;height:10" coordorigin="6221,240" coordsize="29,10">
              <v:shape style="position:absolute;left:6221;top:240;width:29;height:10" coordorigin="6221,240" coordsize="29,10" path="m6221,245l6250,245e" filled="f" stroked="t" strokeweight=".58001pt" strokecolor="#000000">
                <v:path arrowok="t"/>
              </v:shape>
            </v:group>
            <v:group style="position:absolute;left:6278;top:240;width:29;height:10" coordorigin="6278,240" coordsize="29,10">
              <v:shape style="position:absolute;left:6278;top:240;width:29;height:10" coordorigin="6278,240" coordsize="29,10" path="m6278,245l6307,245e" filled="f" stroked="t" strokeweight=".58001pt" strokecolor="#000000">
                <v:path arrowok="t"/>
              </v:shape>
            </v:group>
            <v:group style="position:absolute;left:6336;top:240;width:29;height:10" coordorigin="6336,240" coordsize="29,10">
              <v:shape style="position:absolute;left:6336;top:240;width:29;height:10" coordorigin="6336,240" coordsize="29,10" path="m6336,245l6365,245e" filled="f" stroked="t" strokeweight=".58001pt" strokecolor="#000000">
                <v:path arrowok="t"/>
              </v:shape>
            </v:group>
            <v:group style="position:absolute;left:6394;top:240;width:29;height:10" coordorigin="6394,240" coordsize="29,10">
              <v:shape style="position:absolute;left:6394;top:240;width:29;height:10" coordorigin="6394,240" coordsize="29,10" path="m6394,245l6422,245e" filled="f" stroked="t" strokeweight=".58001pt" strokecolor="#000000">
                <v:path arrowok="t"/>
              </v:shape>
            </v:group>
            <v:group style="position:absolute;left:6451;top:240;width:29;height:10" coordorigin="6451,240" coordsize="29,10">
              <v:shape style="position:absolute;left:6451;top:240;width:29;height:10" coordorigin="6451,240" coordsize="29,10" path="m6451,245l6480,245e" filled="f" stroked="t" strokeweight=".58001pt" strokecolor="#000000">
                <v:path arrowok="t"/>
              </v:shape>
            </v:group>
            <v:group style="position:absolute;left:6509;top:240;width:29;height:10" coordorigin="6509,240" coordsize="29,10">
              <v:shape style="position:absolute;left:6509;top:240;width:29;height:10" coordorigin="6509,240" coordsize="29,10" path="m6509,245l6538,245e" filled="f" stroked="t" strokeweight=".58001pt" strokecolor="#000000">
                <v:path arrowok="t"/>
              </v:shape>
            </v:group>
            <v:group style="position:absolute;left:6566;top:240;width:29;height:10" coordorigin="6566,240" coordsize="29,10">
              <v:shape style="position:absolute;left:6566;top:240;width:29;height:10" coordorigin="6566,240" coordsize="29,10" path="m6566,245l6595,245e" filled="f" stroked="t" strokeweight=".58001pt" strokecolor="#000000">
                <v:path arrowok="t"/>
              </v:shape>
            </v:group>
            <v:group style="position:absolute;left:6624;top:240;width:29;height:10" coordorigin="6624,240" coordsize="29,10">
              <v:shape style="position:absolute;left:6624;top:240;width:29;height:10" coordorigin="6624,240" coordsize="29,10" path="m6624,245l6653,245e" filled="f" stroked="t" strokeweight=".58001pt" strokecolor="#000000">
                <v:path arrowok="t"/>
              </v:shape>
            </v:group>
            <v:group style="position:absolute;left:6682;top:240;width:29;height:10" coordorigin="6682,240" coordsize="29,10">
              <v:shape style="position:absolute;left:6682;top:240;width:29;height:10" coordorigin="6682,240" coordsize="29,10" path="m6682,245l6710,245e" filled="f" stroked="t" strokeweight=".58001pt" strokecolor="#000000">
                <v:path arrowok="t"/>
              </v:shape>
            </v:group>
            <v:group style="position:absolute;left:6739;top:240;width:29;height:10" coordorigin="6739,240" coordsize="29,10">
              <v:shape style="position:absolute;left:6739;top:240;width:29;height:10" coordorigin="6739,240" coordsize="29,10" path="m6739,245l6768,245e" filled="f" stroked="t" strokeweight=".58001pt" strokecolor="#000000">
                <v:path arrowok="t"/>
              </v:shape>
            </v:group>
            <v:group style="position:absolute;left:6797;top:240;width:29;height:10" coordorigin="6797,240" coordsize="29,10">
              <v:shape style="position:absolute;left:6797;top:240;width:29;height:10" coordorigin="6797,240" coordsize="29,10" path="m6797,245l6826,245e" filled="f" stroked="t" strokeweight=".58001pt" strokecolor="#000000">
                <v:path arrowok="t"/>
              </v:shape>
            </v:group>
            <v:group style="position:absolute;left:6854;top:240;width:29;height:10" coordorigin="6854,240" coordsize="29,10">
              <v:shape style="position:absolute;left:6854;top:240;width:29;height:10" coordorigin="6854,240" coordsize="29,10" path="m6854,245l6883,245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029999pt;margin-top:11.723119pt;width:124.89999pt;height:1.06002pt;mso-position-horizontal-relative:page;mso-position-vertical-relative:paragraph;z-index:-1935" coordorigin="8001,234" coordsize="2498,21">
            <v:group style="position:absolute;left:8006;top:240;width:29;height:10" coordorigin="8006,240" coordsize="29,10">
              <v:shape style="position:absolute;left:8006;top:240;width:29;height:10" coordorigin="8006,240" coordsize="29,10" path="m8006,245l8035,245e" filled="f" stroked="t" strokeweight=".58001pt" strokecolor="#000000">
                <v:path arrowok="t"/>
              </v:shape>
            </v:group>
            <v:group style="position:absolute;left:8064;top:240;width:29;height:10" coordorigin="8064,240" coordsize="29,10">
              <v:shape style="position:absolute;left:8064;top:240;width:29;height:10" coordorigin="8064,240" coordsize="29,10" path="m8064,245l8093,245e" filled="f" stroked="t" strokeweight=".58001pt" strokecolor="#000000">
                <v:path arrowok="t"/>
              </v:shape>
            </v:group>
            <v:group style="position:absolute;left:8122;top:240;width:29;height:10" coordorigin="8122,240" coordsize="29,10">
              <v:shape style="position:absolute;left:8122;top:240;width:29;height:10" coordorigin="8122,240" coordsize="29,10" path="m8122,245l8150,245e" filled="f" stroked="t" strokeweight=".58001pt" strokecolor="#000000">
                <v:path arrowok="t"/>
              </v:shape>
            </v:group>
            <v:group style="position:absolute;left:8179;top:240;width:29;height:10" coordorigin="8179,240" coordsize="29,10">
              <v:shape style="position:absolute;left:8179;top:240;width:29;height:10" coordorigin="8179,240" coordsize="29,10" path="m8179,245l8208,245e" filled="f" stroked="t" strokeweight=".58001pt" strokecolor="#000000">
                <v:path arrowok="t"/>
              </v:shape>
            </v:group>
            <v:group style="position:absolute;left:8237;top:240;width:29;height:10" coordorigin="8237,240" coordsize="29,10">
              <v:shape style="position:absolute;left:8237;top:240;width:29;height:10" coordorigin="8237,240" coordsize="29,10" path="m8237,245l8266,245e" filled="f" stroked="t" strokeweight=".58001pt" strokecolor="#000000">
                <v:path arrowok="t"/>
              </v:shape>
            </v:group>
            <v:group style="position:absolute;left:8294;top:240;width:29;height:10" coordorigin="8294,240" coordsize="29,10">
              <v:shape style="position:absolute;left:8294;top:240;width:29;height:10" coordorigin="8294,240" coordsize="29,10" path="m8294,245l8323,245e" filled="f" stroked="t" strokeweight=".58001pt" strokecolor="#000000">
                <v:path arrowok="t"/>
              </v:shape>
            </v:group>
            <v:group style="position:absolute;left:8352;top:240;width:29;height:10" coordorigin="8352,240" coordsize="29,10">
              <v:shape style="position:absolute;left:8352;top:240;width:29;height:10" coordorigin="8352,240" coordsize="29,10" path="m8352,245l8381,245e" filled="f" stroked="t" strokeweight=".58001pt" strokecolor="#000000">
                <v:path arrowok="t"/>
              </v:shape>
            </v:group>
            <v:group style="position:absolute;left:8410;top:240;width:29;height:10" coordorigin="8410,240" coordsize="29,10">
              <v:shape style="position:absolute;left:8410;top:240;width:29;height:10" coordorigin="8410,240" coordsize="29,10" path="m8410,245l8438,245e" filled="f" stroked="t" strokeweight=".58001pt" strokecolor="#000000">
                <v:path arrowok="t"/>
              </v:shape>
            </v:group>
            <v:group style="position:absolute;left:8467;top:240;width:29;height:10" coordorigin="8467,240" coordsize="29,10">
              <v:shape style="position:absolute;left:8467;top:240;width:29;height:10" coordorigin="8467,240" coordsize="29,10" path="m8467,245l8496,245e" filled="f" stroked="t" strokeweight=".58001pt" strokecolor="#000000">
                <v:path arrowok="t"/>
              </v:shape>
            </v:group>
            <v:group style="position:absolute;left:8525;top:240;width:29;height:10" coordorigin="8525,240" coordsize="29,10">
              <v:shape style="position:absolute;left:8525;top:240;width:29;height:10" coordorigin="8525,240" coordsize="29,10" path="m8525,245l8554,245e" filled="f" stroked="t" strokeweight=".58001pt" strokecolor="#000000">
                <v:path arrowok="t"/>
              </v:shape>
            </v:group>
            <v:group style="position:absolute;left:8582;top:240;width:29;height:10" coordorigin="8582,240" coordsize="29,10">
              <v:shape style="position:absolute;left:8582;top:240;width:29;height:10" coordorigin="8582,240" coordsize="29,10" path="m8582,245l8611,245e" filled="f" stroked="t" strokeweight=".58001pt" strokecolor="#000000">
                <v:path arrowok="t"/>
              </v:shape>
            </v:group>
            <v:group style="position:absolute;left:8640;top:240;width:29;height:10" coordorigin="8640,240" coordsize="29,10">
              <v:shape style="position:absolute;left:8640;top:240;width:29;height:10" coordorigin="8640,240" coordsize="29,10" path="m8640,245l8669,245e" filled="f" stroked="t" strokeweight=".58001pt" strokecolor="#000000">
                <v:path arrowok="t"/>
              </v:shape>
            </v:group>
            <v:group style="position:absolute;left:8698;top:240;width:29;height:10" coordorigin="8698,240" coordsize="29,10">
              <v:shape style="position:absolute;left:8698;top:240;width:29;height:10" coordorigin="8698,240" coordsize="29,10" path="m8698,245l8726,245e" filled="f" stroked="t" strokeweight=".58001pt" strokecolor="#000000">
                <v:path arrowok="t"/>
              </v:shape>
            </v:group>
            <v:group style="position:absolute;left:8755;top:240;width:29;height:10" coordorigin="8755,240" coordsize="29,10">
              <v:shape style="position:absolute;left:8755;top:240;width:29;height:10" coordorigin="8755,240" coordsize="29,10" path="m8755,245l8784,245e" filled="f" stroked="t" strokeweight=".58001pt" strokecolor="#000000">
                <v:path arrowok="t"/>
              </v:shape>
            </v:group>
            <v:group style="position:absolute;left:8813;top:240;width:29;height:10" coordorigin="8813,240" coordsize="29,10">
              <v:shape style="position:absolute;left:8813;top:240;width:29;height:10" coordorigin="8813,240" coordsize="29,10" path="m8813,245l8842,245e" filled="f" stroked="t" strokeweight=".58001pt" strokecolor="#000000">
                <v:path arrowok="t"/>
              </v:shape>
            </v:group>
            <v:group style="position:absolute;left:8870;top:240;width:29;height:10" coordorigin="8870,240" coordsize="29,10">
              <v:shape style="position:absolute;left:8870;top:240;width:29;height:10" coordorigin="8870,240" coordsize="29,10" path="m8870,245l8899,245e" filled="f" stroked="t" strokeweight=".58001pt" strokecolor="#000000">
                <v:path arrowok="t"/>
              </v:shape>
            </v:group>
            <v:group style="position:absolute;left:8928;top:240;width:29;height:10" coordorigin="8928,240" coordsize="29,10">
              <v:shape style="position:absolute;left:8928;top:240;width:29;height:10" coordorigin="8928,240" coordsize="29,10" path="m8928,245l8957,245e" filled="f" stroked="t" strokeweight=".58001pt" strokecolor="#000000">
                <v:path arrowok="t"/>
              </v:shape>
            </v:group>
            <v:group style="position:absolute;left:8986;top:240;width:29;height:10" coordorigin="8986,240" coordsize="29,10">
              <v:shape style="position:absolute;left:8986;top:240;width:29;height:10" coordorigin="8986,240" coordsize="29,10" path="m8986,245l9014,245e" filled="f" stroked="t" strokeweight=".58001pt" strokecolor="#000000">
                <v:path arrowok="t"/>
              </v:shape>
            </v:group>
            <v:group style="position:absolute;left:9043;top:240;width:29;height:10" coordorigin="9043,240" coordsize="29,10">
              <v:shape style="position:absolute;left:9043;top:240;width:29;height:10" coordorigin="9043,240" coordsize="29,10" path="m9043,245l9072,245e" filled="f" stroked="t" strokeweight=".58001pt" strokecolor="#000000">
                <v:path arrowok="t"/>
              </v:shape>
            </v:group>
            <v:group style="position:absolute;left:9101;top:240;width:29;height:10" coordorigin="9101,240" coordsize="29,10">
              <v:shape style="position:absolute;left:9101;top:240;width:29;height:10" coordorigin="9101,240" coordsize="29,10" path="m9101,245l9130,245e" filled="f" stroked="t" strokeweight=".58001pt" strokecolor="#000000">
                <v:path arrowok="t"/>
              </v:shape>
            </v:group>
            <v:group style="position:absolute;left:9158;top:240;width:29;height:10" coordorigin="9158,240" coordsize="29,10">
              <v:shape style="position:absolute;left:9158;top:240;width:29;height:10" coordorigin="9158,240" coordsize="29,10" path="m9158,245l9187,245e" filled="f" stroked="t" strokeweight=".58001pt" strokecolor="#000000">
                <v:path arrowok="t"/>
              </v:shape>
            </v:group>
            <v:group style="position:absolute;left:9216;top:240;width:29;height:10" coordorigin="9216,240" coordsize="29,10">
              <v:shape style="position:absolute;left:9216;top:240;width:29;height:10" coordorigin="9216,240" coordsize="29,10" path="m9216,245l9245,245e" filled="f" stroked="t" strokeweight=".58001pt" strokecolor="#000000">
                <v:path arrowok="t"/>
              </v:shape>
            </v:group>
            <v:group style="position:absolute;left:9274;top:240;width:29;height:10" coordorigin="9274,240" coordsize="29,10">
              <v:shape style="position:absolute;left:9274;top:240;width:29;height:10" coordorigin="9274,240" coordsize="29,10" path="m9274,245l9302,245e" filled="f" stroked="t" strokeweight=".58001pt" strokecolor="#000000">
                <v:path arrowok="t"/>
              </v:shape>
            </v:group>
            <v:group style="position:absolute;left:9331;top:240;width:29;height:10" coordorigin="9331,240" coordsize="29,10">
              <v:shape style="position:absolute;left:9331;top:240;width:29;height:10" coordorigin="9331,240" coordsize="29,10" path="m9331,245l9360,245e" filled="f" stroked="t" strokeweight=".58001pt" strokecolor="#000000">
                <v:path arrowok="t"/>
              </v:shape>
            </v:group>
            <v:group style="position:absolute;left:9389;top:240;width:29;height:10" coordorigin="9389,240" coordsize="29,10">
              <v:shape style="position:absolute;left:9389;top:240;width:29;height:10" coordorigin="9389,240" coordsize="29,10" path="m9389,245l9418,245e" filled="f" stroked="t" strokeweight=".58001pt" strokecolor="#000000">
                <v:path arrowok="t"/>
              </v:shape>
            </v:group>
            <v:group style="position:absolute;left:9446;top:240;width:29;height:10" coordorigin="9446,240" coordsize="29,10">
              <v:shape style="position:absolute;left:9446;top:240;width:29;height:10" coordorigin="9446,240" coordsize="29,10" path="m9446,245l9475,245e" filled="f" stroked="t" strokeweight=".58001pt" strokecolor="#000000">
                <v:path arrowok="t"/>
              </v:shape>
            </v:group>
            <v:group style="position:absolute;left:9504;top:240;width:29;height:10" coordorigin="9504,240" coordsize="29,10">
              <v:shape style="position:absolute;left:9504;top:240;width:29;height:10" coordorigin="9504,240" coordsize="29,10" path="m9504,245l9533,245e" filled="f" stroked="t" strokeweight=".58001pt" strokecolor="#000000">
                <v:path arrowok="t"/>
              </v:shape>
            </v:group>
            <v:group style="position:absolute;left:9562;top:240;width:29;height:10" coordorigin="9562,240" coordsize="29,10">
              <v:shape style="position:absolute;left:9562;top:240;width:29;height:10" coordorigin="9562,240" coordsize="29,10" path="m9562,245l9590,245e" filled="f" stroked="t" strokeweight=".58001pt" strokecolor="#000000">
                <v:path arrowok="t"/>
              </v:shape>
            </v:group>
            <v:group style="position:absolute;left:9619;top:240;width:29;height:10" coordorigin="9619,240" coordsize="29,10">
              <v:shape style="position:absolute;left:9619;top:240;width:29;height:10" coordorigin="9619,240" coordsize="29,10" path="m9619,245l9648,245e" filled="f" stroked="t" strokeweight=".58001pt" strokecolor="#000000">
                <v:path arrowok="t"/>
              </v:shape>
            </v:group>
            <v:group style="position:absolute;left:9677;top:240;width:29;height:10" coordorigin="9677,240" coordsize="29,10">
              <v:shape style="position:absolute;left:9677;top:240;width:29;height:10" coordorigin="9677,240" coordsize="29,10" path="m9677,245l9706,245e" filled="f" stroked="t" strokeweight=".58001pt" strokecolor="#000000">
                <v:path arrowok="t"/>
              </v:shape>
            </v:group>
            <v:group style="position:absolute;left:9734;top:240;width:29;height:10" coordorigin="9734,240" coordsize="29,10">
              <v:shape style="position:absolute;left:9734;top:240;width:29;height:10" coordorigin="9734,240" coordsize="29,10" path="m9734,245l9763,245e" filled="f" stroked="t" strokeweight=".58001pt" strokecolor="#000000">
                <v:path arrowok="t"/>
              </v:shape>
            </v:group>
            <v:group style="position:absolute;left:9792;top:240;width:29;height:10" coordorigin="9792,240" coordsize="29,10">
              <v:shape style="position:absolute;left:9792;top:240;width:29;height:10" coordorigin="9792,240" coordsize="29,10" path="m9792,245l9821,245e" filled="f" stroked="t" strokeweight=".58001pt" strokecolor="#000000">
                <v:path arrowok="t"/>
              </v:shape>
            </v:group>
            <v:group style="position:absolute;left:9850;top:240;width:29;height:10" coordorigin="9850,240" coordsize="29,10">
              <v:shape style="position:absolute;left:9850;top:240;width:29;height:10" coordorigin="9850,240" coordsize="29,10" path="m9850,245l9878,245e" filled="f" stroked="t" strokeweight=".58001pt" strokecolor="#000000">
                <v:path arrowok="t"/>
              </v:shape>
            </v:group>
            <v:group style="position:absolute;left:9907;top:240;width:29;height:10" coordorigin="9907,240" coordsize="29,10">
              <v:shape style="position:absolute;left:9907;top:240;width:29;height:10" coordorigin="9907,240" coordsize="29,10" path="m9907,245l9936,245e" filled="f" stroked="t" strokeweight=".58001pt" strokecolor="#000000">
                <v:path arrowok="t"/>
              </v:shape>
            </v:group>
            <v:group style="position:absolute;left:9965;top:240;width:29;height:10" coordorigin="9965,240" coordsize="29,10">
              <v:shape style="position:absolute;left:9965;top:240;width:29;height:10" coordorigin="9965,240" coordsize="29,10" path="m9965,245l9994,245e" filled="f" stroked="t" strokeweight=".58001pt" strokecolor="#000000">
                <v:path arrowok="t"/>
              </v:shape>
            </v:group>
            <v:group style="position:absolute;left:10022;top:240;width:29;height:10" coordorigin="10022,240" coordsize="29,10">
              <v:shape style="position:absolute;left:10022;top:240;width:29;height:10" coordorigin="10022,240" coordsize="29,10" path="m10022,245l10051,245e" filled="f" stroked="t" strokeweight=".58001pt" strokecolor="#000000">
                <v:path arrowok="t"/>
              </v:shape>
            </v:group>
            <v:group style="position:absolute;left:10080;top:240;width:29;height:10" coordorigin="10080,240" coordsize="29,10">
              <v:shape style="position:absolute;left:10080;top:240;width:29;height:10" coordorigin="10080,240" coordsize="29,10" path="m10080,245l10109,245e" filled="f" stroked="t" strokeweight=".58001pt" strokecolor="#000000">
                <v:path arrowok="t"/>
              </v:shape>
            </v:group>
            <v:group style="position:absolute;left:10138;top:240;width:29;height:10" coordorigin="10138,240" coordsize="29,10">
              <v:shape style="position:absolute;left:10138;top:240;width:29;height:10" coordorigin="10138,240" coordsize="29,10" path="m10138,245l10166,245e" filled="f" stroked="t" strokeweight=".58001pt" strokecolor="#000000">
                <v:path arrowok="t"/>
              </v:shape>
            </v:group>
            <v:group style="position:absolute;left:10195;top:240;width:29;height:10" coordorigin="10195,240" coordsize="29,10">
              <v:shape style="position:absolute;left:10195;top:240;width:29;height:10" coordorigin="10195,240" coordsize="29,10" path="m10195,245l10224,245e" filled="f" stroked="t" strokeweight=".58001pt" strokecolor="#000000">
                <v:path arrowok="t"/>
              </v:shape>
            </v:group>
            <v:group style="position:absolute;left:10253;top:240;width:29;height:10" coordorigin="10253,240" coordsize="29,10">
              <v:shape style="position:absolute;left:10253;top:240;width:29;height:10" coordorigin="10253,240" coordsize="29,10" path="m10253,245l10282,245e" filled="f" stroked="t" strokeweight=".58001pt" strokecolor="#000000">
                <v:path arrowok="t"/>
              </v:shape>
            </v:group>
            <v:group style="position:absolute;left:10310;top:240;width:29;height:10" coordorigin="10310,240" coordsize="29,10">
              <v:shape style="position:absolute;left:10310;top:240;width:29;height:10" coordorigin="10310,240" coordsize="29,10" path="m10310,245l10339,245e" filled="f" stroked="t" strokeweight=".58001pt" strokecolor="#000000">
                <v:path arrowok="t"/>
              </v:shape>
            </v:group>
            <v:group style="position:absolute;left:10368;top:240;width:29;height:10" coordorigin="10368,240" coordsize="29,10">
              <v:shape style="position:absolute;left:10368;top:240;width:29;height:10" coordorigin="10368,240" coordsize="29,10" path="m10368,245l10397,245e" filled="f" stroked="t" strokeweight=".58001pt" strokecolor="#000000">
                <v:path arrowok="t"/>
              </v:shape>
            </v:group>
            <v:group style="position:absolute;left:10426;top:240;width:29;height:10" coordorigin="10426,240" coordsize="29,10">
              <v:shape style="position:absolute;left:10426;top:240;width:29;height:10" coordorigin="10426,240" coordsize="29,10" path="m10426,245l10454,245e" filled="f" stroked="t" strokeweight=".58001pt" strokecolor="#000000">
                <v:path arrowok="t"/>
              </v:shape>
            </v:group>
            <v:group style="position:absolute;left:10483;top:240;width:10;height:10" coordorigin="10483,240" coordsize="10,10">
              <v:shape style="position:absolute;left:10483;top:240;width:10;height:10" coordorigin="10483,240" coordsize="10,10" path="m10483,245l10493,24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่</w:t>
        <w:tab/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แขว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ง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04" w:lineRule="exact"/>
        <w:ind w:left="113" w:right="-20"/>
        <w:jc w:val="left"/>
        <w:tabs>
          <w:tab w:pos="3260" w:val="left"/>
          <w:tab w:pos="586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86.109993pt;margin-top:11.723119pt;width:128.50001pt;height:1.06002pt;mso-position-horizontal-relative:page;mso-position-vertical-relative:paragraph;z-index:-1934" coordorigin="1722,234" coordsize="2570,21">
            <v:group style="position:absolute;left:1728;top:240;width:29;height:10" coordorigin="1728,240" coordsize="29,10">
              <v:shape style="position:absolute;left:1728;top:240;width:29;height:10" coordorigin="1728,240" coordsize="29,10" path="m1728,245l1757,245e" filled="f" stroked="t" strokeweight=".58001pt" strokecolor="#000000">
                <v:path arrowok="t"/>
              </v:shape>
            </v:group>
            <v:group style="position:absolute;left:1786;top:240;width:29;height:10" coordorigin="1786,240" coordsize="29,10">
              <v:shape style="position:absolute;left:1786;top:240;width:29;height:10" coordorigin="1786,240" coordsize="29,10" path="m1786,245l1814,245e" filled="f" stroked="t" strokeweight=".58001pt" strokecolor="#000000">
                <v:path arrowok="t"/>
              </v:shape>
            </v:group>
            <v:group style="position:absolute;left:1843;top:240;width:29;height:10" coordorigin="1843,240" coordsize="29,10">
              <v:shape style="position:absolute;left:1843;top:240;width:29;height:10" coordorigin="1843,240" coordsize="29,10" path="m1843,245l1872,245e" filled="f" stroked="t" strokeweight=".58001pt" strokecolor="#000000">
                <v:path arrowok="t"/>
              </v:shape>
            </v:group>
            <v:group style="position:absolute;left:1901;top:240;width:29;height:10" coordorigin="1901,240" coordsize="29,10">
              <v:shape style="position:absolute;left:1901;top:240;width:29;height:10" coordorigin="1901,240" coordsize="29,10" path="m1901,245l1930,245e" filled="f" stroked="t" strokeweight=".58001pt" strokecolor="#000000">
                <v:path arrowok="t"/>
              </v:shape>
            </v:group>
            <v:group style="position:absolute;left:1958;top:240;width:29;height:10" coordorigin="1958,240" coordsize="29,10">
              <v:shape style="position:absolute;left:1958;top:240;width:29;height:10" coordorigin="1958,240" coordsize="29,10" path="m1958,245l1987,245e" filled="f" stroked="t" strokeweight=".58001pt" strokecolor="#000000">
                <v:path arrowok="t"/>
              </v:shape>
            </v:group>
            <v:group style="position:absolute;left:2016;top:240;width:29;height:10" coordorigin="2016,240" coordsize="29,10">
              <v:shape style="position:absolute;left:2016;top:240;width:29;height:10" coordorigin="2016,240" coordsize="29,10" path="m2016,245l2045,245e" filled="f" stroked="t" strokeweight=".58001pt" strokecolor="#000000">
                <v:path arrowok="t"/>
              </v:shape>
            </v:group>
            <v:group style="position:absolute;left:2074;top:240;width:29;height:10" coordorigin="2074,240" coordsize="29,10">
              <v:shape style="position:absolute;left:2074;top:240;width:29;height:10" coordorigin="2074,240" coordsize="29,10" path="m2074,245l2102,245e" filled="f" stroked="t" strokeweight=".58001pt" strokecolor="#000000">
                <v:path arrowok="t"/>
              </v:shape>
            </v:group>
            <v:group style="position:absolute;left:2131;top:240;width:29;height:10" coordorigin="2131,240" coordsize="29,10">
              <v:shape style="position:absolute;left:2131;top:240;width:29;height:10" coordorigin="2131,240" coordsize="29,10" path="m2131,245l2160,245e" filled="f" stroked="t" strokeweight=".58001pt" strokecolor="#000000">
                <v:path arrowok="t"/>
              </v:shape>
            </v:group>
            <v:group style="position:absolute;left:2189;top:240;width:29;height:10" coordorigin="2189,240" coordsize="29,10">
              <v:shape style="position:absolute;left:2189;top:240;width:29;height:10" coordorigin="2189,240" coordsize="29,10" path="m2189,245l2218,245e" filled="f" stroked="t" strokeweight=".58001pt" strokecolor="#000000">
                <v:path arrowok="t"/>
              </v:shape>
            </v:group>
            <v:group style="position:absolute;left:2246;top:240;width:29;height:10" coordorigin="2246,240" coordsize="29,10">
              <v:shape style="position:absolute;left:2246;top:240;width:29;height:10" coordorigin="2246,240" coordsize="29,10" path="m2246,245l2275,245e" filled="f" stroked="t" strokeweight=".58001pt" strokecolor="#000000">
                <v:path arrowok="t"/>
              </v:shape>
            </v:group>
            <v:group style="position:absolute;left:2304;top:240;width:29;height:10" coordorigin="2304,240" coordsize="29,10">
              <v:shape style="position:absolute;left:2304;top:240;width:29;height:10" coordorigin="2304,240" coordsize="29,10" path="m2304,245l2333,245e" filled="f" stroked="t" strokeweight=".58001pt" strokecolor="#000000">
                <v:path arrowok="t"/>
              </v:shape>
            </v:group>
            <v:group style="position:absolute;left:2362;top:240;width:29;height:10" coordorigin="2362,240" coordsize="29,10">
              <v:shape style="position:absolute;left:2362;top:240;width:29;height:10" coordorigin="2362,240" coordsize="29,10" path="m2362,245l2390,245e" filled="f" stroked="t" strokeweight=".58001pt" strokecolor="#000000">
                <v:path arrowok="t"/>
              </v:shape>
            </v:group>
            <v:group style="position:absolute;left:2419;top:240;width:29;height:10" coordorigin="2419,240" coordsize="29,10">
              <v:shape style="position:absolute;left:2419;top:240;width:29;height:10" coordorigin="2419,240" coordsize="29,10" path="m2419,245l2448,245e" filled="f" stroked="t" strokeweight=".58001pt" strokecolor="#000000">
                <v:path arrowok="t"/>
              </v:shape>
            </v:group>
            <v:group style="position:absolute;left:2477;top:240;width:29;height:10" coordorigin="2477,240" coordsize="29,10">
              <v:shape style="position:absolute;left:2477;top:240;width:29;height:10" coordorigin="2477,240" coordsize="29,10" path="m2477,245l2506,245e" filled="f" stroked="t" strokeweight=".58001pt" strokecolor="#000000">
                <v:path arrowok="t"/>
              </v:shape>
            </v:group>
            <v:group style="position:absolute;left:2534;top:240;width:29;height:10" coordorigin="2534,240" coordsize="29,10">
              <v:shape style="position:absolute;left:2534;top:240;width:29;height:10" coordorigin="2534,240" coordsize="29,10" path="m2534,245l2563,245e" filled="f" stroked="t" strokeweight=".58001pt" strokecolor="#000000">
                <v:path arrowok="t"/>
              </v:shape>
            </v:group>
            <v:group style="position:absolute;left:2592;top:240;width:29;height:10" coordorigin="2592,240" coordsize="29,10">
              <v:shape style="position:absolute;left:2592;top:240;width:29;height:10" coordorigin="2592,240" coordsize="29,10" path="m2592,245l2621,245e" filled="f" stroked="t" strokeweight=".58001pt" strokecolor="#000000">
                <v:path arrowok="t"/>
              </v:shape>
            </v:group>
            <v:group style="position:absolute;left:2650;top:240;width:29;height:10" coordorigin="2650,240" coordsize="29,10">
              <v:shape style="position:absolute;left:2650;top:240;width:29;height:10" coordorigin="2650,240" coordsize="29,10" path="m2650,245l2678,245e" filled="f" stroked="t" strokeweight=".58001pt" strokecolor="#000000">
                <v:path arrowok="t"/>
              </v:shape>
            </v:group>
            <v:group style="position:absolute;left:2707;top:240;width:29;height:10" coordorigin="2707,240" coordsize="29,10">
              <v:shape style="position:absolute;left:2707;top:240;width:29;height:10" coordorigin="2707,240" coordsize="29,10" path="m2707,245l2736,245e" filled="f" stroked="t" strokeweight=".58001pt" strokecolor="#000000">
                <v:path arrowok="t"/>
              </v:shape>
            </v:group>
            <v:group style="position:absolute;left:2765;top:240;width:29;height:10" coordorigin="2765,240" coordsize="29,10">
              <v:shape style="position:absolute;left:2765;top:240;width:29;height:10" coordorigin="2765,240" coordsize="29,10" path="m2765,245l2794,245e" filled="f" stroked="t" strokeweight=".58001pt" strokecolor="#000000">
                <v:path arrowok="t"/>
              </v:shape>
            </v:group>
            <v:group style="position:absolute;left:2822;top:240;width:29;height:10" coordorigin="2822,240" coordsize="29,10">
              <v:shape style="position:absolute;left:2822;top:240;width:29;height:10" coordorigin="2822,240" coordsize="29,10" path="m2822,245l2851,245e" filled="f" stroked="t" strokeweight=".58001pt" strokecolor="#000000">
                <v:path arrowok="t"/>
              </v:shape>
            </v:group>
            <v:group style="position:absolute;left:2880;top:240;width:29;height:10" coordorigin="2880,240" coordsize="29,10">
              <v:shape style="position:absolute;left:2880;top:240;width:29;height:10" coordorigin="2880,240" coordsize="29,10" path="m2880,245l2909,245e" filled="f" stroked="t" strokeweight=".58001pt" strokecolor="#000000">
                <v:path arrowok="t"/>
              </v:shape>
            </v:group>
            <v:group style="position:absolute;left:2938;top:240;width:29;height:10" coordorigin="2938,240" coordsize="29,10">
              <v:shape style="position:absolute;left:2938;top:240;width:29;height:10" coordorigin="2938,240" coordsize="29,10" path="m2938,245l2966,245e" filled="f" stroked="t" strokeweight=".58001pt" strokecolor="#000000">
                <v:path arrowok="t"/>
              </v:shape>
            </v:group>
            <v:group style="position:absolute;left:2995;top:240;width:29;height:10" coordorigin="2995,240" coordsize="29,10">
              <v:shape style="position:absolute;left:2995;top:240;width:29;height:10" coordorigin="2995,240" coordsize="29,10" path="m2995,245l3024,245e" filled="f" stroked="t" strokeweight=".58001pt" strokecolor="#000000">
                <v:path arrowok="t"/>
              </v:shape>
            </v:group>
            <v:group style="position:absolute;left:3053;top:240;width:29;height:10" coordorigin="3053,240" coordsize="29,10">
              <v:shape style="position:absolute;left:3053;top:240;width:29;height:10" coordorigin="3053,240" coordsize="29,10" path="m3053,245l3082,245e" filled="f" stroked="t" strokeweight=".58001pt" strokecolor="#000000">
                <v:path arrowok="t"/>
              </v:shape>
            </v:group>
            <v:group style="position:absolute;left:3110;top:240;width:29;height:10" coordorigin="3110,240" coordsize="29,10">
              <v:shape style="position:absolute;left:3110;top:240;width:29;height:10" coordorigin="3110,240" coordsize="29,10" path="m3110,245l3139,245e" filled="f" stroked="t" strokeweight=".58001pt" strokecolor="#000000">
                <v:path arrowok="t"/>
              </v:shape>
            </v:group>
            <v:group style="position:absolute;left:3168;top:240;width:29;height:10" coordorigin="3168,240" coordsize="29,10">
              <v:shape style="position:absolute;left:3168;top:240;width:29;height:10" coordorigin="3168,240" coordsize="29,10" path="m3168,245l3197,245e" filled="f" stroked="t" strokeweight=".58001pt" strokecolor="#000000">
                <v:path arrowok="t"/>
              </v:shape>
            </v:group>
            <v:group style="position:absolute;left:3226;top:240;width:29;height:10" coordorigin="3226,240" coordsize="29,10">
              <v:shape style="position:absolute;left:3226;top:240;width:29;height:10" coordorigin="3226,240" coordsize="29,10" path="m3226,245l3254,245e" filled="f" stroked="t" strokeweight=".58001pt" strokecolor="#000000">
                <v:path arrowok="t"/>
              </v:shape>
            </v:group>
            <v:group style="position:absolute;left:3283;top:240;width:29;height:10" coordorigin="3283,240" coordsize="29,10">
              <v:shape style="position:absolute;left:3283;top:240;width:29;height:10" coordorigin="3283,240" coordsize="29,10" path="m3283,245l3312,245e" filled="f" stroked="t" strokeweight=".58001pt" strokecolor="#000000">
                <v:path arrowok="t"/>
              </v:shape>
            </v:group>
            <v:group style="position:absolute;left:3341;top:240;width:29;height:10" coordorigin="3341,240" coordsize="29,10">
              <v:shape style="position:absolute;left:3341;top:240;width:29;height:10" coordorigin="3341,240" coordsize="29,10" path="m3341,245l3370,245e" filled="f" stroked="t" strokeweight=".58001pt" strokecolor="#000000">
                <v:path arrowok="t"/>
              </v:shape>
            </v:group>
            <v:group style="position:absolute;left:3398;top:240;width:29;height:10" coordorigin="3398,240" coordsize="29,10">
              <v:shape style="position:absolute;left:3398;top:240;width:29;height:10" coordorigin="3398,240" coordsize="29,10" path="m3398,245l3427,245e" filled="f" stroked="t" strokeweight=".58001pt" strokecolor="#000000">
                <v:path arrowok="t"/>
              </v:shape>
            </v:group>
            <v:group style="position:absolute;left:3456;top:240;width:29;height:10" coordorigin="3456,240" coordsize="29,10">
              <v:shape style="position:absolute;left:3456;top:240;width:29;height:10" coordorigin="3456,240" coordsize="29,10" path="m3456,245l3485,245e" filled="f" stroked="t" strokeweight=".58001pt" strokecolor="#000000">
                <v:path arrowok="t"/>
              </v:shape>
            </v:group>
            <v:group style="position:absolute;left:3514;top:240;width:29;height:10" coordorigin="3514,240" coordsize="29,10">
              <v:shape style="position:absolute;left:3514;top:240;width:29;height:10" coordorigin="3514,240" coordsize="29,10" path="m3514,245l3542,245e" filled="f" stroked="t" strokeweight=".58001pt" strokecolor="#000000">
                <v:path arrowok="t"/>
              </v:shape>
            </v:group>
            <v:group style="position:absolute;left:3571;top:240;width:29;height:10" coordorigin="3571,240" coordsize="29,10">
              <v:shape style="position:absolute;left:3571;top:240;width:29;height:10" coordorigin="3571,240" coordsize="29,10" path="m3571,245l3600,245e" filled="f" stroked="t" strokeweight=".58001pt" strokecolor="#000000">
                <v:path arrowok="t"/>
              </v:shape>
            </v:group>
            <v:group style="position:absolute;left:3629;top:240;width:29;height:10" coordorigin="3629,240" coordsize="29,10">
              <v:shape style="position:absolute;left:3629;top:240;width:29;height:10" coordorigin="3629,240" coordsize="29,10" path="m3629,245l3658,245e" filled="f" stroked="t" strokeweight=".58001pt" strokecolor="#000000">
                <v:path arrowok="t"/>
              </v:shape>
            </v:group>
            <v:group style="position:absolute;left:3686;top:240;width:29;height:10" coordorigin="3686,240" coordsize="29,10">
              <v:shape style="position:absolute;left:3686;top:240;width:29;height:10" coordorigin="3686,240" coordsize="29,10" path="m3686,245l3715,245e" filled="f" stroked="t" strokeweight=".58001pt" strokecolor="#000000">
                <v:path arrowok="t"/>
              </v:shape>
            </v:group>
            <v:group style="position:absolute;left:3744;top:240;width:29;height:10" coordorigin="3744,240" coordsize="29,10">
              <v:shape style="position:absolute;left:3744;top:240;width:29;height:10" coordorigin="3744,240" coordsize="29,10" path="m3744,245l3773,245e" filled="f" stroked="t" strokeweight=".58001pt" strokecolor="#000000">
                <v:path arrowok="t"/>
              </v:shape>
            </v:group>
            <v:group style="position:absolute;left:3802;top:240;width:29;height:10" coordorigin="3802,240" coordsize="29,10">
              <v:shape style="position:absolute;left:3802;top:240;width:29;height:10" coordorigin="3802,240" coordsize="29,10" path="m3802,245l3830,245e" filled="f" stroked="t" strokeweight=".58001pt" strokecolor="#000000">
                <v:path arrowok="t"/>
              </v:shape>
            </v:group>
            <v:group style="position:absolute;left:3859;top:240;width:29;height:10" coordorigin="3859,240" coordsize="29,10">
              <v:shape style="position:absolute;left:3859;top:240;width:29;height:10" coordorigin="3859,240" coordsize="29,10" path="m3859,245l3888,245e" filled="f" stroked="t" strokeweight=".58001pt" strokecolor="#000000">
                <v:path arrowok="t"/>
              </v:shape>
            </v:group>
            <v:group style="position:absolute;left:3917;top:240;width:29;height:10" coordorigin="3917,240" coordsize="29,10">
              <v:shape style="position:absolute;left:3917;top:240;width:29;height:10" coordorigin="3917,240" coordsize="29,10" path="m3917,245l3946,245e" filled="f" stroked="t" strokeweight=".58001pt" strokecolor="#000000">
                <v:path arrowok="t"/>
              </v:shape>
            </v:group>
            <v:group style="position:absolute;left:3974;top:240;width:29;height:10" coordorigin="3974,240" coordsize="29,10">
              <v:shape style="position:absolute;left:3974;top:240;width:29;height:10" coordorigin="3974,240" coordsize="29,10" path="m3974,245l4003,245e" filled="f" stroked="t" strokeweight=".58001pt" strokecolor="#000000">
                <v:path arrowok="t"/>
              </v:shape>
            </v:group>
            <v:group style="position:absolute;left:4032;top:240;width:29;height:10" coordorigin="4032,240" coordsize="29,10">
              <v:shape style="position:absolute;left:4032;top:240;width:29;height:10" coordorigin="4032,240" coordsize="29,10" path="m4032,245l4061,245e" filled="f" stroked="t" strokeweight=".58001pt" strokecolor="#000000">
                <v:path arrowok="t"/>
              </v:shape>
            </v:group>
            <v:group style="position:absolute;left:4090;top:240;width:29;height:10" coordorigin="4090,240" coordsize="29,10">
              <v:shape style="position:absolute;left:4090;top:240;width:29;height:10" coordorigin="4090,240" coordsize="29,10" path="m4090,245l4118,245e" filled="f" stroked="t" strokeweight=".58001pt" strokecolor="#000000">
                <v:path arrowok="t"/>
              </v:shape>
            </v:group>
            <v:group style="position:absolute;left:4147;top:240;width:29;height:10" coordorigin="4147,240" coordsize="29,10">
              <v:shape style="position:absolute;left:4147;top:240;width:29;height:10" coordorigin="4147,240" coordsize="29,10" path="m4147,245l4176,245e" filled="f" stroked="t" strokeweight=".58001pt" strokecolor="#000000">
                <v:path arrowok="t"/>
              </v:shape>
            </v:group>
            <v:group style="position:absolute;left:4205;top:240;width:29;height:10" coordorigin="4205,240" coordsize="29,10">
              <v:shape style="position:absolute;left:4205;top:240;width:29;height:10" coordorigin="4205,240" coordsize="29,10" path="m4205,245l4234,245e" filled="f" stroked="t" strokeweight=".58001pt" strokecolor="#000000">
                <v:path arrowok="t"/>
              </v:shape>
            </v:group>
            <v:group style="position:absolute;left:4262;top:240;width:24;height:10" coordorigin="4262,240" coordsize="24,10">
              <v:shape style="position:absolute;left:4262;top:240;width:24;height:10" coordorigin="4262,240" coordsize="24,10" path="m4262,245l4286,245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0.269989pt;margin-top:11.723119pt;width:94.18001pt;height:1.06002pt;mso-position-horizontal-relative:page;mso-position-vertical-relative:paragraph;z-index:-1933" coordorigin="5005,234" coordsize="1884,21">
            <v:group style="position:absolute;left:5011;top:240;width:29;height:10" coordorigin="5011,240" coordsize="29,10">
              <v:shape style="position:absolute;left:5011;top:240;width:29;height:10" coordorigin="5011,240" coordsize="29,10" path="m5011,245l5040,245e" filled="f" stroked="t" strokeweight=".58001pt" strokecolor="#000000">
                <v:path arrowok="t"/>
              </v:shape>
            </v:group>
            <v:group style="position:absolute;left:5069;top:240;width:29;height:10" coordorigin="5069,240" coordsize="29,10">
              <v:shape style="position:absolute;left:5069;top:240;width:29;height:10" coordorigin="5069,240" coordsize="29,10" path="m5069,245l5098,245e" filled="f" stroked="t" strokeweight=".58001pt" strokecolor="#000000">
                <v:path arrowok="t"/>
              </v:shape>
            </v:group>
            <v:group style="position:absolute;left:5126;top:240;width:29;height:10" coordorigin="5126,240" coordsize="29,10">
              <v:shape style="position:absolute;left:5126;top:240;width:29;height:10" coordorigin="5126,240" coordsize="29,10" path="m5126,245l5155,245e" filled="f" stroked="t" strokeweight=".58001pt" strokecolor="#000000">
                <v:path arrowok="t"/>
              </v:shape>
            </v:group>
            <v:group style="position:absolute;left:5184;top:240;width:29;height:10" coordorigin="5184,240" coordsize="29,10">
              <v:shape style="position:absolute;left:5184;top:240;width:29;height:10" coordorigin="5184,240" coordsize="29,10" path="m5184,245l5213,245e" filled="f" stroked="t" strokeweight=".58001pt" strokecolor="#000000">
                <v:path arrowok="t"/>
              </v:shape>
            </v:group>
            <v:group style="position:absolute;left:5242;top:240;width:29;height:10" coordorigin="5242,240" coordsize="29,10">
              <v:shape style="position:absolute;left:5242;top:240;width:29;height:10" coordorigin="5242,240" coordsize="29,10" path="m5242,245l5270,245e" filled="f" stroked="t" strokeweight=".58001pt" strokecolor="#000000">
                <v:path arrowok="t"/>
              </v:shape>
            </v:group>
            <v:group style="position:absolute;left:5299;top:240;width:29;height:10" coordorigin="5299,240" coordsize="29,10">
              <v:shape style="position:absolute;left:5299;top:240;width:29;height:10" coordorigin="5299,240" coordsize="29,10" path="m5299,245l5328,245e" filled="f" stroked="t" strokeweight=".58001pt" strokecolor="#000000">
                <v:path arrowok="t"/>
              </v:shape>
            </v:group>
            <v:group style="position:absolute;left:5357;top:240;width:29;height:10" coordorigin="5357,240" coordsize="29,10">
              <v:shape style="position:absolute;left:5357;top:240;width:29;height:10" coordorigin="5357,240" coordsize="29,10" path="m5357,245l5386,245e" filled="f" stroked="t" strokeweight=".58001pt" strokecolor="#000000">
                <v:path arrowok="t"/>
              </v:shape>
            </v:group>
            <v:group style="position:absolute;left:5414;top:240;width:29;height:10" coordorigin="5414,240" coordsize="29,10">
              <v:shape style="position:absolute;left:5414;top:240;width:29;height:10" coordorigin="5414,240" coordsize="29,10" path="m5414,245l5443,245e" filled="f" stroked="t" strokeweight=".58001pt" strokecolor="#000000">
                <v:path arrowok="t"/>
              </v:shape>
            </v:group>
            <v:group style="position:absolute;left:5472;top:240;width:29;height:10" coordorigin="5472,240" coordsize="29,10">
              <v:shape style="position:absolute;left:5472;top:240;width:29;height:10" coordorigin="5472,240" coordsize="29,10" path="m5472,245l5501,245e" filled="f" stroked="t" strokeweight=".58001pt" strokecolor="#000000">
                <v:path arrowok="t"/>
              </v:shape>
            </v:group>
            <v:group style="position:absolute;left:5530;top:240;width:29;height:10" coordorigin="5530,240" coordsize="29,10">
              <v:shape style="position:absolute;left:5530;top:240;width:29;height:10" coordorigin="5530,240" coordsize="29,10" path="m5530,245l5558,245e" filled="f" stroked="t" strokeweight=".58001pt" strokecolor="#000000">
                <v:path arrowok="t"/>
              </v:shape>
            </v:group>
            <v:group style="position:absolute;left:5587;top:240;width:29;height:10" coordorigin="5587,240" coordsize="29,10">
              <v:shape style="position:absolute;left:5587;top:240;width:29;height:10" coordorigin="5587,240" coordsize="29,10" path="m5587,245l5616,245e" filled="f" stroked="t" strokeweight=".58001pt" strokecolor="#000000">
                <v:path arrowok="t"/>
              </v:shape>
            </v:group>
            <v:group style="position:absolute;left:5645;top:240;width:29;height:10" coordorigin="5645,240" coordsize="29,10">
              <v:shape style="position:absolute;left:5645;top:240;width:29;height:10" coordorigin="5645,240" coordsize="29,10" path="m5645,245l5674,245e" filled="f" stroked="t" strokeweight=".58001pt" strokecolor="#000000">
                <v:path arrowok="t"/>
              </v:shape>
            </v:group>
            <v:group style="position:absolute;left:5702;top:240;width:29;height:10" coordorigin="5702,240" coordsize="29,10">
              <v:shape style="position:absolute;left:5702;top:240;width:29;height:10" coordorigin="5702,240" coordsize="29,10" path="m5702,245l5731,245e" filled="f" stroked="t" strokeweight=".58001pt" strokecolor="#000000">
                <v:path arrowok="t"/>
              </v:shape>
            </v:group>
            <v:group style="position:absolute;left:5760;top:240;width:29;height:10" coordorigin="5760,240" coordsize="29,10">
              <v:shape style="position:absolute;left:5760;top:240;width:29;height:10" coordorigin="5760,240" coordsize="29,10" path="m5760,245l5789,245e" filled="f" stroked="t" strokeweight=".58001pt" strokecolor="#000000">
                <v:path arrowok="t"/>
              </v:shape>
            </v:group>
            <v:group style="position:absolute;left:5818;top:240;width:29;height:10" coordorigin="5818,240" coordsize="29,10">
              <v:shape style="position:absolute;left:5818;top:240;width:29;height:10" coordorigin="5818,240" coordsize="29,10" path="m5818,245l5846,245e" filled="f" stroked="t" strokeweight=".58001pt" strokecolor="#000000">
                <v:path arrowok="t"/>
              </v:shape>
            </v:group>
            <v:group style="position:absolute;left:5875;top:240;width:29;height:10" coordorigin="5875,240" coordsize="29,10">
              <v:shape style="position:absolute;left:5875;top:240;width:29;height:10" coordorigin="5875,240" coordsize="29,10" path="m5875,245l5904,245e" filled="f" stroked="t" strokeweight=".58001pt" strokecolor="#000000">
                <v:path arrowok="t"/>
              </v:shape>
            </v:group>
            <v:group style="position:absolute;left:5933;top:240;width:29;height:10" coordorigin="5933,240" coordsize="29,10">
              <v:shape style="position:absolute;left:5933;top:240;width:29;height:10" coordorigin="5933,240" coordsize="29,10" path="m5933,245l5962,245e" filled="f" stroked="t" strokeweight=".58001pt" strokecolor="#000000">
                <v:path arrowok="t"/>
              </v:shape>
            </v:group>
            <v:group style="position:absolute;left:5990;top:240;width:29;height:10" coordorigin="5990,240" coordsize="29,10">
              <v:shape style="position:absolute;left:5990;top:240;width:29;height:10" coordorigin="5990,240" coordsize="29,10" path="m5990,245l6019,245e" filled="f" stroked="t" strokeweight=".58001pt" strokecolor="#000000">
                <v:path arrowok="t"/>
              </v:shape>
            </v:group>
            <v:group style="position:absolute;left:6048;top:240;width:29;height:10" coordorigin="6048,240" coordsize="29,10">
              <v:shape style="position:absolute;left:6048;top:240;width:29;height:10" coordorigin="6048,240" coordsize="29,10" path="m6048,245l6077,245e" filled="f" stroked="t" strokeweight=".58001pt" strokecolor="#000000">
                <v:path arrowok="t"/>
              </v:shape>
            </v:group>
            <v:group style="position:absolute;left:6106;top:240;width:29;height:10" coordorigin="6106,240" coordsize="29,10">
              <v:shape style="position:absolute;left:6106;top:240;width:29;height:10" coordorigin="6106,240" coordsize="29,10" path="m6106,245l6134,245e" filled="f" stroked="t" strokeweight=".58001pt" strokecolor="#000000">
                <v:path arrowok="t"/>
              </v:shape>
            </v:group>
            <v:group style="position:absolute;left:6163;top:240;width:29;height:10" coordorigin="6163,240" coordsize="29,10">
              <v:shape style="position:absolute;left:6163;top:240;width:29;height:10" coordorigin="6163,240" coordsize="29,10" path="m6163,245l6192,245e" filled="f" stroked="t" strokeweight=".58001pt" strokecolor="#000000">
                <v:path arrowok="t"/>
              </v:shape>
            </v:group>
            <v:group style="position:absolute;left:6221;top:240;width:29;height:10" coordorigin="6221,240" coordsize="29,10">
              <v:shape style="position:absolute;left:6221;top:240;width:29;height:10" coordorigin="6221,240" coordsize="29,10" path="m6221,245l6250,245e" filled="f" stroked="t" strokeweight=".58001pt" strokecolor="#000000">
                <v:path arrowok="t"/>
              </v:shape>
            </v:group>
            <v:group style="position:absolute;left:6278;top:240;width:29;height:10" coordorigin="6278,240" coordsize="29,10">
              <v:shape style="position:absolute;left:6278;top:240;width:29;height:10" coordorigin="6278,240" coordsize="29,10" path="m6278,245l6307,245e" filled="f" stroked="t" strokeweight=".58001pt" strokecolor="#000000">
                <v:path arrowok="t"/>
              </v:shape>
            </v:group>
            <v:group style="position:absolute;left:6336;top:240;width:29;height:10" coordorigin="6336,240" coordsize="29,10">
              <v:shape style="position:absolute;left:6336;top:240;width:29;height:10" coordorigin="6336,240" coordsize="29,10" path="m6336,245l6365,245e" filled="f" stroked="t" strokeweight=".58001pt" strokecolor="#000000">
                <v:path arrowok="t"/>
              </v:shape>
            </v:group>
            <v:group style="position:absolute;left:6394;top:240;width:29;height:10" coordorigin="6394,240" coordsize="29,10">
              <v:shape style="position:absolute;left:6394;top:240;width:29;height:10" coordorigin="6394,240" coordsize="29,10" path="m6394,245l6422,245e" filled="f" stroked="t" strokeweight=".58001pt" strokecolor="#000000">
                <v:path arrowok="t"/>
              </v:shape>
            </v:group>
            <v:group style="position:absolute;left:6451;top:240;width:29;height:10" coordorigin="6451,240" coordsize="29,10">
              <v:shape style="position:absolute;left:6451;top:240;width:29;height:10" coordorigin="6451,240" coordsize="29,10" path="m6451,245l6480,245e" filled="f" stroked="t" strokeweight=".58001pt" strokecolor="#000000">
                <v:path arrowok="t"/>
              </v:shape>
            </v:group>
            <v:group style="position:absolute;left:6509;top:240;width:29;height:10" coordorigin="6509,240" coordsize="29,10">
              <v:shape style="position:absolute;left:6509;top:240;width:29;height:10" coordorigin="6509,240" coordsize="29,10" path="m6509,245l6538,245e" filled="f" stroked="t" strokeweight=".58001pt" strokecolor="#000000">
                <v:path arrowok="t"/>
              </v:shape>
            </v:group>
            <v:group style="position:absolute;left:6566;top:240;width:29;height:10" coordorigin="6566,240" coordsize="29,10">
              <v:shape style="position:absolute;left:6566;top:240;width:29;height:10" coordorigin="6566,240" coordsize="29,10" path="m6566,245l6595,245e" filled="f" stroked="t" strokeweight=".58001pt" strokecolor="#000000">
                <v:path arrowok="t"/>
              </v:shape>
            </v:group>
            <v:group style="position:absolute;left:6624;top:240;width:29;height:10" coordorigin="6624,240" coordsize="29,10">
              <v:shape style="position:absolute;left:6624;top:240;width:29;height:10" coordorigin="6624,240" coordsize="29,10" path="m6624,245l6653,245e" filled="f" stroked="t" strokeweight=".58001pt" strokecolor="#000000">
                <v:path arrowok="t"/>
              </v:shape>
            </v:group>
            <v:group style="position:absolute;left:6682;top:240;width:29;height:10" coordorigin="6682,240" coordsize="29,10">
              <v:shape style="position:absolute;left:6682;top:240;width:29;height:10" coordorigin="6682,240" coordsize="29,10" path="m6682,245l6710,245e" filled="f" stroked="t" strokeweight=".58001pt" strokecolor="#000000">
                <v:path arrowok="t"/>
              </v:shape>
            </v:group>
            <v:group style="position:absolute;left:6739;top:240;width:29;height:10" coordorigin="6739,240" coordsize="29,10">
              <v:shape style="position:absolute;left:6739;top:240;width:29;height:10" coordorigin="6739,240" coordsize="29,10" path="m6739,245l6768,245e" filled="f" stroked="t" strokeweight=".58001pt" strokecolor="#000000">
                <v:path arrowok="t"/>
              </v:shape>
            </v:group>
            <v:group style="position:absolute;left:6797;top:240;width:29;height:10" coordorigin="6797,240" coordsize="29,10">
              <v:shape style="position:absolute;left:6797;top:240;width:29;height:10" coordorigin="6797,240" coordsize="29,10" path="m6797,245l6826,245e" filled="f" stroked="t" strokeweight=".58001pt" strokecolor="#000000">
                <v:path arrowok="t"/>
              </v:shape>
            </v:group>
            <v:group style="position:absolute;left:6854;top:240;width:29;height:10" coordorigin="6854,240" coordsize="29,10">
              <v:shape style="position:absolute;left:6854;top:240;width:29;height:10" coordorigin="6854,240" coordsize="29,10" path="m6854,245l6883,245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2.350006pt;margin-top:11.723119pt;width:132.579990pt;height:1.06002pt;mso-position-horizontal-relative:page;mso-position-vertical-relative:paragraph;z-index:-1932" coordorigin="7847,234" coordsize="2652,21">
            <v:group style="position:absolute;left:7853;top:240;width:10;height:10" coordorigin="7853,240" coordsize="10,10">
              <v:shape style="position:absolute;left:7853;top:240;width:10;height:10" coordorigin="7853,240" coordsize="10,10" path="m7853,245l7862,245e" filled="f" stroked="t" strokeweight=".58001pt" strokecolor="#000000">
                <v:path arrowok="t"/>
              </v:shape>
            </v:group>
            <v:group style="position:absolute;left:7891;top:240;width:29;height:10" coordorigin="7891,240" coordsize="29,10">
              <v:shape style="position:absolute;left:7891;top:240;width:29;height:10" coordorigin="7891,240" coordsize="29,10" path="m7891,245l7920,245e" filled="f" stroked="t" strokeweight=".58001pt" strokecolor="#000000">
                <v:path arrowok="t"/>
              </v:shape>
            </v:group>
            <v:group style="position:absolute;left:7949;top:240;width:29;height:10" coordorigin="7949,240" coordsize="29,10">
              <v:shape style="position:absolute;left:7949;top:240;width:29;height:10" coordorigin="7949,240" coordsize="29,10" path="m7949,245l7978,245e" filled="f" stroked="t" strokeweight=".58001pt" strokecolor="#000000">
                <v:path arrowok="t"/>
              </v:shape>
            </v:group>
            <v:group style="position:absolute;left:8006;top:240;width:29;height:10" coordorigin="8006,240" coordsize="29,10">
              <v:shape style="position:absolute;left:8006;top:240;width:29;height:10" coordorigin="8006,240" coordsize="29,10" path="m8006,245l8035,245e" filled="f" stroked="t" strokeweight=".58001pt" strokecolor="#000000">
                <v:path arrowok="t"/>
              </v:shape>
            </v:group>
            <v:group style="position:absolute;left:8064;top:240;width:29;height:10" coordorigin="8064,240" coordsize="29,10">
              <v:shape style="position:absolute;left:8064;top:240;width:29;height:10" coordorigin="8064,240" coordsize="29,10" path="m8064,245l8093,245e" filled="f" stroked="t" strokeweight=".58001pt" strokecolor="#000000">
                <v:path arrowok="t"/>
              </v:shape>
            </v:group>
            <v:group style="position:absolute;left:8122;top:240;width:29;height:10" coordorigin="8122,240" coordsize="29,10">
              <v:shape style="position:absolute;left:8122;top:240;width:29;height:10" coordorigin="8122,240" coordsize="29,10" path="m8122,245l8150,245e" filled="f" stroked="t" strokeweight=".58001pt" strokecolor="#000000">
                <v:path arrowok="t"/>
              </v:shape>
            </v:group>
            <v:group style="position:absolute;left:8179;top:240;width:29;height:10" coordorigin="8179,240" coordsize="29,10">
              <v:shape style="position:absolute;left:8179;top:240;width:29;height:10" coordorigin="8179,240" coordsize="29,10" path="m8179,245l8208,245e" filled="f" stroked="t" strokeweight=".58001pt" strokecolor="#000000">
                <v:path arrowok="t"/>
              </v:shape>
            </v:group>
            <v:group style="position:absolute;left:8237;top:240;width:29;height:10" coordorigin="8237,240" coordsize="29,10">
              <v:shape style="position:absolute;left:8237;top:240;width:29;height:10" coordorigin="8237,240" coordsize="29,10" path="m8237,245l8266,245e" filled="f" stroked="t" strokeweight=".58001pt" strokecolor="#000000">
                <v:path arrowok="t"/>
              </v:shape>
            </v:group>
            <v:group style="position:absolute;left:8294;top:240;width:29;height:10" coordorigin="8294,240" coordsize="29,10">
              <v:shape style="position:absolute;left:8294;top:240;width:29;height:10" coordorigin="8294,240" coordsize="29,10" path="m8294,245l8323,245e" filled="f" stroked="t" strokeweight=".58001pt" strokecolor="#000000">
                <v:path arrowok="t"/>
              </v:shape>
            </v:group>
            <v:group style="position:absolute;left:8352;top:240;width:29;height:10" coordorigin="8352,240" coordsize="29,10">
              <v:shape style="position:absolute;left:8352;top:240;width:29;height:10" coordorigin="8352,240" coordsize="29,10" path="m8352,245l8381,245e" filled="f" stroked="t" strokeweight=".58001pt" strokecolor="#000000">
                <v:path arrowok="t"/>
              </v:shape>
            </v:group>
            <v:group style="position:absolute;left:8410;top:240;width:29;height:10" coordorigin="8410,240" coordsize="29,10">
              <v:shape style="position:absolute;left:8410;top:240;width:29;height:10" coordorigin="8410,240" coordsize="29,10" path="m8410,245l8438,245e" filled="f" stroked="t" strokeweight=".58001pt" strokecolor="#000000">
                <v:path arrowok="t"/>
              </v:shape>
            </v:group>
            <v:group style="position:absolute;left:8467;top:240;width:29;height:10" coordorigin="8467,240" coordsize="29,10">
              <v:shape style="position:absolute;left:8467;top:240;width:29;height:10" coordorigin="8467,240" coordsize="29,10" path="m8467,245l8496,245e" filled="f" stroked="t" strokeweight=".58001pt" strokecolor="#000000">
                <v:path arrowok="t"/>
              </v:shape>
            </v:group>
            <v:group style="position:absolute;left:8525;top:240;width:29;height:10" coordorigin="8525,240" coordsize="29,10">
              <v:shape style="position:absolute;left:8525;top:240;width:29;height:10" coordorigin="8525,240" coordsize="29,10" path="m8525,245l8554,245e" filled="f" stroked="t" strokeweight=".58001pt" strokecolor="#000000">
                <v:path arrowok="t"/>
              </v:shape>
            </v:group>
            <v:group style="position:absolute;left:8582;top:240;width:29;height:10" coordorigin="8582,240" coordsize="29,10">
              <v:shape style="position:absolute;left:8582;top:240;width:29;height:10" coordorigin="8582,240" coordsize="29,10" path="m8582,245l8611,245e" filled="f" stroked="t" strokeweight=".58001pt" strokecolor="#000000">
                <v:path arrowok="t"/>
              </v:shape>
            </v:group>
            <v:group style="position:absolute;left:8640;top:240;width:29;height:10" coordorigin="8640,240" coordsize="29,10">
              <v:shape style="position:absolute;left:8640;top:240;width:29;height:10" coordorigin="8640,240" coordsize="29,10" path="m8640,245l8669,245e" filled="f" stroked="t" strokeweight=".58001pt" strokecolor="#000000">
                <v:path arrowok="t"/>
              </v:shape>
            </v:group>
            <v:group style="position:absolute;left:8698;top:240;width:29;height:10" coordorigin="8698,240" coordsize="29,10">
              <v:shape style="position:absolute;left:8698;top:240;width:29;height:10" coordorigin="8698,240" coordsize="29,10" path="m8698,245l8726,245e" filled="f" stroked="t" strokeweight=".58001pt" strokecolor="#000000">
                <v:path arrowok="t"/>
              </v:shape>
            </v:group>
            <v:group style="position:absolute;left:8755;top:240;width:29;height:10" coordorigin="8755,240" coordsize="29,10">
              <v:shape style="position:absolute;left:8755;top:240;width:29;height:10" coordorigin="8755,240" coordsize="29,10" path="m8755,245l8784,245e" filled="f" stroked="t" strokeweight=".58001pt" strokecolor="#000000">
                <v:path arrowok="t"/>
              </v:shape>
            </v:group>
            <v:group style="position:absolute;left:8813;top:240;width:29;height:10" coordorigin="8813,240" coordsize="29,10">
              <v:shape style="position:absolute;left:8813;top:240;width:29;height:10" coordorigin="8813,240" coordsize="29,10" path="m8813,245l8842,245e" filled="f" stroked="t" strokeweight=".58001pt" strokecolor="#000000">
                <v:path arrowok="t"/>
              </v:shape>
            </v:group>
            <v:group style="position:absolute;left:8870;top:240;width:29;height:10" coordorigin="8870,240" coordsize="29,10">
              <v:shape style="position:absolute;left:8870;top:240;width:29;height:10" coordorigin="8870,240" coordsize="29,10" path="m8870,245l8899,245e" filled="f" stroked="t" strokeweight=".58001pt" strokecolor="#000000">
                <v:path arrowok="t"/>
              </v:shape>
            </v:group>
            <v:group style="position:absolute;left:8928;top:240;width:29;height:10" coordorigin="8928,240" coordsize="29,10">
              <v:shape style="position:absolute;left:8928;top:240;width:29;height:10" coordorigin="8928,240" coordsize="29,10" path="m8928,245l8957,245e" filled="f" stroked="t" strokeweight=".58001pt" strokecolor="#000000">
                <v:path arrowok="t"/>
              </v:shape>
            </v:group>
            <v:group style="position:absolute;left:8986;top:240;width:29;height:10" coordorigin="8986,240" coordsize="29,10">
              <v:shape style="position:absolute;left:8986;top:240;width:29;height:10" coordorigin="8986,240" coordsize="29,10" path="m8986,245l9014,245e" filled="f" stroked="t" strokeweight=".58001pt" strokecolor="#000000">
                <v:path arrowok="t"/>
              </v:shape>
            </v:group>
            <v:group style="position:absolute;left:9043;top:240;width:29;height:10" coordorigin="9043,240" coordsize="29,10">
              <v:shape style="position:absolute;left:9043;top:240;width:29;height:10" coordorigin="9043,240" coordsize="29,10" path="m9043,245l9072,245e" filled="f" stroked="t" strokeweight=".58001pt" strokecolor="#000000">
                <v:path arrowok="t"/>
              </v:shape>
            </v:group>
            <v:group style="position:absolute;left:9101;top:240;width:29;height:10" coordorigin="9101,240" coordsize="29,10">
              <v:shape style="position:absolute;left:9101;top:240;width:29;height:10" coordorigin="9101,240" coordsize="29,10" path="m9101,245l9130,245e" filled="f" stroked="t" strokeweight=".58001pt" strokecolor="#000000">
                <v:path arrowok="t"/>
              </v:shape>
            </v:group>
            <v:group style="position:absolute;left:9158;top:240;width:29;height:10" coordorigin="9158,240" coordsize="29,10">
              <v:shape style="position:absolute;left:9158;top:240;width:29;height:10" coordorigin="9158,240" coordsize="29,10" path="m9158,245l9187,245e" filled="f" stroked="t" strokeweight=".58001pt" strokecolor="#000000">
                <v:path arrowok="t"/>
              </v:shape>
            </v:group>
            <v:group style="position:absolute;left:9216;top:240;width:29;height:10" coordorigin="9216,240" coordsize="29,10">
              <v:shape style="position:absolute;left:9216;top:240;width:29;height:10" coordorigin="9216,240" coordsize="29,10" path="m9216,245l9245,245e" filled="f" stroked="t" strokeweight=".58001pt" strokecolor="#000000">
                <v:path arrowok="t"/>
              </v:shape>
            </v:group>
            <v:group style="position:absolute;left:9274;top:240;width:29;height:10" coordorigin="9274,240" coordsize="29,10">
              <v:shape style="position:absolute;left:9274;top:240;width:29;height:10" coordorigin="9274,240" coordsize="29,10" path="m9274,245l9302,245e" filled="f" stroked="t" strokeweight=".58001pt" strokecolor="#000000">
                <v:path arrowok="t"/>
              </v:shape>
            </v:group>
            <v:group style="position:absolute;left:9331;top:240;width:29;height:10" coordorigin="9331,240" coordsize="29,10">
              <v:shape style="position:absolute;left:9331;top:240;width:29;height:10" coordorigin="9331,240" coordsize="29,10" path="m9331,245l9360,245e" filled="f" stroked="t" strokeweight=".58001pt" strokecolor="#000000">
                <v:path arrowok="t"/>
              </v:shape>
            </v:group>
            <v:group style="position:absolute;left:9389;top:240;width:29;height:10" coordorigin="9389,240" coordsize="29,10">
              <v:shape style="position:absolute;left:9389;top:240;width:29;height:10" coordorigin="9389,240" coordsize="29,10" path="m9389,245l9418,245e" filled="f" stroked="t" strokeweight=".58001pt" strokecolor="#000000">
                <v:path arrowok="t"/>
              </v:shape>
            </v:group>
            <v:group style="position:absolute;left:9446;top:240;width:29;height:10" coordorigin="9446,240" coordsize="29,10">
              <v:shape style="position:absolute;left:9446;top:240;width:29;height:10" coordorigin="9446,240" coordsize="29,10" path="m9446,245l9475,245e" filled="f" stroked="t" strokeweight=".58001pt" strokecolor="#000000">
                <v:path arrowok="t"/>
              </v:shape>
            </v:group>
            <v:group style="position:absolute;left:9504;top:240;width:29;height:10" coordorigin="9504,240" coordsize="29,10">
              <v:shape style="position:absolute;left:9504;top:240;width:29;height:10" coordorigin="9504,240" coordsize="29,10" path="m9504,245l9533,245e" filled="f" stroked="t" strokeweight=".58001pt" strokecolor="#000000">
                <v:path arrowok="t"/>
              </v:shape>
            </v:group>
            <v:group style="position:absolute;left:9562;top:240;width:29;height:10" coordorigin="9562,240" coordsize="29,10">
              <v:shape style="position:absolute;left:9562;top:240;width:29;height:10" coordorigin="9562,240" coordsize="29,10" path="m9562,245l9590,245e" filled="f" stroked="t" strokeweight=".58001pt" strokecolor="#000000">
                <v:path arrowok="t"/>
              </v:shape>
            </v:group>
            <v:group style="position:absolute;left:9619;top:240;width:29;height:10" coordorigin="9619,240" coordsize="29,10">
              <v:shape style="position:absolute;left:9619;top:240;width:29;height:10" coordorigin="9619,240" coordsize="29,10" path="m9619,245l9648,245e" filled="f" stroked="t" strokeweight=".58001pt" strokecolor="#000000">
                <v:path arrowok="t"/>
              </v:shape>
            </v:group>
            <v:group style="position:absolute;left:9677;top:240;width:29;height:10" coordorigin="9677,240" coordsize="29,10">
              <v:shape style="position:absolute;left:9677;top:240;width:29;height:10" coordorigin="9677,240" coordsize="29,10" path="m9677,245l9706,245e" filled="f" stroked="t" strokeweight=".58001pt" strokecolor="#000000">
                <v:path arrowok="t"/>
              </v:shape>
            </v:group>
            <v:group style="position:absolute;left:9734;top:240;width:29;height:10" coordorigin="9734,240" coordsize="29,10">
              <v:shape style="position:absolute;left:9734;top:240;width:29;height:10" coordorigin="9734,240" coordsize="29,10" path="m9734,245l9763,245e" filled="f" stroked="t" strokeweight=".58001pt" strokecolor="#000000">
                <v:path arrowok="t"/>
              </v:shape>
            </v:group>
            <v:group style="position:absolute;left:9792;top:240;width:29;height:10" coordorigin="9792,240" coordsize="29,10">
              <v:shape style="position:absolute;left:9792;top:240;width:29;height:10" coordorigin="9792,240" coordsize="29,10" path="m9792,245l9821,245e" filled="f" stroked="t" strokeweight=".58001pt" strokecolor="#000000">
                <v:path arrowok="t"/>
              </v:shape>
            </v:group>
            <v:group style="position:absolute;left:9850;top:240;width:29;height:10" coordorigin="9850,240" coordsize="29,10">
              <v:shape style="position:absolute;left:9850;top:240;width:29;height:10" coordorigin="9850,240" coordsize="29,10" path="m9850,245l9878,245e" filled="f" stroked="t" strokeweight=".58001pt" strokecolor="#000000">
                <v:path arrowok="t"/>
              </v:shape>
            </v:group>
            <v:group style="position:absolute;left:9907;top:240;width:29;height:10" coordorigin="9907,240" coordsize="29,10">
              <v:shape style="position:absolute;left:9907;top:240;width:29;height:10" coordorigin="9907,240" coordsize="29,10" path="m9907,245l9936,245e" filled="f" stroked="t" strokeweight=".58001pt" strokecolor="#000000">
                <v:path arrowok="t"/>
              </v:shape>
            </v:group>
            <v:group style="position:absolute;left:9965;top:240;width:29;height:10" coordorigin="9965,240" coordsize="29,10">
              <v:shape style="position:absolute;left:9965;top:240;width:29;height:10" coordorigin="9965,240" coordsize="29,10" path="m9965,245l9994,245e" filled="f" stroked="t" strokeweight=".58001pt" strokecolor="#000000">
                <v:path arrowok="t"/>
              </v:shape>
            </v:group>
            <v:group style="position:absolute;left:10022;top:240;width:29;height:10" coordorigin="10022,240" coordsize="29,10">
              <v:shape style="position:absolute;left:10022;top:240;width:29;height:10" coordorigin="10022,240" coordsize="29,10" path="m10022,245l10051,245e" filled="f" stroked="t" strokeweight=".58001pt" strokecolor="#000000">
                <v:path arrowok="t"/>
              </v:shape>
            </v:group>
            <v:group style="position:absolute;left:10080;top:240;width:29;height:10" coordorigin="10080,240" coordsize="29,10">
              <v:shape style="position:absolute;left:10080;top:240;width:29;height:10" coordorigin="10080,240" coordsize="29,10" path="m10080,245l10109,245e" filled="f" stroked="t" strokeweight=".58001pt" strokecolor="#000000">
                <v:path arrowok="t"/>
              </v:shape>
            </v:group>
            <v:group style="position:absolute;left:10138;top:240;width:29;height:10" coordorigin="10138,240" coordsize="29,10">
              <v:shape style="position:absolute;left:10138;top:240;width:29;height:10" coordorigin="10138,240" coordsize="29,10" path="m10138,245l10166,245e" filled="f" stroked="t" strokeweight=".58001pt" strokecolor="#000000">
                <v:path arrowok="t"/>
              </v:shape>
            </v:group>
            <v:group style="position:absolute;left:10195;top:240;width:29;height:10" coordorigin="10195,240" coordsize="29,10">
              <v:shape style="position:absolute;left:10195;top:240;width:29;height:10" coordorigin="10195,240" coordsize="29,10" path="m10195,245l10224,245e" filled="f" stroked="t" strokeweight=".58001pt" strokecolor="#000000">
                <v:path arrowok="t"/>
              </v:shape>
            </v:group>
            <v:group style="position:absolute;left:10253;top:240;width:29;height:10" coordorigin="10253,240" coordsize="29,10">
              <v:shape style="position:absolute;left:10253;top:240;width:29;height:10" coordorigin="10253,240" coordsize="29,10" path="m10253,245l10282,245e" filled="f" stroked="t" strokeweight=".58001pt" strokecolor="#000000">
                <v:path arrowok="t"/>
              </v:shape>
            </v:group>
            <v:group style="position:absolute;left:10310;top:240;width:29;height:10" coordorigin="10310,240" coordsize="29,10">
              <v:shape style="position:absolute;left:10310;top:240;width:29;height:10" coordorigin="10310,240" coordsize="29,10" path="m10310,245l10339,245e" filled="f" stroked="t" strokeweight=".58001pt" strokecolor="#000000">
                <v:path arrowok="t"/>
              </v:shape>
            </v:group>
            <v:group style="position:absolute;left:10368;top:240;width:29;height:10" coordorigin="10368,240" coordsize="29,10">
              <v:shape style="position:absolute;left:10368;top:240;width:29;height:10" coordorigin="10368,240" coordsize="29,10" path="m10368,245l10397,245e" filled="f" stroked="t" strokeweight=".58001pt" strokecolor="#000000">
                <v:path arrowok="t"/>
              </v:shape>
            </v:group>
            <v:group style="position:absolute;left:10426;top:240;width:29;height:10" coordorigin="10426,240" coordsize="29,10">
              <v:shape style="position:absolute;left:10426;top:240;width:29;height:10" coordorigin="10426,240" coordsize="29,10" path="m10426,245l10454,245e" filled="f" stroked="t" strokeweight=".58001pt" strokecolor="#000000">
                <v:path arrowok="t"/>
              </v:shape>
            </v:group>
            <v:group style="position:absolute;left:10483;top:240;width:10;height:10" coordorigin="10483,240" coordsize="10,10">
              <v:shape style="position:absolute;left:10483;top:240;width:10;height:10" coordorigin="10483,240" coordsize="10,10" path="m10483,245l10493,24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งห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ด</w:t>
        <w:tab/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โทร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์</w:t>
        <w:tab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าก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</w:sectPr>
      </w:pPr>
      <w:rPr/>
    </w:p>
    <w:p>
      <w:pPr>
        <w:spacing w:before="19" w:after="0" w:line="345" w:lineRule="exact"/>
        <w:ind w:left="833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โดย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133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้</w:t>
      </w:r>
    </w:p>
    <w:p>
      <w:pPr>
        <w:spacing w:before="19" w:after="0" w:line="345" w:lineRule="exact"/>
        <w:ind w:right="-20"/>
        <w:jc w:val="left"/>
        <w:tabs>
          <w:tab w:pos="510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กอบ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ิล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  <w:tab/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  <w:cols w:num="2" w:equalWidth="0">
            <w:col w:w="1413" w:space="131"/>
            <w:col w:w="8336"/>
          </w:cols>
        </w:sectPr>
      </w:pPr>
      <w:rPr/>
    </w:p>
    <w:p>
      <w:pPr>
        <w:spacing w:before="15" w:after="0" w:line="240" w:lineRule="auto"/>
        <w:ind w:left="113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276.190002pt;margin-top:-3.45967pt;width:108.09997pt;height:1.05996pt;mso-position-horizontal-relative:page;mso-position-vertical-relative:paragraph;z-index:-1931" coordorigin="5524,-69" coordsize="2162,21">
            <v:group style="position:absolute;left:5530;top:-63;width:29;height:10" coordorigin="5530,-63" coordsize="29,10">
              <v:shape style="position:absolute;left:5530;top:-63;width:29;height:10" coordorigin="5530,-63" coordsize="29,10" path="m5530,-59l5558,-59e" filled="f" stroked="t" strokeweight=".579980pt" strokecolor="#000000">
                <v:path arrowok="t"/>
              </v:shape>
            </v:group>
            <v:group style="position:absolute;left:5587;top:-63;width:29;height:10" coordorigin="5587,-63" coordsize="29,10">
              <v:shape style="position:absolute;left:5587;top:-63;width:29;height:10" coordorigin="5587,-63" coordsize="29,10" path="m5587,-59l5616,-59e" filled="f" stroked="t" strokeweight=".579980pt" strokecolor="#000000">
                <v:path arrowok="t"/>
              </v:shape>
            </v:group>
            <v:group style="position:absolute;left:5645;top:-63;width:29;height:10" coordorigin="5645,-63" coordsize="29,10">
              <v:shape style="position:absolute;left:5645;top:-63;width:29;height:10" coordorigin="5645,-63" coordsize="29,10" path="m5645,-59l5674,-59e" filled="f" stroked="t" strokeweight=".579980pt" strokecolor="#000000">
                <v:path arrowok="t"/>
              </v:shape>
            </v:group>
            <v:group style="position:absolute;left:5702;top:-63;width:29;height:10" coordorigin="5702,-63" coordsize="29,10">
              <v:shape style="position:absolute;left:5702;top:-63;width:29;height:10" coordorigin="5702,-63" coordsize="29,10" path="m5702,-59l5731,-59e" filled="f" stroked="t" strokeweight=".579980pt" strokecolor="#000000">
                <v:path arrowok="t"/>
              </v:shape>
            </v:group>
            <v:group style="position:absolute;left:5760;top:-63;width:29;height:10" coordorigin="5760,-63" coordsize="29,10">
              <v:shape style="position:absolute;left:5760;top:-63;width:29;height:10" coordorigin="5760,-63" coordsize="29,10" path="m5760,-59l5789,-59e" filled="f" stroked="t" strokeweight=".579980pt" strokecolor="#000000">
                <v:path arrowok="t"/>
              </v:shape>
            </v:group>
            <v:group style="position:absolute;left:5818;top:-63;width:29;height:10" coordorigin="5818,-63" coordsize="29,10">
              <v:shape style="position:absolute;left:5818;top:-63;width:29;height:10" coordorigin="5818,-63" coordsize="29,10" path="m5818,-59l5846,-59e" filled="f" stroked="t" strokeweight=".579980pt" strokecolor="#000000">
                <v:path arrowok="t"/>
              </v:shape>
            </v:group>
            <v:group style="position:absolute;left:5875;top:-63;width:29;height:10" coordorigin="5875,-63" coordsize="29,10">
              <v:shape style="position:absolute;left:5875;top:-63;width:29;height:10" coordorigin="5875,-63" coordsize="29,10" path="m5875,-59l5904,-59e" filled="f" stroked="t" strokeweight=".579980pt" strokecolor="#000000">
                <v:path arrowok="t"/>
              </v:shape>
            </v:group>
            <v:group style="position:absolute;left:5933;top:-63;width:29;height:10" coordorigin="5933,-63" coordsize="29,10">
              <v:shape style="position:absolute;left:5933;top:-63;width:29;height:10" coordorigin="5933,-63" coordsize="29,10" path="m5933,-59l5962,-59e" filled="f" stroked="t" strokeweight=".579980pt" strokecolor="#000000">
                <v:path arrowok="t"/>
              </v:shape>
            </v:group>
            <v:group style="position:absolute;left:5990;top:-63;width:29;height:10" coordorigin="5990,-63" coordsize="29,10">
              <v:shape style="position:absolute;left:5990;top:-63;width:29;height:10" coordorigin="5990,-63" coordsize="29,10" path="m5990,-59l6019,-59e" filled="f" stroked="t" strokeweight=".579980pt" strokecolor="#000000">
                <v:path arrowok="t"/>
              </v:shape>
            </v:group>
            <v:group style="position:absolute;left:6048;top:-63;width:29;height:10" coordorigin="6048,-63" coordsize="29,10">
              <v:shape style="position:absolute;left:6048;top:-63;width:29;height:10" coordorigin="6048,-63" coordsize="29,10" path="m6048,-59l6077,-59e" filled="f" stroked="t" strokeweight=".579980pt" strokecolor="#000000">
                <v:path arrowok="t"/>
              </v:shape>
            </v:group>
            <v:group style="position:absolute;left:6106;top:-63;width:29;height:10" coordorigin="6106,-63" coordsize="29,10">
              <v:shape style="position:absolute;left:6106;top:-63;width:29;height:10" coordorigin="6106,-63" coordsize="29,10" path="m6106,-59l6134,-59e" filled="f" stroked="t" strokeweight=".579980pt" strokecolor="#000000">
                <v:path arrowok="t"/>
              </v:shape>
            </v:group>
            <v:group style="position:absolute;left:6163;top:-63;width:29;height:10" coordorigin="6163,-63" coordsize="29,10">
              <v:shape style="position:absolute;left:6163;top:-63;width:29;height:10" coordorigin="6163,-63" coordsize="29,10" path="m6163,-59l6192,-59e" filled="f" stroked="t" strokeweight=".579980pt" strokecolor="#000000">
                <v:path arrowok="t"/>
              </v:shape>
            </v:group>
            <v:group style="position:absolute;left:6221;top:-63;width:29;height:10" coordorigin="6221,-63" coordsize="29,10">
              <v:shape style="position:absolute;left:6221;top:-63;width:29;height:10" coordorigin="6221,-63" coordsize="29,10" path="m6221,-59l6250,-59e" filled="f" stroked="t" strokeweight=".579980pt" strokecolor="#000000">
                <v:path arrowok="t"/>
              </v:shape>
            </v:group>
            <v:group style="position:absolute;left:6278;top:-63;width:29;height:10" coordorigin="6278,-63" coordsize="29,10">
              <v:shape style="position:absolute;left:6278;top:-63;width:29;height:10" coordorigin="6278,-63" coordsize="29,10" path="m6278,-59l6307,-59e" filled="f" stroked="t" strokeweight=".579980pt" strokecolor="#000000">
                <v:path arrowok="t"/>
              </v:shape>
            </v:group>
            <v:group style="position:absolute;left:6336;top:-63;width:29;height:10" coordorigin="6336,-63" coordsize="29,10">
              <v:shape style="position:absolute;left:6336;top:-63;width:29;height:10" coordorigin="6336,-63" coordsize="29,10" path="m6336,-59l6365,-59e" filled="f" stroked="t" strokeweight=".579980pt" strokecolor="#000000">
                <v:path arrowok="t"/>
              </v:shape>
            </v:group>
            <v:group style="position:absolute;left:6394;top:-63;width:29;height:10" coordorigin="6394,-63" coordsize="29,10">
              <v:shape style="position:absolute;left:6394;top:-63;width:29;height:10" coordorigin="6394,-63" coordsize="29,10" path="m6394,-59l6422,-59e" filled="f" stroked="t" strokeweight=".579980pt" strokecolor="#000000">
                <v:path arrowok="t"/>
              </v:shape>
            </v:group>
            <v:group style="position:absolute;left:6451;top:-63;width:29;height:10" coordorigin="6451,-63" coordsize="29,10">
              <v:shape style="position:absolute;left:6451;top:-63;width:29;height:10" coordorigin="6451,-63" coordsize="29,10" path="m6451,-59l6480,-59e" filled="f" stroked="t" strokeweight=".579980pt" strokecolor="#000000">
                <v:path arrowok="t"/>
              </v:shape>
            </v:group>
            <v:group style="position:absolute;left:6509;top:-63;width:29;height:10" coordorigin="6509,-63" coordsize="29,10">
              <v:shape style="position:absolute;left:6509;top:-63;width:29;height:10" coordorigin="6509,-63" coordsize="29,10" path="m6509,-59l6538,-59e" filled="f" stroked="t" strokeweight=".579980pt" strokecolor="#000000">
                <v:path arrowok="t"/>
              </v:shape>
            </v:group>
            <v:group style="position:absolute;left:6566;top:-63;width:29;height:10" coordorigin="6566,-63" coordsize="29,10">
              <v:shape style="position:absolute;left:6566;top:-63;width:29;height:10" coordorigin="6566,-63" coordsize="29,10" path="m6566,-59l6595,-59e" filled="f" stroked="t" strokeweight=".579980pt" strokecolor="#000000">
                <v:path arrowok="t"/>
              </v:shape>
            </v:group>
            <v:group style="position:absolute;left:6624;top:-63;width:29;height:10" coordorigin="6624,-63" coordsize="29,10">
              <v:shape style="position:absolute;left:6624;top:-63;width:29;height:10" coordorigin="6624,-63" coordsize="29,10" path="m6624,-59l6653,-59e" filled="f" stroked="t" strokeweight=".579980pt" strokecolor="#000000">
                <v:path arrowok="t"/>
              </v:shape>
            </v:group>
            <v:group style="position:absolute;left:6682;top:-63;width:29;height:10" coordorigin="6682,-63" coordsize="29,10">
              <v:shape style="position:absolute;left:6682;top:-63;width:29;height:10" coordorigin="6682,-63" coordsize="29,10" path="m6682,-59l6710,-59e" filled="f" stroked="t" strokeweight=".579980pt" strokecolor="#000000">
                <v:path arrowok="t"/>
              </v:shape>
            </v:group>
            <v:group style="position:absolute;left:6739;top:-63;width:29;height:10" coordorigin="6739,-63" coordsize="29,10">
              <v:shape style="position:absolute;left:6739;top:-63;width:29;height:10" coordorigin="6739,-63" coordsize="29,10" path="m6739,-59l6768,-59e" filled="f" stroked="t" strokeweight=".579980pt" strokecolor="#000000">
                <v:path arrowok="t"/>
              </v:shape>
            </v:group>
            <v:group style="position:absolute;left:6797;top:-63;width:29;height:10" coordorigin="6797,-63" coordsize="29,10">
              <v:shape style="position:absolute;left:6797;top:-63;width:29;height:10" coordorigin="6797,-63" coordsize="29,10" path="m6797,-59l6826,-59e" filled="f" stroked="t" strokeweight=".579980pt" strokecolor="#000000">
                <v:path arrowok="t"/>
              </v:shape>
            </v:group>
            <v:group style="position:absolute;left:6854;top:-63;width:29;height:10" coordorigin="6854,-63" coordsize="29,10">
              <v:shape style="position:absolute;left:6854;top:-63;width:29;height:10" coordorigin="6854,-63" coordsize="29,10" path="m6854,-59l6883,-59e" filled="f" stroked="t" strokeweight=".579980pt" strokecolor="#000000">
                <v:path arrowok="t"/>
              </v:shape>
            </v:group>
            <v:group style="position:absolute;left:6912;top:-63;width:29;height:10" coordorigin="6912,-63" coordsize="29,10">
              <v:shape style="position:absolute;left:6912;top:-63;width:29;height:10" coordorigin="6912,-63" coordsize="29,10" path="m6912,-59l6941,-59e" filled="f" stroked="t" strokeweight=".579980pt" strokecolor="#000000">
                <v:path arrowok="t"/>
              </v:shape>
            </v:group>
            <v:group style="position:absolute;left:6970;top:-63;width:29;height:10" coordorigin="6970,-63" coordsize="29,10">
              <v:shape style="position:absolute;left:6970;top:-63;width:29;height:10" coordorigin="6970,-63" coordsize="29,10" path="m6970,-59l6998,-59e" filled="f" stroked="t" strokeweight=".579980pt" strokecolor="#000000">
                <v:path arrowok="t"/>
              </v:shape>
            </v:group>
            <v:group style="position:absolute;left:7027;top:-63;width:29;height:10" coordorigin="7027,-63" coordsize="29,10">
              <v:shape style="position:absolute;left:7027;top:-63;width:29;height:10" coordorigin="7027,-63" coordsize="29,10" path="m7027,-59l7056,-59e" filled="f" stroked="t" strokeweight=".579980pt" strokecolor="#000000">
                <v:path arrowok="t"/>
              </v:shape>
            </v:group>
            <v:group style="position:absolute;left:7085;top:-63;width:29;height:10" coordorigin="7085,-63" coordsize="29,10">
              <v:shape style="position:absolute;left:7085;top:-63;width:29;height:10" coordorigin="7085,-63" coordsize="29,10" path="m7085,-59l7114,-59e" filled="f" stroked="t" strokeweight=".579980pt" strokecolor="#000000">
                <v:path arrowok="t"/>
              </v:shape>
            </v:group>
            <v:group style="position:absolute;left:7142;top:-63;width:29;height:10" coordorigin="7142,-63" coordsize="29,10">
              <v:shape style="position:absolute;left:7142;top:-63;width:29;height:10" coordorigin="7142,-63" coordsize="29,10" path="m7142,-59l7171,-59e" filled="f" stroked="t" strokeweight=".579980pt" strokecolor="#000000">
                <v:path arrowok="t"/>
              </v:shape>
            </v:group>
            <v:group style="position:absolute;left:7200;top:-63;width:29;height:10" coordorigin="7200,-63" coordsize="29,10">
              <v:shape style="position:absolute;left:7200;top:-63;width:29;height:10" coordorigin="7200,-63" coordsize="29,10" path="m7200,-59l7229,-59e" filled="f" stroked="t" strokeweight=".579980pt" strokecolor="#000000">
                <v:path arrowok="t"/>
              </v:shape>
            </v:group>
            <v:group style="position:absolute;left:7258;top:-63;width:29;height:10" coordorigin="7258,-63" coordsize="29,10">
              <v:shape style="position:absolute;left:7258;top:-63;width:29;height:10" coordorigin="7258,-63" coordsize="29,10" path="m7258,-59l7286,-59e" filled="f" stroked="t" strokeweight=".579980pt" strokecolor="#000000">
                <v:path arrowok="t"/>
              </v:shape>
            </v:group>
            <v:group style="position:absolute;left:7315;top:-63;width:29;height:10" coordorigin="7315,-63" coordsize="29,10">
              <v:shape style="position:absolute;left:7315;top:-63;width:29;height:10" coordorigin="7315,-63" coordsize="29,10" path="m7315,-59l7344,-59e" filled="f" stroked="t" strokeweight=".579980pt" strokecolor="#000000">
                <v:path arrowok="t"/>
              </v:shape>
            </v:group>
            <v:group style="position:absolute;left:7373;top:-63;width:29;height:10" coordorigin="7373,-63" coordsize="29,10">
              <v:shape style="position:absolute;left:7373;top:-63;width:29;height:10" coordorigin="7373,-63" coordsize="29,10" path="m7373,-59l7402,-59e" filled="f" stroked="t" strokeweight=".579980pt" strokecolor="#000000">
                <v:path arrowok="t"/>
              </v:shape>
            </v:group>
            <v:group style="position:absolute;left:7430;top:-63;width:29;height:10" coordorigin="7430,-63" coordsize="29,10">
              <v:shape style="position:absolute;left:7430;top:-63;width:29;height:10" coordorigin="7430,-63" coordsize="29,10" path="m7430,-59l7459,-59e" filled="f" stroked="t" strokeweight=".579980pt" strokecolor="#000000">
                <v:path arrowok="t"/>
              </v:shape>
            </v:group>
            <v:group style="position:absolute;left:7488;top:-63;width:29;height:10" coordorigin="7488,-63" coordsize="29,10">
              <v:shape style="position:absolute;left:7488;top:-63;width:29;height:10" coordorigin="7488,-63" coordsize="29,10" path="m7488,-59l7517,-59e" filled="f" stroked="t" strokeweight=".579980pt" strokecolor="#000000">
                <v:path arrowok="t"/>
              </v:shape>
            </v:group>
            <v:group style="position:absolute;left:7546;top:-63;width:29;height:10" coordorigin="7546,-63" coordsize="29,10">
              <v:shape style="position:absolute;left:7546;top:-63;width:29;height:10" coordorigin="7546,-63" coordsize="29,10" path="m7546,-59l7574,-59e" filled="f" stroked="t" strokeweight=".579980pt" strokecolor="#000000">
                <v:path arrowok="t"/>
              </v:shape>
            </v:group>
            <v:group style="position:absolute;left:7603;top:-63;width:29;height:10" coordorigin="7603,-63" coordsize="29,10">
              <v:shape style="position:absolute;left:7603;top:-63;width:29;height:10" coordorigin="7603,-63" coordsize="29,10" path="m7603,-59l7632,-59e" filled="f" stroked="t" strokeweight=".579980pt" strokecolor="#000000">
                <v:path arrowok="t"/>
              </v:shape>
            </v:group>
            <v:group style="position:absolute;left:7661;top:-63;width:19;height:10" coordorigin="7661,-63" coordsize="19,10">
              <v:shape style="position:absolute;left:7661;top:-63;width:19;height:10" coordorigin="7661,-63" coordsize="19,10" path="m7661,-59l7680,-59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150024pt;margin-top:-3.45967pt;width:127.77996pt;height:1.05996pt;mso-position-horizontal-relative:page;mso-position-vertical-relative:paragraph;z-index:-1930" coordorigin="7943,-69" coordsize="2556,21">
            <v:group style="position:absolute;left:7949;top:-63;width:29;height:10" coordorigin="7949,-63" coordsize="29,10">
              <v:shape style="position:absolute;left:7949;top:-63;width:29;height:10" coordorigin="7949,-63" coordsize="29,10" path="m7949,-59l7978,-59e" filled="f" stroked="t" strokeweight=".579980pt" strokecolor="#000000">
                <v:path arrowok="t"/>
              </v:shape>
            </v:group>
            <v:group style="position:absolute;left:8006;top:-63;width:29;height:10" coordorigin="8006,-63" coordsize="29,10">
              <v:shape style="position:absolute;left:8006;top:-63;width:29;height:10" coordorigin="8006,-63" coordsize="29,10" path="m8006,-59l8035,-59e" filled="f" stroked="t" strokeweight=".579980pt" strokecolor="#000000">
                <v:path arrowok="t"/>
              </v:shape>
            </v:group>
            <v:group style="position:absolute;left:8064;top:-63;width:29;height:10" coordorigin="8064,-63" coordsize="29,10">
              <v:shape style="position:absolute;left:8064;top:-63;width:29;height:10" coordorigin="8064,-63" coordsize="29,10" path="m8064,-59l8093,-59e" filled="f" stroked="t" strokeweight=".579980pt" strokecolor="#000000">
                <v:path arrowok="t"/>
              </v:shape>
            </v:group>
            <v:group style="position:absolute;left:8122;top:-63;width:29;height:10" coordorigin="8122,-63" coordsize="29,10">
              <v:shape style="position:absolute;left:8122;top:-63;width:29;height:10" coordorigin="8122,-63" coordsize="29,10" path="m8122,-59l8150,-59e" filled="f" stroked="t" strokeweight=".579980pt" strokecolor="#000000">
                <v:path arrowok="t"/>
              </v:shape>
            </v:group>
            <v:group style="position:absolute;left:8179;top:-63;width:29;height:10" coordorigin="8179,-63" coordsize="29,10">
              <v:shape style="position:absolute;left:8179;top:-63;width:29;height:10" coordorigin="8179,-63" coordsize="29,10" path="m8179,-59l8208,-59e" filled="f" stroked="t" strokeweight=".579980pt" strokecolor="#000000">
                <v:path arrowok="t"/>
              </v:shape>
            </v:group>
            <v:group style="position:absolute;left:8237;top:-63;width:29;height:10" coordorigin="8237,-63" coordsize="29,10">
              <v:shape style="position:absolute;left:8237;top:-63;width:29;height:10" coordorigin="8237,-63" coordsize="29,10" path="m8237,-59l8266,-59e" filled="f" stroked="t" strokeweight=".579980pt" strokecolor="#000000">
                <v:path arrowok="t"/>
              </v:shape>
            </v:group>
            <v:group style="position:absolute;left:8294;top:-63;width:29;height:10" coordorigin="8294,-63" coordsize="29,10">
              <v:shape style="position:absolute;left:8294;top:-63;width:29;height:10" coordorigin="8294,-63" coordsize="29,10" path="m8294,-59l8323,-59e" filled="f" stroked="t" strokeweight=".579980pt" strokecolor="#000000">
                <v:path arrowok="t"/>
              </v:shape>
            </v:group>
            <v:group style="position:absolute;left:8352;top:-63;width:29;height:10" coordorigin="8352,-63" coordsize="29,10">
              <v:shape style="position:absolute;left:8352;top:-63;width:29;height:10" coordorigin="8352,-63" coordsize="29,10" path="m8352,-59l8381,-59e" filled="f" stroked="t" strokeweight=".579980pt" strokecolor="#000000">
                <v:path arrowok="t"/>
              </v:shape>
            </v:group>
            <v:group style="position:absolute;left:8410;top:-63;width:29;height:10" coordorigin="8410,-63" coordsize="29,10">
              <v:shape style="position:absolute;left:8410;top:-63;width:29;height:10" coordorigin="8410,-63" coordsize="29,10" path="m8410,-59l8438,-59e" filled="f" stroked="t" strokeweight=".579980pt" strokecolor="#000000">
                <v:path arrowok="t"/>
              </v:shape>
            </v:group>
            <v:group style="position:absolute;left:8467;top:-63;width:29;height:10" coordorigin="8467,-63" coordsize="29,10">
              <v:shape style="position:absolute;left:8467;top:-63;width:29;height:10" coordorigin="8467,-63" coordsize="29,10" path="m8467,-59l8496,-59e" filled="f" stroked="t" strokeweight=".579980pt" strokecolor="#000000">
                <v:path arrowok="t"/>
              </v:shape>
            </v:group>
            <v:group style="position:absolute;left:8525;top:-63;width:29;height:10" coordorigin="8525,-63" coordsize="29,10">
              <v:shape style="position:absolute;left:8525;top:-63;width:29;height:10" coordorigin="8525,-63" coordsize="29,10" path="m8525,-59l8554,-59e" filled="f" stroked="t" strokeweight=".579980pt" strokecolor="#000000">
                <v:path arrowok="t"/>
              </v:shape>
            </v:group>
            <v:group style="position:absolute;left:8582;top:-63;width:29;height:10" coordorigin="8582,-63" coordsize="29,10">
              <v:shape style="position:absolute;left:8582;top:-63;width:29;height:10" coordorigin="8582,-63" coordsize="29,10" path="m8582,-59l8611,-59e" filled="f" stroked="t" strokeweight=".579980pt" strokecolor="#000000">
                <v:path arrowok="t"/>
              </v:shape>
            </v:group>
            <v:group style="position:absolute;left:8640;top:-63;width:29;height:10" coordorigin="8640,-63" coordsize="29,10">
              <v:shape style="position:absolute;left:8640;top:-63;width:29;height:10" coordorigin="8640,-63" coordsize="29,10" path="m8640,-59l8669,-59e" filled="f" stroked="t" strokeweight=".579980pt" strokecolor="#000000">
                <v:path arrowok="t"/>
              </v:shape>
            </v:group>
            <v:group style="position:absolute;left:8698;top:-63;width:29;height:10" coordorigin="8698,-63" coordsize="29,10">
              <v:shape style="position:absolute;left:8698;top:-63;width:29;height:10" coordorigin="8698,-63" coordsize="29,10" path="m8698,-59l8726,-59e" filled="f" stroked="t" strokeweight=".579980pt" strokecolor="#000000">
                <v:path arrowok="t"/>
              </v:shape>
            </v:group>
            <v:group style="position:absolute;left:8755;top:-63;width:29;height:10" coordorigin="8755,-63" coordsize="29,10">
              <v:shape style="position:absolute;left:8755;top:-63;width:29;height:10" coordorigin="8755,-63" coordsize="29,10" path="m8755,-59l8784,-59e" filled="f" stroked="t" strokeweight=".579980pt" strokecolor="#000000">
                <v:path arrowok="t"/>
              </v:shape>
            </v:group>
            <v:group style="position:absolute;left:8813;top:-63;width:29;height:10" coordorigin="8813,-63" coordsize="29,10">
              <v:shape style="position:absolute;left:8813;top:-63;width:29;height:10" coordorigin="8813,-63" coordsize="29,10" path="m8813,-59l8842,-59e" filled="f" stroked="t" strokeweight=".579980pt" strokecolor="#000000">
                <v:path arrowok="t"/>
              </v:shape>
            </v:group>
            <v:group style="position:absolute;left:8870;top:-63;width:29;height:10" coordorigin="8870,-63" coordsize="29,10">
              <v:shape style="position:absolute;left:8870;top:-63;width:29;height:10" coordorigin="8870,-63" coordsize="29,10" path="m8870,-59l8899,-59e" filled="f" stroked="t" strokeweight=".579980pt" strokecolor="#000000">
                <v:path arrowok="t"/>
              </v:shape>
            </v:group>
            <v:group style="position:absolute;left:8928;top:-63;width:29;height:10" coordorigin="8928,-63" coordsize="29,10">
              <v:shape style="position:absolute;left:8928;top:-63;width:29;height:10" coordorigin="8928,-63" coordsize="29,10" path="m8928,-59l8957,-59e" filled="f" stroked="t" strokeweight=".579980pt" strokecolor="#000000">
                <v:path arrowok="t"/>
              </v:shape>
            </v:group>
            <v:group style="position:absolute;left:8986;top:-63;width:29;height:10" coordorigin="8986,-63" coordsize="29,10">
              <v:shape style="position:absolute;left:8986;top:-63;width:29;height:10" coordorigin="8986,-63" coordsize="29,10" path="m8986,-59l9014,-59e" filled="f" stroked="t" strokeweight=".579980pt" strokecolor="#000000">
                <v:path arrowok="t"/>
              </v:shape>
            </v:group>
            <v:group style="position:absolute;left:9043;top:-63;width:29;height:10" coordorigin="9043,-63" coordsize="29,10">
              <v:shape style="position:absolute;left:9043;top:-63;width:29;height:10" coordorigin="9043,-63" coordsize="29,10" path="m9043,-59l9072,-59e" filled="f" stroked="t" strokeweight=".579980pt" strokecolor="#000000">
                <v:path arrowok="t"/>
              </v:shape>
            </v:group>
            <v:group style="position:absolute;left:9101;top:-63;width:29;height:10" coordorigin="9101,-63" coordsize="29,10">
              <v:shape style="position:absolute;left:9101;top:-63;width:29;height:10" coordorigin="9101,-63" coordsize="29,10" path="m9101,-59l9130,-59e" filled="f" stroked="t" strokeweight=".579980pt" strokecolor="#000000">
                <v:path arrowok="t"/>
              </v:shape>
            </v:group>
            <v:group style="position:absolute;left:9158;top:-63;width:29;height:10" coordorigin="9158,-63" coordsize="29,10">
              <v:shape style="position:absolute;left:9158;top:-63;width:29;height:10" coordorigin="9158,-63" coordsize="29,10" path="m9158,-59l9187,-59e" filled="f" stroked="t" strokeweight=".579980pt" strokecolor="#000000">
                <v:path arrowok="t"/>
              </v:shape>
            </v:group>
            <v:group style="position:absolute;left:9216;top:-63;width:29;height:10" coordorigin="9216,-63" coordsize="29,10">
              <v:shape style="position:absolute;left:9216;top:-63;width:29;height:10" coordorigin="9216,-63" coordsize="29,10" path="m9216,-59l9245,-59e" filled="f" stroked="t" strokeweight=".579980pt" strokecolor="#000000">
                <v:path arrowok="t"/>
              </v:shape>
            </v:group>
            <v:group style="position:absolute;left:9274;top:-63;width:29;height:10" coordorigin="9274,-63" coordsize="29,10">
              <v:shape style="position:absolute;left:9274;top:-63;width:29;height:10" coordorigin="9274,-63" coordsize="29,10" path="m9274,-59l9302,-59e" filled="f" stroked="t" strokeweight=".579980pt" strokecolor="#000000">
                <v:path arrowok="t"/>
              </v:shape>
            </v:group>
            <v:group style="position:absolute;left:9331;top:-63;width:29;height:10" coordorigin="9331,-63" coordsize="29,10">
              <v:shape style="position:absolute;left:9331;top:-63;width:29;height:10" coordorigin="9331,-63" coordsize="29,10" path="m9331,-59l9360,-59e" filled="f" stroked="t" strokeweight=".579980pt" strokecolor="#000000">
                <v:path arrowok="t"/>
              </v:shape>
            </v:group>
            <v:group style="position:absolute;left:9389;top:-63;width:29;height:10" coordorigin="9389,-63" coordsize="29,10">
              <v:shape style="position:absolute;left:9389;top:-63;width:29;height:10" coordorigin="9389,-63" coordsize="29,10" path="m9389,-59l9418,-59e" filled="f" stroked="t" strokeweight=".579980pt" strokecolor="#000000">
                <v:path arrowok="t"/>
              </v:shape>
            </v:group>
            <v:group style="position:absolute;left:9446;top:-63;width:29;height:10" coordorigin="9446,-63" coordsize="29,10">
              <v:shape style="position:absolute;left:9446;top:-63;width:29;height:10" coordorigin="9446,-63" coordsize="29,10" path="m9446,-59l9475,-59e" filled="f" stroked="t" strokeweight=".579980pt" strokecolor="#000000">
                <v:path arrowok="t"/>
              </v:shape>
            </v:group>
            <v:group style="position:absolute;left:9504;top:-63;width:29;height:10" coordorigin="9504,-63" coordsize="29,10">
              <v:shape style="position:absolute;left:9504;top:-63;width:29;height:10" coordorigin="9504,-63" coordsize="29,10" path="m9504,-59l9533,-59e" filled="f" stroked="t" strokeweight=".579980pt" strokecolor="#000000">
                <v:path arrowok="t"/>
              </v:shape>
            </v:group>
            <v:group style="position:absolute;left:9562;top:-63;width:29;height:10" coordorigin="9562,-63" coordsize="29,10">
              <v:shape style="position:absolute;left:9562;top:-63;width:29;height:10" coordorigin="9562,-63" coordsize="29,10" path="m9562,-59l9590,-59e" filled="f" stroked="t" strokeweight=".579980pt" strokecolor="#000000">
                <v:path arrowok="t"/>
              </v:shape>
            </v:group>
            <v:group style="position:absolute;left:9619;top:-63;width:29;height:10" coordorigin="9619,-63" coordsize="29,10">
              <v:shape style="position:absolute;left:9619;top:-63;width:29;height:10" coordorigin="9619,-63" coordsize="29,10" path="m9619,-59l9648,-59e" filled="f" stroked="t" strokeweight=".579980pt" strokecolor="#000000">
                <v:path arrowok="t"/>
              </v:shape>
            </v:group>
            <v:group style="position:absolute;left:9677;top:-63;width:29;height:10" coordorigin="9677,-63" coordsize="29,10">
              <v:shape style="position:absolute;left:9677;top:-63;width:29;height:10" coordorigin="9677,-63" coordsize="29,10" path="m9677,-59l9706,-59e" filled="f" stroked="t" strokeweight=".579980pt" strokecolor="#000000">
                <v:path arrowok="t"/>
              </v:shape>
            </v:group>
            <v:group style="position:absolute;left:9734;top:-63;width:29;height:10" coordorigin="9734,-63" coordsize="29,10">
              <v:shape style="position:absolute;left:9734;top:-63;width:29;height:10" coordorigin="9734,-63" coordsize="29,10" path="m9734,-59l9763,-59e" filled="f" stroked="t" strokeweight=".579980pt" strokecolor="#000000">
                <v:path arrowok="t"/>
              </v:shape>
            </v:group>
            <v:group style="position:absolute;left:9792;top:-63;width:29;height:10" coordorigin="9792,-63" coordsize="29,10">
              <v:shape style="position:absolute;left:9792;top:-63;width:29;height:10" coordorigin="9792,-63" coordsize="29,10" path="m9792,-59l9821,-59e" filled="f" stroked="t" strokeweight=".579980pt" strokecolor="#000000">
                <v:path arrowok="t"/>
              </v:shape>
            </v:group>
            <v:group style="position:absolute;left:9850;top:-63;width:29;height:10" coordorigin="9850,-63" coordsize="29,10">
              <v:shape style="position:absolute;left:9850;top:-63;width:29;height:10" coordorigin="9850,-63" coordsize="29,10" path="m9850,-59l9878,-59e" filled="f" stroked="t" strokeweight=".579980pt" strokecolor="#000000">
                <v:path arrowok="t"/>
              </v:shape>
            </v:group>
            <v:group style="position:absolute;left:9907;top:-63;width:29;height:10" coordorigin="9907,-63" coordsize="29,10">
              <v:shape style="position:absolute;left:9907;top:-63;width:29;height:10" coordorigin="9907,-63" coordsize="29,10" path="m9907,-59l9936,-59e" filled="f" stroked="t" strokeweight=".579980pt" strokecolor="#000000">
                <v:path arrowok="t"/>
              </v:shape>
            </v:group>
            <v:group style="position:absolute;left:9965;top:-63;width:29;height:10" coordorigin="9965,-63" coordsize="29,10">
              <v:shape style="position:absolute;left:9965;top:-63;width:29;height:10" coordorigin="9965,-63" coordsize="29,10" path="m9965,-59l9994,-59e" filled="f" stroked="t" strokeweight=".579980pt" strokecolor="#000000">
                <v:path arrowok="t"/>
              </v:shape>
            </v:group>
            <v:group style="position:absolute;left:10022;top:-63;width:29;height:10" coordorigin="10022,-63" coordsize="29,10">
              <v:shape style="position:absolute;left:10022;top:-63;width:29;height:10" coordorigin="10022,-63" coordsize="29,10" path="m10022,-59l10051,-59e" filled="f" stroked="t" strokeweight=".579980pt" strokecolor="#000000">
                <v:path arrowok="t"/>
              </v:shape>
            </v:group>
            <v:group style="position:absolute;left:10080;top:-63;width:29;height:10" coordorigin="10080,-63" coordsize="29,10">
              <v:shape style="position:absolute;left:10080;top:-63;width:29;height:10" coordorigin="10080,-63" coordsize="29,10" path="m10080,-59l10109,-59e" filled="f" stroked="t" strokeweight=".579980pt" strokecolor="#000000">
                <v:path arrowok="t"/>
              </v:shape>
            </v:group>
            <v:group style="position:absolute;left:10138;top:-63;width:29;height:10" coordorigin="10138,-63" coordsize="29,10">
              <v:shape style="position:absolute;left:10138;top:-63;width:29;height:10" coordorigin="10138,-63" coordsize="29,10" path="m10138,-59l10166,-59e" filled="f" stroked="t" strokeweight=".579980pt" strokecolor="#000000">
                <v:path arrowok="t"/>
              </v:shape>
            </v:group>
            <v:group style="position:absolute;left:10195;top:-63;width:29;height:10" coordorigin="10195,-63" coordsize="29,10">
              <v:shape style="position:absolute;left:10195;top:-63;width:29;height:10" coordorigin="10195,-63" coordsize="29,10" path="m10195,-59l10224,-59e" filled="f" stroked="t" strokeweight=".579980pt" strokecolor="#000000">
                <v:path arrowok="t"/>
              </v:shape>
            </v:group>
            <v:group style="position:absolute;left:10253;top:-63;width:29;height:10" coordorigin="10253,-63" coordsize="29,10">
              <v:shape style="position:absolute;left:10253;top:-63;width:29;height:10" coordorigin="10253,-63" coordsize="29,10" path="m10253,-59l10282,-59e" filled="f" stroked="t" strokeweight=".579980pt" strokecolor="#000000">
                <v:path arrowok="t"/>
              </v:shape>
            </v:group>
            <v:group style="position:absolute;left:10310;top:-63;width:29;height:10" coordorigin="10310,-63" coordsize="29,10">
              <v:shape style="position:absolute;left:10310;top:-63;width:29;height:10" coordorigin="10310,-63" coordsize="29,10" path="m10310,-59l10339,-59e" filled="f" stroked="t" strokeweight=".579980pt" strokecolor="#000000">
                <v:path arrowok="t"/>
              </v:shape>
            </v:group>
            <v:group style="position:absolute;left:10368;top:-63;width:29;height:10" coordorigin="10368,-63" coordsize="29,10">
              <v:shape style="position:absolute;left:10368;top:-63;width:29;height:10" coordorigin="10368,-63" coordsize="29,10" path="m10368,-59l10397,-59e" filled="f" stroked="t" strokeweight=".579980pt" strokecolor="#000000">
                <v:path arrowok="t"/>
              </v:shape>
            </v:group>
            <v:group style="position:absolute;left:10426;top:-63;width:29;height:10" coordorigin="10426,-63" coordsize="29,10">
              <v:shape style="position:absolute;left:10426;top:-63;width:29;height:10" coordorigin="10426,-63" coordsize="29,10" path="m10426,-59l10454,-59e" filled="f" stroked="t" strokeweight=".579980pt" strokecolor="#000000">
                <v:path arrowok="t"/>
              </v:shape>
            </v:group>
            <v:group style="position:absolute;left:10483;top:-63;width:10;height:10" coordorigin="10483,-63" coordsize="10,10">
              <v:shape style="position:absolute;left:10483;top:-63;width:10;height:10" coordorigin="10483,-63" coordsize="10,10" path="m10483,-59l10493,-5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right="-20"/>
        <w:jc w:val="left"/>
        <w:rPr>
          <w:rFonts w:ascii="TH SarabunPSK" w:hAnsi="TH SarabunPSK" w:cs="TH SarabunPSK" w:eastAsia="TH SarabunPSK"/>
          <w:sz w:val="24"/>
          <w:szCs w:val="24"/>
        </w:rPr>
      </w:pPr>
      <w:rPr/>
      <w:r>
        <w:rPr/>
        <w:pict>
          <v:group style="position:absolute;margin-left:202.509995pt;margin-top:-4.009694pt;width:322.41998pt;height:1.06pt;mso-position-horizontal-relative:page;mso-position-vertical-relative:paragraph;z-index:-1929" coordorigin="4050,-80" coordsize="6448,21">
            <v:group style="position:absolute;left:4056;top:-74;width:5;height:10" coordorigin="4056,-74" coordsize="5,10">
              <v:shape style="position:absolute;left:4056;top:-74;width:5;height:10" coordorigin="4056,-74" coordsize="5,10" path="m4056,-70l4061,-70e" filled="f" stroked="t" strokeweight=".580pt" strokecolor="#000000">
                <v:path arrowok="t"/>
              </v:shape>
            </v:group>
            <v:group style="position:absolute;left:4090;top:-74;width:29;height:10" coordorigin="4090,-74" coordsize="29,10">
              <v:shape style="position:absolute;left:4090;top:-74;width:29;height:10" coordorigin="4090,-74" coordsize="29,10" path="m4090,-70l4118,-70e" filled="f" stroked="t" strokeweight=".580pt" strokecolor="#000000">
                <v:path arrowok="t"/>
              </v:shape>
            </v:group>
            <v:group style="position:absolute;left:4147;top:-74;width:29;height:10" coordorigin="4147,-74" coordsize="29,10">
              <v:shape style="position:absolute;left:4147;top:-74;width:29;height:10" coordorigin="4147,-74" coordsize="29,10" path="m4147,-70l4176,-70e" filled="f" stroked="t" strokeweight=".580pt" strokecolor="#000000">
                <v:path arrowok="t"/>
              </v:shape>
            </v:group>
            <v:group style="position:absolute;left:4205;top:-74;width:29;height:10" coordorigin="4205,-74" coordsize="29,10">
              <v:shape style="position:absolute;left:4205;top:-74;width:29;height:10" coordorigin="4205,-74" coordsize="29,10" path="m4205,-70l4234,-70e" filled="f" stroked="t" strokeweight=".580pt" strokecolor="#000000">
                <v:path arrowok="t"/>
              </v:shape>
            </v:group>
            <v:group style="position:absolute;left:4262;top:-74;width:29;height:10" coordorigin="4262,-74" coordsize="29,10">
              <v:shape style="position:absolute;left:4262;top:-74;width:29;height:10" coordorigin="4262,-74" coordsize="29,10" path="m4262,-70l4291,-70e" filled="f" stroked="t" strokeweight=".580pt" strokecolor="#000000">
                <v:path arrowok="t"/>
              </v:shape>
            </v:group>
            <v:group style="position:absolute;left:4320;top:-74;width:29;height:10" coordorigin="4320,-74" coordsize="29,10">
              <v:shape style="position:absolute;left:4320;top:-74;width:29;height:10" coordorigin="4320,-74" coordsize="29,10" path="m4320,-70l4349,-70e" filled="f" stroked="t" strokeweight=".580pt" strokecolor="#000000">
                <v:path arrowok="t"/>
              </v:shape>
            </v:group>
            <v:group style="position:absolute;left:4378;top:-74;width:29;height:10" coordorigin="4378,-74" coordsize="29,10">
              <v:shape style="position:absolute;left:4378;top:-74;width:29;height:10" coordorigin="4378,-74" coordsize="29,10" path="m4378,-70l4406,-70e" filled="f" stroked="t" strokeweight=".580pt" strokecolor="#000000">
                <v:path arrowok="t"/>
              </v:shape>
            </v:group>
            <v:group style="position:absolute;left:4435;top:-74;width:29;height:10" coordorigin="4435,-74" coordsize="29,10">
              <v:shape style="position:absolute;left:4435;top:-74;width:29;height:10" coordorigin="4435,-74" coordsize="29,10" path="m4435,-70l4464,-70e" filled="f" stroked="t" strokeweight=".580pt" strokecolor="#000000">
                <v:path arrowok="t"/>
              </v:shape>
            </v:group>
            <v:group style="position:absolute;left:4493;top:-74;width:29;height:10" coordorigin="4493,-74" coordsize="29,10">
              <v:shape style="position:absolute;left:4493;top:-74;width:29;height:10" coordorigin="4493,-74" coordsize="29,10" path="m4493,-70l4522,-70e" filled="f" stroked="t" strokeweight=".580pt" strokecolor="#000000">
                <v:path arrowok="t"/>
              </v:shape>
            </v:group>
            <v:group style="position:absolute;left:4550;top:-74;width:29;height:10" coordorigin="4550,-74" coordsize="29,10">
              <v:shape style="position:absolute;left:4550;top:-74;width:29;height:10" coordorigin="4550,-74" coordsize="29,10" path="m4550,-70l4579,-70e" filled="f" stroked="t" strokeweight=".580pt" strokecolor="#000000">
                <v:path arrowok="t"/>
              </v:shape>
            </v:group>
            <v:group style="position:absolute;left:4608;top:-74;width:29;height:10" coordorigin="4608,-74" coordsize="29,10">
              <v:shape style="position:absolute;left:4608;top:-74;width:29;height:10" coordorigin="4608,-74" coordsize="29,10" path="m4608,-70l4637,-70e" filled="f" stroked="t" strokeweight=".580pt" strokecolor="#000000">
                <v:path arrowok="t"/>
              </v:shape>
            </v:group>
            <v:group style="position:absolute;left:4666;top:-74;width:29;height:10" coordorigin="4666,-74" coordsize="29,10">
              <v:shape style="position:absolute;left:4666;top:-74;width:29;height:10" coordorigin="4666,-74" coordsize="29,10" path="m4666,-70l4694,-70e" filled="f" stroked="t" strokeweight=".580pt" strokecolor="#000000">
                <v:path arrowok="t"/>
              </v:shape>
            </v:group>
            <v:group style="position:absolute;left:4723;top:-74;width:29;height:10" coordorigin="4723,-74" coordsize="29,10">
              <v:shape style="position:absolute;left:4723;top:-74;width:29;height:10" coordorigin="4723,-74" coordsize="29,10" path="m4723,-70l4752,-70e" filled="f" stroked="t" strokeweight=".580pt" strokecolor="#000000">
                <v:path arrowok="t"/>
              </v:shape>
            </v:group>
            <v:group style="position:absolute;left:4781;top:-74;width:29;height:10" coordorigin="4781,-74" coordsize="29,10">
              <v:shape style="position:absolute;left:4781;top:-74;width:29;height:10" coordorigin="4781,-74" coordsize="29,10" path="m4781,-70l4810,-70e" filled="f" stroked="t" strokeweight=".580pt" strokecolor="#000000">
                <v:path arrowok="t"/>
              </v:shape>
            </v:group>
            <v:group style="position:absolute;left:4838;top:-74;width:29;height:10" coordorigin="4838,-74" coordsize="29,10">
              <v:shape style="position:absolute;left:4838;top:-74;width:29;height:10" coordorigin="4838,-74" coordsize="29,10" path="m4838,-70l4867,-70e" filled="f" stroked="t" strokeweight=".580pt" strokecolor="#000000">
                <v:path arrowok="t"/>
              </v:shape>
            </v:group>
            <v:group style="position:absolute;left:4896;top:-74;width:29;height:10" coordorigin="4896,-74" coordsize="29,10">
              <v:shape style="position:absolute;left:4896;top:-74;width:29;height:10" coordorigin="4896,-74" coordsize="29,10" path="m4896,-70l4925,-70e" filled="f" stroked="t" strokeweight=".580pt" strokecolor="#000000">
                <v:path arrowok="t"/>
              </v:shape>
            </v:group>
            <v:group style="position:absolute;left:4954;top:-74;width:29;height:10" coordorigin="4954,-74" coordsize="29,10">
              <v:shape style="position:absolute;left:4954;top:-74;width:29;height:10" coordorigin="4954,-74" coordsize="29,10" path="m4954,-70l4982,-70e" filled="f" stroked="t" strokeweight=".580pt" strokecolor="#000000">
                <v:path arrowok="t"/>
              </v:shape>
            </v:group>
            <v:group style="position:absolute;left:5011;top:-74;width:29;height:10" coordorigin="5011,-74" coordsize="29,10">
              <v:shape style="position:absolute;left:5011;top:-74;width:29;height:10" coordorigin="5011,-74" coordsize="29,10" path="m5011,-70l5040,-70e" filled="f" stroked="t" strokeweight=".580pt" strokecolor="#000000">
                <v:path arrowok="t"/>
              </v:shape>
            </v:group>
            <v:group style="position:absolute;left:5069;top:-74;width:29;height:10" coordorigin="5069,-74" coordsize="29,10">
              <v:shape style="position:absolute;left:5069;top:-74;width:29;height:10" coordorigin="5069,-74" coordsize="29,10" path="m5069,-70l5098,-70e" filled="f" stroked="t" strokeweight=".580pt" strokecolor="#000000">
                <v:path arrowok="t"/>
              </v:shape>
            </v:group>
            <v:group style="position:absolute;left:5126;top:-74;width:29;height:10" coordorigin="5126,-74" coordsize="29,10">
              <v:shape style="position:absolute;left:5126;top:-74;width:29;height:10" coordorigin="5126,-74" coordsize="29,10" path="m5126,-70l5155,-70e" filled="f" stroked="t" strokeweight=".580pt" strokecolor="#000000">
                <v:path arrowok="t"/>
              </v:shape>
            </v:group>
            <v:group style="position:absolute;left:5184;top:-74;width:29;height:10" coordorigin="5184,-74" coordsize="29,10">
              <v:shape style="position:absolute;left:5184;top:-74;width:29;height:10" coordorigin="5184,-74" coordsize="29,10" path="m5184,-70l5213,-70e" filled="f" stroked="t" strokeweight=".580pt" strokecolor="#000000">
                <v:path arrowok="t"/>
              </v:shape>
            </v:group>
            <v:group style="position:absolute;left:5242;top:-74;width:29;height:10" coordorigin="5242,-74" coordsize="29,10">
              <v:shape style="position:absolute;left:5242;top:-74;width:29;height:10" coordorigin="5242,-74" coordsize="29,10" path="m5242,-70l5270,-70e" filled="f" stroked="t" strokeweight=".580pt" strokecolor="#000000">
                <v:path arrowok="t"/>
              </v:shape>
            </v:group>
            <v:group style="position:absolute;left:5299;top:-74;width:29;height:10" coordorigin="5299,-74" coordsize="29,10">
              <v:shape style="position:absolute;left:5299;top:-74;width:29;height:10" coordorigin="5299,-74" coordsize="29,10" path="m5299,-70l5328,-70e" filled="f" stroked="t" strokeweight=".580pt" strokecolor="#000000">
                <v:path arrowok="t"/>
              </v:shape>
            </v:group>
            <v:group style="position:absolute;left:5357;top:-74;width:29;height:10" coordorigin="5357,-74" coordsize="29,10">
              <v:shape style="position:absolute;left:5357;top:-74;width:29;height:10" coordorigin="5357,-74" coordsize="29,10" path="m5357,-70l5386,-70e" filled="f" stroked="t" strokeweight=".580pt" strokecolor="#000000">
                <v:path arrowok="t"/>
              </v:shape>
            </v:group>
            <v:group style="position:absolute;left:5414;top:-74;width:29;height:10" coordorigin="5414,-74" coordsize="29,10">
              <v:shape style="position:absolute;left:5414;top:-74;width:29;height:10" coordorigin="5414,-74" coordsize="29,10" path="m5414,-70l5443,-70e" filled="f" stroked="t" strokeweight=".580pt" strokecolor="#000000">
                <v:path arrowok="t"/>
              </v:shape>
            </v:group>
            <v:group style="position:absolute;left:5472;top:-74;width:29;height:10" coordorigin="5472,-74" coordsize="29,10">
              <v:shape style="position:absolute;left:5472;top:-74;width:29;height:10" coordorigin="5472,-74" coordsize="29,10" path="m5472,-70l5501,-70e" filled="f" stroked="t" strokeweight=".580pt" strokecolor="#000000">
                <v:path arrowok="t"/>
              </v:shape>
            </v:group>
            <v:group style="position:absolute;left:5530;top:-74;width:29;height:10" coordorigin="5530,-74" coordsize="29,10">
              <v:shape style="position:absolute;left:5530;top:-74;width:29;height:10" coordorigin="5530,-74" coordsize="29,10" path="m5530,-70l5558,-70e" filled="f" stroked="t" strokeweight=".580pt" strokecolor="#000000">
                <v:path arrowok="t"/>
              </v:shape>
            </v:group>
            <v:group style="position:absolute;left:5587;top:-74;width:29;height:10" coordorigin="5587,-74" coordsize="29,10">
              <v:shape style="position:absolute;left:5587;top:-74;width:29;height:10" coordorigin="5587,-74" coordsize="29,10" path="m5587,-70l5616,-70e" filled="f" stroked="t" strokeweight=".580pt" strokecolor="#000000">
                <v:path arrowok="t"/>
              </v:shape>
            </v:group>
            <v:group style="position:absolute;left:5645;top:-74;width:29;height:10" coordorigin="5645,-74" coordsize="29,10">
              <v:shape style="position:absolute;left:5645;top:-74;width:29;height:10" coordorigin="5645,-74" coordsize="29,10" path="m5645,-70l5674,-70e" filled="f" stroked="t" strokeweight=".580pt" strokecolor="#000000">
                <v:path arrowok="t"/>
              </v:shape>
            </v:group>
            <v:group style="position:absolute;left:5702;top:-74;width:29;height:10" coordorigin="5702,-74" coordsize="29,10">
              <v:shape style="position:absolute;left:5702;top:-74;width:29;height:10" coordorigin="5702,-74" coordsize="29,10" path="m5702,-70l5731,-70e" filled="f" stroked="t" strokeweight=".580pt" strokecolor="#000000">
                <v:path arrowok="t"/>
              </v:shape>
            </v:group>
            <v:group style="position:absolute;left:5760;top:-74;width:29;height:10" coordorigin="5760,-74" coordsize="29,10">
              <v:shape style="position:absolute;left:5760;top:-74;width:29;height:10" coordorigin="5760,-74" coordsize="29,10" path="m5760,-70l5789,-70e" filled="f" stroked="t" strokeweight=".580pt" strokecolor="#000000">
                <v:path arrowok="t"/>
              </v:shape>
            </v:group>
            <v:group style="position:absolute;left:5818;top:-74;width:29;height:10" coordorigin="5818,-74" coordsize="29,10">
              <v:shape style="position:absolute;left:5818;top:-74;width:29;height:10" coordorigin="5818,-74" coordsize="29,10" path="m5818,-70l5846,-70e" filled="f" stroked="t" strokeweight=".580pt" strokecolor="#000000">
                <v:path arrowok="t"/>
              </v:shape>
            </v:group>
            <v:group style="position:absolute;left:5875;top:-74;width:29;height:10" coordorigin="5875,-74" coordsize="29,10">
              <v:shape style="position:absolute;left:5875;top:-74;width:29;height:10" coordorigin="5875,-74" coordsize="29,10" path="m5875,-70l5904,-70e" filled="f" stroked="t" strokeweight=".580pt" strokecolor="#000000">
                <v:path arrowok="t"/>
              </v:shape>
            </v:group>
            <v:group style="position:absolute;left:5933;top:-74;width:29;height:10" coordorigin="5933,-74" coordsize="29,10">
              <v:shape style="position:absolute;left:5933;top:-74;width:29;height:10" coordorigin="5933,-74" coordsize="29,10" path="m5933,-70l5962,-70e" filled="f" stroked="t" strokeweight=".580pt" strokecolor="#000000">
                <v:path arrowok="t"/>
              </v:shape>
            </v:group>
            <v:group style="position:absolute;left:5990;top:-74;width:29;height:10" coordorigin="5990,-74" coordsize="29,10">
              <v:shape style="position:absolute;left:5990;top:-74;width:29;height:10" coordorigin="5990,-74" coordsize="29,10" path="m5990,-70l6019,-70e" filled="f" stroked="t" strokeweight=".580pt" strokecolor="#000000">
                <v:path arrowok="t"/>
              </v:shape>
            </v:group>
            <v:group style="position:absolute;left:6048;top:-74;width:29;height:10" coordorigin="6048,-74" coordsize="29,10">
              <v:shape style="position:absolute;left:6048;top:-74;width:29;height:10" coordorigin="6048,-74" coordsize="29,10" path="m6048,-70l6077,-70e" filled="f" stroked="t" strokeweight=".580pt" strokecolor="#000000">
                <v:path arrowok="t"/>
              </v:shape>
            </v:group>
            <v:group style="position:absolute;left:6106;top:-74;width:29;height:10" coordorigin="6106,-74" coordsize="29,10">
              <v:shape style="position:absolute;left:6106;top:-74;width:29;height:10" coordorigin="6106,-74" coordsize="29,10" path="m6106,-70l6134,-70e" filled="f" stroked="t" strokeweight=".580pt" strokecolor="#000000">
                <v:path arrowok="t"/>
              </v:shape>
            </v:group>
            <v:group style="position:absolute;left:6163;top:-74;width:29;height:10" coordorigin="6163,-74" coordsize="29,10">
              <v:shape style="position:absolute;left:6163;top:-74;width:29;height:10" coordorigin="6163,-74" coordsize="29,10" path="m6163,-70l6192,-70e" filled="f" stroked="t" strokeweight=".580pt" strokecolor="#000000">
                <v:path arrowok="t"/>
              </v:shape>
            </v:group>
            <v:group style="position:absolute;left:6221;top:-74;width:29;height:10" coordorigin="6221,-74" coordsize="29,10">
              <v:shape style="position:absolute;left:6221;top:-74;width:29;height:10" coordorigin="6221,-74" coordsize="29,10" path="m6221,-70l6250,-70e" filled="f" stroked="t" strokeweight=".580pt" strokecolor="#000000">
                <v:path arrowok="t"/>
              </v:shape>
            </v:group>
            <v:group style="position:absolute;left:6278;top:-74;width:29;height:10" coordorigin="6278,-74" coordsize="29,10">
              <v:shape style="position:absolute;left:6278;top:-74;width:29;height:10" coordorigin="6278,-74" coordsize="29,10" path="m6278,-70l6307,-70e" filled="f" stroked="t" strokeweight=".580pt" strokecolor="#000000">
                <v:path arrowok="t"/>
              </v:shape>
            </v:group>
            <v:group style="position:absolute;left:6336;top:-74;width:29;height:10" coordorigin="6336,-74" coordsize="29,10">
              <v:shape style="position:absolute;left:6336;top:-74;width:29;height:10" coordorigin="6336,-74" coordsize="29,10" path="m6336,-70l6365,-70e" filled="f" stroked="t" strokeweight=".580pt" strokecolor="#000000">
                <v:path arrowok="t"/>
              </v:shape>
            </v:group>
            <v:group style="position:absolute;left:6394;top:-74;width:29;height:10" coordorigin="6394,-74" coordsize="29,10">
              <v:shape style="position:absolute;left:6394;top:-74;width:29;height:10" coordorigin="6394,-74" coordsize="29,10" path="m6394,-70l6422,-70e" filled="f" stroked="t" strokeweight=".580pt" strokecolor="#000000">
                <v:path arrowok="t"/>
              </v:shape>
            </v:group>
            <v:group style="position:absolute;left:6451;top:-74;width:29;height:10" coordorigin="6451,-74" coordsize="29,10">
              <v:shape style="position:absolute;left:6451;top:-74;width:29;height:10" coordorigin="6451,-74" coordsize="29,10" path="m6451,-70l6480,-70e" filled="f" stroked="t" strokeweight=".580pt" strokecolor="#000000">
                <v:path arrowok="t"/>
              </v:shape>
            </v:group>
            <v:group style="position:absolute;left:6509;top:-74;width:29;height:10" coordorigin="6509,-74" coordsize="29,10">
              <v:shape style="position:absolute;left:6509;top:-74;width:29;height:10" coordorigin="6509,-74" coordsize="29,10" path="m6509,-70l6538,-70e" filled="f" stroked="t" strokeweight=".580pt" strokecolor="#000000">
                <v:path arrowok="t"/>
              </v:shape>
            </v:group>
            <v:group style="position:absolute;left:6566;top:-74;width:29;height:10" coordorigin="6566,-74" coordsize="29,10">
              <v:shape style="position:absolute;left:6566;top:-74;width:29;height:10" coordorigin="6566,-74" coordsize="29,10" path="m6566,-70l6595,-70e" filled="f" stroked="t" strokeweight=".580pt" strokecolor="#000000">
                <v:path arrowok="t"/>
              </v:shape>
            </v:group>
            <v:group style="position:absolute;left:6624;top:-74;width:29;height:10" coordorigin="6624,-74" coordsize="29,10">
              <v:shape style="position:absolute;left:6624;top:-74;width:29;height:10" coordorigin="6624,-74" coordsize="29,10" path="m6624,-70l6653,-70e" filled="f" stroked="t" strokeweight=".580pt" strokecolor="#000000">
                <v:path arrowok="t"/>
              </v:shape>
            </v:group>
            <v:group style="position:absolute;left:6682;top:-74;width:29;height:10" coordorigin="6682,-74" coordsize="29,10">
              <v:shape style="position:absolute;left:6682;top:-74;width:29;height:10" coordorigin="6682,-74" coordsize="29,10" path="m6682,-70l6710,-70e" filled="f" stroked="t" strokeweight=".580pt" strokecolor="#000000">
                <v:path arrowok="t"/>
              </v:shape>
            </v:group>
            <v:group style="position:absolute;left:6739;top:-74;width:29;height:10" coordorigin="6739,-74" coordsize="29,10">
              <v:shape style="position:absolute;left:6739;top:-74;width:29;height:10" coordorigin="6739,-74" coordsize="29,10" path="m6739,-70l6768,-70e" filled="f" stroked="t" strokeweight=".580pt" strokecolor="#000000">
                <v:path arrowok="t"/>
              </v:shape>
            </v:group>
            <v:group style="position:absolute;left:6797;top:-74;width:29;height:10" coordorigin="6797,-74" coordsize="29,10">
              <v:shape style="position:absolute;left:6797;top:-74;width:29;height:10" coordorigin="6797,-74" coordsize="29,10" path="m6797,-70l6826,-70e" filled="f" stroked="t" strokeweight=".580pt" strokecolor="#000000">
                <v:path arrowok="t"/>
              </v:shape>
            </v:group>
            <v:group style="position:absolute;left:6854;top:-74;width:29;height:10" coordorigin="6854,-74" coordsize="29,10">
              <v:shape style="position:absolute;left:6854;top:-74;width:29;height:10" coordorigin="6854,-74" coordsize="29,10" path="m6854,-70l6883,-70e" filled="f" stroked="t" strokeweight=".580pt" strokecolor="#000000">
                <v:path arrowok="t"/>
              </v:shape>
            </v:group>
            <v:group style="position:absolute;left:6912;top:-74;width:29;height:10" coordorigin="6912,-74" coordsize="29,10">
              <v:shape style="position:absolute;left:6912;top:-74;width:29;height:10" coordorigin="6912,-74" coordsize="29,10" path="m6912,-70l6941,-70e" filled="f" stroked="t" strokeweight=".580pt" strokecolor="#000000">
                <v:path arrowok="t"/>
              </v:shape>
            </v:group>
            <v:group style="position:absolute;left:6970;top:-74;width:29;height:10" coordorigin="6970,-74" coordsize="29,10">
              <v:shape style="position:absolute;left:6970;top:-74;width:29;height:10" coordorigin="6970,-74" coordsize="29,10" path="m6970,-70l6998,-70e" filled="f" stroked="t" strokeweight=".580pt" strokecolor="#000000">
                <v:path arrowok="t"/>
              </v:shape>
            </v:group>
            <v:group style="position:absolute;left:7027;top:-74;width:29;height:10" coordorigin="7027,-74" coordsize="29,10">
              <v:shape style="position:absolute;left:7027;top:-74;width:29;height:10" coordorigin="7027,-74" coordsize="29,10" path="m7027,-70l7056,-70e" filled="f" stroked="t" strokeweight=".580pt" strokecolor="#000000">
                <v:path arrowok="t"/>
              </v:shape>
            </v:group>
            <v:group style="position:absolute;left:7085;top:-74;width:29;height:10" coordorigin="7085,-74" coordsize="29,10">
              <v:shape style="position:absolute;left:7085;top:-74;width:29;height:10" coordorigin="7085,-74" coordsize="29,10" path="m7085,-70l7114,-70e" filled="f" stroked="t" strokeweight=".580pt" strokecolor="#000000">
                <v:path arrowok="t"/>
              </v:shape>
            </v:group>
            <v:group style="position:absolute;left:7142;top:-74;width:29;height:10" coordorigin="7142,-74" coordsize="29,10">
              <v:shape style="position:absolute;left:7142;top:-74;width:29;height:10" coordorigin="7142,-74" coordsize="29,10" path="m7142,-70l7171,-70e" filled="f" stroked="t" strokeweight=".580pt" strokecolor="#000000">
                <v:path arrowok="t"/>
              </v:shape>
            </v:group>
            <v:group style="position:absolute;left:7200;top:-74;width:29;height:10" coordorigin="7200,-74" coordsize="29,10">
              <v:shape style="position:absolute;left:7200;top:-74;width:29;height:10" coordorigin="7200,-74" coordsize="29,10" path="m7200,-70l7229,-70e" filled="f" stroked="t" strokeweight=".580pt" strokecolor="#000000">
                <v:path arrowok="t"/>
              </v:shape>
            </v:group>
            <v:group style="position:absolute;left:7258;top:-74;width:29;height:10" coordorigin="7258,-74" coordsize="29,10">
              <v:shape style="position:absolute;left:7258;top:-74;width:29;height:10" coordorigin="7258,-74" coordsize="29,10" path="m7258,-70l7286,-70e" filled="f" stroked="t" strokeweight=".580pt" strokecolor="#000000">
                <v:path arrowok="t"/>
              </v:shape>
            </v:group>
            <v:group style="position:absolute;left:7315;top:-74;width:29;height:10" coordorigin="7315,-74" coordsize="29,10">
              <v:shape style="position:absolute;left:7315;top:-74;width:29;height:10" coordorigin="7315,-74" coordsize="29,10" path="m7315,-70l7344,-70e" filled="f" stroked="t" strokeweight=".580pt" strokecolor="#000000">
                <v:path arrowok="t"/>
              </v:shape>
            </v:group>
            <v:group style="position:absolute;left:7373;top:-74;width:29;height:10" coordorigin="7373,-74" coordsize="29,10">
              <v:shape style="position:absolute;left:7373;top:-74;width:29;height:10" coordorigin="7373,-74" coordsize="29,10" path="m7373,-70l7402,-70e" filled="f" stroked="t" strokeweight=".580pt" strokecolor="#000000">
                <v:path arrowok="t"/>
              </v:shape>
            </v:group>
            <v:group style="position:absolute;left:7430;top:-74;width:29;height:10" coordorigin="7430,-74" coordsize="29,10">
              <v:shape style="position:absolute;left:7430;top:-74;width:29;height:10" coordorigin="7430,-74" coordsize="29,10" path="m7430,-70l7459,-70e" filled="f" stroked="t" strokeweight=".580pt" strokecolor="#000000">
                <v:path arrowok="t"/>
              </v:shape>
            </v:group>
            <v:group style="position:absolute;left:7488;top:-74;width:29;height:10" coordorigin="7488,-74" coordsize="29,10">
              <v:shape style="position:absolute;left:7488;top:-74;width:29;height:10" coordorigin="7488,-74" coordsize="29,10" path="m7488,-70l7517,-70e" filled="f" stroked="t" strokeweight=".580pt" strokecolor="#000000">
                <v:path arrowok="t"/>
              </v:shape>
            </v:group>
            <v:group style="position:absolute;left:7546;top:-74;width:29;height:10" coordorigin="7546,-74" coordsize="29,10">
              <v:shape style="position:absolute;left:7546;top:-74;width:29;height:10" coordorigin="7546,-74" coordsize="29,10" path="m7546,-70l7574,-70e" filled="f" stroked="t" strokeweight=".580pt" strokecolor="#000000">
                <v:path arrowok="t"/>
              </v:shape>
            </v:group>
            <v:group style="position:absolute;left:7603;top:-74;width:29;height:10" coordorigin="7603,-74" coordsize="29,10">
              <v:shape style="position:absolute;left:7603;top:-74;width:29;height:10" coordorigin="7603,-74" coordsize="29,10" path="m7603,-70l7632,-70e" filled="f" stroked="t" strokeweight=".580pt" strokecolor="#000000">
                <v:path arrowok="t"/>
              </v:shape>
            </v:group>
            <v:group style="position:absolute;left:7661;top:-74;width:29;height:10" coordorigin="7661,-74" coordsize="29,10">
              <v:shape style="position:absolute;left:7661;top:-74;width:29;height:10" coordorigin="7661,-74" coordsize="29,10" path="m7661,-70l7690,-70e" filled="f" stroked="t" strokeweight=".580pt" strokecolor="#000000">
                <v:path arrowok="t"/>
              </v:shape>
            </v:group>
            <v:group style="position:absolute;left:7718;top:-74;width:29;height:10" coordorigin="7718,-74" coordsize="29,10">
              <v:shape style="position:absolute;left:7718;top:-74;width:29;height:10" coordorigin="7718,-74" coordsize="29,10" path="m7718,-70l7747,-70e" filled="f" stroked="t" strokeweight=".580pt" strokecolor="#000000">
                <v:path arrowok="t"/>
              </v:shape>
            </v:group>
            <v:group style="position:absolute;left:7776;top:-74;width:29;height:10" coordorigin="7776,-74" coordsize="29,10">
              <v:shape style="position:absolute;left:7776;top:-74;width:29;height:10" coordorigin="7776,-74" coordsize="29,10" path="m7776,-70l7805,-70e" filled="f" stroked="t" strokeweight=".580pt" strokecolor="#000000">
                <v:path arrowok="t"/>
              </v:shape>
            </v:group>
            <v:group style="position:absolute;left:7834;top:-74;width:29;height:10" coordorigin="7834,-74" coordsize="29,10">
              <v:shape style="position:absolute;left:7834;top:-74;width:29;height:10" coordorigin="7834,-74" coordsize="29,10" path="m7834,-70l7862,-70e" filled="f" stroked="t" strokeweight=".580pt" strokecolor="#000000">
                <v:path arrowok="t"/>
              </v:shape>
            </v:group>
            <v:group style="position:absolute;left:7891;top:-74;width:29;height:10" coordorigin="7891,-74" coordsize="29,10">
              <v:shape style="position:absolute;left:7891;top:-74;width:29;height:10" coordorigin="7891,-74" coordsize="29,10" path="m7891,-70l7920,-70e" filled="f" stroked="t" strokeweight=".580pt" strokecolor="#000000">
                <v:path arrowok="t"/>
              </v:shape>
            </v:group>
            <v:group style="position:absolute;left:7949;top:-74;width:29;height:10" coordorigin="7949,-74" coordsize="29,10">
              <v:shape style="position:absolute;left:7949;top:-74;width:29;height:10" coordorigin="7949,-74" coordsize="29,10" path="m7949,-70l7978,-70e" filled="f" stroked="t" strokeweight=".580pt" strokecolor="#000000">
                <v:path arrowok="t"/>
              </v:shape>
            </v:group>
            <v:group style="position:absolute;left:8006;top:-74;width:29;height:10" coordorigin="8006,-74" coordsize="29,10">
              <v:shape style="position:absolute;left:8006;top:-74;width:29;height:10" coordorigin="8006,-74" coordsize="29,10" path="m8006,-70l8035,-70e" filled="f" stroked="t" strokeweight=".580pt" strokecolor="#000000">
                <v:path arrowok="t"/>
              </v:shape>
            </v:group>
            <v:group style="position:absolute;left:8064;top:-74;width:29;height:10" coordorigin="8064,-74" coordsize="29,10">
              <v:shape style="position:absolute;left:8064;top:-74;width:29;height:10" coordorigin="8064,-74" coordsize="29,10" path="m8064,-70l8093,-70e" filled="f" stroked="t" strokeweight=".580pt" strokecolor="#000000">
                <v:path arrowok="t"/>
              </v:shape>
            </v:group>
            <v:group style="position:absolute;left:8122;top:-74;width:29;height:10" coordorigin="8122,-74" coordsize="29,10">
              <v:shape style="position:absolute;left:8122;top:-74;width:29;height:10" coordorigin="8122,-74" coordsize="29,10" path="m8122,-70l8150,-70e" filled="f" stroked="t" strokeweight=".580pt" strokecolor="#000000">
                <v:path arrowok="t"/>
              </v:shape>
            </v:group>
            <v:group style="position:absolute;left:8179;top:-74;width:29;height:10" coordorigin="8179,-74" coordsize="29,10">
              <v:shape style="position:absolute;left:8179;top:-74;width:29;height:10" coordorigin="8179,-74" coordsize="29,10" path="m8179,-70l8208,-70e" filled="f" stroked="t" strokeweight=".580pt" strokecolor="#000000">
                <v:path arrowok="t"/>
              </v:shape>
            </v:group>
            <v:group style="position:absolute;left:8237;top:-74;width:29;height:10" coordorigin="8237,-74" coordsize="29,10">
              <v:shape style="position:absolute;left:8237;top:-74;width:29;height:10" coordorigin="8237,-74" coordsize="29,10" path="m8237,-70l8266,-70e" filled="f" stroked="t" strokeweight=".580pt" strokecolor="#000000">
                <v:path arrowok="t"/>
              </v:shape>
            </v:group>
            <v:group style="position:absolute;left:8294;top:-74;width:29;height:10" coordorigin="8294,-74" coordsize="29,10">
              <v:shape style="position:absolute;left:8294;top:-74;width:29;height:10" coordorigin="8294,-74" coordsize="29,10" path="m8294,-70l8323,-70e" filled="f" stroked="t" strokeweight=".580pt" strokecolor="#000000">
                <v:path arrowok="t"/>
              </v:shape>
            </v:group>
            <v:group style="position:absolute;left:8352;top:-74;width:29;height:10" coordorigin="8352,-74" coordsize="29,10">
              <v:shape style="position:absolute;left:8352;top:-74;width:29;height:10" coordorigin="8352,-74" coordsize="29,10" path="m8352,-70l8381,-70e" filled="f" stroked="t" strokeweight=".580pt" strokecolor="#000000">
                <v:path arrowok="t"/>
              </v:shape>
            </v:group>
            <v:group style="position:absolute;left:8410;top:-74;width:29;height:10" coordorigin="8410,-74" coordsize="29,10">
              <v:shape style="position:absolute;left:8410;top:-74;width:29;height:10" coordorigin="8410,-74" coordsize="29,10" path="m8410,-70l8438,-70e" filled="f" stroked="t" strokeweight=".580pt" strokecolor="#000000">
                <v:path arrowok="t"/>
              </v:shape>
            </v:group>
            <v:group style="position:absolute;left:8467;top:-74;width:29;height:10" coordorigin="8467,-74" coordsize="29,10">
              <v:shape style="position:absolute;left:8467;top:-74;width:29;height:10" coordorigin="8467,-74" coordsize="29,10" path="m8467,-70l8496,-70e" filled="f" stroked="t" strokeweight=".580pt" strokecolor="#000000">
                <v:path arrowok="t"/>
              </v:shape>
            </v:group>
            <v:group style="position:absolute;left:8525;top:-74;width:29;height:10" coordorigin="8525,-74" coordsize="29,10">
              <v:shape style="position:absolute;left:8525;top:-74;width:29;height:10" coordorigin="8525,-74" coordsize="29,10" path="m8525,-70l8554,-70e" filled="f" stroked="t" strokeweight=".580pt" strokecolor="#000000">
                <v:path arrowok="t"/>
              </v:shape>
            </v:group>
            <v:group style="position:absolute;left:8582;top:-74;width:29;height:10" coordorigin="8582,-74" coordsize="29,10">
              <v:shape style="position:absolute;left:8582;top:-74;width:29;height:10" coordorigin="8582,-74" coordsize="29,10" path="m8582,-70l8611,-70e" filled="f" stroked="t" strokeweight=".580pt" strokecolor="#000000">
                <v:path arrowok="t"/>
              </v:shape>
            </v:group>
            <v:group style="position:absolute;left:8640;top:-74;width:29;height:10" coordorigin="8640,-74" coordsize="29,10">
              <v:shape style="position:absolute;left:8640;top:-74;width:29;height:10" coordorigin="8640,-74" coordsize="29,10" path="m8640,-70l8669,-70e" filled="f" stroked="t" strokeweight=".580pt" strokecolor="#000000">
                <v:path arrowok="t"/>
              </v:shape>
            </v:group>
            <v:group style="position:absolute;left:8698;top:-74;width:29;height:10" coordorigin="8698,-74" coordsize="29,10">
              <v:shape style="position:absolute;left:8698;top:-74;width:29;height:10" coordorigin="8698,-74" coordsize="29,10" path="m8698,-70l8726,-70e" filled="f" stroked="t" strokeweight=".580pt" strokecolor="#000000">
                <v:path arrowok="t"/>
              </v:shape>
            </v:group>
            <v:group style="position:absolute;left:8755;top:-74;width:29;height:10" coordorigin="8755,-74" coordsize="29,10">
              <v:shape style="position:absolute;left:8755;top:-74;width:29;height:10" coordorigin="8755,-74" coordsize="29,10" path="m8755,-70l8784,-70e" filled="f" stroked="t" strokeweight=".580pt" strokecolor="#000000">
                <v:path arrowok="t"/>
              </v:shape>
            </v:group>
            <v:group style="position:absolute;left:8813;top:-74;width:29;height:10" coordorigin="8813,-74" coordsize="29,10">
              <v:shape style="position:absolute;left:8813;top:-74;width:29;height:10" coordorigin="8813,-74" coordsize="29,10" path="m8813,-70l8842,-70e" filled="f" stroked="t" strokeweight=".580pt" strokecolor="#000000">
                <v:path arrowok="t"/>
              </v:shape>
            </v:group>
            <v:group style="position:absolute;left:8870;top:-74;width:29;height:10" coordorigin="8870,-74" coordsize="29,10">
              <v:shape style="position:absolute;left:8870;top:-74;width:29;height:10" coordorigin="8870,-74" coordsize="29,10" path="m8870,-70l8899,-70e" filled="f" stroked="t" strokeweight=".580pt" strokecolor="#000000">
                <v:path arrowok="t"/>
              </v:shape>
            </v:group>
            <v:group style="position:absolute;left:8928;top:-74;width:29;height:10" coordorigin="8928,-74" coordsize="29,10">
              <v:shape style="position:absolute;left:8928;top:-74;width:29;height:10" coordorigin="8928,-74" coordsize="29,10" path="m8928,-70l8957,-70e" filled="f" stroked="t" strokeweight=".580pt" strokecolor="#000000">
                <v:path arrowok="t"/>
              </v:shape>
            </v:group>
            <v:group style="position:absolute;left:8986;top:-74;width:29;height:10" coordorigin="8986,-74" coordsize="29,10">
              <v:shape style="position:absolute;left:8986;top:-74;width:29;height:10" coordorigin="8986,-74" coordsize="29,10" path="m8986,-70l9014,-70e" filled="f" stroked="t" strokeweight=".580pt" strokecolor="#000000">
                <v:path arrowok="t"/>
              </v:shape>
            </v:group>
            <v:group style="position:absolute;left:9043;top:-74;width:29;height:10" coordorigin="9043,-74" coordsize="29,10">
              <v:shape style="position:absolute;left:9043;top:-74;width:29;height:10" coordorigin="9043,-74" coordsize="29,10" path="m9043,-70l9072,-70e" filled="f" stroked="t" strokeweight=".580pt" strokecolor="#000000">
                <v:path arrowok="t"/>
              </v:shape>
            </v:group>
            <v:group style="position:absolute;left:9101;top:-74;width:29;height:10" coordorigin="9101,-74" coordsize="29,10">
              <v:shape style="position:absolute;left:9101;top:-74;width:29;height:10" coordorigin="9101,-74" coordsize="29,10" path="m9101,-70l9130,-70e" filled="f" stroked="t" strokeweight=".580pt" strokecolor="#000000">
                <v:path arrowok="t"/>
              </v:shape>
            </v:group>
            <v:group style="position:absolute;left:9158;top:-74;width:29;height:10" coordorigin="9158,-74" coordsize="29,10">
              <v:shape style="position:absolute;left:9158;top:-74;width:29;height:10" coordorigin="9158,-74" coordsize="29,10" path="m9158,-70l9187,-70e" filled="f" stroked="t" strokeweight=".580pt" strokecolor="#000000">
                <v:path arrowok="t"/>
              </v:shape>
            </v:group>
            <v:group style="position:absolute;left:9216;top:-74;width:29;height:10" coordorigin="9216,-74" coordsize="29,10">
              <v:shape style="position:absolute;left:9216;top:-74;width:29;height:10" coordorigin="9216,-74" coordsize="29,10" path="m9216,-70l9245,-70e" filled="f" stroked="t" strokeweight=".580pt" strokecolor="#000000">
                <v:path arrowok="t"/>
              </v:shape>
            </v:group>
            <v:group style="position:absolute;left:9274;top:-74;width:29;height:10" coordorigin="9274,-74" coordsize="29,10">
              <v:shape style="position:absolute;left:9274;top:-74;width:29;height:10" coordorigin="9274,-74" coordsize="29,10" path="m9274,-70l9302,-70e" filled="f" stroked="t" strokeweight=".580pt" strokecolor="#000000">
                <v:path arrowok="t"/>
              </v:shape>
            </v:group>
            <v:group style="position:absolute;left:9331;top:-74;width:29;height:10" coordorigin="9331,-74" coordsize="29,10">
              <v:shape style="position:absolute;left:9331;top:-74;width:29;height:10" coordorigin="9331,-74" coordsize="29,10" path="m9331,-70l9360,-70e" filled="f" stroked="t" strokeweight=".580pt" strokecolor="#000000">
                <v:path arrowok="t"/>
              </v:shape>
            </v:group>
            <v:group style="position:absolute;left:9389;top:-74;width:29;height:10" coordorigin="9389,-74" coordsize="29,10">
              <v:shape style="position:absolute;left:9389;top:-74;width:29;height:10" coordorigin="9389,-74" coordsize="29,10" path="m9389,-70l9418,-70e" filled="f" stroked="t" strokeweight=".580pt" strokecolor="#000000">
                <v:path arrowok="t"/>
              </v:shape>
            </v:group>
            <v:group style="position:absolute;left:9446;top:-74;width:29;height:10" coordorigin="9446,-74" coordsize="29,10">
              <v:shape style="position:absolute;left:9446;top:-74;width:29;height:10" coordorigin="9446,-74" coordsize="29,10" path="m9446,-70l9475,-70e" filled="f" stroked="t" strokeweight=".580pt" strokecolor="#000000">
                <v:path arrowok="t"/>
              </v:shape>
            </v:group>
            <v:group style="position:absolute;left:9504;top:-74;width:29;height:10" coordorigin="9504,-74" coordsize="29,10">
              <v:shape style="position:absolute;left:9504;top:-74;width:29;height:10" coordorigin="9504,-74" coordsize="29,10" path="m9504,-70l9533,-70e" filled="f" stroked="t" strokeweight=".580pt" strokecolor="#000000">
                <v:path arrowok="t"/>
              </v:shape>
            </v:group>
            <v:group style="position:absolute;left:9562;top:-74;width:29;height:10" coordorigin="9562,-74" coordsize="29,10">
              <v:shape style="position:absolute;left:9562;top:-74;width:29;height:10" coordorigin="9562,-74" coordsize="29,10" path="m9562,-70l9590,-70e" filled="f" stroked="t" strokeweight=".580pt" strokecolor="#000000">
                <v:path arrowok="t"/>
              </v:shape>
            </v:group>
            <v:group style="position:absolute;left:9619;top:-74;width:29;height:10" coordorigin="9619,-74" coordsize="29,10">
              <v:shape style="position:absolute;left:9619;top:-74;width:29;height:10" coordorigin="9619,-74" coordsize="29,10" path="m9619,-70l9648,-70e" filled="f" stroked="t" strokeweight=".580pt" strokecolor="#000000">
                <v:path arrowok="t"/>
              </v:shape>
            </v:group>
            <v:group style="position:absolute;left:9677;top:-74;width:29;height:10" coordorigin="9677,-74" coordsize="29,10">
              <v:shape style="position:absolute;left:9677;top:-74;width:29;height:10" coordorigin="9677,-74" coordsize="29,10" path="m9677,-70l9706,-70e" filled="f" stroked="t" strokeweight=".580pt" strokecolor="#000000">
                <v:path arrowok="t"/>
              </v:shape>
            </v:group>
            <v:group style="position:absolute;left:9734;top:-74;width:29;height:10" coordorigin="9734,-74" coordsize="29,10">
              <v:shape style="position:absolute;left:9734;top:-74;width:29;height:10" coordorigin="9734,-74" coordsize="29,10" path="m9734,-70l9763,-70e" filled="f" stroked="t" strokeweight=".580pt" strokecolor="#000000">
                <v:path arrowok="t"/>
              </v:shape>
            </v:group>
            <v:group style="position:absolute;left:9792;top:-74;width:29;height:10" coordorigin="9792,-74" coordsize="29,10">
              <v:shape style="position:absolute;left:9792;top:-74;width:29;height:10" coordorigin="9792,-74" coordsize="29,10" path="m9792,-70l9821,-70e" filled="f" stroked="t" strokeweight=".580pt" strokecolor="#000000">
                <v:path arrowok="t"/>
              </v:shape>
            </v:group>
            <v:group style="position:absolute;left:9850;top:-74;width:29;height:10" coordorigin="9850,-74" coordsize="29,10">
              <v:shape style="position:absolute;left:9850;top:-74;width:29;height:10" coordorigin="9850,-74" coordsize="29,10" path="m9850,-70l9878,-70e" filled="f" stroked="t" strokeweight=".580pt" strokecolor="#000000">
                <v:path arrowok="t"/>
              </v:shape>
            </v:group>
            <v:group style="position:absolute;left:9907;top:-74;width:29;height:10" coordorigin="9907,-74" coordsize="29,10">
              <v:shape style="position:absolute;left:9907;top:-74;width:29;height:10" coordorigin="9907,-74" coordsize="29,10" path="m9907,-70l9936,-70e" filled="f" stroked="t" strokeweight=".580pt" strokecolor="#000000">
                <v:path arrowok="t"/>
              </v:shape>
            </v:group>
            <v:group style="position:absolute;left:9965;top:-74;width:29;height:10" coordorigin="9965,-74" coordsize="29,10">
              <v:shape style="position:absolute;left:9965;top:-74;width:29;height:10" coordorigin="9965,-74" coordsize="29,10" path="m9965,-70l9994,-70e" filled="f" stroked="t" strokeweight=".580pt" strokecolor="#000000">
                <v:path arrowok="t"/>
              </v:shape>
            </v:group>
            <v:group style="position:absolute;left:10022;top:-74;width:29;height:10" coordorigin="10022,-74" coordsize="29,10">
              <v:shape style="position:absolute;left:10022;top:-74;width:29;height:10" coordorigin="10022,-74" coordsize="29,10" path="m10022,-70l10051,-70e" filled="f" stroked="t" strokeweight=".580pt" strokecolor="#000000">
                <v:path arrowok="t"/>
              </v:shape>
            </v:group>
            <v:group style="position:absolute;left:10080;top:-74;width:29;height:10" coordorigin="10080,-74" coordsize="29,10">
              <v:shape style="position:absolute;left:10080;top:-74;width:29;height:10" coordorigin="10080,-74" coordsize="29,10" path="m10080,-70l10109,-70e" filled="f" stroked="t" strokeweight=".580pt" strokecolor="#000000">
                <v:path arrowok="t"/>
              </v:shape>
            </v:group>
            <v:group style="position:absolute;left:10138;top:-74;width:29;height:10" coordorigin="10138,-74" coordsize="29,10">
              <v:shape style="position:absolute;left:10138;top:-74;width:29;height:10" coordorigin="10138,-74" coordsize="29,10" path="m10138,-70l10166,-70e" filled="f" stroked="t" strokeweight=".580pt" strokecolor="#000000">
                <v:path arrowok="t"/>
              </v:shape>
            </v:group>
            <v:group style="position:absolute;left:10195;top:-74;width:29;height:10" coordorigin="10195,-74" coordsize="29,10">
              <v:shape style="position:absolute;left:10195;top:-74;width:29;height:10" coordorigin="10195,-74" coordsize="29,10" path="m10195,-70l10224,-70e" filled="f" stroked="t" strokeweight=".580pt" strokecolor="#000000">
                <v:path arrowok="t"/>
              </v:shape>
            </v:group>
            <v:group style="position:absolute;left:10253;top:-74;width:29;height:10" coordorigin="10253,-74" coordsize="29,10">
              <v:shape style="position:absolute;left:10253;top:-74;width:29;height:10" coordorigin="10253,-74" coordsize="29,10" path="m10253,-70l10282,-70e" filled="f" stroked="t" strokeweight=".580pt" strokecolor="#000000">
                <v:path arrowok="t"/>
              </v:shape>
            </v:group>
            <v:group style="position:absolute;left:10310;top:-74;width:29;height:10" coordorigin="10310,-74" coordsize="29,10">
              <v:shape style="position:absolute;left:10310;top:-74;width:29;height:10" coordorigin="10310,-74" coordsize="29,10" path="m10310,-70l10339,-70e" filled="f" stroked="t" strokeweight=".580pt" strokecolor="#000000">
                <v:path arrowok="t"/>
              </v:shape>
            </v:group>
            <v:group style="position:absolute;left:10368;top:-74;width:29;height:10" coordorigin="10368,-74" coordsize="29,10">
              <v:shape style="position:absolute;left:10368;top:-74;width:29;height:10" coordorigin="10368,-74" coordsize="29,10" path="m10368,-70l10397,-70e" filled="f" stroked="t" strokeweight=".580pt" strokecolor="#000000">
                <v:path arrowok="t"/>
              </v:shape>
            </v:group>
            <v:group style="position:absolute;left:10426;top:-74;width:29;height:10" coordorigin="10426,-74" coordsize="29,10">
              <v:shape style="position:absolute;left:10426;top:-74;width:29;height:10" coordorigin="10426,-74" coordsize="29,10" path="m10426,-70l10454,-70e" filled="f" stroked="t" strokeweight=".580pt" strokecolor="#000000">
                <v:path arrowok="t"/>
              </v:shape>
            </v:group>
            <v:group style="position:absolute;left:10483;top:-74;width:10;height:10" coordorigin="10483,-74" coordsize="10,10">
              <v:shape style="position:absolute;left:10483;top:-74;width:10;height:10" coordorigin="10483,-74" coordsize="10,10" path="m10483,-70l10493,-7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(</w:t>
      </w:r>
      <w:r>
        <w:rPr>
          <w:rFonts w:ascii="TH SarabunPSK" w:hAnsi="TH SarabunPSK" w:cs="TH SarabunPSK" w:eastAsia="TH SarabunPSK"/>
          <w:sz w:val="24"/>
          <w:szCs w:val="24"/>
          <w:spacing w:val="3"/>
          <w:w w:val="100"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ถ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้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</w:rPr>
        <w:t>า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ม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ี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ม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</w:rPr>
        <w:t>า</w:t>
      </w:r>
      <w:r>
        <w:rPr>
          <w:rFonts w:ascii="TH SarabunPSK" w:hAnsi="TH SarabunPSK" w:cs="TH SarabunPSK" w:eastAsia="TH SarabunPSK"/>
          <w:sz w:val="24"/>
          <w:szCs w:val="24"/>
          <w:spacing w:val="-1"/>
          <w:w w:val="100"/>
        </w:rPr>
        <w:t>กก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</w:rPr>
        <w:t>ว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่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</w:rPr>
        <w:t>า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ห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น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ึ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่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24"/>
          <w:szCs w:val="24"/>
          <w:spacing w:val="2"/>
          <w:w w:val="100"/>
        </w:rPr>
        <w:t>ค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นใ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ห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้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</w:rPr>
        <w:t>แ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จ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้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24"/>
          <w:szCs w:val="24"/>
          <w:spacing w:val="-1"/>
          <w:w w:val="100"/>
        </w:rPr>
        <w:t>เ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พ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ิ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่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มเ</w:t>
      </w:r>
      <w:r>
        <w:rPr>
          <w:rFonts w:ascii="TH SarabunPSK" w:hAnsi="TH SarabunPSK" w:cs="TH SarabunPSK" w:eastAsia="TH SarabunPSK"/>
          <w:sz w:val="24"/>
          <w:szCs w:val="24"/>
          <w:spacing w:val="2"/>
          <w:w w:val="100"/>
        </w:rPr>
        <w:t>ต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ิ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มไ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</w:rPr>
        <w:t>ว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้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ท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</w:rPr>
        <w:t>าย</w:t>
      </w:r>
      <w:r>
        <w:rPr>
          <w:rFonts w:ascii="TH SarabunPSK" w:hAnsi="TH SarabunPSK" w:cs="TH SarabunPSK" w:eastAsia="TH SarabunPSK"/>
          <w:sz w:val="24"/>
          <w:szCs w:val="24"/>
          <w:spacing w:val="2"/>
          <w:w w:val="100"/>
        </w:rPr>
        <w:t>ค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ํ</w:t>
      </w:r>
      <w:r>
        <w:rPr>
          <w:rFonts w:ascii="TH SarabunPSK" w:hAnsi="TH SarabunPSK" w:cs="TH SarabunPSK" w:eastAsia="TH SarabunPSK"/>
          <w:sz w:val="24"/>
          <w:szCs w:val="24"/>
          <w:spacing w:val="-4"/>
          <w:w w:val="100"/>
        </w:rPr>
        <w:t>า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ข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อ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น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ี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</w:rPr>
        <w:t>้จ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น</w:t>
      </w:r>
      <w:r>
        <w:rPr>
          <w:rFonts w:ascii="TH SarabunPSK" w:hAnsi="TH SarabunPSK" w:cs="TH SarabunPSK" w:eastAsia="TH SarabunPSK"/>
          <w:sz w:val="24"/>
          <w:szCs w:val="24"/>
          <w:spacing w:val="2"/>
          <w:w w:val="100"/>
        </w:rPr>
        <w:t>ค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รบ</w:t>
      </w:r>
      <w:r>
        <w:rPr>
          <w:rFonts w:ascii="TH SarabunPSK" w:hAnsi="TH SarabunPSK" w:cs="TH SarabunPSK" w:eastAsia="TH SarabunPSK"/>
          <w:sz w:val="24"/>
          <w:szCs w:val="24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  <w:cols w:num="2" w:equalWidth="0">
            <w:col w:w="2972" w:space="740"/>
            <w:col w:w="6168"/>
          </w:cols>
        </w:sectPr>
      </w:pPr>
      <w:rPr/>
    </w:p>
    <w:p>
      <w:pPr>
        <w:spacing w:before="19" w:after="0" w:line="240" w:lineRule="auto"/>
        <w:ind w:left="113" w:right="-20"/>
        <w:jc w:val="left"/>
        <w:tabs>
          <w:tab w:pos="2900" w:val="left"/>
          <w:tab w:pos="4360" w:val="left"/>
          <w:tab w:pos="578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178.904999pt;margin-top:4.335308pt;width:11.31pt;height:11.07pt;mso-position-horizontal-relative:page;mso-position-vertical-relative:paragraph;z-index:-1926" coordorigin="3578,87" coordsize="226,221">
            <v:group style="position:absolute;left:3744;top:94;width:53;height:206" coordorigin="3744,94" coordsize="53,206">
              <v:shape style="position:absolute;left:3744;top:94;width:53;height:206" coordorigin="3744,94" coordsize="53,206" path="m3797,94l3744,147,3744,301,3797,253,3797,94e" filled="t" fillcolor="#CDCDCD" stroked="f">
                <v:path arrowok="t"/>
                <v:fill/>
              </v:shape>
            </v:group>
            <v:group style="position:absolute;left:3586;top:94;width:211;height:206" coordorigin="3586,94" coordsize="211,206">
              <v:shape style="position:absolute;left:3586;top:94;width:211;height:206" coordorigin="3586,94" coordsize="211,206" path="m3634,94l3586,147,3586,301,3744,301,3797,253,3797,94,3634,94xe" filled="f" stroked="t" strokeweight=".75pt" strokecolor="#000000">
                <v:path arrowok="t"/>
              </v:shape>
            </v:group>
            <v:group style="position:absolute;left:3586;top:94;width:211;height:53" coordorigin="3586,94" coordsize="211,53">
              <v:shape style="position:absolute;left:3586;top:94;width:211;height:53" coordorigin="3586,94" coordsize="211,53" path="m3586,147l3744,147,3797,94e" filled="f" stroked="t" strokeweight=".75pt" strokecolor="#000000">
                <v:path arrowok="t"/>
              </v:shape>
            </v:group>
            <v:group style="position:absolute;left:3744;top:147;width:2;height:154" coordorigin="3744,147" coordsize="2,154">
              <v:shape style="position:absolute;left:3744;top:147;width:2;height:154" coordorigin="3744,147" coordsize="0,154" path="m3744,147l3744,301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3.864990pt;margin-top:3.615308pt;width:11.31pt;height:11.31pt;mso-position-horizontal-relative:page;mso-position-vertical-relative:paragraph;z-index:-1925" coordorigin="6477,72" coordsize="226,226">
            <v:group style="position:absolute;left:6648;top:80;width:48;height:211" coordorigin="6648,80" coordsize="48,211">
              <v:shape style="position:absolute;left:6648;top:80;width:48;height:211" coordorigin="6648,80" coordsize="48,211" path="m6696,80l6648,133,6648,291,6696,238,6696,80e" filled="t" fillcolor="#CDCDCD" stroked="f">
                <v:path arrowok="t"/>
                <v:fill/>
              </v:shape>
            </v:group>
            <v:group style="position:absolute;left:6485;top:80;width:211;height:211" coordorigin="6485,80" coordsize="211,211">
              <v:shape style="position:absolute;left:6485;top:80;width:211;height:211" coordorigin="6485,80" coordsize="211,211" path="m6538,80l6485,133,6485,291,6648,291,6696,238,6696,80,6538,80xe" filled="f" stroked="t" strokeweight=".75pt" strokecolor="#000000">
                <v:path arrowok="t"/>
              </v:shape>
            </v:group>
            <v:group style="position:absolute;left:6485;top:80;width:211;height:53" coordorigin="6485,80" coordsize="211,53">
              <v:shape style="position:absolute;left:6485;top:80;width:211;height:53" coordorigin="6485,80" coordsize="211,53" path="m6485,133l6648,133,6696,80e" filled="f" stroked="t" strokeweight=".75pt" strokecolor="#000000">
                <v:path arrowok="t"/>
              </v:shape>
            </v:group>
            <v:group style="position:absolute;left:6648;top:133;width:2;height:158" coordorigin="6648,133" coordsize="2,158">
              <v:shape style="position:absolute;left:6648;top:133;width:2;height:158" coordorigin="6648,133" coordsize="0,158" path="m6648,133l6648,291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0.664993pt;margin-top:4.335308pt;width:11.31pt;height:11.07pt;mso-position-horizontal-relative:page;mso-position-vertical-relative:paragraph;z-index:-1924" coordorigin="5013,87" coordsize="226,221">
            <v:group style="position:absolute;left:5179;top:94;width:53;height:206" coordorigin="5179,94" coordsize="53,206">
              <v:shape style="position:absolute;left:5179;top:94;width:53;height:206" coordorigin="5179,94" coordsize="53,206" path="m5232,94l5179,147,5179,301,5232,253,5232,94e" filled="t" fillcolor="#CDCDCD" stroked="f">
                <v:path arrowok="t"/>
                <v:fill/>
              </v:shape>
            </v:group>
            <v:group style="position:absolute;left:5021;top:94;width:211;height:206" coordorigin="5021,94" coordsize="211,206">
              <v:shape style="position:absolute;left:5021;top:94;width:211;height:206" coordorigin="5021,94" coordsize="211,206" path="m5069,94l5021,147,5021,301,5179,301,5232,253,5232,94,5069,94xe" filled="f" stroked="t" strokeweight=".75pt" strokecolor="#000000">
                <v:path arrowok="t"/>
              </v:shape>
            </v:group>
            <v:group style="position:absolute;left:5021;top:94;width:211;height:53" coordorigin="5021,94" coordsize="211,53">
              <v:shape style="position:absolute;left:5021;top:94;width:211;height:53" coordorigin="5021,94" coordsize="211,53" path="m5021,147l5179,147,5232,94e" filled="f" stroked="t" strokeweight=".75pt" strokecolor="#000000">
                <v:path arrowok="t"/>
              </v:shape>
            </v:group>
            <v:group style="position:absolute;left:5179;top:147;width:2;height:154" coordorigin="5179,147" coordsize="2,154">
              <v:shape style="position:absolute;left:5179;top:147;width:2;height:154" coordorigin="5179,147" coordsize="0,154" path="m5179,147l5179,301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เป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ฏ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การตาม</w:t>
        <w:tab/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๖๘</w:t>
        <w:tab/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๖๙</w:t>
        <w:tab/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๗๐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ญญ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4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๒๕๑๐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7" w:lineRule="auto"/>
        <w:ind w:left="113" w:right="238" w:firstLine="7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-2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48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4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43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48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4"/>
        </w:rPr>
        <w:t>าข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4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5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8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5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44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3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8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4"/>
        </w:rPr>
        <w:t>าใน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3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4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5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4"/>
        </w:rPr>
        <w:t>ะเ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47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43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43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4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48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48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8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4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4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3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8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4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23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42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4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52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44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9"/>
          <w:w w:val="100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43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44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8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-42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4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31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42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4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-42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30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-45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30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ษ</w:t>
      </w:r>
      <w:r>
        <w:rPr>
          <w:rFonts w:ascii="TH SarabunPSK" w:hAnsi="TH SarabunPSK" w:cs="TH SarabunPSK" w:eastAsia="TH SarabunPSK"/>
          <w:sz w:val="32"/>
          <w:szCs w:val="32"/>
          <w:spacing w:val="-42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โดย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พาก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ษ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ึ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53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</w:rPr>
        <w:t>วย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</w:rPr>
        <w:t>ฎ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</w:rPr>
        <w:t>ายใ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47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</w:rPr>
        <w:t>ฎ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</w:rPr>
        <w:t>หมาย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</w:rPr>
        <w:t>อเอ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าโด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ุจ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์ป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อใน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ฎ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วยยา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ษ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</w:rPr>
        <w:t>ฎ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</w:rPr>
        <w:t>หมา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4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ออก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ฤ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ธ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์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ฎ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าย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วยกา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ายยา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อพ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ญญ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้</w:t>
      </w:r>
    </w:p>
    <w:p>
      <w:pPr>
        <w:spacing w:before="0" w:after="0" w:line="367" w:lineRule="exact"/>
        <w:ind w:left="83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าได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แน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กฐา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มาด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83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๑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2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ายขอ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จก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ขนา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๓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x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เซ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เม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านว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๒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83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๒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2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เอ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งก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าขอ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จก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์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83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2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าย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านขอ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จก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83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position w:val="6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-44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-41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-2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8"/>
          <w:position w:val="6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4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5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5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3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42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45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3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4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5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5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4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5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44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7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2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44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9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3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42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43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44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3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57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ซ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ึ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4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4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5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5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39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4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23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3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4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4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30"/>
          <w:w w:val="100"/>
          <w:position w:val="6"/>
        </w:rPr>
        <w:t>จก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-4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3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8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-45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11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๔๘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๖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4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9"/>
          <w:w w:val="100"/>
          <w:position w:val="6"/>
        </w:rPr>
        <w:t>๒๕๑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๐</w:t>
      </w:r>
      <w:r>
        <w:rPr>
          <w:rFonts w:ascii="TH SarabunPSK" w:hAnsi="TH SarabunPSK" w:cs="TH SarabunPSK" w:eastAsia="TH SarabunPSK"/>
          <w:sz w:val="32"/>
          <w:szCs w:val="32"/>
          <w:spacing w:val="3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ซ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ึ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ไข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  <w:position w:val="6"/>
        </w:rPr>
        <w:t>มโ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  <w:position w:val="6"/>
        </w:rPr>
        <w:t>พระร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  <w:position w:val="6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9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11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๒๕๒๒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83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2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ญญ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ระ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  <w:position w:val="6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  <w:position w:val="6"/>
        </w:rPr>
        <w:t>ละ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  <w:position w:val="6"/>
        </w:rPr>
        <w:t>ประก</w:t>
      </w:r>
      <w:r>
        <w:rPr>
          <w:rFonts w:ascii="TH SarabunPSK" w:hAnsi="TH SarabunPSK" w:cs="TH SarabunPSK" w:eastAsia="TH SarabunPSK"/>
          <w:sz w:val="32"/>
          <w:szCs w:val="32"/>
          <w:spacing w:val="15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  <w:position w:val="6"/>
        </w:rPr>
        <w:t>โร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35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ซ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ึ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  <w:position w:val="6"/>
        </w:rPr>
        <w:t>บจะ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19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11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11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ฏ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การ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06" w:lineRule="exact"/>
        <w:ind w:left="824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๖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ายใ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1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1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โร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1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1"/>
        </w:rPr>
        <w:t>ลป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1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11"/>
          <w:w w:val="100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  <w:position w:val="1"/>
        </w:rPr>
        <w:t>ประกอบ</w:t>
      </w:r>
      <w:r>
        <w:rPr>
          <w:rFonts w:ascii="TH SarabunPSK" w:hAnsi="TH SarabunPSK" w:cs="TH SarabunPSK" w:eastAsia="TH SarabunPSK"/>
          <w:sz w:val="32"/>
          <w:szCs w:val="32"/>
          <w:spacing w:val="15"/>
          <w:w w:val="100"/>
          <w:position w:val="1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1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1"/>
        </w:rPr>
        <w:t>ลป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1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-52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ซ</w:t>
      </w:r>
      <w:r>
        <w:rPr>
          <w:rFonts w:ascii="TH SarabunPSK" w:hAnsi="TH SarabunPSK" w:cs="TH SarabunPSK" w:eastAsia="TH SarabunPSK"/>
          <w:sz w:val="32"/>
          <w:szCs w:val="32"/>
          <w:spacing w:val="-90"/>
          <w:w w:val="100"/>
          <w:position w:val="1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9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33"/>
          <w:w w:val="100"/>
          <w:position w:val="1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060" w:bottom="280" w:left="1020" w:right="1020"/>
        </w:sectPr>
      </w:pPr>
      <w:rPr/>
    </w:p>
    <w:p>
      <w:pPr>
        <w:spacing w:before="15" w:after="0" w:line="345" w:lineRule="exact"/>
        <w:ind w:left="113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จะ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124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้</w:t>
      </w:r>
    </w:p>
    <w:p>
      <w:pPr>
        <w:spacing w:before="15" w:after="0" w:line="345" w:lineRule="exact"/>
        <w:ind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33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</w:r>
    </w:p>
    <w:p>
      <w:pPr>
        <w:spacing w:before="15" w:after="0" w:line="345" w:lineRule="exact"/>
        <w:ind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ฏ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ต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  <w:cols w:num="3" w:equalWidth="0">
            <w:col w:w="813" w:space="121"/>
            <w:col w:w="517" w:space="131"/>
            <w:col w:w="8298"/>
          </w:cols>
        </w:sectPr>
      </w:pPr>
      <w:rPr/>
    </w:p>
    <w:p>
      <w:pPr>
        <w:spacing w:before="50" w:after="0" w:line="208" w:lineRule="auto"/>
        <w:ind w:left="113" w:right="288" w:firstLine="71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๗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เอ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11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9"/>
          <w:w w:val="100"/>
        </w:rPr>
        <w:t>ดกา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15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3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ซ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ึ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</w:rPr>
        <w:t>งเ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14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9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</w:rPr>
        <w:t>จก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</w:rPr>
        <w:t>คค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3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คคล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เป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</w:p>
    <w:p>
      <w:pPr>
        <w:spacing w:before="0" w:after="0" w:line="305" w:lineRule="exact"/>
        <w:ind w:left="83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๘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23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เอ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ๆ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</w:sectPr>
      </w:pPr>
      <w:rPr/>
    </w:p>
    <w:p>
      <w:pPr>
        <w:spacing w:before="50" w:after="0" w:line="208" w:lineRule="auto"/>
        <w:ind w:left="113" w:right="-83" w:firstLine="144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๑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18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โดย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ขอ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ถาน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น</w:t>
      </w:r>
    </w:p>
    <w:p>
      <w:pPr>
        <w:spacing w:before="15" w:after="0" w:line="240" w:lineRule="auto"/>
        <w:ind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2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3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</w:rPr>
        <w:t>ตยา</w:t>
      </w:r>
      <w:r>
        <w:rPr>
          <w:rFonts w:ascii="TH SarabunPSK" w:hAnsi="TH SarabunPSK" w:cs="TH SarabunPSK" w:eastAsia="TH SarabunPSK"/>
          <w:sz w:val="32"/>
          <w:szCs w:val="32"/>
          <w:spacing w:val="-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ะส</w:t>
      </w:r>
      <w:r>
        <w:rPr>
          <w:rFonts w:ascii="TH SarabunPSK" w:hAnsi="TH SarabunPSK" w:cs="TH SarabunPSK" w:eastAsia="TH SarabunPSK"/>
          <w:sz w:val="32"/>
          <w:szCs w:val="32"/>
          <w:spacing w:val="-48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5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5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1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48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6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21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5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3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1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</w:rPr>
        <w:t>ใน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ณ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1020"/>
          <w:cols w:num="2" w:equalWidth="0">
            <w:col w:w="3870" w:space="116"/>
            <w:col w:w="5894"/>
          </w:cols>
        </w:sectPr>
      </w:pPr>
      <w:rPr/>
    </w:p>
    <w:p>
      <w:pPr>
        <w:spacing w:before="0" w:after="0" w:line="361" w:lineRule="exact"/>
        <w:ind w:left="155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position w:val="6"/>
        </w:rPr>
        <w:t>๒</w:t>
      </w:r>
      <w:r>
        <w:rPr>
          <w:rFonts w:ascii="TH SarabunPSK" w:hAnsi="TH SarabunPSK" w:cs="TH SarabunPSK" w:eastAsia="TH SarabunPSK"/>
          <w:sz w:val="32"/>
          <w:szCs w:val="32"/>
          <w:spacing w:val="-5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บบ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ปล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ัง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ภายใน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-5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4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11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องตา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โดย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งรายก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1869" w:right="403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47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าน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9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9"/>
          <w:w w:val="100"/>
          <w:position w:val="6"/>
        </w:rPr>
        <w:t>องอา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ใน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ตแ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869" w:right="319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47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การ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อง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่บ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ใน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15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ณภา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-45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35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227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ละ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ๆ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1509" w:right="146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position w:val="6"/>
        </w:rPr>
        <w:t>๓</w:t>
      </w:r>
      <w:r>
        <w:rPr>
          <w:rFonts w:ascii="TH SarabunPSK" w:hAnsi="TH SarabunPSK" w:cs="TH SarabunPSK" w:eastAsia="TH SarabunPSK"/>
          <w:sz w:val="32"/>
          <w:szCs w:val="32"/>
          <w:spacing w:val="-5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6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51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4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16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4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16"/>
          <w:position w:val="6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1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16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-51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16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8"/>
          <w:position w:val="6"/>
        </w:rPr>
        <w:t>ใน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4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6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4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6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8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4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16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8"/>
          <w:position w:val="6"/>
        </w:rPr>
        <w:t>วน</w:t>
      </w:r>
      <w:r>
        <w:rPr>
          <w:rFonts w:ascii="TH SarabunPSK" w:hAnsi="TH SarabunPSK" w:cs="TH SarabunPSK" w:eastAsia="TH SarabunPSK"/>
          <w:sz w:val="32"/>
          <w:szCs w:val="32"/>
          <w:spacing w:val="-1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16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8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31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ๆ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7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8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5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4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5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6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51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8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31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4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16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-3"/>
          <w:position w:val="6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16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33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4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6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6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8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4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5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48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8"/>
          <w:position w:val="6"/>
        </w:rPr>
        <w:t>พดา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51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position w:val="0"/>
        </w:rPr>
      </w:r>
    </w:p>
    <w:p>
      <w:pPr>
        <w:spacing w:before="0" w:after="0" w:line="360" w:lineRule="exact"/>
        <w:ind w:left="1509" w:right="117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ยว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0"/>
          <w:w w:val="100"/>
          <w:position w:val="6"/>
        </w:rPr>
        <w:t>กา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8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ฏ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ลฝ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3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1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5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7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16"/>
          <w:w w:val="100"/>
          <w:position w:val="6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78" w:lineRule="exact"/>
        <w:ind w:left="11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7"/>
        </w:rPr>
        <w:t>อากาศ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7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7"/>
        </w:rPr>
        <w:t>ระบบ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7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7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7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7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7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7"/>
        </w:rPr>
        <w:t>ใน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7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7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7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7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7"/>
        </w:rPr>
        <w:t>ตย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7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7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7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7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7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7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7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7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7"/>
        </w:rPr>
        <w:t>ษ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7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7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7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7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7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7"/>
        </w:rPr>
        <w:t>ลอด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7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7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7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5" w:lineRule="exact"/>
        <w:ind w:left="5302" w:right="-20"/>
        <w:jc w:val="left"/>
        <w:tabs>
          <w:tab w:pos="890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361.149994pt;margin-top:13.790787pt;width:135.21999pt;height:1.06002pt;mso-position-horizontal-relative:page;mso-position-vertical-relative:paragraph;z-index:-1917" coordorigin="7223,276" coordsize="2704,21">
            <v:group style="position:absolute;left:7229;top:282;width:5;height:10" coordorigin="7229,282" coordsize="5,10">
              <v:shape style="position:absolute;left:7229;top:282;width:5;height:10" coordorigin="7229,282" coordsize="5,10" path="m7229,286l7234,286e" filled="f" stroked="t" strokeweight=".58001pt" strokecolor="#000000">
                <v:path arrowok="t"/>
              </v:shape>
            </v:group>
            <v:group style="position:absolute;left:7262;top:282;width:29;height:10" coordorigin="7262,282" coordsize="29,10">
              <v:shape style="position:absolute;left:7262;top:282;width:29;height:10" coordorigin="7262,282" coordsize="29,10" path="m7262,286l7291,286e" filled="f" stroked="t" strokeweight=".58001pt" strokecolor="#000000">
                <v:path arrowok="t"/>
              </v:shape>
            </v:group>
            <v:group style="position:absolute;left:7320;top:282;width:29;height:10" coordorigin="7320,282" coordsize="29,10">
              <v:shape style="position:absolute;left:7320;top:282;width:29;height:10" coordorigin="7320,282" coordsize="29,10" path="m7320,286l7349,286e" filled="f" stroked="t" strokeweight=".58001pt" strokecolor="#000000">
                <v:path arrowok="t"/>
              </v:shape>
            </v:group>
            <v:group style="position:absolute;left:7378;top:282;width:29;height:10" coordorigin="7378,282" coordsize="29,10">
              <v:shape style="position:absolute;left:7378;top:282;width:29;height:10" coordorigin="7378,282" coordsize="29,10" path="m7378,286l7406,286e" filled="f" stroked="t" strokeweight=".58001pt" strokecolor="#000000">
                <v:path arrowok="t"/>
              </v:shape>
            </v:group>
            <v:group style="position:absolute;left:7435;top:282;width:29;height:10" coordorigin="7435,282" coordsize="29,10">
              <v:shape style="position:absolute;left:7435;top:282;width:29;height:10" coordorigin="7435,282" coordsize="29,10" path="m7435,286l7464,286e" filled="f" stroked="t" strokeweight=".58001pt" strokecolor="#000000">
                <v:path arrowok="t"/>
              </v:shape>
            </v:group>
            <v:group style="position:absolute;left:7493;top:282;width:29;height:10" coordorigin="7493,282" coordsize="29,10">
              <v:shape style="position:absolute;left:7493;top:282;width:29;height:10" coordorigin="7493,282" coordsize="29,10" path="m7493,286l7522,286e" filled="f" stroked="t" strokeweight=".58001pt" strokecolor="#000000">
                <v:path arrowok="t"/>
              </v:shape>
            </v:group>
            <v:group style="position:absolute;left:7550;top:282;width:29;height:10" coordorigin="7550,282" coordsize="29,10">
              <v:shape style="position:absolute;left:7550;top:282;width:29;height:10" coordorigin="7550,282" coordsize="29,10" path="m7550,286l7579,286e" filled="f" stroked="t" strokeweight=".58001pt" strokecolor="#000000">
                <v:path arrowok="t"/>
              </v:shape>
            </v:group>
            <v:group style="position:absolute;left:7608;top:282;width:29;height:10" coordorigin="7608,282" coordsize="29,10">
              <v:shape style="position:absolute;left:7608;top:282;width:29;height:10" coordorigin="7608,282" coordsize="29,10" path="m7608,286l7637,286e" filled="f" stroked="t" strokeweight=".58001pt" strokecolor="#000000">
                <v:path arrowok="t"/>
              </v:shape>
            </v:group>
            <v:group style="position:absolute;left:7666;top:282;width:29;height:10" coordorigin="7666,282" coordsize="29,10">
              <v:shape style="position:absolute;left:7666;top:282;width:29;height:10" coordorigin="7666,282" coordsize="29,10" path="m7666,286l7694,286e" filled="f" stroked="t" strokeweight=".58001pt" strokecolor="#000000">
                <v:path arrowok="t"/>
              </v:shape>
            </v:group>
            <v:group style="position:absolute;left:7723;top:282;width:29;height:10" coordorigin="7723,282" coordsize="29,10">
              <v:shape style="position:absolute;left:7723;top:282;width:29;height:10" coordorigin="7723,282" coordsize="29,10" path="m7723,286l7752,286e" filled="f" stroked="t" strokeweight=".58001pt" strokecolor="#000000">
                <v:path arrowok="t"/>
              </v:shape>
            </v:group>
            <v:group style="position:absolute;left:7781;top:282;width:29;height:10" coordorigin="7781,282" coordsize="29,10">
              <v:shape style="position:absolute;left:7781;top:282;width:29;height:10" coordorigin="7781,282" coordsize="29,10" path="m7781,286l7810,286e" filled="f" stroked="t" strokeweight=".58001pt" strokecolor="#000000">
                <v:path arrowok="t"/>
              </v:shape>
            </v:group>
            <v:group style="position:absolute;left:7838;top:282;width:29;height:10" coordorigin="7838,282" coordsize="29,10">
              <v:shape style="position:absolute;left:7838;top:282;width:29;height:10" coordorigin="7838,282" coordsize="29,10" path="m7838,286l7867,286e" filled="f" stroked="t" strokeweight=".58001pt" strokecolor="#000000">
                <v:path arrowok="t"/>
              </v:shape>
            </v:group>
            <v:group style="position:absolute;left:7896;top:282;width:29;height:10" coordorigin="7896,282" coordsize="29,10">
              <v:shape style="position:absolute;left:7896;top:282;width:29;height:10" coordorigin="7896,282" coordsize="29,10" path="m7896,286l7925,286e" filled="f" stroked="t" strokeweight=".58001pt" strokecolor="#000000">
                <v:path arrowok="t"/>
              </v:shape>
            </v:group>
            <v:group style="position:absolute;left:7954;top:282;width:29;height:10" coordorigin="7954,282" coordsize="29,10">
              <v:shape style="position:absolute;left:7954;top:282;width:29;height:10" coordorigin="7954,282" coordsize="29,10" path="m7954,286l7982,286e" filled="f" stroked="t" strokeweight=".58001pt" strokecolor="#000000">
                <v:path arrowok="t"/>
              </v:shape>
            </v:group>
            <v:group style="position:absolute;left:8011;top:282;width:29;height:10" coordorigin="8011,282" coordsize="29,10">
              <v:shape style="position:absolute;left:8011;top:282;width:29;height:10" coordorigin="8011,282" coordsize="29,10" path="m8011,286l8040,286e" filled="f" stroked="t" strokeweight=".58001pt" strokecolor="#000000">
                <v:path arrowok="t"/>
              </v:shape>
            </v:group>
            <v:group style="position:absolute;left:8069;top:282;width:29;height:10" coordorigin="8069,282" coordsize="29,10">
              <v:shape style="position:absolute;left:8069;top:282;width:29;height:10" coordorigin="8069,282" coordsize="29,10" path="m8069,286l8098,286e" filled="f" stroked="t" strokeweight=".58001pt" strokecolor="#000000">
                <v:path arrowok="t"/>
              </v:shape>
            </v:group>
            <v:group style="position:absolute;left:8126;top:282;width:29;height:10" coordorigin="8126,282" coordsize="29,10">
              <v:shape style="position:absolute;left:8126;top:282;width:29;height:10" coordorigin="8126,282" coordsize="29,10" path="m8126,286l8155,286e" filled="f" stroked="t" strokeweight=".58001pt" strokecolor="#000000">
                <v:path arrowok="t"/>
              </v:shape>
            </v:group>
            <v:group style="position:absolute;left:8184;top:282;width:29;height:10" coordorigin="8184,282" coordsize="29,10">
              <v:shape style="position:absolute;left:8184;top:282;width:29;height:10" coordorigin="8184,282" coordsize="29,10" path="m8184,286l8213,286e" filled="f" stroked="t" strokeweight=".58001pt" strokecolor="#000000">
                <v:path arrowok="t"/>
              </v:shape>
            </v:group>
            <v:group style="position:absolute;left:8242;top:282;width:29;height:10" coordorigin="8242,282" coordsize="29,10">
              <v:shape style="position:absolute;left:8242;top:282;width:29;height:10" coordorigin="8242,282" coordsize="29,10" path="m8242,286l8270,286e" filled="f" stroked="t" strokeweight=".58001pt" strokecolor="#000000">
                <v:path arrowok="t"/>
              </v:shape>
            </v:group>
            <v:group style="position:absolute;left:8299;top:282;width:29;height:10" coordorigin="8299,282" coordsize="29,10">
              <v:shape style="position:absolute;left:8299;top:282;width:29;height:10" coordorigin="8299,282" coordsize="29,10" path="m8299,286l8328,286e" filled="f" stroked="t" strokeweight=".58001pt" strokecolor="#000000">
                <v:path arrowok="t"/>
              </v:shape>
            </v:group>
            <v:group style="position:absolute;left:8357;top:282;width:29;height:10" coordorigin="8357,282" coordsize="29,10">
              <v:shape style="position:absolute;left:8357;top:282;width:29;height:10" coordorigin="8357,282" coordsize="29,10" path="m8357,286l8386,286e" filled="f" stroked="t" strokeweight=".58001pt" strokecolor="#000000">
                <v:path arrowok="t"/>
              </v:shape>
            </v:group>
            <v:group style="position:absolute;left:8414;top:282;width:29;height:10" coordorigin="8414,282" coordsize="29,10">
              <v:shape style="position:absolute;left:8414;top:282;width:29;height:10" coordorigin="8414,282" coordsize="29,10" path="m8414,286l8443,286e" filled="f" stroked="t" strokeweight=".58001pt" strokecolor="#000000">
                <v:path arrowok="t"/>
              </v:shape>
            </v:group>
            <v:group style="position:absolute;left:8472;top:282;width:29;height:10" coordorigin="8472,282" coordsize="29,10">
              <v:shape style="position:absolute;left:8472;top:282;width:29;height:10" coordorigin="8472,282" coordsize="29,10" path="m8472,286l8501,286e" filled="f" stroked="t" strokeweight=".58001pt" strokecolor="#000000">
                <v:path arrowok="t"/>
              </v:shape>
            </v:group>
            <v:group style="position:absolute;left:8530;top:282;width:29;height:10" coordorigin="8530,282" coordsize="29,10">
              <v:shape style="position:absolute;left:8530;top:282;width:29;height:10" coordorigin="8530,282" coordsize="29,10" path="m8530,286l8558,286e" filled="f" stroked="t" strokeweight=".58001pt" strokecolor="#000000">
                <v:path arrowok="t"/>
              </v:shape>
            </v:group>
            <v:group style="position:absolute;left:8587;top:282;width:29;height:10" coordorigin="8587,282" coordsize="29,10">
              <v:shape style="position:absolute;left:8587;top:282;width:29;height:10" coordorigin="8587,282" coordsize="29,10" path="m8587,286l8616,286e" filled="f" stroked="t" strokeweight=".58001pt" strokecolor="#000000">
                <v:path arrowok="t"/>
              </v:shape>
            </v:group>
            <v:group style="position:absolute;left:8645;top:282;width:29;height:10" coordorigin="8645,282" coordsize="29,10">
              <v:shape style="position:absolute;left:8645;top:282;width:29;height:10" coordorigin="8645,282" coordsize="29,10" path="m8645,286l8674,286e" filled="f" stroked="t" strokeweight=".58001pt" strokecolor="#000000">
                <v:path arrowok="t"/>
              </v:shape>
            </v:group>
            <v:group style="position:absolute;left:8702;top:282;width:29;height:10" coordorigin="8702,282" coordsize="29,10">
              <v:shape style="position:absolute;left:8702;top:282;width:29;height:10" coordorigin="8702,282" coordsize="29,10" path="m8702,286l8731,286e" filled="f" stroked="t" strokeweight=".58001pt" strokecolor="#000000">
                <v:path arrowok="t"/>
              </v:shape>
            </v:group>
            <v:group style="position:absolute;left:8760;top:282;width:29;height:10" coordorigin="8760,282" coordsize="29,10">
              <v:shape style="position:absolute;left:8760;top:282;width:29;height:10" coordorigin="8760,282" coordsize="29,10" path="m8760,286l8789,286e" filled="f" stroked="t" strokeweight=".58001pt" strokecolor="#000000">
                <v:path arrowok="t"/>
              </v:shape>
            </v:group>
            <v:group style="position:absolute;left:8818;top:282;width:29;height:10" coordorigin="8818,282" coordsize="29,10">
              <v:shape style="position:absolute;left:8818;top:282;width:29;height:10" coordorigin="8818,282" coordsize="29,10" path="m8818,286l8846,286e" filled="f" stroked="t" strokeweight=".58001pt" strokecolor="#000000">
                <v:path arrowok="t"/>
              </v:shape>
            </v:group>
            <v:group style="position:absolute;left:8875;top:282;width:29;height:10" coordorigin="8875,282" coordsize="29,10">
              <v:shape style="position:absolute;left:8875;top:282;width:29;height:10" coordorigin="8875,282" coordsize="29,10" path="m8875,286l8904,286e" filled="f" stroked="t" strokeweight=".58001pt" strokecolor="#000000">
                <v:path arrowok="t"/>
              </v:shape>
            </v:group>
            <v:group style="position:absolute;left:8933;top:282;width:29;height:10" coordorigin="8933,282" coordsize="29,10">
              <v:shape style="position:absolute;left:8933;top:282;width:29;height:10" coordorigin="8933,282" coordsize="29,10" path="m8933,286l8962,286e" filled="f" stroked="t" strokeweight=".58001pt" strokecolor="#000000">
                <v:path arrowok="t"/>
              </v:shape>
            </v:group>
            <v:group style="position:absolute;left:8990;top:282;width:29;height:10" coordorigin="8990,282" coordsize="29,10">
              <v:shape style="position:absolute;left:8990;top:282;width:29;height:10" coordorigin="8990,282" coordsize="29,10" path="m8990,286l9019,286e" filled="f" stroked="t" strokeweight=".58001pt" strokecolor="#000000">
                <v:path arrowok="t"/>
              </v:shape>
            </v:group>
            <v:group style="position:absolute;left:9048;top:282;width:29;height:10" coordorigin="9048,282" coordsize="29,10">
              <v:shape style="position:absolute;left:9048;top:282;width:29;height:10" coordorigin="9048,282" coordsize="29,10" path="m9048,286l9077,286e" filled="f" stroked="t" strokeweight=".58001pt" strokecolor="#000000">
                <v:path arrowok="t"/>
              </v:shape>
            </v:group>
            <v:group style="position:absolute;left:9106;top:282;width:29;height:10" coordorigin="9106,282" coordsize="29,10">
              <v:shape style="position:absolute;left:9106;top:282;width:29;height:10" coordorigin="9106,282" coordsize="29,10" path="m9106,286l9134,286e" filled="f" stroked="t" strokeweight=".58001pt" strokecolor="#000000">
                <v:path arrowok="t"/>
              </v:shape>
            </v:group>
            <v:group style="position:absolute;left:9163;top:282;width:29;height:10" coordorigin="9163,282" coordsize="29,10">
              <v:shape style="position:absolute;left:9163;top:282;width:29;height:10" coordorigin="9163,282" coordsize="29,10" path="m9163,286l9192,286e" filled="f" stroked="t" strokeweight=".58001pt" strokecolor="#000000">
                <v:path arrowok="t"/>
              </v:shape>
            </v:group>
            <v:group style="position:absolute;left:9221;top:282;width:29;height:10" coordorigin="9221,282" coordsize="29,10">
              <v:shape style="position:absolute;left:9221;top:282;width:29;height:10" coordorigin="9221,282" coordsize="29,10" path="m9221,286l9250,286e" filled="f" stroked="t" strokeweight=".58001pt" strokecolor="#000000">
                <v:path arrowok="t"/>
              </v:shape>
            </v:group>
            <v:group style="position:absolute;left:9278;top:282;width:29;height:10" coordorigin="9278,282" coordsize="29,10">
              <v:shape style="position:absolute;left:9278;top:282;width:29;height:10" coordorigin="9278,282" coordsize="29,10" path="m9278,286l9307,286e" filled="f" stroked="t" strokeweight=".58001pt" strokecolor="#000000">
                <v:path arrowok="t"/>
              </v:shape>
            </v:group>
            <v:group style="position:absolute;left:9336;top:282;width:29;height:10" coordorigin="9336,282" coordsize="29,10">
              <v:shape style="position:absolute;left:9336;top:282;width:29;height:10" coordorigin="9336,282" coordsize="29,10" path="m9336,286l9365,286e" filled="f" stroked="t" strokeweight=".58001pt" strokecolor="#000000">
                <v:path arrowok="t"/>
              </v:shape>
            </v:group>
            <v:group style="position:absolute;left:9394;top:282;width:29;height:10" coordorigin="9394,282" coordsize="29,10">
              <v:shape style="position:absolute;left:9394;top:282;width:29;height:10" coordorigin="9394,282" coordsize="29,10" path="m9394,286l9422,286e" filled="f" stroked="t" strokeweight=".58001pt" strokecolor="#000000">
                <v:path arrowok="t"/>
              </v:shape>
            </v:group>
            <v:group style="position:absolute;left:9451;top:282;width:29;height:10" coordorigin="9451,282" coordsize="29,10">
              <v:shape style="position:absolute;left:9451;top:282;width:29;height:10" coordorigin="9451,282" coordsize="29,10" path="m9451,286l9480,286e" filled="f" stroked="t" strokeweight=".58001pt" strokecolor="#000000">
                <v:path arrowok="t"/>
              </v:shape>
            </v:group>
            <v:group style="position:absolute;left:9509;top:282;width:29;height:10" coordorigin="9509,282" coordsize="29,10">
              <v:shape style="position:absolute;left:9509;top:282;width:29;height:10" coordorigin="9509,282" coordsize="29,10" path="m9509,286l9538,286e" filled="f" stroked="t" strokeweight=".58001pt" strokecolor="#000000">
                <v:path arrowok="t"/>
              </v:shape>
            </v:group>
            <v:group style="position:absolute;left:9566;top:282;width:29;height:10" coordorigin="9566,282" coordsize="29,10">
              <v:shape style="position:absolute;left:9566;top:282;width:29;height:10" coordorigin="9566,282" coordsize="29,10" path="m9566,286l9595,286e" filled="f" stroked="t" strokeweight=".58001pt" strokecolor="#000000">
                <v:path arrowok="t"/>
              </v:shape>
            </v:group>
            <v:group style="position:absolute;left:9624;top:282;width:29;height:10" coordorigin="9624,282" coordsize="29,10">
              <v:shape style="position:absolute;left:9624;top:282;width:29;height:10" coordorigin="9624,282" coordsize="29,10" path="m9624,286l9653,286e" filled="f" stroked="t" strokeweight=".58001pt" strokecolor="#000000">
                <v:path arrowok="t"/>
              </v:shape>
            </v:group>
            <v:group style="position:absolute;left:9682;top:282;width:29;height:10" coordorigin="9682,282" coordsize="29,10">
              <v:shape style="position:absolute;left:9682;top:282;width:29;height:10" coordorigin="9682,282" coordsize="29,10" path="m9682,286l9710,286e" filled="f" stroked="t" strokeweight=".58001pt" strokecolor="#000000">
                <v:path arrowok="t"/>
              </v:shape>
            </v:group>
            <v:group style="position:absolute;left:9739;top:282;width:29;height:10" coordorigin="9739,282" coordsize="29,10">
              <v:shape style="position:absolute;left:9739;top:282;width:29;height:10" coordorigin="9739,282" coordsize="29,10" path="m9739,286l9768,286e" filled="f" stroked="t" strokeweight=".58001pt" strokecolor="#000000">
                <v:path arrowok="t"/>
              </v:shape>
            </v:group>
            <v:group style="position:absolute;left:9797;top:282;width:29;height:10" coordorigin="9797,282" coordsize="29,10">
              <v:shape style="position:absolute;left:9797;top:282;width:29;height:10" coordorigin="9797,282" coordsize="29,10" path="m9797,286l9826,286e" filled="f" stroked="t" strokeweight=".58001pt" strokecolor="#000000">
                <v:path arrowok="t"/>
              </v:shape>
            </v:group>
            <v:group style="position:absolute;left:9854;top:282;width:29;height:10" coordorigin="9854,282" coordsize="29,10">
              <v:shape style="position:absolute;left:9854;top:282;width:29;height:10" coordorigin="9854,282" coordsize="29,10" path="m9854,286l9883,286e" filled="f" stroked="t" strokeweight=".58001pt" strokecolor="#000000">
                <v:path arrowok="t"/>
              </v:shape>
            </v:group>
            <v:group style="position:absolute;left:9912;top:282;width:10;height:10" coordorigin="9912,282" coordsize="10,10">
              <v:shape style="position:absolute;left:9912;top:282;width:10;height:10" coordorigin="9912,282" coordsize="10,10" path="m9912,286l9922,286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  <w:tab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าขอ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13" w:right="-20"/>
        <w:jc w:val="left"/>
        <w:tabs>
          <w:tab w:pos="1540" w:val="left"/>
          <w:tab w:pos="3120" w:val="left"/>
          <w:tab w:pos="484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274.904999pt;margin-top:5.213118pt;width:11.435pt;height:11.56pt;mso-position-horizontal-relative:page;mso-position-vertical-relative:paragraph;z-index:-1916" coordorigin="5498,104" coordsize="229,231">
            <v:group style="position:absolute;left:5664;top:114;width:53;height:211" coordorigin="5664,114" coordsize="53,211">
              <v:shape style="position:absolute;left:5664;top:114;width:53;height:211" coordorigin="5664,114" coordsize="53,211" path="m5717,114l5664,167,5664,325,5717,273,5717,114e" filled="t" fillcolor="#CDCDCD" stroked="f">
                <v:path arrowok="t"/>
                <v:fill/>
              </v:shape>
            </v:group>
            <v:group style="position:absolute;left:5506;top:114;width:211;height:211" coordorigin="5506,114" coordsize="211,211">
              <v:shape style="position:absolute;left:5506;top:114;width:211;height:211" coordorigin="5506,114" coordsize="211,211" path="m5558,114l5506,167,5506,325,5664,325,5717,273,5717,114,5558,114xe" filled="f" stroked="t" strokeweight=".75pt" strokecolor="#000000">
                <v:path arrowok="t"/>
              </v:shape>
            </v:group>
            <v:group style="position:absolute;left:5506;top:114;width:211;height:53" coordorigin="5506,114" coordsize="211,53">
              <v:shape style="position:absolute;left:5506;top:114;width:211;height:53" coordorigin="5506,114" coordsize="211,53" path="m5506,167l5664,167,5717,114e" filled="f" stroked="t" strokeweight=".75pt" strokecolor="#000000">
                <v:path arrowok="t"/>
              </v:shape>
            </v:group>
            <v:group style="position:absolute;left:5664;top:167;width:2;height:158" coordorigin="5664,167" coordsize="2,158">
              <v:shape style="position:absolute;left:5664;top:167;width:2;height:158" coordorigin="5664,167" coordsize="0,158" path="m5664,167l5664,325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639999pt;margin-top:-11.912789pt;width:481.228223pt;height:.1pt;mso-position-horizontal-relative:page;mso-position-vertical-relative:paragraph;z-index:-1915" coordorigin="1133,-238" coordsize="9625,2">
            <v:shape style="position:absolute;left:1133;top:-238;width:9625;height:2" coordorigin="1133,-238" coordsize="9625,0" path="m1133,-238l10757,-238e" filled="f" stroked="t" strokeweight=".558pt" strokecolor="#000000">
              <v:path arrowok="t"/>
            </v:shape>
          </v:group>
          <w10:wrap type="none"/>
        </w:pic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ตุ</w:t>
      </w:r>
      <w:r>
        <w:rPr>
          <w:rFonts w:ascii="TH SarabunPSK" w:hAnsi="TH SarabunPSK" w:cs="TH SarabunPSK" w:eastAsia="TH SarabunPSK"/>
          <w:sz w:val="32"/>
          <w:szCs w:val="32"/>
          <w:spacing w:val="-8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: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-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ย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  <w:r>
        <w:rPr>
          <w:rFonts w:ascii="Wingdings" w:hAnsi="Wingdings" w:cs="Wingdings" w:eastAsia="Wingdings"/>
          <w:sz w:val="32"/>
          <w:szCs w:val="3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2"/>
          <w:szCs w:val="32"/>
          <w:spacing w:val="6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ใน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อง</w:t>
        <w:tab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องการ</w:t>
      </w:r>
    </w:p>
    <w:sectPr>
      <w:type w:val="continuous"/>
      <w:pgSz w:w="11920" w:h="16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khanittha.n</dc:creator>
  <dcterms:created xsi:type="dcterms:W3CDTF">2020-02-26T14:09:57Z</dcterms:created>
  <dcterms:modified xsi:type="dcterms:W3CDTF">2020-02-26T14:09:57Z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2020-02-26T00:00:00Z</vt:filetime>
  </property>
</Properties>
</file>