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5" w:lineRule="exact"/>
        <w:ind w:left="3265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ฏ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79" w:after="0" w:line="240" w:lineRule="auto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b/>
          <w:bCs/>
        </w:rPr>
        <w:t>๑๒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540" w:right="1020"/>
          <w:cols w:num="2" w:equalWidth="0">
            <w:col w:w="6122" w:space="1886"/>
            <w:col w:w="1352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404" w:lineRule="exact"/>
        <w:ind w:left="4435" w:right="4217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333.789978pt;margin-top:15.590319pt;width:197.62004pt;height:1.060080pt;mso-position-horizontal-relative:page;mso-position-vertical-relative:paragraph;z-index:-1728" coordorigin="6676,312" coordsize="3952,21">
            <v:group style="position:absolute;left:6682;top:318;width:29;height:10" coordorigin="6682,318" coordsize="29,10">
              <v:shape style="position:absolute;left:6682;top:318;width:29;height:10" coordorigin="6682,318" coordsize="29,10" path="m6682,322l6710,322e" filled="f" stroked="t" strokeweight=".58004pt" strokecolor="#000000">
                <v:path arrowok="t"/>
              </v:shape>
            </v:group>
            <v:group style="position:absolute;left:6739;top:318;width:29;height:10" coordorigin="6739,318" coordsize="29,10">
              <v:shape style="position:absolute;left:6739;top:318;width:29;height:10" coordorigin="6739,318" coordsize="29,10" path="m6739,322l6768,322e" filled="f" stroked="t" strokeweight=".58004pt" strokecolor="#000000">
                <v:path arrowok="t"/>
              </v:shape>
            </v:group>
            <v:group style="position:absolute;left:6797;top:318;width:29;height:10" coordorigin="6797,318" coordsize="29,10">
              <v:shape style="position:absolute;left:6797;top:318;width:29;height:10" coordorigin="6797,318" coordsize="29,10" path="m6797,322l6826,322e" filled="f" stroked="t" strokeweight=".58004pt" strokecolor="#000000">
                <v:path arrowok="t"/>
              </v:shape>
            </v:group>
            <v:group style="position:absolute;left:6854;top:318;width:29;height:10" coordorigin="6854,318" coordsize="29,10">
              <v:shape style="position:absolute;left:6854;top:318;width:29;height:10" coordorigin="6854,318" coordsize="29,10" path="m6854,322l6883,322e" filled="f" stroked="t" strokeweight=".58004pt" strokecolor="#000000">
                <v:path arrowok="t"/>
              </v:shape>
            </v:group>
            <v:group style="position:absolute;left:6912;top:318;width:29;height:10" coordorigin="6912,318" coordsize="29,10">
              <v:shape style="position:absolute;left:6912;top:318;width:29;height:10" coordorigin="6912,318" coordsize="29,10" path="m6912,322l6941,322e" filled="f" stroked="t" strokeweight=".58004pt" strokecolor="#000000">
                <v:path arrowok="t"/>
              </v:shape>
            </v:group>
            <v:group style="position:absolute;left:6970;top:318;width:29;height:10" coordorigin="6970,318" coordsize="29,10">
              <v:shape style="position:absolute;left:6970;top:318;width:29;height:10" coordorigin="6970,318" coordsize="29,10" path="m6970,322l6998,322e" filled="f" stroked="t" strokeweight=".58004pt" strokecolor="#000000">
                <v:path arrowok="t"/>
              </v:shape>
            </v:group>
            <v:group style="position:absolute;left:7027;top:318;width:29;height:10" coordorigin="7027,318" coordsize="29,10">
              <v:shape style="position:absolute;left:7027;top:318;width:29;height:10" coordorigin="7027,318" coordsize="29,10" path="m7027,322l7056,322e" filled="f" stroked="t" strokeweight=".58004pt" strokecolor="#000000">
                <v:path arrowok="t"/>
              </v:shape>
            </v:group>
            <v:group style="position:absolute;left:7085;top:318;width:29;height:10" coordorigin="7085,318" coordsize="29,10">
              <v:shape style="position:absolute;left:7085;top:318;width:29;height:10" coordorigin="7085,318" coordsize="29,10" path="m7085,322l7114,322e" filled="f" stroked="t" strokeweight=".58004pt" strokecolor="#000000">
                <v:path arrowok="t"/>
              </v:shape>
            </v:group>
            <v:group style="position:absolute;left:7142;top:318;width:29;height:10" coordorigin="7142,318" coordsize="29,10">
              <v:shape style="position:absolute;left:7142;top:318;width:29;height:10" coordorigin="7142,318" coordsize="29,10" path="m7142,322l7171,322e" filled="f" stroked="t" strokeweight=".58004pt" strokecolor="#000000">
                <v:path arrowok="t"/>
              </v:shape>
            </v:group>
            <v:group style="position:absolute;left:7200;top:318;width:29;height:10" coordorigin="7200,318" coordsize="29,10">
              <v:shape style="position:absolute;left:7200;top:318;width:29;height:10" coordorigin="7200,318" coordsize="29,10" path="m7200,322l7229,322e" filled="f" stroked="t" strokeweight=".58004pt" strokecolor="#000000">
                <v:path arrowok="t"/>
              </v:shape>
            </v:group>
            <v:group style="position:absolute;left:7258;top:318;width:29;height:10" coordorigin="7258,318" coordsize="29,10">
              <v:shape style="position:absolute;left:7258;top:318;width:29;height:10" coordorigin="7258,318" coordsize="29,10" path="m7258,322l7286,322e" filled="f" stroked="t" strokeweight=".58004pt" strokecolor="#000000">
                <v:path arrowok="t"/>
              </v:shape>
            </v:group>
            <v:group style="position:absolute;left:7315;top:318;width:29;height:10" coordorigin="7315,318" coordsize="29,10">
              <v:shape style="position:absolute;left:7315;top:318;width:29;height:10" coordorigin="7315,318" coordsize="29,10" path="m7315,322l7344,322e" filled="f" stroked="t" strokeweight=".58004pt" strokecolor="#000000">
                <v:path arrowok="t"/>
              </v:shape>
            </v:group>
            <v:group style="position:absolute;left:7373;top:318;width:29;height:10" coordorigin="7373,318" coordsize="29,10">
              <v:shape style="position:absolute;left:7373;top:318;width:29;height:10" coordorigin="7373,318" coordsize="29,10" path="m7373,322l7402,322e" filled="f" stroked="t" strokeweight=".58004pt" strokecolor="#000000">
                <v:path arrowok="t"/>
              </v:shape>
            </v:group>
            <v:group style="position:absolute;left:7430;top:318;width:29;height:10" coordorigin="7430,318" coordsize="29,10">
              <v:shape style="position:absolute;left:7430;top:318;width:29;height:10" coordorigin="7430,318" coordsize="29,10" path="m7430,322l7459,322e" filled="f" stroked="t" strokeweight=".58004pt" strokecolor="#000000">
                <v:path arrowok="t"/>
              </v:shape>
            </v:group>
            <v:group style="position:absolute;left:7488;top:318;width:29;height:10" coordorigin="7488,318" coordsize="29,10">
              <v:shape style="position:absolute;left:7488;top:318;width:29;height:10" coordorigin="7488,318" coordsize="29,10" path="m7488,322l7517,322e" filled="f" stroked="t" strokeweight=".58004pt" strokecolor="#000000">
                <v:path arrowok="t"/>
              </v:shape>
            </v:group>
            <v:group style="position:absolute;left:7546;top:318;width:29;height:10" coordorigin="7546,318" coordsize="29,10">
              <v:shape style="position:absolute;left:7546;top:318;width:29;height:10" coordorigin="7546,318" coordsize="29,10" path="m7546,322l7574,322e" filled="f" stroked="t" strokeweight=".58004pt" strokecolor="#000000">
                <v:path arrowok="t"/>
              </v:shape>
            </v:group>
            <v:group style="position:absolute;left:7603;top:318;width:29;height:10" coordorigin="7603,318" coordsize="29,10">
              <v:shape style="position:absolute;left:7603;top:318;width:29;height:10" coordorigin="7603,318" coordsize="29,10" path="m7603,322l7632,322e" filled="f" stroked="t" strokeweight=".58004pt" strokecolor="#000000">
                <v:path arrowok="t"/>
              </v:shape>
            </v:group>
            <v:group style="position:absolute;left:7661;top:318;width:29;height:10" coordorigin="7661,318" coordsize="29,10">
              <v:shape style="position:absolute;left:7661;top:318;width:29;height:10" coordorigin="7661,318" coordsize="29,10" path="m7661,322l7690,322e" filled="f" stroked="t" strokeweight=".58004pt" strokecolor="#000000">
                <v:path arrowok="t"/>
              </v:shape>
            </v:group>
            <v:group style="position:absolute;left:7718;top:318;width:29;height:10" coordorigin="7718,318" coordsize="29,10">
              <v:shape style="position:absolute;left:7718;top:318;width:29;height:10" coordorigin="7718,318" coordsize="29,10" path="m7718,322l7747,322e" filled="f" stroked="t" strokeweight=".58004pt" strokecolor="#000000">
                <v:path arrowok="t"/>
              </v:shape>
            </v:group>
            <v:group style="position:absolute;left:7776;top:318;width:29;height:10" coordorigin="7776,318" coordsize="29,10">
              <v:shape style="position:absolute;left:7776;top:318;width:29;height:10" coordorigin="7776,318" coordsize="29,10" path="m7776,322l7805,322e" filled="f" stroked="t" strokeweight=".58004pt" strokecolor="#000000">
                <v:path arrowok="t"/>
              </v:shape>
            </v:group>
            <v:group style="position:absolute;left:7834;top:318;width:29;height:10" coordorigin="7834,318" coordsize="29,10">
              <v:shape style="position:absolute;left:7834;top:318;width:29;height:10" coordorigin="7834,318" coordsize="29,10" path="m7834,322l7862,322e" filled="f" stroked="t" strokeweight=".58004pt" strokecolor="#000000">
                <v:path arrowok="t"/>
              </v:shape>
            </v:group>
            <v:group style="position:absolute;left:7891;top:318;width:29;height:10" coordorigin="7891,318" coordsize="29,10">
              <v:shape style="position:absolute;left:7891;top:318;width:29;height:10" coordorigin="7891,318" coordsize="29,10" path="m7891,322l7920,322e" filled="f" stroked="t" strokeweight=".58004pt" strokecolor="#000000">
                <v:path arrowok="t"/>
              </v:shape>
            </v:group>
            <v:group style="position:absolute;left:7949;top:318;width:29;height:10" coordorigin="7949,318" coordsize="29,10">
              <v:shape style="position:absolute;left:7949;top:318;width:29;height:10" coordorigin="7949,318" coordsize="29,10" path="m7949,322l7978,322e" filled="f" stroked="t" strokeweight=".58004pt" strokecolor="#000000">
                <v:path arrowok="t"/>
              </v:shape>
            </v:group>
            <v:group style="position:absolute;left:8006;top:318;width:29;height:10" coordorigin="8006,318" coordsize="29,10">
              <v:shape style="position:absolute;left:8006;top:318;width:29;height:10" coordorigin="8006,318" coordsize="29,10" path="m8006,322l8035,322e" filled="f" stroked="t" strokeweight=".58004pt" strokecolor="#000000">
                <v:path arrowok="t"/>
              </v:shape>
            </v:group>
            <v:group style="position:absolute;left:8064;top:318;width:29;height:10" coordorigin="8064,318" coordsize="29,10">
              <v:shape style="position:absolute;left:8064;top:318;width:29;height:10" coordorigin="8064,318" coordsize="29,10" path="m8064,322l8093,322e" filled="f" stroked="t" strokeweight=".58004pt" strokecolor="#000000">
                <v:path arrowok="t"/>
              </v:shape>
            </v:group>
            <v:group style="position:absolute;left:8122;top:318;width:29;height:10" coordorigin="8122,318" coordsize="29,10">
              <v:shape style="position:absolute;left:8122;top:318;width:29;height:10" coordorigin="8122,318" coordsize="29,10" path="m8122,322l8150,322e" filled="f" stroked="t" strokeweight=".58004pt" strokecolor="#000000">
                <v:path arrowok="t"/>
              </v:shape>
            </v:group>
            <v:group style="position:absolute;left:8179;top:318;width:29;height:10" coordorigin="8179,318" coordsize="29,10">
              <v:shape style="position:absolute;left:8179;top:318;width:29;height:10" coordorigin="8179,318" coordsize="29,10" path="m8179,322l8208,322e" filled="f" stroked="t" strokeweight=".58004pt" strokecolor="#000000">
                <v:path arrowok="t"/>
              </v:shape>
            </v:group>
            <v:group style="position:absolute;left:8237;top:318;width:29;height:10" coordorigin="8237,318" coordsize="29,10">
              <v:shape style="position:absolute;left:8237;top:318;width:29;height:10" coordorigin="8237,318" coordsize="29,10" path="m8237,322l8266,322e" filled="f" stroked="t" strokeweight=".58004pt" strokecolor="#000000">
                <v:path arrowok="t"/>
              </v:shape>
            </v:group>
            <v:group style="position:absolute;left:8294;top:318;width:29;height:10" coordorigin="8294,318" coordsize="29,10">
              <v:shape style="position:absolute;left:8294;top:318;width:29;height:10" coordorigin="8294,318" coordsize="29,10" path="m8294,322l8323,322e" filled="f" stroked="t" strokeweight=".58004pt" strokecolor="#000000">
                <v:path arrowok="t"/>
              </v:shape>
            </v:group>
            <v:group style="position:absolute;left:8352;top:318;width:29;height:10" coordorigin="8352,318" coordsize="29,10">
              <v:shape style="position:absolute;left:8352;top:318;width:29;height:10" coordorigin="8352,318" coordsize="29,10" path="m8352,322l8381,322e" filled="f" stroked="t" strokeweight=".58004pt" strokecolor="#000000">
                <v:path arrowok="t"/>
              </v:shape>
            </v:group>
            <v:group style="position:absolute;left:8410;top:318;width:29;height:10" coordorigin="8410,318" coordsize="29,10">
              <v:shape style="position:absolute;left:8410;top:318;width:29;height:10" coordorigin="8410,318" coordsize="29,10" path="m8410,322l8438,322e" filled="f" stroked="t" strokeweight=".58004pt" strokecolor="#000000">
                <v:path arrowok="t"/>
              </v:shape>
            </v:group>
            <v:group style="position:absolute;left:8467;top:318;width:29;height:10" coordorigin="8467,318" coordsize="29,10">
              <v:shape style="position:absolute;left:8467;top:318;width:29;height:10" coordorigin="8467,318" coordsize="29,10" path="m8467,322l8496,322e" filled="f" stroked="t" strokeweight=".58004pt" strokecolor="#000000">
                <v:path arrowok="t"/>
              </v:shape>
            </v:group>
            <v:group style="position:absolute;left:8525;top:318;width:29;height:10" coordorigin="8525,318" coordsize="29,10">
              <v:shape style="position:absolute;left:8525;top:318;width:29;height:10" coordorigin="8525,318" coordsize="29,10" path="m8525,322l8554,322e" filled="f" stroked="t" strokeweight=".58004pt" strokecolor="#000000">
                <v:path arrowok="t"/>
              </v:shape>
            </v:group>
            <v:group style="position:absolute;left:8582;top:318;width:29;height:10" coordorigin="8582,318" coordsize="29,10">
              <v:shape style="position:absolute;left:8582;top:318;width:29;height:10" coordorigin="8582,318" coordsize="29,10" path="m8582,322l8611,322e" filled="f" stroked="t" strokeweight=".58004pt" strokecolor="#000000">
                <v:path arrowok="t"/>
              </v:shape>
            </v:group>
            <v:group style="position:absolute;left:8640;top:318;width:29;height:10" coordorigin="8640,318" coordsize="29,10">
              <v:shape style="position:absolute;left:8640;top:318;width:29;height:10" coordorigin="8640,318" coordsize="29,10" path="m8640,322l8669,322e" filled="f" stroked="t" strokeweight=".58004pt" strokecolor="#000000">
                <v:path arrowok="t"/>
              </v:shape>
            </v:group>
            <v:group style="position:absolute;left:8698;top:318;width:29;height:10" coordorigin="8698,318" coordsize="29,10">
              <v:shape style="position:absolute;left:8698;top:318;width:29;height:10" coordorigin="8698,318" coordsize="29,10" path="m8698,322l8726,322e" filled="f" stroked="t" strokeweight=".58004pt" strokecolor="#000000">
                <v:path arrowok="t"/>
              </v:shape>
            </v:group>
            <v:group style="position:absolute;left:8755;top:318;width:29;height:10" coordorigin="8755,318" coordsize="29,10">
              <v:shape style="position:absolute;left:8755;top:318;width:29;height:10" coordorigin="8755,318" coordsize="29,10" path="m8755,322l8784,322e" filled="f" stroked="t" strokeweight=".58004pt" strokecolor="#000000">
                <v:path arrowok="t"/>
              </v:shape>
            </v:group>
            <v:group style="position:absolute;left:8813;top:318;width:29;height:10" coordorigin="8813,318" coordsize="29,10">
              <v:shape style="position:absolute;left:8813;top:318;width:29;height:10" coordorigin="8813,318" coordsize="29,10" path="m8813,322l8842,322e" filled="f" stroked="t" strokeweight=".58004pt" strokecolor="#000000">
                <v:path arrowok="t"/>
              </v:shape>
            </v:group>
            <v:group style="position:absolute;left:8870;top:318;width:29;height:10" coordorigin="8870,318" coordsize="29,10">
              <v:shape style="position:absolute;left:8870;top:318;width:29;height:10" coordorigin="8870,318" coordsize="29,10" path="m8870,322l8899,322e" filled="f" stroked="t" strokeweight=".58004pt" strokecolor="#000000">
                <v:path arrowok="t"/>
              </v:shape>
            </v:group>
            <v:group style="position:absolute;left:8928;top:318;width:29;height:10" coordorigin="8928,318" coordsize="29,10">
              <v:shape style="position:absolute;left:8928;top:318;width:29;height:10" coordorigin="8928,318" coordsize="29,10" path="m8928,322l8957,322e" filled="f" stroked="t" strokeweight=".58004pt" strokecolor="#000000">
                <v:path arrowok="t"/>
              </v:shape>
            </v:group>
            <v:group style="position:absolute;left:8986;top:318;width:29;height:10" coordorigin="8986,318" coordsize="29,10">
              <v:shape style="position:absolute;left:8986;top:318;width:29;height:10" coordorigin="8986,318" coordsize="29,10" path="m8986,322l9014,322e" filled="f" stroked="t" strokeweight=".58004pt" strokecolor="#000000">
                <v:path arrowok="t"/>
              </v:shape>
            </v:group>
            <v:group style="position:absolute;left:9043;top:318;width:29;height:10" coordorigin="9043,318" coordsize="29,10">
              <v:shape style="position:absolute;left:9043;top:318;width:29;height:10" coordorigin="9043,318" coordsize="29,10" path="m9043,322l9072,322e" filled="f" stroked="t" strokeweight=".58004pt" strokecolor="#000000">
                <v:path arrowok="t"/>
              </v:shape>
            </v:group>
            <v:group style="position:absolute;left:9101;top:318;width:29;height:10" coordorigin="9101,318" coordsize="29,10">
              <v:shape style="position:absolute;left:9101;top:318;width:29;height:10" coordorigin="9101,318" coordsize="29,10" path="m9101,322l9130,322e" filled="f" stroked="t" strokeweight=".58004pt" strokecolor="#000000">
                <v:path arrowok="t"/>
              </v:shape>
            </v:group>
            <v:group style="position:absolute;left:9158;top:318;width:29;height:10" coordorigin="9158,318" coordsize="29,10">
              <v:shape style="position:absolute;left:9158;top:318;width:29;height:10" coordorigin="9158,318" coordsize="29,10" path="m9158,322l9187,322e" filled="f" stroked="t" strokeweight=".58004pt" strokecolor="#000000">
                <v:path arrowok="t"/>
              </v:shape>
            </v:group>
            <v:group style="position:absolute;left:9216;top:318;width:29;height:10" coordorigin="9216,318" coordsize="29,10">
              <v:shape style="position:absolute;left:9216;top:318;width:29;height:10" coordorigin="9216,318" coordsize="29,10" path="m9216,322l9245,322e" filled="f" stroked="t" strokeweight=".58004pt" strokecolor="#000000">
                <v:path arrowok="t"/>
              </v:shape>
            </v:group>
            <v:group style="position:absolute;left:9274;top:318;width:29;height:10" coordorigin="9274,318" coordsize="29,10">
              <v:shape style="position:absolute;left:9274;top:318;width:29;height:10" coordorigin="9274,318" coordsize="29,10" path="m9274,322l9302,322e" filled="f" stroked="t" strokeweight=".58004pt" strokecolor="#000000">
                <v:path arrowok="t"/>
              </v:shape>
            </v:group>
            <v:group style="position:absolute;left:9331;top:318;width:29;height:10" coordorigin="9331,318" coordsize="29,10">
              <v:shape style="position:absolute;left:9331;top:318;width:29;height:10" coordorigin="9331,318" coordsize="29,10" path="m9331,322l9360,322e" filled="f" stroked="t" strokeweight=".58004pt" strokecolor="#000000">
                <v:path arrowok="t"/>
              </v:shape>
            </v:group>
            <v:group style="position:absolute;left:9389;top:318;width:29;height:10" coordorigin="9389,318" coordsize="29,10">
              <v:shape style="position:absolute;left:9389;top:318;width:29;height:10" coordorigin="9389,318" coordsize="29,10" path="m9389,322l9418,322e" filled="f" stroked="t" strokeweight=".58004pt" strokecolor="#000000">
                <v:path arrowok="t"/>
              </v:shape>
            </v:group>
            <v:group style="position:absolute;left:9446;top:318;width:29;height:10" coordorigin="9446,318" coordsize="29,10">
              <v:shape style="position:absolute;left:9446;top:318;width:29;height:10" coordorigin="9446,318" coordsize="29,10" path="m9446,322l9475,322e" filled="f" stroked="t" strokeweight=".58004pt" strokecolor="#000000">
                <v:path arrowok="t"/>
              </v:shape>
            </v:group>
            <v:group style="position:absolute;left:9504;top:318;width:29;height:10" coordorigin="9504,318" coordsize="29,10">
              <v:shape style="position:absolute;left:9504;top:318;width:29;height:10" coordorigin="9504,318" coordsize="29,10" path="m9504,322l9533,322e" filled="f" stroked="t" strokeweight=".58004pt" strokecolor="#000000">
                <v:path arrowok="t"/>
              </v:shape>
            </v:group>
            <v:group style="position:absolute;left:9562;top:318;width:29;height:10" coordorigin="9562,318" coordsize="29,10">
              <v:shape style="position:absolute;left:9562;top:318;width:29;height:10" coordorigin="9562,318" coordsize="29,10" path="m9562,322l9590,322e" filled="f" stroked="t" strokeweight=".58004pt" strokecolor="#000000">
                <v:path arrowok="t"/>
              </v:shape>
            </v:group>
            <v:group style="position:absolute;left:9619;top:318;width:29;height:10" coordorigin="9619,318" coordsize="29,10">
              <v:shape style="position:absolute;left:9619;top:318;width:29;height:10" coordorigin="9619,318" coordsize="29,10" path="m9619,322l9648,322e" filled="f" stroked="t" strokeweight=".58004pt" strokecolor="#000000">
                <v:path arrowok="t"/>
              </v:shape>
            </v:group>
            <v:group style="position:absolute;left:9677;top:318;width:29;height:10" coordorigin="9677,318" coordsize="29,10">
              <v:shape style="position:absolute;left:9677;top:318;width:29;height:10" coordorigin="9677,318" coordsize="29,10" path="m9677,322l9706,322e" filled="f" stroked="t" strokeweight=".58004pt" strokecolor="#000000">
                <v:path arrowok="t"/>
              </v:shape>
            </v:group>
            <v:group style="position:absolute;left:9734;top:318;width:29;height:10" coordorigin="9734,318" coordsize="29,10">
              <v:shape style="position:absolute;left:9734;top:318;width:29;height:10" coordorigin="9734,318" coordsize="29,10" path="m9734,322l9763,322e" filled="f" stroked="t" strokeweight=".58004pt" strokecolor="#000000">
                <v:path arrowok="t"/>
              </v:shape>
            </v:group>
            <v:group style="position:absolute;left:9792;top:318;width:29;height:10" coordorigin="9792,318" coordsize="29,10">
              <v:shape style="position:absolute;left:9792;top:318;width:29;height:10" coordorigin="9792,318" coordsize="29,10" path="m9792,322l9821,322e" filled="f" stroked="t" strokeweight=".58004pt" strokecolor="#000000">
                <v:path arrowok="t"/>
              </v:shape>
            </v:group>
            <v:group style="position:absolute;left:9850;top:318;width:29;height:10" coordorigin="9850,318" coordsize="29,10">
              <v:shape style="position:absolute;left:9850;top:318;width:29;height:10" coordorigin="9850,318" coordsize="29,10" path="m9850,322l9878,322e" filled="f" stroked="t" strokeweight=".58004pt" strokecolor="#000000">
                <v:path arrowok="t"/>
              </v:shape>
            </v:group>
            <v:group style="position:absolute;left:9907;top:318;width:29;height:10" coordorigin="9907,318" coordsize="29,10">
              <v:shape style="position:absolute;left:9907;top:318;width:29;height:10" coordorigin="9907,318" coordsize="29,10" path="m9907,322l9936,322e" filled="f" stroked="t" strokeweight=".58004pt" strokecolor="#000000">
                <v:path arrowok="t"/>
              </v:shape>
            </v:group>
            <v:group style="position:absolute;left:9965;top:318;width:29;height:10" coordorigin="9965,318" coordsize="29,10">
              <v:shape style="position:absolute;left:9965;top:318;width:29;height:10" coordorigin="9965,318" coordsize="29,10" path="m9965,322l9994,322e" filled="f" stroked="t" strokeweight=".58004pt" strokecolor="#000000">
                <v:path arrowok="t"/>
              </v:shape>
            </v:group>
            <v:group style="position:absolute;left:10022;top:318;width:29;height:10" coordorigin="10022,318" coordsize="29,10">
              <v:shape style="position:absolute;left:10022;top:318;width:29;height:10" coordorigin="10022,318" coordsize="29,10" path="m10022,322l10051,322e" filled="f" stroked="t" strokeweight=".58004pt" strokecolor="#000000">
                <v:path arrowok="t"/>
              </v:shape>
            </v:group>
            <v:group style="position:absolute;left:10080;top:318;width:29;height:10" coordorigin="10080,318" coordsize="29,10">
              <v:shape style="position:absolute;left:10080;top:318;width:29;height:10" coordorigin="10080,318" coordsize="29,10" path="m10080,322l10109,322e" filled="f" stroked="t" strokeweight=".58004pt" strokecolor="#000000">
                <v:path arrowok="t"/>
              </v:shape>
            </v:group>
            <v:group style="position:absolute;left:10138;top:318;width:29;height:10" coordorigin="10138,318" coordsize="29,10">
              <v:shape style="position:absolute;left:10138;top:318;width:29;height:10" coordorigin="10138,318" coordsize="29,10" path="m10138,322l10166,322e" filled="f" stroked="t" strokeweight=".58004pt" strokecolor="#000000">
                <v:path arrowok="t"/>
              </v:shape>
            </v:group>
            <v:group style="position:absolute;left:10195;top:318;width:29;height:10" coordorigin="10195,318" coordsize="29,10">
              <v:shape style="position:absolute;left:10195;top:318;width:29;height:10" coordorigin="10195,318" coordsize="29,10" path="m10195,322l10224,322e" filled="f" stroked="t" strokeweight=".58004pt" strokecolor="#000000">
                <v:path arrowok="t"/>
              </v:shape>
            </v:group>
            <v:group style="position:absolute;left:10253;top:318;width:29;height:10" coordorigin="10253,318" coordsize="29,10">
              <v:shape style="position:absolute;left:10253;top:318;width:29;height:10" coordorigin="10253,318" coordsize="29,10" path="m10253,322l10282,322e" filled="f" stroked="t" strokeweight=".58004pt" strokecolor="#000000">
                <v:path arrowok="t"/>
              </v:shape>
            </v:group>
            <v:group style="position:absolute;left:10310;top:318;width:29;height:10" coordorigin="10310,318" coordsize="29,10">
              <v:shape style="position:absolute;left:10310;top:318;width:29;height:10" coordorigin="10310,318" coordsize="29,10" path="m10310,322l10339,322e" filled="f" stroked="t" strokeweight=".58004pt" strokecolor="#000000">
                <v:path arrowok="t"/>
              </v:shape>
            </v:group>
            <v:group style="position:absolute;left:10368;top:318;width:29;height:10" coordorigin="10368,318" coordsize="29,10">
              <v:shape style="position:absolute;left:10368;top:318;width:29;height:10" coordorigin="10368,318" coordsize="29,10" path="m10368,322l10397,322e" filled="f" stroked="t" strokeweight=".58004pt" strokecolor="#000000">
                <v:path arrowok="t"/>
              </v:shape>
            </v:group>
            <v:group style="position:absolute;left:10426;top:318;width:29;height:10" coordorigin="10426,318" coordsize="29,10">
              <v:shape style="position:absolute;left:10426;top:318;width:29;height:10" coordorigin="10426,318" coordsize="29,10" path="m10426,322l10454,322e" filled="f" stroked="t" strokeweight=".58004pt" strokecolor="#000000">
                <v:path arrowok="t"/>
              </v:shape>
            </v:group>
            <v:group style="position:absolute;left:10483;top:318;width:29;height:10" coordorigin="10483,318" coordsize="29,10">
              <v:shape style="position:absolute;left:10483;top:318;width:29;height:10" coordorigin="10483,318" coordsize="29,10" path="m10483,322l10512,322e" filled="f" stroked="t" strokeweight=".58004pt" strokecolor="#000000">
                <v:path arrowok="t"/>
              </v:shape>
            </v:group>
            <v:group style="position:absolute;left:10541;top:318;width:29;height:10" coordorigin="10541,318" coordsize="29,10">
              <v:shape style="position:absolute;left:10541;top:318;width:29;height:10" coordorigin="10541,318" coordsize="29,10" path="m10541,322l10570,322e" filled="f" stroked="t" strokeweight=".58004pt" strokecolor="#000000">
                <v:path arrowok="t"/>
              </v:shape>
            </v:group>
            <v:group style="position:absolute;left:10598;top:318;width:24;height:10" coordorigin="10598,318" coordsize="24,10">
              <v:shape style="position:absolute;left:10598;top:318;width:24;height:10" coordorigin="10598,318" coordsize="24,10" path="m10598,322l10622,322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8.241058pt;margin-top:-11.907027pt;width:107.181245pt;height:.1pt;mso-position-horizontal-relative:page;mso-position-vertical-relative:paragraph;z-index:-1679" coordorigin="5165,-238" coordsize="2144,2">
            <v:shape style="position:absolute;left:5165;top:-238;width:2144;height:2" coordorigin="5165,-238" coordsize="2144,0" path="m5165,-238l7308,-238e" filled="f" stroked="t" strokeweight=".49848pt" strokecolor="#000000">
              <v:path arrowok="t"/>
            </v:shape>
          </v:group>
          <w10:wrap type="none"/>
        </w:pic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5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ยน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3759" w:right="-20"/>
        <w:jc w:val="left"/>
        <w:tabs>
          <w:tab w:pos="5260" w:val="left"/>
          <w:tab w:pos="742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287.709991pt;margin-top:11.843006pt;width:48.10004pt;height:1.060080pt;mso-position-horizontal-relative:page;mso-position-vertical-relative:paragraph;z-index:-1727" coordorigin="5754,237" coordsize="962,21">
            <v:group style="position:absolute;left:5760;top:243;width:29;height:10" coordorigin="5760,243" coordsize="29,10">
              <v:shape style="position:absolute;left:5760;top:243;width:29;height:10" coordorigin="5760,243" coordsize="29,10" path="m5760,247l5789,247e" filled="f" stroked="t" strokeweight=".58004pt" strokecolor="#000000">
                <v:path arrowok="t"/>
              </v:shape>
            </v:group>
            <v:group style="position:absolute;left:5818;top:243;width:29;height:10" coordorigin="5818,243" coordsize="29,10">
              <v:shape style="position:absolute;left:5818;top:243;width:29;height:10" coordorigin="5818,243" coordsize="29,10" path="m5818,247l5846,247e" filled="f" stroked="t" strokeweight=".58004pt" strokecolor="#000000">
                <v:path arrowok="t"/>
              </v:shape>
            </v:group>
            <v:group style="position:absolute;left:5875;top:243;width:29;height:10" coordorigin="5875,243" coordsize="29,10">
              <v:shape style="position:absolute;left:5875;top:243;width:29;height:10" coordorigin="5875,243" coordsize="29,10" path="m5875,247l5904,247e" filled="f" stroked="t" strokeweight=".58004pt" strokecolor="#000000">
                <v:path arrowok="t"/>
              </v:shape>
            </v:group>
            <v:group style="position:absolute;left:5933;top:243;width:29;height:10" coordorigin="5933,243" coordsize="29,10">
              <v:shape style="position:absolute;left:5933;top:243;width:29;height:10" coordorigin="5933,243" coordsize="29,10" path="m5933,247l5962,247e" filled="f" stroked="t" strokeweight=".58004pt" strokecolor="#000000">
                <v:path arrowok="t"/>
              </v:shape>
            </v:group>
            <v:group style="position:absolute;left:5990;top:243;width:29;height:10" coordorigin="5990,243" coordsize="29,10">
              <v:shape style="position:absolute;left:5990;top:243;width:29;height:10" coordorigin="5990,243" coordsize="29,10" path="m5990,247l6019,247e" filled="f" stroked="t" strokeweight=".58004pt" strokecolor="#000000">
                <v:path arrowok="t"/>
              </v:shape>
            </v:group>
            <v:group style="position:absolute;left:6048;top:243;width:29;height:10" coordorigin="6048,243" coordsize="29,10">
              <v:shape style="position:absolute;left:6048;top:243;width:29;height:10" coordorigin="6048,243" coordsize="29,10" path="m6048,247l6077,247e" filled="f" stroked="t" strokeweight=".58004pt" strokecolor="#000000">
                <v:path arrowok="t"/>
              </v:shape>
            </v:group>
            <v:group style="position:absolute;left:6106;top:243;width:29;height:10" coordorigin="6106,243" coordsize="29,10">
              <v:shape style="position:absolute;left:6106;top:243;width:29;height:10" coordorigin="6106,243" coordsize="29,10" path="m6106,247l6134,247e" filled="f" stroked="t" strokeweight=".58004pt" strokecolor="#000000">
                <v:path arrowok="t"/>
              </v:shape>
            </v:group>
            <v:group style="position:absolute;left:6163;top:243;width:29;height:10" coordorigin="6163,243" coordsize="29,10">
              <v:shape style="position:absolute;left:6163;top:243;width:29;height:10" coordorigin="6163,243" coordsize="29,10" path="m6163,247l6192,247e" filled="f" stroked="t" strokeweight=".58004pt" strokecolor="#000000">
                <v:path arrowok="t"/>
              </v:shape>
            </v:group>
            <v:group style="position:absolute;left:6221;top:243;width:29;height:10" coordorigin="6221,243" coordsize="29,10">
              <v:shape style="position:absolute;left:6221;top:243;width:29;height:10" coordorigin="6221,243" coordsize="29,10" path="m6221,247l6250,247e" filled="f" stroked="t" strokeweight=".58004pt" strokecolor="#000000">
                <v:path arrowok="t"/>
              </v:shape>
            </v:group>
            <v:group style="position:absolute;left:6278;top:243;width:29;height:10" coordorigin="6278,243" coordsize="29,10">
              <v:shape style="position:absolute;left:6278;top:243;width:29;height:10" coordorigin="6278,243" coordsize="29,10" path="m6278,247l6307,247e" filled="f" stroked="t" strokeweight=".58004pt" strokecolor="#000000">
                <v:path arrowok="t"/>
              </v:shape>
            </v:group>
            <v:group style="position:absolute;left:6336;top:243;width:29;height:10" coordorigin="6336,243" coordsize="29,10">
              <v:shape style="position:absolute;left:6336;top:243;width:29;height:10" coordorigin="6336,243" coordsize="29,10" path="m6336,247l6365,247e" filled="f" stroked="t" strokeweight=".58004pt" strokecolor="#000000">
                <v:path arrowok="t"/>
              </v:shape>
            </v:group>
            <v:group style="position:absolute;left:6394;top:243;width:29;height:10" coordorigin="6394,243" coordsize="29,10">
              <v:shape style="position:absolute;left:6394;top:243;width:29;height:10" coordorigin="6394,243" coordsize="29,10" path="m6394,247l6422,247e" filled="f" stroked="t" strokeweight=".58004pt" strokecolor="#000000">
                <v:path arrowok="t"/>
              </v:shape>
            </v:group>
            <v:group style="position:absolute;left:6451;top:243;width:29;height:10" coordorigin="6451,243" coordsize="29,10">
              <v:shape style="position:absolute;left:6451;top:243;width:29;height:10" coordorigin="6451,243" coordsize="29,10" path="m6451,247l6480,247e" filled="f" stroked="t" strokeweight=".58004pt" strokecolor="#000000">
                <v:path arrowok="t"/>
              </v:shape>
            </v:group>
            <v:group style="position:absolute;left:6509;top:243;width:29;height:10" coordorigin="6509,243" coordsize="29,10">
              <v:shape style="position:absolute;left:6509;top:243;width:29;height:10" coordorigin="6509,243" coordsize="29,10" path="m6509,247l6538,247e" filled="f" stroked="t" strokeweight=".58004pt" strokecolor="#000000">
                <v:path arrowok="t"/>
              </v:shape>
            </v:group>
            <v:group style="position:absolute;left:6566;top:243;width:29;height:10" coordorigin="6566,243" coordsize="29,10">
              <v:shape style="position:absolute;left:6566;top:243;width:29;height:10" coordorigin="6566,243" coordsize="29,10" path="m6566,247l6595,247e" filled="f" stroked="t" strokeweight=".58004pt" strokecolor="#000000">
                <v:path arrowok="t"/>
              </v:shape>
            </v:group>
            <v:group style="position:absolute;left:6624;top:243;width:29;height:10" coordorigin="6624,243" coordsize="29,10">
              <v:shape style="position:absolute;left:6624;top:243;width:29;height:10" coordorigin="6624,243" coordsize="29,10" path="m6624,247l6653,247e" filled="f" stroked="t" strokeweight=".58004pt" strokecolor="#000000">
                <v:path arrowok="t"/>
              </v:shape>
            </v:group>
            <v:group style="position:absolute;left:6682;top:243;width:29;height:10" coordorigin="6682,243" coordsize="29,10">
              <v:shape style="position:absolute;left:6682;top:243;width:29;height:10" coordorigin="6682,243" coordsize="29,10" path="m6682,247l6710,247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5.949982pt;margin-top:11.843006pt;width:79.30004pt;height:1.060080pt;mso-position-horizontal-relative:page;mso-position-vertical-relative:paragraph;z-index:-1726" coordorigin="7319,237" coordsize="1586,21">
            <v:group style="position:absolute;left:7325;top:243;width:19;height:10" coordorigin="7325,243" coordsize="19,10">
              <v:shape style="position:absolute;left:7325;top:243;width:19;height:10" coordorigin="7325,243" coordsize="19,10" path="m7325,247l7344,247e" filled="f" stroked="t" strokeweight=".58004pt" strokecolor="#000000">
                <v:path arrowok="t"/>
              </v:shape>
            </v:group>
            <v:group style="position:absolute;left:7373;top:243;width:29;height:10" coordorigin="7373,243" coordsize="29,10">
              <v:shape style="position:absolute;left:7373;top:243;width:29;height:10" coordorigin="7373,243" coordsize="29,10" path="m7373,247l7402,247e" filled="f" stroked="t" strokeweight=".58004pt" strokecolor="#000000">
                <v:path arrowok="t"/>
              </v:shape>
            </v:group>
            <v:group style="position:absolute;left:7430;top:243;width:29;height:10" coordorigin="7430,243" coordsize="29,10">
              <v:shape style="position:absolute;left:7430;top:243;width:29;height:10" coordorigin="7430,243" coordsize="29,10" path="m7430,247l7459,247e" filled="f" stroked="t" strokeweight=".58004pt" strokecolor="#000000">
                <v:path arrowok="t"/>
              </v:shape>
            </v:group>
            <v:group style="position:absolute;left:7488;top:243;width:29;height:10" coordorigin="7488,243" coordsize="29,10">
              <v:shape style="position:absolute;left:7488;top:243;width:29;height:10" coordorigin="7488,243" coordsize="29,10" path="m7488,247l7517,247e" filled="f" stroked="t" strokeweight=".58004pt" strokecolor="#000000">
                <v:path arrowok="t"/>
              </v:shape>
            </v:group>
            <v:group style="position:absolute;left:7546;top:243;width:29;height:10" coordorigin="7546,243" coordsize="29,10">
              <v:shape style="position:absolute;left:7546;top:243;width:29;height:10" coordorigin="7546,243" coordsize="29,10" path="m7546,247l7574,247e" filled="f" stroked="t" strokeweight=".58004pt" strokecolor="#000000">
                <v:path arrowok="t"/>
              </v:shape>
            </v:group>
            <v:group style="position:absolute;left:7603;top:243;width:29;height:10" coordorigin="7603,243" coordsize="29,10">
              <v:shape style="position:absolute;left:7603;top:243;width:29;height:10" coordorigin="7603,243" coordsize="29,10" path="m7603,247l7632,247e" filled="f" stroked="t" strokeweight=".58004pt" strokecolor="#000000">
                <v:path arrowok="t"/>
              </v:shape>
            </v:group>
            <v:group style="position:absolute;left:7661;top:243;width:29;height:10" coordorigin="7661,243" coordsize="29,10">
              <v:shape style="position:absolute;left:7661;top:243;width:29;height:10" coordorigin="7661,243" coordsize="29,10" path="m7661,247l7690,247e" filled="f" stroked="t" strokeweight=".58004pt" strokecolor="#000000">
                <v:path arrowok="t"/>
              </v:shape>
            </v:group>
            <v:group style="position:absolute;left:7718;top:243;width:29;height:10" coordorigin="7718,243" coordsize="29,10">
              <v:shape style="position:absolute;left:7718;top:243;width:29;height:10" coordorigin="7718,243" coordsize="29,10" path="m7718,247l7747,247e" filled="f" stroked="t" strokeweight=".58004pt" strokecolor="#000000">
                <v:path arrowok="t"/>
              </v:shape>
            </v:group>
            <v:group style="position:absolute;left:7776;top:243;width:29;height:10" coordorigin="7776,243" coordsize="29,10">
              <v:shape style="position:absolute;left:7776;top:243;width:29;height:10" coordorigin="7776,243" coordsize="29,10" path="m7776,247l7805,247e" filled="f" stroked="t" strokeweight=".58004pt" strokecolor="#000000">
                <v:path arrowok="t"/>
              </v:shape>
            </v:group>
            <v:group style="position:absolute;left:7834;top:243;width:29;height:10" coordorigin="7834,243" coordsize="29,10">
              <v:shape style="position:absolute;left:7834;top:243;width:29;height:10" coordorigin="7834,243" coordsize="29,10" path="m7834,247l7862,247e" filled="f" stroked="t" strokeweight=".58004pt" strokecolor="#000000">
                <v:path arrowok="t"/>
              </v:shape>
            </v:group>
            <v:group style="position:absolute;left:7891;top:243;width:29;height:10" coordorigin="7891,243" coordsize="29,10">
              <v:shape style="position:absolute;left:7891;top:243;width:29;height:10" coordorigin="7891,243" coordsize="29,10" path="m7891,247l7920,247e" filled="f" stroked="t" strokeweight=".58004pt" strokecolor="#000000">
                <v:path arrowok="t"/>
              </v:shape>
            </v:group>
            <v:group style="position:absolute;left:7949;top:243;width:29;height:10" coordorigin="7949,243" coordsize="29,10">
              <v:shape style="position:absolute;left:7949;top:243;width:29;height:10" coordorigin="7949,243" coordsize="29,10" path="m7949,247l7978,247e" filled="f" stroked="t" strokeweight=".58004pt" strokecolor="#000000">
                <v:path arrowok="t"/>
              </v:shape>
            </v:group>
            <v:group style="position:absolute;left:8006;top:243;width:29;height:10" coordorigin="8006,243" coordsize="29,10">
              <v:shape style="position:absolute;left:8006;top:243;width:29;height:10" coordorigin="8006,243" coordsize="29,10" path="m8006,247l8035,247e" filled="f" stroked="t" strokeweight=".58004pt" strokecolor="#000000">
                <v:path arrowok="t"/>
              </v:shape>
            </v:group>
            <v:group style="position:absolute;left:8064;top:243;width:29;height:10" coordorigin="8064,243" coordsize="29,10">
              <v:shape style="position:absolute;left:8064;top:243;width:29;height:10" coordorigin="8064,243" coordsize="29,10" path="m8064,247l8093,247e" filled="f" stroked="t" strokeweight=".58004pt" strokecolor="#000000">
                <v:path arrowok="t"/>
              </v:shape>
            </v:group>
            <v:group style="position:absolute;left:8122;top:243;width:29;height:10" coordorigin="8122,243" coordsize="29,10">
              <v:shape style="position:absolute;left:8122;top:243;width:29;height:10" coordorigin="8122,243" coordsize="29,10" path="m8122,247l8150,247e" filled="f" stroked="t" strokeweight=".58004pt" strokecolor="#000000">
                <v:path arrowok="t"/>
              </v:shape>
            </v:group>
            <v:group style="position:absolute;left:8179;top:243;width:29;height:10" coordorigin="8179,243" coordsize="29,10">
              <v:shape style="position:absolute;left:8179;top:243;width:29;height:10" coordorigin="8179,243" coordsize="29,10" path="m8179,247l8208,247e" filled="f" stroked="t" strokeweight=".58004pt" strokecolor="#000000">
                <v:path arrowok="t"/>
              </v:shape>
            </v:group>
            <v:group style="position:absolute;left:8237;top:243;width:29;height:10" coordorigin="8237,243" coordsize="29,10">
              <v:shape style="position:absolute;left:8237;top:243;width:29;height:10" coordorigin="8237,243" coordsize="29,10" path="m8237,247l8266,247e" filled="f" stroked="t" strokeweight=".58004pt" strokecolor="#000000">
                <v:path arrowok="t"/>
              </v:shape>
            </v:group>
            <v:group style="position:absolute;left:8294;top:243;width:29;height:10" coordorigin="8294,243" coordsize="29,10">
              <v:shape style="position:absolute;left:8294;top:243;width:29;height:10" coordorigin="8294,243" coordsize="29,10" path="m8294,247l8323,247e" filled="f" stroked="t" strokeweight=".58004pt" strokecolor="#000000">
                <v:path arrowok="t"/>
              </v:shape>
            </v:group>
            <v:group style="position:absolute;left:8352;top:243;width:29;height:10" coordorigin="8352,243" coordsize="29,10">
              <v:shape style="position:absolute;left:8352;top:243;width:29;height:10" coordorigin="8352,243" coordsize="29,10" path="m8352,247l8381,247e" filled="f" stroked="t" strokeweight=".58004pt" strokecolor="#000000">
                <v:path arrowok="t"/>
              </v:shape>
            </v:group>
            <v:group style="position:absolute;left:8410;top:243;width:29;height:10" coordorigin="8410,243" coordsize="29,10">
              <v:shape style="position:absolute;left:8410;top:243;width:29;height:10" coordorigin="8410,243" coordsize="29,10" path="m8410,247l8438,247e" filled="f" stroked="t" strokeweight=".58004pt" strokecolor="#000000">
                <v:path arrowok="t"/>
              </v:shape>
            </v:group>
            <v:group style="position:absolute;left:8467;top:243;width:29;height:10" coordorigin="8467,243" coordsize="29,10">
              <v:shape style="position:absolute;left:8467;top:243;width:29;height:10" coordorigin="8467,243" coordsize="29,10" path="m8467,247l8496,247e" filled="f" stroked="t" strokeweight=".58004pt" strokecolor="#000000">
                <v:path arrowok="t"/>
              </v:shape>
            </v:group>
            <v:group style="position:absolute;left:8525;top:243;width:29;height:10" coordorigin="8525,243" coordsize="29,10">
              <v:shape style="position:absolute;left:8525;top:243;width:29;height:10" coordorigin="8525,243" coordsize="29,10" path="m8525,247l8554,247e" filled="f" stroked="t" strokeweight=".58004pt" strokecolor="#000000">
                <v:path arrowok="t"/>
              </v:shape>
            </v:group>
            <v:group style="position:absolute;left:8582;top:243;width:29;height:10" coordorigin="8582,243" coordsize="29,10">
              <v:shape style="position:absolute;left:8582;top:243;width:29;height:10" coordorigin="8582,243" coordsize="29,10" path="m8582,247l8611,247e" filled="f" stroked="t" strokeweight=".58004pt" strokecolor="#000000">
                <v:path arrowok="t"/>
              </v:shape>
            </v:group>
            <v:group style="position:absolute;left:8640;top:243;width:29;height:10" coordorigin="8640,243" coordsize="29,10">
              <v:shape style="position:absolute;left:8640;top:243;width:29;height:10" coordorigin="8640,243" coordsize="29,10" path="m8640,247l8669,247e" filled="f" stroked="t" strokeweight=".58004pt" strokecolor="#000000">
                <v:path arrowok="t"/>
              </v:shape>
            </v:group>
            <v:group style="position:absolute;left:8698;top:243;width:29;height:10" coordorigin="8698,243" coordsize="29,10">
              <v:shape style="position:absolute;left:8698;top:243;width:29;height:10" coordorigin="8698,243" coordsize="29,10" path="m8698,247l8726,247e" filled="f" stroked="t" strokeweight=".58004pt" strokecolor="#000000">
                <v:path arrowok="t"/>
              </v:shape>
            </v:group>
            <v:group style="position:absolute;left:8755;top:243;width:29;height:10" coordorigin="8755,243" coordsize="29,10">
              <v:shape style="position:absolute;left:8755;top:243;width:29;height:10" coordorigin="8755,243" coordsize="29,10" path="m8755,247l8784,247e" filled="f" stroked="t" strokeweight=".58004pt" strokecolor="#000000">
                <v:path arrowok="t"/>
              </v:shape>
            </v:group>
            <v:group style="position:absolute;left:8813;top:243;width:29;height:10" coordorigin="8813,243" coordsize="29,10">
              <v:shape style="position:absolute;left:8813;top:243;width:29;height:10" coordorigin="8813,243" coordsize="29,10" path="m8813,247l8842,247e" filled="f" stroked="t" strokeweight=".58004pt" strokecolor="#000000">
                <v:path arrowok="t"/>
              </v:shape>
            </v:group>
            <v:group style="position:absolute;left:8870;top:243;width:29;height:10" coordorigin="8870,243" coordsize="29,10">
              <v:shape style="position:absolute;left:8870;top:243;width:29;height:10" coordorigin="8870,243" coordsize="29,10" path="m8870,247l8899,247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0.109985pt;margin-top:11.843006pt;width:60.82007pt;height:1.060080pt;mso-position-horizontal-relative:page;mso-position-vertical-relative:paragraph;z-index:-1725" coordorigin="9402,237" coordsize="1216,21">
            <v:group style="position:absolute;left:9408;top:243;width:10;height:10" coordorigin="9408,243" coordsize="10,10">
              <v:shape style="position:absolute;left:9408;top:243;width:10;height:10" coordorigin="9408,243" coordsize="10,10" path="m9408,247l9418,247e" filled="f" stroked="t" strokeweight=".58004pt" strokecolor="#000000">
                <v:path arrowok="t"/>
              </v:shape>
            </v:group>
            <v:group style="position:absolute;left:9446;top:243;width:29;height:10" coordorigin="9446,243" coordsize="29,10">
              <v:shape style="position:absolute;left:9446;top:243;width:29;height:10" coordorigin="9446,243" coordsize="29,10" path="m9446,247l9475,247e" filled="f" stroked="t" strokeweight=".58004pt" strokecolor="#000000">
                <v:path arrowok="t"/>
              </v:shape>
            </v:group>
            <v:group style="position:absolute;left:9504;top:243;width:29;height:10" coordorigin="9504,243" coordsize="29,10">
              <v:shape style="position:absolute;left:9504;top:243;width:29;height:10" coordorigin="9504,243" coordsize="29,10" path="m9504,247l9533,247e" filled="f" stroked="t" strokeweight=".58004pt" strokecolor="#000000">
                <v:path arrowok="t"/>
              </v:shape>
            </v:group>
            <v:group style="position:absolute;left:9562;top:243;width:29;height:10" coordorigin="9562,243" coordsize="29,10">
              <v:shape style="position:absolute;left:9562;top:243;width:29;height:10" coordorigin="9562,243" coordsize="29,10" path="m9562,247l9590,247e" filled="f" stroked="t" strokeweight=".58004pt" strokecolor="#000000">
                <v:path arrowok="t"/>
              </v:shape>
            </v:group>
            <v:group style="position:absolute;left:9619;top:243;width:29;height:10" coordorigin="9619,243" coordsize="29,10">
              <v:shape style="position:absolute;left:9619;top:243;width:29;height:10" coordorigin="9619,243" coordsize="29,10" path="m9619,247l9648,247e" filled="f" stroked="t" strokeweight=".58004pt" strokecolor="#000000">
                <v:path arrowok="t"/>
              </v:shape>
            </v:group>
            <v:group style="position:absolute;left:9677;top:243;width:29;height:10" coordorigin="9677,243" coordsize="29,10">
              <v:shape style="position:absolute;left:9677;top:243;width:29;height:10" coordorigin="9677,243" coordsize="29,10" path="m9677,247l9706,247e" filled="f" stroked="t" strokeweight=".58004pt" strokecolor="#000000">
                <v:path arrowok="t"/>
              </v:shape>
            </v:group>
            <v:group style="position:absolute;left:9734;top:243;width:29;height:10" coordorigin="9734,243" coordsize="29,10">
              <v:shape style="position:absolute;left:9734;top:243;width:29;height:10" coordorigin="9734,243" coordsize="29,10" path="m9734,247l9763,247e" filled="f" stroked="t" strokeweight=".58004pt" strokecolor="#000000">
                <v:path arrowok="t"/>
              </v:shape>
            </v:group>
            <v:group style="position:absolute;left:9792;top:243;width:29;height:10" coordorigin="9792,243" coordsize="29,10">
              <v:shape style="position:absolute;left:9792;top:243;width:29;height:10" coordorigin="9792,243" coordsize="29,10" path="m9792,247l9821,247e" filled="f" stroked="t" strokeweight=".58004pt" strokecolor="#000000">
                <v:path arrowok="t"/>
              </v:shape>
            </v:group>
            <v:group style="position:absolute;left:9850;top:243;width:29;height:10" coordorigin="9850,243" coordsize="29,10">
              <v:shape style="position:absolute;left:9850;top:243;width:29;height:10" coordorigin="9850,243" coordsize="29,10" path="m9850,247l9878,247e" filled="f" stroked="t" strokeweight=".58004pt" strokecolor="#000000">
                <v:path arrowok="t"/>
              </v:shape>
            </v:group>
            <v:group style="position:absolute;left:9907;top:243;width:29;height:10" coordorigin="9907,243" coordsize="29,10">
              <v:shape style="position:absolute;left:9907;top:243;width:29;height:10" coordorigin="9907,243" coordsize="29,10" path="m9907,247l9936,247e" filled="f" stroked="t" strokeweight=".58004pt" strokecolor="#000000">
                <v:path arrowok="t"/>
              </v:shape>
            </v:group>
            <v:group style="position:absolute;left:9965;top:243;width:29;height:10" coordorigin="9965,243" coordsize="29,10">
              <v:shape style="position:absolute;left:9965;top:243;width:29;height:10" coordorigin="9965,243" coordsize="29,10" path="m9965,247l9994,247e" filled="f" stroked="t" strokeweight=".58004pt" strokecolor="#000000">
                <v:path arrowok="t"/>
              </v:shape>
            </v:group>
            <v:group style="position:absolute;left:10022;top:243;width:29;height:10" coordorigin="10022,243" coordsize="29,10">
              <v:shape style="position:absolute;left:10022;top:243;width:29;height:10" coordorigin="10022,243" coordsize="29,10" path="m10022,247l10051,247e" filled="f" stroked="t" strokeweight=".58004pt" strokecolor="#000000">
                <v:path arrowok="t"/>
              </v:shape>
            </v:group>
            <v:group style="position:absolute;left:10080;top:243;width:29;height:10" coordorigin="10080,243" coordsize="29,10">
              <v:shape style="position:absolute;left:10080;top:243;width:29;height:10" coordorigin="10080,243" coordsize="29,10" path="m10080,247l10109,247e" filled="f" stroked="t" strokeweight=".58004pt" strokecolor="#000000">
                <v:path arrowok="t"/>
              </v:shape>
            </v:group>
            <v:group style="position:absolute;left:10138;top:243;width:29;height:10" coordorigin="10138,243" coordsize="29,10">
              <v:shape style="position:absolute;left:10138;top:243;width:29;height:10" coordorigin="10138,243" coordsize="29,10" path="m10138,247l10166,247e" filled="f" stroked="t" strokeweight=".58004pt" strokecolor="#000000">
                <v:path arrowok="t"/>
              </v:shape>
            </v:group>
            <v:group style="position:absolute;left:10195;top:243;width:29;height:10" coordorigin="10195,243" coordsize="29,10">
              <v:shape style="position:absolute;left:10195;top:243;width:29;height:10" coordorigin="10195,243" coordsize="29,10" path="m10195,247l10224,247e" filled="f" stroked="t" strokeweight=".58004pt" strokecolor="#000000">
                <v:path arrowok="t"/>
              </v:shape>
            </v:group>
            <v:group style="position:absolute;left:10253;top:243;width:29;height:10" coordorigin="10253,243" coordsize="29,10">
              <v:shape style="position:absolute;left:10253;top:243;width:29;height:10" coordorigin="10253,243" coordsize="29,10" path="m10253,247l10282,247e" filled="f" stroked="t" strokeweight=".58004pt" strokecolor="#000000">
                <v:path arrowok="t"/>
              </v:shape>
            </v:group>
            <v:group style="position:absolute;left:10310;top:243;width:29;height:10" coordorigin="10310,243" coordsize="29,10">
              <v:shape style="position:absolute;left:10310;top:243;width:29;height:10" coordorigin="10310,243" coordsize="29,10" path="m10310,247l10339,247e" filled="f" stroked="t" strokeweight=".58004pt" strokecolor="#000000">
                <v:path arrowok="t"/>
              </v:shape>
            </v:group>
            <v:group style="position:absolute;left:10368;top:243;width:29;height:10" coordorigin="10368,243" coordsize="29,10">
              <v:shape style="position:absolute;left:10368;top:243;width:29;height:10" coordorigin="10368,243" coordsize="29,10" path="m10368,247l10397,247e" filled="f" stroked="t" strokeweight=".58004pt" strokecolor="#000000">
                <v:path arrowok="t"/>
              </v:shape>
            </v:group>
            <v:group style="position:absolute;left:10426;top:243;width:29;height:10" coordorigin="10426,243" coordsize="29,10">
              <v:shape style="position:absolute;left:10426;top:243;width:29;height:10" coordorigin="10426,243" coordsize="29,10" path="m10426,247l10454,247e" filled="f" stroked="t" strokeweight=".58004pt" strokecolor="#000000">
                <v:path arrowok="t"/>
              </v:shape>
            </v:group>
            <v:group style="position:absolute;left:10483;top:243;width:29;height:10" coordorigin="10483,243" coordsize="29,10">
              <v:shape style="position:absolute;left:10483;top:243;width:29;height:10" coordorigin="10483,243" coordsize="29,10" path="m10483,247l10512,247e" filled="f" stroked="t" strokeweight=".58004pt" strokecolor="#000000">
                <v:path arrowok="t"/>
              </v:shape>
            </v:group>
            <v:group style="position:absolute;left:10541;top:243;width:29;height:10" coordorigin="10541,243" coordsize="29,10">
              <v:shape style="position:absolute;left:10541;top:243;width:29;height:10" coordorigin="10541,243" coordsize="29,10" path="m10541,247l10570,247e" filled="f" stroked="t" strokeweight=".58004pt" strokecolor="#000000">
                <v:path arrowok="t"/>
              </v:shape>
            </v:group>
            <v:group style="position:absolute;left:10598;top:243;width:14;height:10" coordorigin="10598,243" coordsize="14,10">
              <v:shape style="position:absolute;left:10598;top:243;width:14;height:10" coordorigin="10598,243" coordsize="14,10" path="m10598,247l10613,247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่</w:t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อน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879" w:right="-20"/>
        <w:jc w:val="left"/>
        <w:tabs>
          <w:tab w:pos="5180" w:val="left"/>
          <w:tab w:pos="662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156.670013pt;margin-top:11.723071pt;width:180.57998pt;height:1.05996pt;mso-position-horizontal-relative:page;mso-position-vertical-relative:paragraph;z-index:-1724" coordorigin="3133,234" coordsize="3612,21">
            <v:group style="position:absolute;left:3139;top:240;width:29;height:10" coordorigin="3139,240" coordsize="29,10">
              <v:shape style="position:absolute;left:3139;top:240;width:29;height:10" coordorigin="3139,240" coordsize="29,10" path="m3139,245l3168,245e" filled="f" stroked="t" strokeweight=".579980pt" strokecolor="#000000">
                <v:path arrowok="t"/>
              </v:shape>
            </v:group>
            <v:group style="position:absolute;left:3197;top:240;width:29;height:10" coordorigin="3197,240" coordsize="29,10">
              <v:shape style="position:absolute;left:3197;top:240;width:29;height:10" coordorigin="3197,240" coordsize="29,10" path="m3197,245l3226,245e" filled="f" stroked="t" strokeweight=".579980pt" strokecolor="#000000">
                <v:path arrowok="t"/>
              </v:shape>
            </v:group>
            <v:group style="position:absolute;left:3254;top:240;width:29;height:10" coordorigin="3254,240" coordsize="29,10">
              <v:shape style="position:absolute;left:3254;top:240;width:29;height:10" coordorigin="3254,240" coordsize="29,10" path="m3254,245l3283,245e" filled="f" stroked="t" strokeweight=".579980pt" strokecolor="#000000">
                <v:path arrowok="t"/>
              </v:shape>
            </v:group>
            <v:group style="position:absolute;left:3312;top:240;width:29;height:10" coordorigin="3312,240" coordsize="29,10">
              <v:shape style="position:absolute;left:3312;top:240;width:29;height:10" coordorigin="3312,240" coordsize="29,10" path="m3312,245l3341,245e" filled="f" stroked="t" strokeweight=".579980pt" strokecolor="#000000">
                <v:path arrowok="t"/>
              </v:shape>
            </v:group>
            <v:group style="position:absolute;left:3370;top:240;width:29;height:10" coordorigin="3370,240" coordsize="29,10">
              <v:shape style="position:absolute;left:3370;top:240;width:29;height:10" coordorigin="3370,240" coordsize="29,10" path="m3370,245l3398,245e" filled="f" stroked="t" strokeweight=".579980pt" strokecolor="#000000">
                <v:path arrowok="t"/>
              </v:shape>
            </v:group>
            <v:group style="position:absolute;left:3427;top:240;width:29;height:10" coordorigin="3427,240" coordsize="29,10">
              <v:shape style="position:absolute;left:3427;top:240;width:29;height:10" coordorigin="3427,240" coordsize="29,10" path="m3427,245l3456,245e" filled="f" stroked="t" strokeweight=".579980pt" strokecolor="#000000">
                <v:path arrowok="t"/>
              </v:shape>
            </v:group>
            <v:group style="position:absolute;left:3485;top:240;width:29;height:10" coordorigin="3485,240" coordsize="29,10">
              <v:shape style="position:absolute;left:3485;top:240;width:29;height:10" coordorigin="3485,240" coordsize="29,10" path="m3485,245l3514,245e" filled="f" stroked="t" strokeweight=".579980pt" strokecolor="#000000">
                <v:path arrowok="t"/>
              </v:shape>
            </v:group>
            <v:group style="position:absolute;left:3542;top:240;width:29;height:10" coordorigin="3542,240" coordsize="29,10">
              <v:shape style="position:absolute;left:3542;top:240;width:29;height:10" coordorigin="3542,240" coordsize="29,10" path="m3542,245l3571,245e" filled="f" stroked="t" strokeweight=".579980pt" strokecolor="#000000">
                <v:path arrowok="t"/>
              </v:shape>
            </v:group>
            <v:group style="position:absolute;left:3600;top:240;width:29;height:10" coordorigin="3600,240" coordsize="29,10">
              <v:shape style="position:absolute;left:3600;top:240;width:29;height:10" coordorigin="3600,240" coordsize="29,10" path="m3600,245l3629,245e" filled="f" stroked="t" strokeweight=".579980pt" strokecolor="#000000">
                <v:path arrowok="t"/>
              </v:shape>
            </v:group>
            <v:group style="position:absolute;left:3658;top:240;width:29;height:10" coordorigin="3658,240" coordsize="29,10">
              <v:shape style="position:absolute;left:3658;top:240;width:29;height:10" coordorigin="3658,240" coordsize="29,10" path="m3658,245l3686,245e" filled="f" stroked="t" strokeweight=".579980pt" strokecolor="#000000">
                <v:path arrowok="t"/>
              </v:shape>
            </v:group>
            <v:group style="position:absolute;left:3715;top:240;width:29;height:10" coordorigin="3715,240" coordsize="29,10">
              <v:shape style="position:absolute;left:3715;top:240;width:29;height:10" coordorigin="3715,240" coordsize="29,10" path="m3715,245l3744,245e" filled="f" stroked="t" strokeweight=".579980pt" strokecolor="#000000">
                <v:path arrowok="t"/>
              </v:shape>
            </v:group>
            <v:group style="position:absolute;left:3773;top:240;width:29;height:10" coordorigin="3773,240" coordsize="29,10">
              <v:shape style="position:absolute;left:3773;top:240;width:29;height:10" coordorigin="3773,240" coordsize="29,10" path="m3773,245l3802,245e" filled="f" stroked="t" strokeweight=".579980pt" strokecolor="#000000">
                <v:path arrowok="t"/>
              </v:shape>
            </v:group>
            <v:group style="position:absolute;left:3830;top:240;width:29;height:10" coordorigin="3830,240" coordsize="29,10">
              <v:shape style="position:absolute;left:3830;top:240;width:29;height:10" coordorigin="3830,240" coordsize="29,10" path="m3830,245l3859,245e" filled="f" stroked="t" strokeweight=".579980pt" strokecolor="#000000">
                <v:path arrowok="t"/>
              </v:shape>
            </v:group>
            <v:group style="position:absolute;left:3888;top:240;width:29;height:10" coordorigin="3888,240" coordsize="29,10">
              <v:shape style="position:absolute;left:3888;top:240;width:29;height:10" coordorigin="3888,240" coordsize="29,10" path="m3888,245l3917,245e" filled="f" stroked="t" strokeweight=".579980pt" strokecolor="#000000">
                <v:path arrowok="t"/>
              </v:shape>
            </v:group>
            <v:group style="position:absolute;left:3946;top:240;width:29;height:10" coordorigin="3946,240" coordsize="29,10">
              <v:shape style="position:absolute;left:3946;top:240;width:29;height:10" coordorigin="3946,240" coordsize="29,10" path="m3946,245l3974,245e" filled="f" stroked="t" strokeweight=".579980pt" strokecolor="#000000">
                <v:path arrowok="t"/>
              </v:shape>
            </v:group>
            <v:group style="position:absolute;left:4003;top:240;width:29;height:10" coordorigin="4003,240" coordsize="29,10">
              <v:shape style="position:absolute;left:4003;top:240;width:29;height:10" coordorigin="4003,240" coordsize="29,10" path="m4003,245l4032,245e" filled="f" stroked="t" strokeweight=".579980pt" strokecolor="#000000">
                <v:path arrowok="t"/>
              </v:shape>
            </v:group>
            <v:group style="position:absolute;left:4061;top:240;width:29;height:10" coordorigin="4061,240" coordsize="29,10">
              <v:shape style="position:absolute;left:4061;top:240;width:29;height:10" coordorigin="4061,240" coordsize="29,10" path="m4061,245l4090,245e" filled="f" stroked="t" strokeweight=".579980pt" strokecolor="#000000">
                <v:path arrowok="t"/>
              </v:shape>
            </v:group>
            <v:group style="position:absolute;left:4118;top:240;width:29;height:10" coordorigin="4118,240" coordsize="29,10">
              <v:shape style="position:absolute;left:4118;top:240;width:29;height:10" coordorigin="4118,240" coordsize="29,10" path="m4118,245l4147,245e" filled="f" stroked="t" strokeweight=".579980pt" strokecolor="#000000">
                <v:path arrowok="t"/>
              </v:shape>
            </v:group>
            <v:group style="position:absolute;left:4176;top:240;width:29;height:10" coordorigin="4176,240" coordsize="29,10">
              <v:shape style="position:absolute;left:4176;top:240;width:29;height:10" coordorigin="4176,240" coordsize="29,10" path="m4176,245l4205,245e" filled="f" stroked="t" strokeweight=".579980pt" strokecolor="#000000">
                <v:path arrowok="t"/>
              </v:shape>
            </v:group>
            <v:group style="position:absolute;left:4234;top:240;width:29;height:10" coordorigin="4234,240" coordsize="29,10">
              <v:shape style="position:absolute;left:4234;top:240;width:29;height:10" coordorigin="4234,240" coordsize="29,10" path="m4234,245l4262,245e" filled="f" stroked="t" strokeweight=".579980pt" strokecolor="#000000">
                <v:path arrowok="t"/>
              </v:shape>
            </v:group>
            <v:group style="position:absolute;left:4291;top:240;width:29;height:10" coordorigin="4291,240" coordsize="29,10">
              <v:shape style="position:absolute;left:4291;top:240;width:29;height:10" coordorigin="4291,240" coordsize="29,10" path="m4291,245l4320,245e" filled="f" stroked="t" strokeweight=".579980pt" strokecolor="#000000">
                <v:path arrowok="t"/>
              </v:shape>
            </v:group>
            <v:group style="position:absolute;left:4349;top:240;width:29;height:10" coordorigin="4349,240" coordsize="29,10">
              <v:shape style="position:absolute;left:4349;top:240;width:29;height:10" coordorigin="4349,240" coordsize="29,10" path="m4349,245l4378,245e" filled="f" stroked="t" strokeweight=".579980pt" strokecolor="#000000">
                <v:path arrowok="t"/>
              </v:shape>
            </v:group>
            <v:group style="position:absolute;left:4406;top:240;width:29;height:10" coordorigin="4406,240" coordsize="29,10">
              <v:shape style="position:absolute;left:4406;top:240;width:29;height:10" coordorigin="4406,240" coordsize="29,10" path="m4406,245l4435,245e" filled="f" stroked="t" strokeweight=".579980pt" strokecolor="#000000">
                <v:path arrowok="t"/>
              </v:shape>
            </v:group>
            <v:group style="position:absolute;left:4464;top:240;width:29;height:10" coordorigin="4464,240" coordsize="29,10">
              <v:shape style="position:absolute;left:4464;top:240;width:29;height:10" coordorigin="4464,240" coordsize="29,10" path="m4464,245l4493,245e" filled="f" stroked="t" strokeweight=".579980pt" strokecolor="#000000">
                <v:path arrowok="t"/>
              </v:shape>
            </v:group>
            <v:group style="position:absolute;left:4522;top:240;width:29;height:10" coordorigin="4522,240" coordsize="29,10">
              <v:shape style="position:absolute;left:4522;top:240;width:29;height:10" coordorigin="4522,240" coordsize="29,10" path="m4522,245l4550,245e" filled="f" stroked="t" strokeweight=".579980pt" strokecolor="#000000">
                <v:path arrowok="t"/>
              </v:shape>
            </v:group>
            <v:group style="position:absolute;left:4579;top:240;width:29;height:10" coordorigin="4579,240" coordsize="29,10">
              <v:shape style="position:absolute;left:4579;top:240;width:29;height:10" coordorigin="4579,240" coordsize="29,10" path="m4579,245l4608,245e" filled="f" stroked="t" strokeweight=".579980pt" strokecolor="#000000">
                <v:path arrowok="t"/>
              </v:shape>
            </v:group>
            <v:group style="position:absolute;left:4637;top:240;width:29;height:10" coordorigin="4637,240" coordsize="29,10">
              <v:shape style="position:absolute;left:4637;top:240;width:29;height:10" coordorigin="4637,240" coordsize="29,10" path="m4637,245l4666,245e" filled="f" stroked="t" strokeweight=".579980pt" strokecolor="#000000">
                <v:path arrowok="t"/>
              </v:shape>
            </v:group>
            <v:group style="position:absolute;left:4694;top:240;width:29;height:10" coordorigin="4694,240" coordsize="29,10">
              <v:shape style="position:absolute;left:4694;top:240;width:29;height:10" coordorigin="4694,240" coordsize="29,10" path="m4694,245l4723,245e" filled="f" stroked="t" strokeweight=".579980pt" strokecolor="#000000">
                <v:path arrowok="t"/>
              </v:shape>
            </v:group>
            <v:group style="position:absolute;left:4752;top:240;width:29;height:10" coordorigin="4752,240" coordsize="29,10">
              <v:shape style="position:absolute;left:4752;top:240;width:29;height:10" coordorigin="4752,240" coordsize="29,10" path="m4752,245l4781,245e" filled="f" stroked="t" strokeweight=".579980pt" strokecolor="#000000">
                <v:path arrowok="t"/>
              </v:shape>
            </v:group>
            <v:group style="position:absolute;left:4810;top:240;width:29;height:10" coordorigin="4810,240" coordsize="29,10">
              <v:shape style="position:absolute;left:4810;top:240;width:29;height:10" coordorigin="4810,240" coordsize="29,10" path="m4810,245l4838,245e" filled="f" stroked="t" strokeweight=".579980pt" strokecolor="#000000">
                <v:path arrowok="t"/>
              </v:shape>
            </v:group>
            <v:group style="position:absolute;left:4867;top:240;width:29;height:10" coordorigin="4867,240" coordsize="29,10">
              <v:shape style="position:absolute;left:4867;top:240;width:29;height:10" coordorigin="4867,240" coordsize="29,10" path="m4867,245l4896,245e" filled="f" stroked="t" strokeweight=".579980pt" strokecolor="#000000">
                <v:path arrowok="t"/>
              </v:shape>
            </v:group>
            <v:group style="position:absolute;left:4925;top:240;width:29;height:10" coordorigin="4925,240" coordsize="29,10">
              <v:shape style="position:absolute;left:4925;top:240;width:29;height:10" coordorigin="4925,240" coordsize="29,10" path="m4925,245l4954,245e" filled="f" stroked="t" strokeweight=".579980pt" strokecolor="#000000">
                <v:path arrowok="t"/>
              </v:shape>
            </v:group>
            <v:group style="position:absolute;left:4982;top:240;width:29;height:10" coordorigin="4982,240" coordsize="29,10">
              <v:shape style="position:absolute;left:4982;top:240;width:29;height:10" coordorigin="4982,240" coordsize="29,10" path="m4982,245l5011,245e" filled="f" stroked="t" strokeweight=".579980pt" strokecolor="#000000">
                <v:path arrowok="t"/>
              </v:shape>
            </v:group>
            <v:group style="position:absolute;left:5040;top:240;width:29;height:10" coordorigin="5040,240" coordsize="29,10">
              <v:shape style="position:absolute;left:5040;top:240;width:29;height:10" coordorigin="5040,240" coordsize="29,10" path="m5040,245l5069,245e" filled="f" stroked="t" strokeweight=".579980pt" strokecolor="#000000">
                <v:path arrowok="t"/>
              </v:shape>
            </v:group>
            <v:group style="position:absolute;left:5098;top:240;width:29;height:10" coordorigin="5098,240" coordsize="29,10">
              <v:shape style="position:absolute;left:5098;top:240;width:29;height:10" coordorigin="5098,240" coordsize="29,10" path="m5098,245l5126,245e" filled="f" stroked="t" strokeweight=".579980pt" strokecolor="#000000">
                <v:path arrowok="t"/>
              </v:shape>
            </v:group>
            <v:group style="position:absolute;left:5155;top:240;width:29;height:10" coordorigin="5155,240" coordsize="29,10">
              <v:shape style="position:absolute;left:5155;top:240;width:29;height:10" coordorigin="5155,240" coordsize="29,10" path="m5155,245l5184,245e" filled="f" stroked="t" strokeweight=".579980pt" strokecolor="#000000">
                <v:path arrowok="t"/>
              </v:shape>
            </v:group>
            <v:group style="position:absolute;left:5213;top:240;width:29;height:10" coordorigin="5213,240" coordsize="29,10">
              <v:shape style="position:absolute;left:5213;top:240;width:29;height:10" coordorigin="5213,240" coordsize="29,10" path="m5213,245l5242,245e" filled="f" stroked="t" strokeweight=".579980pt" strokecolor="#000000">
                <v:path arrowok="t"/>
              </v:shape>
            </v:group>
            <v:group style="position:absolute;left:5270;top:240;width:29;height:10" coordorigin="5270,240" coordsize="29,10">
              <v:shape style="position:absolute;left:5270;top:240;width:29;height:10" coordorigin="5270,240" coordsize="29,10" path="m5270,245l5299,245e" filled="f" stroked="t" strokeweight=".579980pt" strokecolor="#000000">
                <v:path arrowok="t"/>
              </v:shape>
            </v:group>
            <v:group style="position:absolute;left:5328;top:240;width:29;height:10" coordorigin="5328,240" coordsize="29,10">
              <v:shape style="position:absolute;left:5328;top:240;width:29;height:10" coordorigin="5328,240" coordsize="29,10" path="m5328,245l5357,245e" filled="f" stroked="t" strokeweight=".579980pt" strokecolor="#000000">
                <v:path arrowok="t"/>
              </v:shape>
            </v:group>
            <v:group style="position:absolute;left:5386;top:240;width:29;height:10" coordorigin="5386,240" coordsize="29,10">
              <v:shape style="position:absolute;left:5386;top:240;width:29;height:10" coordorigin="5386,240" coordsize="29,10" path="m5386,245l5414,245e" filled="f" stroked="t" strokeweight=".579980pt" strokecolor="#000000">
                <v:path arrowok="t"/>
              </v:shape>
            </v:group>
            <v:group style="position:absolute;left:5443;top:240;width:29;height:10" coordorigin="5443,240" coordsize="29,10">
              <v:shape style="position:absolute;left:5443;top:240;width:29;height:10" coordorigin="5443,240" coordsize="29,10" path="m5443,245l5472,245e" filled="f" stroked="t" strokeweight=".579980pt" strokecolor="#000000">
                <v:path arrowok="t"/>
              </v:shape>
            </v:group>
            <v:group style="position:absolute;left:5501;top:240;width:29;height:10" coordorigin="5501,240" coordsize="29,10">
              <v:shape style="position:absolute;left:5501;top:240;width:29;height:10" coordorigin="5501,240" coordsize="29,10" path="m5501,245l5530,245e" filled="f" stroked="t" strokeweight=".579980pt" strokecolor="#000000">
                <v:path arrowok="t"/>
              </v:shape>
            </v:group>
            <v:group style="position:absolute;left:5558;top:240;width:29;height:10" coordorigin="5558,240" coordsize="29,10">
              <v:shape style="position:absolute;left:5558;top:240;width:29;height:10" coordorigin="5558,240" coordsize="29,10" path="m5558,245l5587,245e" filled="f" stroked="t" strokeweight=".579980pt" strokecolor="#000000">
                <v:path arrowok="t"/>
              </v:shape>
            </v:group>
            <v:group style="position:absolute;left:5616;top:240;width:29;height:10" coordorigin="5616,240" coordsize="29,10">
              <v:shape style="position:absolute;left:5616;top:240;width:29;height:10" coordorigin="5616,240" coordsize="29,10" path="m5616,245l5645,245e" filled="f" stroked="t" strokeweight=".579980pt" strokecolor="#000000">
                <v:path arrowok="t"/>
              </v:shape>
            </v:group>
            <v:group style="position:absolute;left:5674;top:240;width:29;height:10" coordorigin="5674,240" coordsize="29,10">
              <v:shape style="position:absolute;left:5674;top:240;width:29;height:10" coordorigin="5674,240" coordsize="29,10" path="m5674,245l5702,245e" filled="f" stroked="t" strokeweight=".579980pt" strokecolor="#000000">
                <v:path arrowok="t"/>
              </v:shape>
            </v:group>
            <v:group style="position:absolute;left:5731;top:240;width:29;height:10" coordorigin="5731,240" coordsize="29,10">
              <v:shape style="position:absolute;left:5731;top:240;width:29;height:10" coordorigin="5731,240" coordsize="29,10" path="m5731,245l5760,245e" filled="f" stroked="t" strokeweight=".579980pt" strokecolor="#000000">
                <v:path arrowok="t"/>
              </v:shape>
            </v:group>
            <v:group style="position:absolute;left:5789;top:240;width:29;height:10" coordorigin="5789,240" coordsize="29,10">
              <v:shape style="position:absolute;left:5789;top:240;width:29;height:10" coordorigin="5789,240" coordsize="29,10" path="m5789,245l5818,245e" filled="f" stroked="t" strokeweight=".579980pt" strokecolor="#000000">
                <v:path arrowok="t"/>
              </v:shape>
            </v:group>
            <v:group style="position:absolute;left:5846;top:240;width:29;height:10" coordorigin="5846,240" coordsize="29,10">
              <v:shape style="position:absolute;left:5846;top:240;width:29;height:10" coordorigin="5846,240" coordsize="29,10" path="m5846,245l5875,245e" filled="f" stroked="t" strokeweight=".579980pt" strokecolor="#000000">
                <v:path arrowok="t"/>
              </v:shape>
            </v:group>
            <v:group style="position:absolute;left:5904;top:240;width:29;height:10" coordorigin="5904,240" coordsize="29,10">
              <v:shape style="position:absolute;left:5904;top:240;width:29;height:10" coordorigin="5904,240" coordsize="29,10" path="m5904,245l5933,245e" filled="f" stroked="t" strokeweight=".579980pt" strokecolor="#000000">
                <v:path arrowok="t"/>
              </v:shape>
            </v:group>
            <v:group style="position:absolute;left:5962;top:240;width:29;height:10" coordorigin="5962,240" coordsize="29,10">
              <v:shape style="position:absolute;left:5962;top:240;width:29;height:10" coordorigin="5962,240" coordsize="29,10" path="m5962,245l5990,245e" filled="f" stroked="t" strokeweight=".579980pt" strokecolor="#000000">
                <v:path arrowok="t"/>
              </v:shape>
            </v:group>
            <v:group style="position:absolute;left:6019;top:240;width:29;height:10" coordorigin="6019,240" coordsize="29,10">
              <v:shape style="position:absolute;left:6019;top:240;width:29;height:10" coordorigin="6019,240" coordsize="29,10" path="m6019,245l6048,245e" filled="f" stroked="t" strokeweight=".579980pt" strokecolor="#000000">
                <v:path arrowok="t"/>
              </v:shape>
            </v:group>
            <v:group style="position:absolute;left:6077;top:240;width:29;height:10" coordorigin="6077,240" coordsize="29,10">
              <v:shape style="position:absolute;left:6077;top:240;width:29;height:10" coordorigin="6077,240" coordsize="29,10" path="m6077,245l6106,245e" filled="f" stroked="t" strokeweight=".579980pt" strokecolor="#000000">
                <v:path arrowok="t"/>
              </v:shape>
            </v:group>
            <v:group style="position:absolute;left:6134;top:240;width:29;height:10" coordorigin="6134,240" coordsize="29,10">
              <v:shape style="position:absolute;left:6134;top:240;width:29;height:10" coordorigin="6134,240" coordsize="29,10" path="m6134,245l6163,245e" filled="f" stroked="t" strokeweight=".579980pt" strokecolor="#000000">
                <v:path arrowok="t"/>
              </v:shape>
            </v:group>
            <v:group style="position:absolute;left:6192;top:240;width:29;height:10" coordorigin="6192,240" coordsize="29,10">
              <v:shape style="position:absolute;left:6192;top:240;width:29;height:10" coordorigin="6192,240" coordsize="29,10" path="m6192,245l6221,245e" filled="f" stroked="t" strokeweight=".579980pt" strokecolor="#000000">
                <v:path arrowok="t"/>
              </v:shape>
            </v:group>
            <v:group style="position:absolute;left:6250;top:240;width:29;height:10" coordorigin="6250,240" coordsize="29,10">
              <v:shape style="position:absolute;left:6250;top:240;width:29;height:10" coordorigin="6250,240" coordsize="29,10" path="m6250,245l6278,245e" filled="f" stroked="t" strokeweight=".579980pt" strokecolor="#000000">
                <v:path arrowok="t"/>
              </v:shape>
            </v:group>
            <v:group style="position:absolute;left:6307;top:240;width:29;height:10" coordorigin="6307,240" coordsize="29,10">
              <v:shape style="position:absolute;left:6307;top:240;width:29;height:10" coordorigin="6307,240" coordsize="29,10" path="m6307,245l6336,245e" filled="f" stroked="t" strokeweight=".579980pt" strokecolor="#000000">
                <v:path arrowok="t"/>
              </v:shape>
            </v:group>
            <v:group style="position:absolute;left:6365;top:240;width:29;height:10" coordorigin="6365,240" coordsize="29,10">
              <v:shape style="position:absolute;left:6365;top:240;width:29;height:10" coordorigin="6365,240" coordsize="29,10" path="m6365,245l6394,245e" filled="f" stroked="t" strokeweight=".579980pt" strokecolor="#000000">
                <v:path arrowok="t"/>
              </v:shape>
            </v:group>
            <v:group style="position:absolute;left:6422;top:240;width:29;height:10" coordorigin="6422,240" coordsize="29,10">
              <v:shape style="position:absolute;left:6422;top:240;width:29;height:10" coordorigin="6422,240" coordsize="29,10" path="m6422,245l6451,245e" filled="f" stroked="t" strokeweight=".579980pt" strokecolor="#000000">
                <v:path arrowok="t"/>
              </v:shape>
            </v:group>
            <v:group style="position:absolute;left:6480;top:240;width:29;height:10" coordorigin="6480,240" coordsize="29,10">
              <v:shape style="position:absolute;left:6480;top:240;width:29;height:10" coordorigin="6480,240" coordsize="29,10" path="m6480,245l6509,245e" filled="f" stroked="t" strokeweight=".579980pt" strokecolor="#000000">
                <v:path arrowok="t"/>
              </v:shape>
            </v:group>
            <v:group style="position:absolute;left:6538;top:240;width:29;height:10" coordorigin="6538,240" coordsize="29,10">
              <v:shape style="position:absolute;left:6538;top:240;width:29;height:10" coordorigin="6538,240" coordsize="29,10" path="m6538,245l6566,245e" filled="f" stroked="t" strokeweight=".579980pt" strokecolor="#000000">
                <v:path arrowok="t"/>
              </v:shape>
            </v:group>
            <v:group style="position:absolute;left:6595;top:240;width:29;height:10" coordorigin="6595,240" coordsize="29,10">
              <v:shape style="position:absolute;left:6595;top:240;width:29;height:10" coordorigin="6595,240" coordsize="29,10" path="m6595,245l6624,245e" filled="f" stroked="t" strokeweight=".579980pt" strokecolor="#000000">
                <v:path arrowok="t"/>
              </v:shape>
            </v:group>
            <v:group style="position:absolute;left:6653;top:240;width:29;height:10" coordorigin="6653,240" coordsize="29,10">
              <v:shape style="position:absolute;left:6653;top:240;width:29;height:10" coordorigin="6653,240" coordsize="29,10" path="m6653,245l6682,245e" filled="f" stroked="t" strokeweight=".579980pt" strokecolor="#000000">
                <v:path arrowok="t"/>
              </v:shape>
            </v:group>
            <v:group style="position:absolute;left:6710;top:240;width:29;height:10" coordorigin="6710,240" coordsize="29,10">
              <v:shape style="position:absolute;left:6710;top:240;width:29;height:10" coordorigin="6710,240" coordsize="29,10" path="m6710,245l6739,245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390015pt;margin-top:11.723071pt;width:53.85998pt;height:1.05996pt;mso-position-horizontal-relative:page;mso-position-vertical-relative:paragraph;z-index:-1723" coordorigin="7108,234" coordsize="1077,21">
            <v:group style="position:absolute;left:7114;top:240;width:29;height:10" coordorigin="7114,240" coordsize="29,10">
              <v:shape style="position:absolute;left:7114;top:240;width:29;height:10" coordorigin="7114,240" coordsize="29,10" path="m7114,245l7142,245e" filled="f" stroked="t" strokeweight=".579980pt" strokecolor="#000000">
                <v:path arrowok="t"/>
              </v:shape>
            </v:group>
            <v:group style="position:absolute;left:7171;top:240;width:29;height:10" coordorigin="7171,240" coordsize="29,10">
              <v:shape style="position:absolute;left:7171;top:240;width:29;height:10" coordorigin="7171,240" coordsize="29,10" path="m7171,245l7200,245e" filled="f" stroked="t" strokeweight=".579980pt" strokecolor="#000000">
                <v:path arrowok="t"/>
              </v:shape>
            </v:group>
            <v:group style="position:absolute;left:7229;top:240;width:29;height:10" coordorigin="7229,240" coordsize="29,10">
              <v:shape style="position:absolute;left:7229;top:240;width:29;height:10" coordorigin="7229,240" coordsize="29,10" path="m7229,245l7258,245e" filled="f" stroked="t" strokeweight=".579980pt" strokecolor="#000000">
                <v:path arrowok="t"/>
              </v:shape>
            </v:group>
            <v:group style="position:absolute;left:7286;top:240;width:29;height:10" coordorigin="7286,240" coordsize="29,10">
              <v:shape style="position:absolute;left:7286;top:240;width:29;height:10" coordorigin="7286,240" coordsize="29,10" path="m7286,245l7315,245e" filled="f" stroked="t" strokeweight=".579980pt" strokecolor="#000000">
                <v:path arrowok="t"/>
              </v:shape>
            </v:group>
            <v:group style="position:absolute;left:7344;top:240;width:29;height:10" coordorigin="7344,240" coordsize="29,10">
              <v:shape style="position:absolute;left:7344;top:240;width:29;height:10" coordorigin="7344,240" coordsize="29,10" path="m7344,245l7373,245e" filled="f" stroked="t" strokeweight=".579980pt" strokecolor="#000000">
                <v:path arrowok="t"/>
              </v:shape>
            </v:group>
            <v:group style="position:absolute;left:7402;top:240;width:29;height:10" coordorigin="7402,240" coordsize="29,10">
              <v:shape style="position:absolute;left:7402;top:240;width:29;height:10" coordorigin="7402,240" coordsize="29,10" path="m7402,245l7430,245e" filled="f" stroked="t" strokeweight=".579980pt" strokecolor="#000000">
                <v:path arrowok="t"/>
              </v:shape>
            </v:group>
            <v:group style="position:absolute;left:7459;top:240;width:29;height:10" coordorigin="7459,240" coordsize="29,10">
              <v:shape style="position:absolute;left:7459;top:240;width:29;height:10" coordorigin="7459,240" coordsize="29,10" path="m7459,245l7488,245e" filled="f" stroked="t" strokeweight=".579980pt" strokecolor="#000000">
                <v:path arrowok="t"/>
              </v:shape>
            </v:group>
            <v:group style="position:absolute;left:7517;top:240;width:29;height:10" coordorigin="7517,240" coordsize="29,10">
              <v:shape style="position:absolute;left:7517;top:240;width:29;height:10" coordorigin="7517,240" coordsize="29,10" path="m7517,245l7546,245e" filled="f" stroked="t" strokeweight=".579980pt" strokecolor="#000000">
                <v:path arrowok="t"/>
              </v:shape>
            </v:group>
            <v:group style="position:absolute;left:7574;top:240;width:29;height:10" coordorigin="7574,240" coordsize="29,10">
              <v:shape style="position:absolute;left:7574;top:240;width:29;height:10" coordorigin="7574,240" coordsize="29,10" path="m7574,245l7603,245e" filled="f" stroked="t" strokeweight=".579980pt" strokecolor="#000000">
                <v:path arrowok="t"/>
              </v:shape>
            </v:group>
            <v:group style="position:absolute;left:7632;top:240;width:29;height:10" coordorigin="7632,240" coordsize="29,10">
              <v:shape style="position:absolute;left:7632;top:240;width:29;height:10" coordorigin="7632,240" coordsize="29,10" path="m7632,245l7661,245e" filled="f" stroked="t" strokeweight=".579980pt" strokecolor="#000000">
                <v:path arrowok="t"/>
              </v:shape>
            </v:group>
            <v:group style="position:absolute;left:7690;top:240;width:29;height:10" coordorigin="7690,240" coordsize="29,10">
              <v:shape style="position:absolute;left:7690;top:240;width:29;height:10" coordorigin="7690,240" coordsize="29,10" path="m7690,245l7718,245e" filled="f" stroked="t" strokeweight=".579980pt" strokecolor="#000000">
                <v:path arrowok="t"/>
              </v:shape>
            </v:group>
            <v:group style="position:absolute;left:7747;top:240;width:29;height:10" coordorigin="7747,240" coordsize="29,10">
              <v:shape style="position:absolute;left:7747;top:240;width:29;height:10" coordorigin="7747,240" coordsize="29,10" path="m7747,245l7776,245e" filled="f" stroked="t" strokeweight=".579980pt" strokecolor="#000000">
                <v:path arrowok="t"/>
              </v:shape>
            </v:group>
            <v:group style="position:absolute;left:7805;top:240;width:29;height:10" coordorigin="7805,240" coordsize="29,10">
              <v:shape style="position:absolute;left:7805;top:240;width:29;height:10" coordorigin="7805,240" coordsize="29,10" path="m7805,245l7834,245e" filled="f" stroked="t" strokeweight=".579980pt" strokecolor="#000000">
                <v:path arrowok="t"/>
              </v:shape>
            </v:group>
            <v:group style="position:absolute;left:7862;top:240;width:29;height:10" coordorigin="7862,240" coordsize="29,10">
              <v:shape style="position:absolute;left:7862;top:240;width:29;height:10" coordorigin="7862,240" coordsize="29,10" path="m7862,245l7891,245e" filled="f" stroked="t" strokeweight=".579980pt" strokecolor="#000000">
                <v:path arrowok="t"/>
              </v:shape>
            </v:group>
            <v:group style="position:absolute;left:7920;top:240;width:29;height:10" coordorigin="7920,240" coordsize="29,10">
              <v:shape style="position:absolute;left:7920;top:240;width:29;height:10" coordorigin="7920,240" coordsize="29,10" path="m7920,245l7949,245e" filled="f" stroked="t" strokeweight=".579980pt" strokecolor="#000000">
                <v:path arrowok="t"/>
              </v:shape>
            </v:group>
            <v:group style="position:absolute;left:7978;top:240;width:29;height:10" coordorigin="7978,240" coordsize="29,10">
              <v:shape style="position:absolute;left:7978;top:240;width:29;height:10" coordorigin="7978,240" coordsize="29,10" path="m7978,245l8006,245e" filled="f" stroked="t" strokeweight=".579980pt" strokecolor="#000000">
                <v:path arrowok="t"/>
              </v:shape>
            </v:group>
            <v:group style="position:absolute;left:8035;top:240;width:29;height:10" coordorigin="8035,240" coordsize="29,10">
              <v:shape style="position:absolute;left:8035;top:240;width:29;height:10" coordorigin="8035,240" coordsize="29,10" path="m8035,245l8064,245e" filled="f" stroked="t" strokeweight=".579980pt" strokecolor="#000000">
                <v:path arrowok="t"/>
              </v:shape>
            </v:group>
            <v:group style="position:absolute;left:8093;top:240;width:29;height:10" coordorigin="8093,240" coordsize="29,10">
              <v:shape style="position:absolute;left:8093;top:240;width:29;height:10" coordorigin="8093,240" coordsize="29,10" path="m8093,245l8122,245e" filled="f" stroked="t" strokeweight=".579980pt" strokecolor="#000000">
                <v:path arrowok="t"/>
              </v:shape>
            </v:group>
            <v:group style="position:absolute;left:8150;top:240;width:29;height:10" coordorigin="8150,240" coordsize="29,10">
              <v:shape style="position:absolute;left:8150;top:240;width:29;height:10" coordorigin="8150,240" coordsize="29,10" path="m8150,245l8179,245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0.670013pt;margin-top:11.723071pt;width:79.53988pt;height:1.05996pt;mso-position-horizontal-relative:page;mso-position-vertical-relative:paragraph;z-index:-1722" coordorigin="9013,234" coordsize="1591,21">
            <v:group style="position:absolute;left:9019;top:240;width:24;height:10" coordorigin="9019,240" coordsize="24,10">
              <v:shape style="position:absolute;left:9019;top:240;width:24;height:10" coordorigin="9019,240" coordsize="24,10" path="m9019,245l9043,245e" filled="f" stroked="t" strokeweight=".579980pt" strokecolor="#000000">
                <v:path arrowok="t"/>
              </v:shape>
            </v:group>
            <v:group style="position:absolute;left:9072;top:240;width:29;height:10" coordorigin="9072,240" coordsize="29,10">
              <v:shape style="position:absolute;left:9072;top:240;width:29;height:10" coordorigin="9072,240" coordsize="29,10" path="m9072,245l9101,245e" filled="f" stroked="t" strokeweight=".579980pt" strokecolor="#000000">
                <v:path arrowok="t"/>
              </v:shape>
            </v:group>
            <v:group style="position:absolute;left:9130;top:240;width:29;height:10" coordorigin="9130,240" coordsize="29,10">
              <v:shape style="position:absolute;left:9130;top:240;width:29;height:10" coordorigin="9130,240" coordsize="29,10" path="m9130,245l9158,245e" filled="f" stroked="t" strokeweight=".579980pt" strokecolor="#000000">
                <v:path arrowok="t"/>
              </v:shape>
            </v:group>
            <v:group style="position:absolute;left:9187;top:240;width:29;height:10" coordorigin="9187,240" coordsize="29,10">
              <v:shape style="position:absolute;left:9187;top:240;width:29;height:10" coordorigin="9187,240" coordsize="29,10" path="m9187,245l9216,245e" filled="f" stroked="t" strokeweight=".579980pt" strokecolor="#000000">
                <v:path arrowok="t"/>
              </v:shape>
            </v:group>
            <v:group style="position:absolute;left:9245;top:240;width:29;height:10" coordorigin="9245,240" coordsize="29,10">
              <v:shape style="position:absolute;left:9245;top:240;width:29;height:10" coordorigin="9245,240" coordsize="29,10" path="m9245,245l9274,245e" filled="f" stroked="t" strokeweight=".579980pt" strokecolor="#000000">
                <v:path arrowok="t"/>
              </v:shape>
            </v:group>
            <v:group style="position:absolute;left:9302;top:240;width:29;height:10" coordorigin="9302,240" coordsize="29,10">
              <v:shape style="position:absolute;left:9302;top:240;width:29;height:10" coordorigin="9302,240" coordsize="29,10" path="m9302,245l9331,245e" filled="f" stroked="t" strokeweight=".579980pt" strokecolor="#000000">
                <v:path arrowok="t"/>
              </v:shape>
            </v:group>
            <v:group style="position:absolute;left:9360;top:240;width:29;height:10" coordorigin="9360,240" coordsize="29,10">
              <v:shape style="position:absolute;left:9360;top:240;width:29;height:10" coordorigin="9360,240" coordsize="29,10" path="m9360,245l9389,245e" filled="f" stroked="t" strokeweight=".579980pt" strokecolor="#000000">
                <v:path arrowok="t"/>
              </v:shape>
            </v:group>
            <v:group style="position:absolute;left:9418;top:240;width:29;height:10" coordorigin="9418,240" coordsize="29,10">
              <v:shape style="position:absolute;left:9418;top:240;width:29;height:10" coordorigin="9418,240" coordsize="29,10" path="m9418,245l9446,245e" filled="f" stroked="t" strokeweight=".579980pt" strokecolor="#000000">
                <v:path arrowok="t"/>
              </v:shape>
            </v:group>
            <v:group style="position:absolute;left:9475;top:240;width:29;height:10" coordorigin="9475,240" coordsize="29,10">
              <v:shape style="position:absolute;left:9475;top:240;width:29;height:10" coordorigin="9475,240" coordsize="29,10" path="m9475,245l9504,245e" filled="f" stroked="t" strokeweight=".579980pt" strokecolor="#000000">
                <v:path arrowok="t"/>
              </v:shape>
            </v:group>
            <v:group style="position:absolute;left:9533;top:240;width:29;height:10" coordorigin="9533,240" coordsize="29,10">
              <v:shape style="position:absolute;left:9533;top:240;width:29;height:10" coordorigin="9533,240" coordsize="29,10" path="m9533,245l9562,245e" filled="f" stroked="t" strokeweight=".579980pt" strokecolor="#000000">
                <v:path arrowok="t"/>
              </v:shape>
            </v:group>
            <v:group style="position:absolute;left:9590;top:240;width:29;height:10" coordorigin="9590,240" coordsize="29,10">
              <v:shape style="position:absolute;left:9590;top:240;width:29;height:10" coordorigin="9590,240" coordsize="29,10" path="m9590,245l9619,245e" filled="f" stroked="t" strokeweight=".579980pt" strokecolor="#000000">
                <v:path arrowok="t"/>
              </v:shape>
            </v:group>
            <v:group style="position:absolute;left:9648;top:240;width:29;height:10" coordorigin="9648,240" coordsize="29,10">
              <v:shape style="position:absolute;left:9648;top:240;width:29;height:10" coordorigin="9648,240" coordsize="29,10" path="m9648,245l9677,245e" filled="f" stroked="t" strokeweight=".579980pt" strokecolor="#000000">
                <v:path arrowok="t"/>
              </v:shape>
            </v:group>
            <v:group style="position:absolute;left:9706;top:240;width:29;height:10" coordorigin="9706,240" coordsize="29,10">
              <v:shape style="position:absolute;left:9706;top:240;width:29;height:10" coordorigin="9706,240" coordsize="29,10" path="m9706,245l9734,245e" filled="f" stroked="t" strokeweight=".579980pt" strokecolor="#000000">
                <v:path arrowok="t"/>
              </v:shape>
            </v:group>
            <v:group style="position:absolute;left:9763;top:240;width:29;height:10" coordorigin="9763,240" coordsize="29,10">
              <v:shape style="position:absolute;left:9763;top:240;width:29;height:10" coordorigin="9763,240" coordsize="29,10" path="m9763,245l9792,245e" filled="f" stroked="t" strokeweight=".579980pt" strokecolor="#000000">
                <v:path arrowok="t"/>
              </v:shape>
            </v:group>
            <v:group style="position:absolute;left:9821;top:240;width:29;height:10" coordorigin="9821,240" coordsize="29,10">
              <v:shape style="position:absolute;left:9821;top:240;width:29;height:10" coordorigin="9821,240" coordsize="29,10" path="m9821,245l9850,245e" filled="f" stroked="t" strokeweight=".579980pt" strokecolor="#000000">
                <v:path arrowok="t"/>
              </v:shape>
            </v:group>
            <v:group style="position:absolute;left:9878;top:240;width:29;height:10" coordorigin="9878,240" coordsize="29,10">
              <v:shape style="position:absolute;left:9878;top:240;width:29;height:10" coordorigin="9878,240" coordsize="29,10" path="m9878,245l9907,245e" filled="f" stroked="t" strokeweight=".579980pt" strokecolor="#000000">
                <v:path arrowok="t"/>
              </v:shape>
            </v:group>
            <v:group style="position:absolute;left:9936;top:240;width:29;height:10" coordorigin="9936,240" coordsize="29,10">
              <v:shape style="position:absolute;left:9936;top:240;width:29;height:10" coordorigin="9936,240" coordsize="29,10" path="m9936,245l9965,245e" filled="f" stroked="t" strokeweight=".579980pt" strokecolor="#000000">
                <v:path arrowok="t"/>
              </v:shape>
            </v:group>
            <v:group style="position:absolute;left:9994;top:240;width:29;height:10" coordorigin="9994,240" coordsize="29,10">
              <v:shape style="position:absolute;left:9994;top:240;width:29;height:10" coordorigin="9994,240" coordsize="29,10" path="m9994,245l10022,245e" filled="f" stroked="t" strokeweight=".579980pt" strokecolor="#000000">
                <v:path arrowok="t"/>
              </v:shape>
            </v:group>
            <v:group style="position:absolute;left:10051;top:240;width:29;height:10" coordorigin="10051,240" coordsize="29,10">
              <v:shape style="position:absolute;left:10051;top:240;width:29;height:10" coordorigin="10051,240" coordsize="29,10" path="m10051,245l10080,245e" filled="f" stroked="t" strokeweight=".579980pt" strokecolor="#000000">
                <v:path arrowok="t"/>
              </v:shape>
            </v:group>
            <v:group style="position:absolute;left:10109;top:240;width:29;height:10" coordorigin="10109,240" coordsize="29,10">
              <v:shape style="position:absolute;left:10109;top:240;width:29;height:10" coordorigin="10109,240" coordsize="29,10" path="m10109,245l10138,245e" filled="f" stroked="t" strokeweight=".579980pt" strokecolor="#000000">
                <v:path arrowok="t"/>
              </v:shape>
            </v:group>
            <v:group style="position:absolute;left:10166;top:240;width:29;height:10" coordorigin="10166,240" coordsize="29,10">
              <v:shape style="position:absolute;left:10166;top:240;width:29;height:10" coordorigin="10166,240" coordsize="29,10" path="m10166,245l10195,245e" filled="f" stroked="t" strokeweight=".579980pt" strokecolor="#000000">
                <v:path arrowok="t"/>
              </v:shape>
            </v:group>
            <v:group style="position:absolute;left:10224;top:240;width:29;height:10" coordorigin="10224,240" coordsize="29,10">
              <v:shape style="position:absolute;left:10224;top:240;width:29;height:10" coordorigin="10224,240" coordsize="29,10" path="m10224,245l10253,245e" filled="f" stroked="t" strokeweight=".579980pt" strokecolor="#000000">
                <v:path arrowok="t"/>
              </v:shape>
            </v:group>
            <v:group style="position:absolute;left:10282;top:240;width:29;height:10" coordorigin="10282,240" coordsize="29,10">
              <v:shape style="position:absolute;left:10282;top:240;width:29;height:10" coordorigin="10282,240" coordsize="29,10" path="m10282,245l10310,245e" filled="f" stroked="t" strokeweight=".579980pt" strokecolor="#000000">
                <v:path arrowok="t"/>
              </v:shape>
            </v:group>
            <v:group style="position:absolute;left:10339;top:240;width:29;height:10" coordorigin="10339,240" coordsize="29,10">
              <v:shape style="position:absolute;left:10339;top:240;width:29;height:10" coordorigin="10339,240" coordsize="29,10" path="m10339,245l10368,245e" filled="f" stroked="t" strokeweight=".579980pt" strokecolor="#000000">
                <v:path arrowok="t"/>
              </v:shape>
            </v:group>
            <v:group style="position:absolute;left:10397;top:240;width:29;height:10" coordorigin="10397,240" coordsize="29,10">
              <v:shape style="position:absolute;left:10397;top:240;width:29;height:10" coordorigin="10397,240" coordsize="29,10" path="m10397,245l10426,245e" filled="f" stroked="t" strokeweight=".579980pt" strokecolor="#000000">
                <v:path arrowok="t"/>
              </v:shape>
            </v:group>
            <v:group style="position:absolute;left:10454;top:240;width:29;height:10" coordorigin="10454,240" coordsize="29,10">
              <v:shape style="position:absolute;left:10454;top:240;width:29;height:10" coordorigin="10454,240" coordsize="29,10" path="m10454,245l10483,245e" filled="f" stroked="t" strokeweight=".579980pt" strokecolor="#000000">
                <v:path arrowok="t"/>
              </v:shape>
            </v:group>
            <v:group style="position:absolute;left:10512;top:240;width:29;height:10" coordorigin="10512,240" coordsize="29,10">
              <v:shape style="position:absolute;left:10512;top:240;width:29;height:10" coordorigin="10512,240" coordsize="29,10" path="m10512,245l10541,245e" filled="f" stroked="t" strokeweight=".579980pt" strokecolor="#000000">
                <v:path arrowok="t"/>
              </v:shape>
            </v:group>
            <v:group style="position:absolute;left:10570;top:240;width:29;height:10" coordorigin="10570,240" coordsize="29,10">
              <v:shape style="position:absolute;left:10570;top:240;width:29;height:10" coordorigin="10570,240" coordsize="29,10" path="m10570,245l10598,24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า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ุ</w:t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159" w:right="-20"/>
        <w:jc w:val="left"/>
        <w:tabs>
          <w:tab w:pos="3740" w:val="left"/>
          <w:tab w:pos="670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120.669983pt;margin-top:11.72298pt;width:143.14004pt;height:1.060080pt;mso-position-horizontal-relative:page;mso-position-vertical-relative:paragraph;z-index:-1721" coordorigin="2413,234" coordsize="2863,21">
            <v:group style="position:absolute;left:2419;top:240;width:29;height:10" coordorigin="2419,240" coordsize="29,10">
              <v:shape style="position:absolute;left:2419;top:240;width:29;height:10" coordorigin="2419,240" coordsize="29,10" path="m2419,245l2448,245e" filled="f" stroked="t" strokeweight=".58004pt" strokecolor="#000000">
                <v:path arrowok="t"/>
              </v:shape>
            </v:group>
            <v:group style="position:absolute;left:2477;top:240;width:29;height:10" coordorigin="2477,240" coordsize="29,10">
              <v:shape style="position:absolute;left:2477;top:240;width:29;height:10" coordorigin="2477,240" coordsize="29,10" path="m2477,245l2506,245e" filled="f" stroked="t" strokeweight=".58004pt" strokecolor="#000000">
                <v:path arrowok="t"/>
              </v:shape>
            </v:group>
            <v:group style="position:absolute;left:2534;top:240;width:29;height:10" coordorigin="2534,240" coordsize="29,10">
              <v:shape style="position:absolute;left:2534;top:240;width:29;height:10" coordorigin="2534,240" coordsize="29,10" path="m2534,245l2563,245e" filled="f" stroked="t" strokeweight=".58004pt" strokecolor="#000000">
                <v:path arrowok="t"/>
              </v:shape>
            </v:group>
            <v:group style="position:absolute;left:2592;top:240;width:29;height:10" coordorigin="2592,240" coordsize="29,10">
              <v:shape style="position:absolute;left:2592;top:240;width:29;height:10" coordorigin="2592,240" coordsize="29,10" path="m2592,245l2621,245e" filled="f" stroked="t" strokeweight=".58004pt" strokecolor="#000000">
                <v:path arrowok="t"/>
              </v:shape>
            </v:group>
            <v:group style="position:absolute;left:2650;top:240;width:29;height:10" coordorigin="2650,240" coordsize="29,10">
              <v:shape style="position:absolute;left:2650;top:240;width:29;height:10" coordorigin="2650,240" coordsize="29,10" path="m2650,245l2678,245e" filled="f" stroked="t" strokeweight=".58004pt" strokecolor="#000000">
                <v:path arrowok="t"/>
              </v:shape>
            </v:group>
            <v:group style="position:absolute;left:2707;top:240;width:29;height:10" coordorigin="2707,240" coordsize="29,10">
              <v:shape style="position:absolute;left:2707;top:240;width:29;height:10" coordorigin="2707,240" coordsize="29,10" path="m2707,245l2736,245e" filled="f" stroked="t" strokeweight=".58004pt" strokecolor="#000000">
                <v:path arrowok="t"/>
              </v:shape>
            </v:group>
            <v:group style="position:absolute;left:2765;top:240;width:29;height:10" coordorigin="2765,240" coordsize="29,10">
              <v:shape style="position:absolute;left:2765;top:240;width:29;height:10" coordorigin="2765,240" coordsize="29,10" path="m2765,245l2794,245e" filled="f" stroked="t" strokeweight=".58004pt" strokecolor="#000000">
                <v:path arrowok="t"/>
              </v:shape>
            </v:group>
            <v:group style="position:absolute;left:2822;top:240;width:29;height:10" coordorigin="2822,240" coordsize="29,10">
              <v:shape style="position:absolute;left:2822;top:240;width:29;height:10" coordorigin="2822,240" coordsize="29,10" path="m2822,245l2851,245e" filled="f" stroked="t" strokeweight=".58004pt" strokecolor="#000000">
                <v:path arrowok="t"/>
              </v:shape>
            </v:group>
            <v:group style="position:absolute;left:2880;top:240;width:29;height:10" coordorigin="2880,240" coordsize="29,10">
              <v:shape style="position:absolute;left:2880;top:240;width:29;height:10" coordorigin="2880,240" coordsize="29,10" path="m2880,245l2909,245e" filled="f" stroked="t" strokeweight=".58004pt" strokecolor="#000000">
                <v:path arrowok="t"/>
              </v:shape>
            </v:group>
            <v:group style="position:absolute;left:2938;top:240;width:29;height:10" coordorigin="2938,240" coordsize="29,10">
              <v:shape style="position:absolute;left:2938;top:240;width:29;height:10" coordorigin="2938,240" coordsize="29,10" path="m2938,245l2966,245e" filled="f" stroked="t" strokeweight=".58004pt" strokecolor="#000000">
                <v:path arrowok="t"/>
              </v:shape>
            </v:group>
            <v:group style="position:absolute;left:2995;top:240;width:29;height:10" coordorigin="2995,240" coordsize="29,10">
              <v:shape style="position:absolute;left:2995;top:240;width:29;height:10" coordorigin="2995,240" coordsize="29,10" path="m2995,245l3024,245e" filled="f" stroked="t" strokeweight=".58004pt" strokecolor="#000000">
                <v:path arrowok="t"/>
              </v:shape>
            </v:group>
            <v:group style="position:absolute;left:3053;top:240;width:29;height:10" coordorigin="3053,240" coordsize="29,10">
              <v:shape style="position:absolute;left:3053;top:240;width:29;height:10" coordorigin="3053,240" coordsize="29,10" path="m3053,245l3082,245e" filled="f" stroked="t" strokeweight=".58004pt" strokecolor="#000000">
                <v:path arrowok="t"/>
              </v:shape>
            </v:group>
            <v:group style="position:absolute;left:3110;top:240;width:29;height:10" coordorigin="3110,240" coordsize="29,10">
              <v:shape style="position:absolute;left:3110;top:240;width:29;height:10" coordorigin="3110,240" coordsize="29,10" path="m3110,245l3139,245e" filled="f" stroked="t" strokeweight=".58004pt" strokecolor="#000000">
                <v:path arrowok="t"/>
              </v:shape>
            </v:group>
            <v:group style="position:absolute;left:3168;top:240;width:29;height:10" coordorigin="3168,240" coordsize="29,10">
              <v:shape style="position:absolute;left:3168;top:240;width:29;height:10" coordorigin="3168,240" coordsize="29,10" path="m3168,245l3197,245e" filled="f" stroked="t" strokeweight=".58004pt" strokecolor="#000000">
                <v:path arrowok="t"/>
              </v:shape>
            </v:group>
            <v:group style="position:absolute;left:3226;top:240;width:29;height:10" coordorigin="3226,240" coordsize="29,10">
              <v:shape style="position:absolute;left:3226;top:240;width:29;height:10" coordorigin="3226,240" coordsize="29,10" path="m3226,245l3254,245e" filled="f" stroked="t" strokeweight=".58004pt" strokecolor="#000000">
                <v:path arrowok="t"/>
              </v:shape>
            </v:group>
            <v:group style="position:absolute;left:3283;top:240;width:29;height:10" coordorigin="3283,240" coordsize="29,10">
              <v:shape style="position:absolute;left:3283;top:240;width:29;height:10" coordorigin="3283,240" coordsize="29,10" path="m3283,245l3312,245e" filled="f" stroked="t" strokeweight=".58004pt" strokecolor="#000000">
                <v:path arrowok="t"/>
              </v:shape>
            </v:group>
            <v:group style="position:absolute;left:3341;top:240;width:29;height:10" coordorigin="3341,240" coordsize="29,10">
              <v:shape style="position:absolute;left:3341;top:240;width:29;height:10" coordorigin="3341,240" coordsize="29,10" path="m3341,245l3370,245e" filled="f" stroked="t" strokeweight=".58004pt" strokecolor="#000000">
                <v:path arrowok="t"/>
              </v:shape>
            </v:group>
            <v:group style="position:absolute;left:3398;top:240;width:29;height:10" coordorigin="3398,240" coordsize="29,10">
              <v:shape style="position:absolute;left:3398;top:240;width:29;height:10" coordorigin="3398,240" coordsize="29,10" path="m3398,245l3427,245e" filled="f" stroked="t" strokeweight=".58004pt" strokecolor="#000000">
                <v:path arrowok="t"/>
              </v:shape>
            </v:group>
            <v:group style="position:absolute;left:3456;top:240;width:29;height:10" coordorigin="3456,240" coordsize="29,10">
              <v:shape style="position:absolute;left:3456;top:240;width:29;height:10" coordorigin="3456,240" coordsize="29,10" path="m3456,245l3485,245e" filled="f" stroked="t" strokeweight=".58004pt" strokecolor="#000000">
                <v:path arrowok="t"/>
              </v:shape>
            </v:group>
            <v:group style="position:absolute;left:3514;top:240;width:29;height:10" coordorigin="3514,240" coordsize="29,10">
              <v:shape style="position:absolute;left:3514;top:240;width:29;height:10" coordorigin="3514,240" coordsize="29,10" path="m3514,245l3542,245e" filled="f" stroked="t" strokeweight=".58004pt" strokecolor="#000000">
                <v:path arrowok="t"/>
              </v:shape>
            </v:group>
            <v:group style="position:absolute;left:3571;top:240;width:29;height:10" coordorigin="3571,240" coordsize="29,10">
              <v:shape style="position:absolute;left:3571;top:240;width:29;height:10" coordorigin="3571,240" coordsize="29,10" path="m3571,245l3600,245e" filled="f" stroked="t" strokeweight=".58004pt" strokecolor="#000000">
                <v:path arrowok="t"/>
              </v:shape>
            </v:group>
            <v:group style="position:absolute;left:3629;top:240;width:29;height:10" coordorigin="3629,240" coordsize="29,10">
              <v:shape style="position:absolute;left:3629;top:240;width:29;height:10" coordorigin="3629,240" coordsize="29,10" path="m3629,245l3658,245e" filled="f" stroked="t" strokeweight=".58004pt" strokecolor="#000000">
                <v:path arrowok="t"/>
              </v:shape>
            </v:group>
            <v:group style="position:absolute;left:3686;top:240;width:29;height:10" coordorigin="3686,240" coordsize="29,10">
              <v:shape style="position:absolute;left:3686;top:240;width:29;height:10" coordorigin="3686,240" coordsize="29,10" path="m3686,245l3715,245e" filled="f" stroked="t" strokeweight=".58004pt" strokecolor="#000000">
                <v:path arrowok="t"/>
              </v:shape>
            </v:group>
            <v:group style="position:absolute;left:3744;top:240;width:29;height:10" coordorigin="3744,240" coordsize="29,10">
              <v:shape style="position:absolute;left:3744;top:240;width:29;height:10" coordorigin="3744,240" coordsize="29,10" path="m3744,245l3773,245e" filled="f" stroked="t" strokeweight=".58004pt" strokecolor="#000000">
                <v:path arrowok="t"/>
              </v:shape>
            </v:group>
            <v:group style="position:absolute;left:3802;top:240;width:29;height:10" coordorigin="3802,240" coordsize="29,10">
              <v:shape style="position:absolute;left:3802;top:240;width:29;height:10" coordorigin="3802,240" coordsize="29,10" path="m3802,245l3830,245e" filled="f" stroked="t" strokeweight=".58004pt" strokecolor="#000000">
                <v:path arrowok="t"/>
              </v:shape>
            </v:group>
            <v:group style="position:absolute;left:3859;top:240;width:29;height:10" coordorigin="3859,240" coordsize="29,10">
              <v:shape style="position:absolute;left:3859;top:240;width:29;height:10" coordorigin="3859,240" coordsize="29,10" path="m3859,245l3888,245e" filled="f" stroked="t" strokeweight=".58004pt" strokecolor="#000000">
                <v:path arrowok="t"/>
              </v:shape>
            </v:group>
            <v:group style="position:absolute;left:3917;top:240;width:29;height:10" coordorigin="3917,240" coordsize="29,10">
              <v:shape style="position:absolute;left:3917;top:240;width:29;height:10" coordorigin="3917,240" coordsize="29,10" path="m3917,245l3946,245e" filled="f" stroked="t" strokeweight=".58004pt" strokecolor="#000000">
                <v:path arrowok="t"/>
              </v:shape>
            </v:group>
            <v:group style="position:absolute;left:3974;top:240;width:29;height:10" coordorigin="3974,240" coordsize="29,10">
              <v:shape style="position:absolute;left:3974;top:240;width:29;height:10" coordorigin="3974,240" coordsize="29,10" path="m3974,245l4003,245e" filled="f" stroked="t" strokeweight=".58004pt" strokecolor="#000000">
                <v:path arrowok="t"/>
              </v:shape>
            </v:group>
            <v:group style="position:absolute;left:4032;top:240;width:29;height:10" coordorigin="4032,240" coordsize="29,10">
              <v:shape style="position:absolute;left:4032;top:240;width:29;height:10" coordorigin="4032,240" coordsize="29,10" path="m4032,245l4061,245e" filled="f" stroked="t" strokeweight=".58004pt" strokecolor="#000000">
                <v:path arrowok="t"/>
              </v:shape>
            </v:group>
            <v:group style="position:absolute;left:4090;top:240;width:29;height:10" coordorigin="4090,240" coordsize="29,10">
              <v:shape style="position:absolute;left:4090;top:240;width:29;height:10" coordorigin="4090,240" coordsize="29,10" path="m4090,245l4118,245e" filled="f" stroked="t" strokeweight=".58004pt" strokecolor="#000000">
                <v:path arrowok="t"/>
              </v:shape>
            </v:group>
            <v:group style="position:absolute;left:4147;top:240;width:29;height:10" coordorigin="4147,240" coordsize="29,10">
              <v:shape style="position:absolute;left:4147;top:240;width:29;height:10" coordorigin="4147,240" coordsize="29,10" path="m4147,245l4176,245e" filled="f" stroked="t" strokeweight=".58004pt" strokecolor="#000000">
                <v:path arrowok="t"/>
              </v:shape>
            </v:group>
            <v:group style="position:absolute;left:4205;top:240;width:29;height:10" coordorigin="4205,240" coordsize="29,10">
              <v:shape style="position:absolute;left:4205;top:240;width:29;height:10" coordorigin="4205,240" coordsize="29,10" path="m4205,245l4234,245e" filled="f" stroked="t" strokeweight=".58004pt" strokecolor="#000000">
                <v:path arrowok="t"/>
              </v:shape>
            </v:group>
            <v:group style="position:absolute;left:4262;top:240;width:29;height:10" coordorigin="4262,240" coordsize="29,10">
              <v:shape style="position:absolute;left:4262;top:240;width:29;height:10" coordorigin="4262,240" coordsize="29,10" path="m4262,245l4291,245e" filled="f" stroked="t" strokeweight=".58004pt" strokecolor="#000000">
                <v:path arrowok="t"/>
              </v:shape>
            </v:group>
            <v:group style="position:absolute;left:4320;top:240;width:29;height:10" coordorigin="4320,240" coordsize="29,10">
              <v:shape style="position:absolute;left:4320;top:240;width:29;height:10" coordorigin="4320,240" coordsize="29,10" path="m4320,245l4349,245e" filled="f" stroked="t" strokeweight=".58004pt" strokecolor="#000000">
                <v:path arrowok="t"/>
              </v:shape>
            </v:group>
            <v:group style="position:absolute;left:4378;top:240;width:29;height:10" coordorigin="4378,240" coordsize="29,10">
              <v:shape style="position:absolute;left:4378;top:240;width:29;height:10" coordorigin="4378,240" coordsize="29,10" path="m4378,245l4406,245e" filled="f" stroked="t" strokeweight=".58004pt" strokecolor="#000000">
                <v:path arrowok="t"/>
              </v:shape>
            </v:group>
            <v:group style="position:absolute;left:4435;top:240;width:29;height:10" coordorigin="4435,240" coordsize="29,10">
              <v:shape style="position:absolute;left:4435;top:240;width:29;height:10" coordorigin="4435,240" coordsize="29,10" path="m4435,245l4464,245e" filled="f" stroked="t" strokeweight=".58004pt" strokecolor="#000000">
                <v:path arrowok="t"/>
              </v:shape>
            </v:group>
            <v:group style="position:absolute;left:4493;top:240;width:29;height:10" coordorigin="4493,240" coordsize="29,10">
              <v:shape style="position:absolute;left:4493;top:240;width:29;height:10" coordorigin="4493,240" coordsize="29,10" path="m4493,245l4522,245e" filled="f" stroked="t" strokeweight=".58004pt" strokecolor="#000000">
                <v:path arrowok="t"/>
              </v:shape>
            </v:group>
            <v:group style="position:absolute;left:4550;top:240;width:29;height:10" coordorigin="4550,240" coordsize="29,10">
              <v:shape style="position:absolute;left:4550;top:240;width:29;height:10" coordorigin="4550,240" coordsize="29,10" path="m4550,245l4579,245e" filled="f" stroked="t" strokeweight=".58004pt" strokecolor="#000000">
                <v:path arrowok="t"/>
              </v:shape>
            </v:group>
            <v:group style="position:absolute;left:4608;top:240;width:29;height:10" coordorigin="4608,240" coordsize="29,10">
              <v:shape style="position:absolute;left:4608;top:240;width:29;height:10" coordorigin="4608,240" coordsize="29,10" path="m4608,245l4637,245e" filled="f" stroked="t" strokeweight=".58004pt" strokecolor="#000000">
                <v:path arrowok="t"/>
              </v:shape>
            </v:group>
            <v:group style="position:absolute;left:4666;top:240;width:29;height:10" coordorigin="4666,240" coordsize="29,10">
              <v:shape style="position:absolute;left:4666;top:240;width:29;height:10" coordorigin="4666,240" coordsize="29,10" path="m4666,245l4694,245e" filled="f" stroked="t" strokeweight=".58004pt" strokecolor="#000000">
                <v:path arrowok="t"/>
              </v:shape>
            </v:group>
            <v:group style="position:absolute;left:4723;top:240;width:29;height:10" coordorigin="4723,240" coordsize="29,10">
              <v:shape style="position:absolute;left:4723;top:240;width:29;height:10" coordorigin="4723,240" coordsize="29,10" path="m4723,245l4752,245e" filled="f" stroked="t" strokeweight=".58004pt" strokecolor="#000000">
                <v:path arrowok="t"/>
              </v:shape>
            </v:group>
            <v:group style="position:absolute;left:4781;top:240;width:29;height:10" coordorigin="4781,240" coordsize="29,10">
              <v:shape style="position:absolute;left:4781;top:240;width:29;height:10" coordorigin="4781,240" coordsize="29,10" path="m4781,245l4810,245e" filled="f" stroked="t" strokeweight=".58004pt" strokecolor="#000000">
                <v:path arrowok="t"/>
              </v:shape>
            </v:group>
            <v:group style="position:absolute;left:4838;top:240;width:29;height:10" coordorigin="4838,240" coordsize="29,10">
              <v:shape style="position:absolute;left:4838;top:240;width:29;height:10" coordorigin="4838,240" coordsize="29,10" path="m4838,245l4867,245e" filled="f" stroked="t" strokeweight=".58004pt" strokecolor="#000000">
                <v:path arrowok="t"/>
              </v:shape>
            </v:group>
            <v:group style="position:absolute;left:4896;top:240;width:29;height:10" coordorigin="4896,240" coordsize="29,10">
              <v:shape style="position:absolute;left:4896;top:240;width:29;height:10" coordorigin="4896,240" coordsize="29,10" path="m4896,245l4925,245e" filled="f" stroked="t" strokeweight=".58004pt" strokecolor="#000000">
                <v:path arrowok="t"/>
              </v:shape>
            </v:group>
            <v:group style="position:absolute;left:4954;top:240;width:29;height:10" coordorigin="4954,240" coordsize="29,10">
              <v:shape style="position:absolute;left:4954;top:240;width:29;height:10" coordorigin="4954,240" coordsize="29,10" path="m4954,245l4982,245e" filled="f" stroked="t" strokeweight=".58004pt" strokecolor="#000000">
                <v:path arrowok="t"/>
              </v:shape>
            </v:group>
            <v:group style="position:absolute;left:5011;top:240;width:29;height:10" coordorigin="5011,240" coordsize="29,10">
              <v:shape style="position:absolute;left:5011;top:240;width:29;height:10" coordorigin="5011,240" coordsize="29,10" path="m5011,245l5040,245e" filled="f" stroked="t" strokeweight=".58004pt" strokecolor="#000000">
                <v:path arrowok="t"/>
              </v:shape>
            </v:group>
            <v:group style="position:absolute;left:5069;top:240;width:29;height:10" coordorigin="5069,240" coordsize="29,10">
              <v:shape style="position:absolute;left:5069;top:240;width:29;height:10" coordorigin="5069,240" coordsize="29,10" path="m5069,245l5098,245e" filled="f" stroked="t" strokeweight=".58004pt" strokecolor="#000000">
                <v:path arrowok="t"/>
              </v:shape>
            </v:group>
            <v:group style="position:absolute;left:5126;top:240;width:29;height:10" coordorigin="5126,240" coordsize="29,10">
              <v:shape style="position:absolute;left:5126;top:240;width:29;height:10" coordorigin="5126,240" coordsize="29,10" path="m5126,245l5155,245e" filled="f" stroked="t" strokeweight=".58004pt" strokecolor="#000000">
                <v:path arrowok="t"/>
              </v:shape>
            </v:group>
            <v:group style="position:absolute;left:5184;top:240;width:29;height:10" coordorigin="5184,240" coordsize="29,10">
              <v:shape style="position:absolute;left:5184;top:240;width:29;height:10" coordorigin="5184,240" coordsize="29,10" path="m5184,245l5213,245e" filled="f" stroked="t" strokeweight=".58004pt" strokecolor="#000000">
                <v:path arrowok="t"/>
              </v:shape>
            </v:group>
            <v:group style="position:absolute;left:5242;top:240;width:29;height:10" coordorigin="5242,240" coordsize="29,10">
              <v:shape style="position:absolute;left:5242;top:240;width:29;height:10" coordorigin="5242,240" coordsize="29,10" path="m5242,245l5270,245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389984pt;margin-top:11.72298pt;width:93.22005pt;height:1.060080pt;mso-position-horizontal-relative:page;mso-position-vertical-relative:paragraph;z-index:-1720" coordorigin="6388,234" coordsize="1864,21">
            <v:group style="position:absolute;left:6394;top:240;width:29;height:10" coordorigin="6394,240" coordsize="29,10">
              <v:shape style="position:absolute;left:6394;top:240;width:29;height:10" coordorigin="6394,240" coordsize="29,10" path="m6394,245l6422,245e" filled="f" stroked="t" strokeweight=".58004pt" strokecolor="#000000">
                <v:path arrowok="t"/>
              </v:shape>
            </v:group>
            <v:group style="position:absolute;left:6451;top:240;width:29;height:10" coordorigin="6451,240" coordsize="29,10">
              <v:shape style="position:absolute;left:6451;top:240;width:29;height:10" coordorigin="6451,240" coordsize="29,10" path="m6451,245l6480,245e" filled="f" stroked="t" strokeweight=".58004pt" strokecolor="#000000">
                <v:path arrowok="t"/>
              </v:shape>
            </v:group>
            <v:group style="position:absolute;left:6509;top:240;width:29;height:10" coordorigin="6509,240" coordsize="29,10">
              <v:shape style="position:absolute;left:6509;top:240;width:29;height:10" coordorigin="6509,240" coordsize="29,10" path="m6509,245l6538,245e" filled="f" stroked="t" strokeweight=".58004pt" strokecolor="#000000">
                <v:path arrowok="t"/>
              </v:shape>
            </v:group>
            <v:group style="position:absolute;left:6566;top:240;width:29;height:10" coordorigin="6566,240" coordsize="29,10">
              <v:shape style="position:absolute;left:6566;top:240;width:29;height:10" coordorigin="6566,240" coordsize="29,10" path="m6566,245l6595,245e" filled="f" stroked="t" strokeweight=".58004pt" strokecolor="#000000">
                <v:path arrowok="t"/>
              </v:shape>
            </v:group>
            <v:group style="position:absolute;left:6624;top:240;width:29;height:10" coordorigin="6624,240" coordsize="29,10">
              <v:shape style="position:absolute;left:6624;top:240;width:29;height:10" coordorigin="6624,240" coordsize="29,10" path="m6624,245l6653,245e" filled="f" stroked="t" strokeweight=".58004pt" strokecolor="#000000">
                <v:path arrowok="t"/>
              </v:shape>
            </v:group>
            <v:group style="position:absolute;left:6682;top:240;width:29;height:10" coordorigin="6682,240" coordsize="29,10">
              <v:shape style="position:absolute;left:6682;top:240;width:29;height:10" coordorigin="6682,240" coordsize="29,10" path="m6682,245l6710,245e" filled="f" stroked="t" strokeweight=".58004pt" strokecolor="#000000">
                <v:path arrowok="t"/>
              </v:shape>
            </v:group>
            <v:group style="position:absolute;left:6739;top:240;width:29;height:10" coordorigin="6739,240" coordsize="29,10">
              <v:shape style="position:absolute;left:6739;top:240;width:29;height:10" coordorigin="6739,240" coordsize="29,10" path="m6739,245l6768,245e" filled="f" stroked="t" strokeweight=".58004pt" strokecolor="#000000">
                <v:path arrowok="t"/>
              </v:shape>
            </v:group>
            <v:group style="position:absolute;left:6797;top:240;width:29;height:10" coordorigin="6797,240" coordsize="29,10">
              <v:shape style="position:absolute;left:6797;top:240;width:29;height:10" coordorigin="6797,240" coordsize="29,10" path="m6797,245l6826,245e" filled="f" stroked="t" strokeweight=".58004pt" strokecolor="#000000">
                <v:path arrowok="t"/>
              </v:shape>
            </v:group>
            <v:group style="position:absolute;left:6854;top:240;width:29;height:10" coordorigin="6854,240" coordsize="29,10">
              <v:shape style="position:absolute;left:6854;top:240;width:29;height:10" coordorigin="6854,240" coordsize="29,10" path="m6854,245l6883,245e" filled="f" stroked="t" strokeweight=".58004pt" strokecolor="#000000">
                <v:path arrowok="t"/>
              </v:shape>
            </v:group>
            <v:group style="position:absolute;left:6912;top:240;width:29;height:10" coordorigin="6912,240" coordsize="29,10">
              <v:shape style="position:absolute;left:6912;top:240;width:29;height:10" coordorigin="6912,240" coordsize="29,10" path="m6912,245l6941,245e" filled="f" stroked="t" strokeweight=".58004pt" strokecolor="#000000">
                <v:path arrowok="t"/>
              </v:shape>
            </v:group>
            <v:group style="position:absolute;left:6970;top:240;width:29;height:10" coordorigin="6970,240" coordsize="29,10">
              <v:shape style="position:absolute;left:6970;top:240;width:29;height:10" coordorigin="6970,240" coordsize="29,10" path="m6970,245l6998,245e" filled="f" stroked="t" strokeweight=".58004pt" strokecolor="#000000">
                <v:path arrowok="t"/>
              </v:shape>
            </v:group>
            <v:group style="position:absolute;left:7027;top:240;width:29;height:10" coordorigin="7027,240" coordsize="29,10">
              <v:shape style="position:absolute;left:7027;top:240;width:29;height:10" coordorigin="7027,240" coordsize="29,10" path="m7027,245l7056,245e" filled="f" stroked="t" strokeweight=".58004pt" strokecolor="#000000">
                <v:path arrowok="t"/>
              </v:shape>
            </v:group>
            <v:group style="position:absolute;left:7085;top:240;width:29;height:10" coordorigin="7085,240" coordsize="29,10">
              <v:shape style="position:absolute;left:7085;top:240;width:29;height:10" coordorigin="7085,240" coordsize="29,10" path="m7085,245l7114,245e" filled="f" stroked="t" strokeweight=".58004pt" strokecolor="#000000">
                <v:path arrowok="t"/>
              </v:shape>
            </v:group>
            <v:group style="position:absolute;left:7142;top:240;width:29;height:10" coordorigin="7142,240" coordsize="29,10">
              <v:shape style="position:absolute;left:7142;top:240;width:29;height:10" coordorigin="7142,240" coordsize="29,10" path="m7142,245l7171,245e" filled="f" stroked="t" strokeweight=".58004pt" strokecolor="#000000">
                <v:path arrowok="t"/>
              </v:shape>
            </v:group>
            <v:group style="position:absolute;left:7200;top:240;width:29;height:10" coordorigin="7200,240" coordsize="29,10">
              <v:shape style="position:absolute;left:7200;top:240;width:29;height:10" coordorigin="7200,240" coordsize="29,10" path="m7200,245l7229,245e" filled="f" stroked="t" strokeweight=".58004pt" strokecolor="#000000">
                <v:path arrowok="t"/>
              </v:shape>
            </v:group>
            <v:group style="position:absolute;left:7258;top:240;width:29;height:10" coordorigin="7258,240" coordsize="29,10">
              <v:shape style="position:absolute;left:7258;top:240;width:29;height:10" coordorigin="7258,240" coordsize="29,10" path="m7258,245l7286,245e" filled="f" stroked="t" strokeweight=".58004pt" strokecolor="#000000">
                <v:path arrowok="t"/>
              </v:shape>
            </v:group>
            <v:group style="position:absolute;left:7315;top:240;width:29;height:10" coordorigin="7315,240" coordsize="29,10">
              <v:shape style="position:absolute;left:7315;top:240;width:29;height:10" coordorigin="7315,240" coordsize="29,10" path="m7315,245l7344,245e" filled="f" stroked="t" strokeweight=".58004pt" strokecolor="#000000">
                <v:path arrowok="t"/>
              </v:shape>
            </v:group>
            <v:group style="position:absolute;left:7373;top:240;width:29;height:10" coordorigin="7373,240" coordsize="29,10">
              <v:shape style="position:absolute;left:7373;top:240;width:29;height:10" coordorigin="7373,240" coordsize="29,10" path="m7373,245l7402,245e" filled="f" stroked="t" strokeweight=".58004pt" strokecolor="#000000">
                <v:path arrowok="t"/>
              </v:shape>
            </v:group>
            <v:group style="position:absolute;left:7430;top:240;width:29;height:10" coordorigin="7430,240" coordsize="29,10">
              <v:shape style="position:absolute;left:7430;top:240;width:29;height:10" coordorigin="7430,240" coordsize="29,10" path="m7430,245l7459,245e" filled="f" stroked="t" strokeweight=".58004pt" strokecolor="#000000">
                <v:path arrowok="t"/>
              </v:shape>
            </v:group>
            <v:group style="position:absolute;left:7488;top:240;width:29;height:10" coordorigin="7488,240" coordsize="29,10">
              <v:shape style="position:absolute;left:7488;top:240;width:29;height:10" coordorigin="7488,240" coordsize="29,10" path="m7488,245l7517,245e" filled="f" stroked="t" strokeweight=".58004pt" strokecolor="#000000">
                <v:path arrowok="t"/>
              </v:shape>
            </v:group>
            <v:group style="position:absolute;left:7546;top:240;width:29;height:10" coordorigin="7546,240" coordsize="29,10">
              <v:shape style="position:absolute;left:7546;top:240;width:29;height:10" coordorigin="7546,240" coordsize="29,10" path="m7546,245l7574,245e" filled="f" stroked="t" strokeweight=".58004pt" strokecolor="#000000">
                <v:path arrowok="t"/>
              </v:shape>
            </v:group>
            <v:group style="position:absolute;left:7603;top:240;width:29;height:10" coordorigin="7603,240" coordsize="29,10">
              <v:shape style="position:absolute;left:7603;top:240;width:29;height:10" coordorigin="7603,240" coordsize="29,10" path="m7603,245l7632,245e" filled="f" stroked="t" strokeweight=".58004pt" strokecolor="#000000">
                <v:path arrowok="t"/>
              </v:shape>
            </v:group>
            <v:group style="position:absolute;left:7661;top:240;width:29;height:10" coordorigin="7661,240" coordsize="29,10">
              <v:shape style="position:absolute;left:7661;top:240;width:29;height:10" coordorigin="7661,240" coordsize="29,10" path="m7661,245l7690,245e" filled="f" stroked="t" strokeweight=".58004pt" strokecolor="#000000">
                <v:path arrowok="t"/>
              </v:shape>
            </v:group>
            <v:group style="position:absolute;left:7718;top:240;width:29;height:10" coordorigin="7718,240" coordsize="29,10">
              <v:shape style="position:absolute;left:7718;top:240;width:29;height:10" coordorigin="7718,240" coordsize="29,10" path="m7718,245l7747,245e" filled="f" stroked="t" strokeweight=".58004pt" strokecolor="#000000">
                <v:path arrowok="t"/>
              </v:shape>
            </v:group>
            <v:group style="position:absolute;left:7776;top:240;width:29;height:10" coordorigin="7776,240" coordsize="29,10">
              <v:shape style="position:absolute;left:7776;top:240;width:29;height:10" coordorigin="7776,240" coordsize="29,10" path="m7776,245l7805,245e" filled="f" stroked="t" strokeweight=".58004pt" strokecolor="#000000">
                <v:path arrowok="t"/>
              </v:shape>
            </v:group>
            <v:group style="position:absolute;left:7834;top:240;width:29;height:10" coordorigin="7834,240" coordsize="29,10">
              <v:shape style="position:absolute;left:7834;top:240;width:29;height:10" coordorigin="7834,240" coordsize="29,10" path="m7834,245l7862,245e" filled="f" stroked="t" strokeweight=".58004pt" strokecolor="#000000">
                <v:path arrowok="t"/>
              </v:shape>
            </v:group>
            <v:group style="position:absolute;left:7891;top:240;width:29;height:10" coordorigin="7891,240" coordsize="29,10">
              <v:shape style="position:absolute;left:7891;top:240;width:29;height:10" coordorigin="7891,240" coordsize="29,10" path="m7891,245l7920,245e" filled="f" stroked="t" strokeweight=".58004pt" strokecolor="#000000">
                <v:path arrowok="t"/>
              </v:shape>
            </v:group>
            <v:group style="position:absolute;left:7949;top:240;width:29;height:10" coordorigin="7949,240" coordsize="29,10">
              <v:shape style="position:absolute;left:7949;top:240;width:29;height:10" coordorigin="7949,240" coordsize="29,10" path="m7949,245l7978,245e" filled="f" stroked="t" strokeweight=".58004pt" strokecolor="#000000">
                <v:path arrowok="t"/>
              </v:shape>
            </v:group>
            <v:group style="position:absolute;left:8006;top:240;width:29;height:10" coordorigin="8006,240" coordsize="29,10">
              <v:shape style="position:absolute;left:8006;top:240;width:29;height:10" coordorigin="8006,240" coordsize="29,10" path="m8006,245l8035,245e" filled="f" stroked="t" strokeweight=".58004pt" strokecolor="#000000">
                <v:path arrowok="t"/>
              </v:shape>
            </v:group>
            <v:group style="position:absolute;left:8064;top:240;width:29;height:10" coordorigin="8064,240" coordsize="29,10">
              <v:shape style="position:absolute;left:8064;top:240;width:29;height:10" coordorigin="8064,240" coordsize="29,10" path="m8064,245l8093,245e" filled="f" stroked="t" strokeweight=".58004pt" strokecolor="#000000">
                <v:path arrowok="t"/>
              </v:shape>
            </v:group>
            <v:group style="position:absolute;left:8122;top:240;width:29;height:10" coordorigin="8122,240" coordsize="29,10">
              <v:shape style="position:absolute;left:8122;top:240;width:29;height:10" coordorigin="8122,240" coordsize="29,10" path="m8122,245l8150,245e" filled="f" stroked="t" strokeweight=".58004pt" strokecolor="#000000">
                <v:path arrowok="t"/>
              </v:shape>
            </v:group>
            <v:group style="position:absolute;left:8179;top:240;width:29;height:10" coordorigin="8179,240" coordsize="29,10">
              <v:shape style="position:absolute;left:8179;top:240;width:29;height:10" coordorigin="8179,240" coordsize="29,10" path="m8179,245l8208,245e" filled="f" stroked="t" strokeweight=".58004pt" strokecolor="#000000">
                <v:path arrowok="t"/>
              </v:shape>
            </v:group>
            <v:group style="position:absolute;left:8237;top:240;width:10;height:10" coordorigin="8237,240" coordsize="10,10">
              <v:shape style="position:absolute;left:8237;top:240;width:10;height:10" coordorigin="8237,240" coordsize="10,10" path="m8237,245l8246,245e" filled="f" stroked="t" strokeweight=".5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1.709991pt;margin-top:11.72298pt;width:99.22007pt;height:1.060080pt;mso-position-horizontal-relative:page;mso-position-vertical-relative:paragraph;z-index:-1719" coordorigin="8634,234" coordsize="1984,21">
            <v:group style="position:absolute;left:8640;top:240;width:29;height:10" coordorigin="8640,240" coordsize="29,10">
              <v:shape style="position:absolute;left:8640;top:240;width:29;height:10" coordorigin="8640,240" coordsize="29,10" path="m8640,245l8669,245e" filled="f" stroked="t" strokeweight=".58004pt" strokecolor="#000000">
                <v:path arrowok="t"/>
              </v:shape>
            </v:group>
            <v:group style="position:absolute;left:8698;top:240;width:29;height:10" coordorigin="8698,240" coordsize="29,10">
              <v:shape style="position:absolute;left:8698;top:240;width:29;height:10" coordorigin="8698,240" coordsize="29,10" path="m8698,245l8726,245e" filled="f" stroked="t" strokeweight=".58004pt" strokecolor="#000000">
                <v:path arrowok="t"/>
              </v:shape>
            </v:group>
            <v:group style="position:absolute;left:8755;top:240;width:29;height:10" coordorigin="8755,240" coordsize="29,10">
              <v:shape style="position:absolute;left:8755;top:240;width:29;height:10" coordorigin="8755,240" coordsize="29,10" path="m8755,245l8784,245e" filled="f" stroked="t" strokeweight=".58004pt" strokecolor="#000000">
                <v:path arrowok="t"/>
              </v:shape>
            </v:group>
            <v:group style="position:absolute;left:8813;top:240;width:29;height:10" coordorigin="8813,240" coordsize="29,10">
              <v:shape style="position:absolute;left:8813;top:240;width:29;height:10" coordorigin="8813,240" coordsize="29,10" path="m8813,245l8842,245e" filled="f" stroked="t" strokeweight=".58004pt" strokecolor="#000000">
                <v:path arrowok="t"/>
              </v:shape>
            </v:group>
            <v:group style="position:absolute;left:8870;top:240;width:29;height:10" coordorigin="8870,240" coordsize="29,10">
              <v:shape style="position:absolute;left:8870;top:240;width:29;height:10" coordorigin="8870,240" coordsize="29,10" path="m8870,245l8899,245e" filled="f" stroked="t" strokeweight=".58004pt" strokecolor="#000000">
                <v:path arrowok="t"/>
              </v:shape>
            </v:group>
            <v:group style="position:absolute;left:8928;top:240;width:29;height:10" coordorigin="8928,240" coordsize="29,10">
              <v:shape style="position:absolute;left:8928;top:240;width:29;height:10" coordorigin="8928,240" coordsize="29,10" path="m8928,245l8957,245e" filled="f" stroked="t" strokeweight=".58004pt" strokecolor="#000000">
                <v:path arrowok="t"/>
              </v:shape>
            </v:group>
            <v:group style="position:absolute;left:8986;top:240;width:29;height:10" coordorigin="8986,240" coordsize="29,10">
              <v:shape style="position:absolute;left:8986;top:240;width:29;height:10" coordorigin="8986,240" coordsize="29,10" path="m8986,245l9014,245e" filled="f" stroked="t" strokeweight=".58004pt" strokecolor="#000000">
                <v:path arrowok="t"/>
              </v:shape>
            </v:group>
            <v:group style="position:absolute;left:9043;top:240;width:29;height:10" coordorigin="9043,240" coordsize="29,10">
              <v:shape style="position:absolute;left:9043;top:240;width:29;height:10" coordorigin="9043,240" coordsize="29,10" path="m9043,245l9072,245e" filled="f" stroked="t" strokeweight=".58004pt" strokecolor="#000000">
                <v:path arrowok="t"/>
              </v:shape>
            </v:group>
            <v:group style="position:absolute;left:9101;top:240;width:29;height:10" coordorigin="9101,240" coordsize="29,10">
              <v:shape style="position:absolute;left:9101;top:240;width:29;height:10" coordorigin="9101,240" coordsize="29,10" path="m9101,245l9130,245e" filled="f" stroked="t" strokeweight=".58004pt" strokecolor="#000000">
                <v:path arrowok="t"/>
              </v:shape>
            </v:group>
            <v:group style="position:absolute;left:9158;top:240;width:29;height:10" coordorigin="9158,240" coordsize="29,10">
              <v:shape style="position:absolute;left:9158;top:240;width:29;height:10" coordorigin="9158,240" coordsize="29,10" path="m9158,245l9187,245e" filled="f" stroked="t" strokeweight=".58004pt" strokecolor="#000000">
                <v:path arrowok="t"/>
              </v:shape>
            </v:group>
            <v:group style="position:absolute;left:9216;top:240;width:29;height:10" coordorigin="9216,240" coordsize="29,10">
              <v:shape style="position:absolute;left:9216;top:240;width:29;height:10" coordorigin="9216,240" coordsize="29,10" path="m9216,245l9245,245e" filled="f" stroked="t" strokeweight=".58004pt" strokecolor="#000000">
                <v:path arrowok="t"/>
              </v:shape>
            </v:group>
            <v:group style="position:absolute;left:9274;top:240;width:29;height:10" coordorigin="9274,240" coordsize="29,10">
              <v:shape style="position:absolute;left:9274;top:240;width:29;height:10" coordorigin="9274,240" coordsize="29,10" path="m9274,245l9302,245e" filled="f" stroked="t" strokeweight=".58004pt" strokecolor="#000000">
                <v:path arrowok="t"/>
              </v:shape>
            </v:group>
            <v:group style="position:absolute;left:9331;top:240;width:29;height:10" coordorigin="9331,240" coordsize="29,10">
              <v:shape style="position:absolute;left:9331;top:240;width:29;height:10" coordorigin="9331,240" coordsize="29,10" path="m9331,245l9360,245e" filled="f" stroked="t" strokeweight=".58004pt" strokecolor="#000000">
                <v:path arrowok="t"/>
              </v:shape>
            </v:group>
            <v:group style="position:absolute;left:9389;top:240;width:29;height:10" coordorigin="9389,240" coordsize="29,10">
              <v:shape style="position:absolute;left:9389;top:240;width:29;height:10" coordorigin="9389,240" coordsize="29,10" path="m9389,245l9418,245e" filled="f" stroked="t" strokeweight=".58004pt" strokecolor="#000000">
                <v:path arrowok="t"/>
              </v:shape>
            </v:group>
            <v:group style="position:absolute;left:9446;top:240;width:29;height:10" coordorigin="9446,240" coordsize="29,10">
              <v:shape style="position:absolute;left:9446;top:240;width:29;height:10" coordorigin="9446,240" coordsize="29,10" path="m9446,245l9475,245e" filled="f" stroked="t" strokeweight=".58004pt" strokecolor="#000000">
                <v:path arrowok="t"/>
              </v:shape>
            </v:group>
            <v:group style="position:absolute;left:9504;top:240;width:29;height:10" coordorigin="9504,240" coordsize="29,10">
              <v:shape style="position:absolute;left:9504;top:240;width:29;height:10" coordorigin="9504,240" coordsize="29,10" path="m9504,245l9533,245e" filled="f" stroked="t" strokeweight=".58004pt" strokecolor="#000000">
                <v:path arrowok="t"/>
              </v:shape>
            </v:group>
            <v:group style="position:absolute;left:9562;top:240;width:29;height:10" coordorigin="9562,240" coordsize="29,10">
              <v:shape style="position:absolute;left:9562;top:240;width:29;height:10" coordorigin="9562,240" coordsize="29,10" path="m9562,245l9590,245e" filled="f" stroked="t" strokeweight=".58004pt" strokecolor="#000000">
                <v:path arrowok="t"/>
              </v:shape>
            </v:group>
            <v:group style="position:absolute;left:9619;top:240;width:29;height:10" coordorigin="9619,240" coordsize="29,10">
              <v:shape style="position:absolute;left:9619;top:240;width:29;height:10" coordorigin="9619,240" coordsize="29,10" path="m9619,245l9648,245e" filled="f" stroked="t" strokeweight=".58004pt" strokecolor="#000000">
                <v:path arrowok="t"/>
              </v:shape>
            </v:group>
            <v:group style="position:absolute;left:9677;top:240;width:29;height:10" coordorigin="9677,240" coordsize="29,10">
              <v:shape style="position:absolute;left:9677;top:240;width:29;height:10" coordorigin="9677,240" coordsize="29,10" path="m9677,245l9706,245e" filled="f" stroked="t" strokeweight=".58004pt" strokecolor="#000000">
                <v:path arrowok="t"/>
              </v:shape>
            </v:group>
            <v:group style="position:absolute;left:9734;top:240;width:29;height:10" coordorigin="9734,240" coordsize="29,10">
              <v:shape style="position:absolute;left:9734;top:240;width:29;height:10" coordorigin="9734,240" coordsize="29,10" path="m9734,245l9763,245e" filled="f" stroked="t" strokeweight=".58004pt" strokecolor="#000000">
                <v:path arrowok="t"/>
              </v:shape>
            </v:group>
            <v:group style="position:absolute;left:9792;top:240;width:29;height:10" coordorigin="9792,240" coordsize="29,10">
              <v:shape style="position:absolute;left:9792;top:240;width:29;height:10" coordorigin="9792,240" coordsize="29,10" path="m9792,245l9821,245e" filled="f" stroked="t" strokeweight=".58004pt" strokecolor="#000000">
                <v:path arrowok="t"/>
              </v:shape>
            </v:group>
            <v:group style="position:absolute;left:9850;top:240;width:29;height:10" coordorigin="9850,240" coordsize="29,10">
              <v:shape style="position:absolute;left:9850;top:240;width:29;height:10" coordorigin="9850,240" coordsize="29,10" path="m9850,245l9878,245e" filled="f" stroked="t" strokeweight=".58004pt" strokecolor="#000000">
                <v:path arrowok="t"/>
              </v:shape>
            </v:group>
            <v:group style="position:absolute;left:9907;top:240;width:29;height:10" coordorigin="9907,240" coordsize="29,10">
              <v:shape style="position:absolute;left:9907;top:240;width:29;height:10" coordorigin="9907,240" coordsize="29,10" path="m9907,245l9936,245e" filled="f" stroked="t" strokeweight=".58004pt" strokecolor="#000000">
                <v:path arrowok="t"/>
              </v:shape>
            </v:group>
            <v:group style="position:absolute;left:9965;top:240;width:29;height:10" coordorigin="9965,240" coordsize="29,10">
              <v:shape style="position:absolute;left:9965;top:240;width:29;height:10" coordorigin="9965,240" coordsize="29,10" path="m9965,245l9994,245e" filled="f" stroked="t" strokeweight=".58004pt" strokecolor="#000000">
                <v:path arrowok="t"/>
              </v:shape>
            </v:group>
            <v:group style="position:absolute;left:10022;top:240;width:29;height:10" coordorigin="10022,240" coordsize="29,10">
              <v:shape style="position:absolute;left:10022;top:240;width:29;height:10" coordorigin="10022,240" coordsize="29,10" path="m10022,245l10051,245e" filled="f" stroked="t" strokeweight=".58004pt" strokecolor="#000000">
                <v:path arrowok="t"/>
              </v:shape>
            </v:group>
            <v:group style="position:absolute;left:10080;top:240;width:29;height:10" coordorigin="10080,240" coordsize="29,10">
              <v:shape style="position:absolute;left:10080;top:240;width:29;height:10" coordorigin="10080,240" coordsize="29,10" path="m10080,245l10109,245e" filled="f" stroked="t" strokeweight=".58004pt" strokecolor="#000000">
                <v:path arrowok="t"/>
              </v:shape>
            </v:group>
            <v:group style="position:absolute;left:10138;top:240;width:29;height:10" coordorigin="10138,240" coordsize="29,10">
              <v:shape style="position:absolute;left:10138;top:240;width:29;height:10" coordorigin="10138,240" coordsize="29,10" path="m10138,245l10166,245e" filled="f" stroked="t" strokeweight=".58004pt" strokecolor="#000000">
                <v:path arrowok="t"/>
              </v:shape>
            </v:group>
            <v:group style="position:absolute;left:10195;top:240;width:29;height:10" coordorigin="10195,240" coordsize="29,10">
              <v:shape style="position:absolute;left:10195;top:240;width:29;height:10" coordorigin="10195,240" coordsize="29,10" path="m10195,245l10224,245e" filled="f" stroked="t" strokeweight=".58004pt" strokecolor="#000000">
                <v:path arrowok="t"/>
              </v:shape>
            </v:group>
            <v:group style="position:absolute;left:10253;top:240;width:29;height:10" coordorigin="10253,240" coordsize="29,10">
              <v:shape style="position:absolute;left:10253;top:240;width:29;height:10" coordorigin="10253,240" coordsize="29,10" path="m10253,245l10282,245e" filled="f" stroked="t" strokeweight=".58004pt" strokecolor="#000000">
                <v:path arrowok="t"/>
              </v:shape>
            </v:group>
            <v:group style="position:absolute;left:10310;top:240;width:29;height:10" coordorigin="10310,240" coordsize="29,10">
              <v:shape style="position:absolute;left:10310;top:240;width:29;height:10" coordorigin="10310,240" coordsize="29,10" path="m10310,245l10339,245e" filled="f" stroked="t" strokeweight=".58004pt" strokecolor="#000000">
                <v:path arrowok="t"/>
              </v:shape>
            </v:group>
            <v:group style="position:absolute;left:10368;top:240;width:29;height:10" coordorigin="10368,240" coordsize="29,10">
              <v:shape style="position:absolute;left:10368;top:240;width:29;height:10" coordorigin="10368,240" coordsize="29,10" path="m10368,245l10397,245e" filled="f" stroked="t" strokeweight=".58004pt" strokecolor="#000000">
                <v:path arrowok="t"/>
              </v:shape>
            </v:group>
            <v:group style="position:absolute;left:10426;top:240;width:29;height:10" coordorigin="10426,240" coordsize="29,10">
              <v:shape style="position:absolute;left:10426;top:240;width:29;height:10" coordorigin="10426,240" coordsize="29,10" path="m10426,245l10454,245e" filled="f" stroked="t" strokeweight=".58004pt" strokecolor="#000000">
                <v:path arrowok="t"/>
              </v:shape>
            </v:group>
            <v:group style="position:absolute;left:10483;top:240;width:29;height:10" coordorigin="10483,240" coordsize="29,10">
              <v:shape style="position:absolute;left:10483;top:240;width:29;height:10" coordorigin="10483,240" coordsize="29,10" path="m10483,245l10512,245e" filled="f" stroked="t" strokeweight=".58004pt" strokecolor="#000000">
                <v:path arrowok="t"/>
              </v:shape>
            </v:group>
            <v:group style="position:absolute;left:10541;top:240;width:29;height:10" coordorigin="10541,240" coordsize="29,10">
              <v:shape style="position:absolute;left:10541;top:240;width:29;height:10" coordorigin="10541,240" coordsize="29,10" path="m10541,245l10570,245e" filled="f" stroked="t" strokeweight=".58004pt" strokecolor="#000000">
                <v:path arrowok="t"/>
              </v:shape>
            </v:group>
            <v:group style="position:absolute;left:10598;top:240;width:14;height:10" coordorigin="10598,240" coordsize="14,10">
              <v:shape style="position:absolute;left:10598;top:240;width:14;height:10" coordorigin="10598,240" coordsize="14,10" path="m10598,245l10613,24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เล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่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ซอ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ย</w:t>
        <w:tab/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ถนน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2" w:lineRule="exact"/>
        <w:ind w:left="159" w:right="-20"/>
        <w:jc w:val="left"/>
        <w:tabs>
          <w:tab w:pos="2300" w:val="left"/>
          <w:tab w:pos="590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106.270012pt;margin-top:11.843071pt;width:85.53998pt;height:1.05996pt;mso-position-horizontal-relative:page;mso-position-vertical-relative:paragraph;z-index:-1718" coordorigin="2125,237" coordsize="1711,21">
            <v:group style="position:absolute;left:2131;top:243;width:29;height:10" coordorigin="2131,243" coordsize="29,10">
              <v:shape style="position:absolute;left:2131;top:243;width:29;height:10" coordorigin="2131,243" coordsize="29,10" path="m2131,247l2160,247e" filled="f" stroked="t" strokeweight=".579980pt" strokecolor="#000000">
                <v:path arrowok="t"/>
              </v:shape>
            </v:group>
            <v:group style="position:absolute;left:2189;top:243;width:29;height:10" coordorigin="2189,243" coordsize="29,10">
              <v:shape style="position:absolute;left:2189;top:243;width:29;height:10" coordorigin="2189,243" coordsize="29,10" path="m2189,247l2218,247e" filled="f" stroked="t" strokeweight=".579980pt" strokecolor="#000000">
                <v:path arrowok="t"/>
              </v:shape>
            </v:group>
            <v:group style="position:absolute;left:2246;top:243;width:29;height:10" coordorigin="2246,243" coordsize="29,10">
              <v:shape style="position:absolute;left:2246;top:243;width:29;height:10" coordorigin="2246,243" coordsize="29,10" path="m2246,247l2275,247e" filled="f" stroked="t" strokeweight=".579980pt" strokecolor="#000000">
                <v:path arrowok="t"/>
              </v:shape>
            </v:group>
            <v:group style="position:absolute;left:2304;top:243;width:29;height:10" coordorigin="2304,243" coordsize="29,10">
              <v:shape style="position:absolute;left:2304;top:243;width:29;height:10" coordorigin="2304,243" coordsize="29,10" path="m2304,247l2333,247e" filled="f" stroked="t" strokeweight=".579980pt" strokecolor="#000000">
                <v:path arrowok="t"/>
              </v:shape>
            </v:group>
            <v:group style="position:absolute;left:2362;top:243;width:29;height:10" coordorigin="2362,243" coordsize="29,10">
              <v:shape style="position:absolute;left:2362;top:243;width:29;height:10" coordorigin="2362,243" coordsize="29,10" path="m2362,247l2390,247e" filled="f" stroked="t" strokeweight=".579980pt" strokecolor="#000000">
                <v:path arrowok="t"/>
              </v:shape>
            </v:group>
            <v:group style="position:absolute;left:2419;top:243;width:29;height:10" coordorigin="2419,243" coordsize="29,10">
              <v:shape style="position:absolute;left:2419;top:243;width:29;height:10" coordorigin="2419,243" coordsize="29,10" path="m2419,247l2448,247e" filled="f" stroked="t" strokeweight=".579980pt" strokecolor="#000000">
                <v:path arrowok="t"/>
              </v:shape>
            </v:group>
            <v:group style="position:absolute;left:2477;top:243;width:29;height:10" coordorigin="2477,243" coordsize="29,10">
              <v:shape style="position:absolute;left:2477;top:243;width:29;height:10" coordorigin="2477,243" coordsize="29,10" path="m2477,247l2506,247e" filled="f" stroked="t" strokeweight=".579980pt" strokecolor="#000000">
                <v:path arrowok="t"/>
              </v:shape>
            </v:group>
            <v:group style="position:absolute;left:2534;top:243;width:29;height:10" coordorigin="2534,243" coordsize="29,10">
              <v:shape style="position:absolute;left:2534;top:243;width:29;height:10" coordorigin="2534,243" coordsize="29,10" path="m2534,247l2563,247e" filled="f" stroked="t" strokeweight=".579980pt" strokecolor="#000000">
                <v:path arrowok="t"/>
              </v:shape>
            </v:group>
            <v:group style="position:absolute;left:2592;top:243;width:29;height:10" coordorigin="2592,243" coordsize="29,10">
              <v:shape style="position:absolute;left:2592;top:243;width:29;height:10" coordorigin="2592,243" coordsize="29,10" path="m2592,247l2621,247e" filled="f" stroked="t" strokeweight=".579980pt" strokecolor="#000000">
                <v:path arrowok="t"/>
              </v:shape>
            </v:group>
            <v:group style="position:absolute;left:2650;top:243;width:29;height:10" coordorigin="2650,243" coordsize="29,10">
              <v:shape style="position:absolute;left:2650;top:243;width:29;height:10" coordorigin="2650,243" coordsize="29,10" path="m2650,247l2678,247e" filled="f" stroked="t" strokeweight=".579980pt" strokecolor="#000000">
                <v:path arrowok="t"/>
              </v:shape>
            </v:group>
            <v:group style="position:absolute;left:2707;top:243;width:29;height:10" coordorigin="2707,243" coordsize="29,10">
              <v:shape style="position:absolute;left:2707;top:243;width:29;height:10" coordorigin="2707,243" coordsize="29,10" path="m2707,247l2736,247e" filled="f" stroked="t" strokeweight=".579980pt" strokecolor="#000000">
                <v:path arrowok="t"/>
              </v:shape>
            </v:group>
            <v:group style="position:absolute;left:2765;top:243;width:29;height:10" coordorigin="2765,243" coordsize="29,10">
              <v:shape style="position:absolute;left:2765;top:243;width:29;height:10" coordorigin="2765,243" coordsize="29,10" path="m2765,247l2794,247e" filled="f" stroked="t" strokeweight=".579980pt" strokecolor="#000000">
                <v:path arrowok="t"/>
              </v:shape>
            </v:group>
            <v:group style="position:absolute;left:2822;top:243;width:29;height:10" coordorigin="2822,243" coordsize="29,10">
              <v:shape style="position:absolute;left:2822;top:243;width:29;height:10" coordorigin="2822,243" coordsize="29,10" path="m2822,247l2851,247e" filled="f" stroked="t" strokeweight=".579980pt" strokecolor="#000000">
                <v:path arrowok="t"/>
              </v:shape>
            </v:group>
            <v:group style="position:absolute;left:2880;top:243;width:29;height:10" coordorigin="2880,243" coordsize="29,10">
              <v:shape style="position:absolute;left:2880;top:243;width:29;height:10" coordorigin="2880,243" coordsize="29,10" path="m2880,247l2909,247e" filled="f" stroked="t" strokeweight=".579980pt" strokecolor="#000000">
                <v:path arrowok="t"/>
              </v:shape>
            </v:group>
            <v:group style="position:absolute;left:2938;top:243;width:29;height:10" coordorigin="2938,243" coordsize="29,10">
              <v:shape style="position:absolute;left:2938;top:243;width:29;height:10" coordorigin="2938,243" coordsize="29,10" path="m2938,247l2966,247e" filled="f" stroked="t" strokeweight=".579980pt" strokecolor="#000000">
                <v:path arrowok="t"/>
              </v:shape>
            </v:group>
            <v:group style="position:absolute;left:2995;top:243;width:29;height:10" coordorigin="2995,243" coordsize="29,10">
              <v:shape style="position:absolute;left:2995;top:243;width:29;height:10" coordorigin="2995,243" coordsize="29,10" path="m2995,247l3024,247e" filled="f" stroked="t" strokeweight=".579980pt" strokecolor="#000000">
                <v:path arrowok="t"/>
              </v:shape>
            </v:group>
            <v:group style="position:absolute;left:3053;top:243;width:29;height:10" coordorigin="3053,243" coordsize="29,10">
              <v:shape style="position:absolute;left:3053;top:243;width:29;height:10" coordorigin="3053,243" coordsize="29,10" path="m3053,247l3082,247e" filled="f" stroked="t" strokeweight=".579980pt" strokecolor="#000000">
                <v:path arrowok="t"/>
              </v:shape>
            </v:group>
            <v:group style="position:absolute;left:3110;top:243;width:29;height:10" coordorigin="3110,243" coordsize="29,10">
              <v:shape style="position:absolute;left:3110;top:243;width:29;height:10" coordorigin="3110,243" coordsize="29,10" path="m3110,247l3139,247e" filled="f" stroked="t" strokeweight=".579980pt" strokecolor="#000000">
                <v:path arrowok="t"/>
              </v:shape>
            </v:group>
            <v:group style="position:absolute;left:3168;top:243;width:29;height:10" coordorigin="3168,243" coordsize="29,10">
              <v:shape style="position:absolute;left:3168;top:243;width:29;height:10" coordorigin="3168,243" coordsize="29,10" path="m3168,247l3197,247e" filled="f" stroked="t" strokeweight=".579980pt" strokecolor="#000000">
                <v:path arrowok="t"/>
              </v:shape>
            </v:group>
            <v:group style="position:absolute;left:3226;top:243;width:29;height:10" coordorigin="3226,243" coordsize="29,10">
              <v:shape style="position:absolute;left:3226;top:243;width:29;height:10" coordorigin="3226,243" coordsize="29,10" path="m3226,247l3254,247e" filled="f" stroked="t" strokeweight=".579980pt" strokecolor="#000000">
                <v:path arrowok="t"/>
              </v:shape>
            </v:group>
            <v:group style="position:absolute;left:3283;top:243;width:29;height:10" coordorigin="3283,243" coordsize="29,10">
              <v:shape style="position:absolute;left:3283;top:243;width:29;height:10" coordorigin="3283,243" coordsize="29,10" path="m3283,247l3312,247e" filled="f" stroked="t" strokeweight=".579980pt" strokecolor="#000000">
                <v:path arrowok="t"/>
              </v:shape>
            </v:group>
            <v:group style="position:absolute;left:3341;top:243;width:29;height:10" coordorigin="3341,243" coordsize="29,10">
              <v:shape style="position:absolute;left:3341;top:243;width:29;height:10" coordorigin="3341,243" coordsize="29,10" path="m3341,247l3370,247e" filled="f" stroked="t" strokeweight=".579980pt" strokecolor="#000000">
                <v:path arrowok="t"/>
              </v:shape>
            </v:group>
            <v:group style="position:absolute;left:3398;top:243;width:29;height:10" coordorigin="3398,243" coordsize="29,10">
              <v:shape style="position:absolute;left:3398;top:243;width:29;height:10" coordorigin="3398,243" coordsize="29,10" path="m3398,247l3427,247e" filled="f" stroked="t" strokeweight=".579980pt" strokecolor="#000000">
                <v:path arrowok="t"/>
              </v:shape>
            </v:group>
            <v:group style="position:absolute;left:3456;top:243;width:29;height:10" coordorigin="3456,243" coordsize="29,10">
              <v:shape style="position:absolute;left:3456;top:243;width:29;height:10" coordorigin="3456,243" coordsize="29,10" path="m3456,247l3485,247e" filled="f" stroked="t" strokeweight=".579980pt" strokecolor="#000000">
                <v:path arrowok="t"/>
              </v:shape>
            </v:group>
            <v:group style="position:absolute;left:3514;top:243;width:29;height:10" coordorigin="3514,243" coordsize="29,10">
              <v:shape style="position:absolute;left:3514;top:243;width:29;height:10" coordorigin="3514,243" coordsize="29,10" path="m3514,247l3542,247e" filled="f" stroked="t" strokeweight=".579980pt" strokecolor="#000000">
                <v:path arrowok="t"/>
              </v:shape>
            </v:group>
            <v:group style="position:absolute;left:3571;top:243;width:29;height:10" coordorigin="3571,243" coordsize="29,10">
              <v:shape style="position:absolute;left:3571;top:243;width:29;height:10" coordorigin="3571,243" coordsize="29,10" path="m3571,247l3600,247e" filled="f" stroked="t" strokeweight=".579980pt" strokecolor="#000000">
                <v:path arrowok="t"/>
              </v:shape>
            </v:group>
            <v:group style="position:absolute;left:3629;top:243;width:29;height:10" coordorigin="3629,243" coordsize="29,10">
              <v:shape style="position:absolute;left:3629;top:243;width:29;height:10" coordorigin="3629,243" coordsize="29,10" path="m3629,247l3658,247e" filled="f" stroked="t" strokeweight=".579980pt" strokecolor="#000000">
                <v:path arrowok="t"/>
              </v:shape>
            </v:group>
            <v:group style="position:absolute;left:3686;top:243;width:29;height:10" coordorigin="3686,243" coordsize="29,10">
              <v:shape style="position:absolute;left:3686;top:243;width:29;height:10" coordorigin="3686,243" coordsize="29,10" path="m3686,247l3715,247e" filled="f" stroked="t" strokeweight=".579980pt" strokecolor="#000000">
                <v:path arrowok="t"/>
              </v:shape>
            </v:group>
            <v:group style="position:absolute;left:3744;top:243;width:29;height:10" coordorigin="3744,243" coordsize="29,10">
              <v:shape style="position:absolute;left:3744;top:243;width:29;height:10" coordorigin="3744,243" coordsize="29,10" path="m3744,247l3773,247e" filled="f" stroked="t" strokeweight=".579980pt" strokecolor="#000000">
                <v:path arrowok="t"/>
              </v:shape>
            </v:group>
            <v:group style="position:absolute;left:3802;top:243;width:29;height:10" coordorigin="3802,243" coordsize="29,10">
              <v:shape style="position:absolute;left:3802;top:243;width:29;height:10" coordorigin="3802,243" coordsize="29,10" path="m3802,247l3830,247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630005pt;margin-top:11.843071pt;width:119.61998pt;height:1.05996pt;mso-position-horizontal-relative:page;mso-position-vertical-relative:paragraph;z-index:-1717" coordorigin="5073,237" coordsize="2392,21">
            <v:group style="position:absolute;left:5078;top:243;width:19;height:10" coordorigin="5078,243" coordsize="19,10">
              <v:shape style="position:absolute;left:5078;top:243;width:19;height:10" coordorigin="5078,243" coordsize="19,10" path="m5078,247l5098,247e" filled="f" stroked="t" strokeweight=".579980pt" strokecolor="#000000">
                <v:path arrowok="t"/>
              </v:shape>
            </v:group>
            <v:group style="position:absolute;left:5126;top:243;width:29;height:10" coordorigin="5126,243" coordsize="29,10">
              <v:shape style="position:absolute;left:5126;top:243;width:29;height:10" coordorigin="5126,243" coordsize="29,10" path="m5126,247l5155,247e" filled="f" stroked="t" strokeweight=".579980pt" strokecolor="#000000">
                <v:path arrowok="t"/>
              </v:shape>
            </v:group>
            <v:group style="position:absolute;left:5184;top:243;width:29;height:10" coordorigin="5184,243" coordsize="29,10">
              <v:shape style="position:absolute;left:5184;top:243;width:29;height:10" coordorigin="5184,243" coordsize="29,10" path="m5184,247l5213,247e" filled="f" stroked="t" strokeweight=".579980pt" strokecolor="#000000">
                <v:path arrowok="t"/>
              </v:shape>
            </v:group>
            <v:group style="position:absolute;left:5242;top:243;width:29;height:10" coordorigin="5242,243" coordsize="29,10">
              <v:shape style="position:absolute;left:5242;top:243;width:29;height:10" coordorigin="5242,243" coordsize="29,10" path="m5242,247l5270,247e" filled="f" stroked="t" strokeweight=".579980pt" strokecolor="#000000">
                <v:path arrowok="t"/>
              </v:shape>
            </v:group>
            <v:group style="position:absolute;left:5299;top:243;width:29;height:10" coordorigin="5299,243" coordsize="29,10">
              <v:shape style="position:absolute;left:5299;top:243;width:29;height:10" coordorigin="5299,243" coordsize="29,10" path="m5299,247l5328,247e" filled="f" stroked="t" strokeweight=".579980pt" strokecolor="#000000">
                <v:path arrowok="t"/>
              </v:shape>
            </v:group>
            <v:group style="position:absolute;left:5357;top:243;width:29;height:10" coordorigin="5357,243" coordsize="29,10">
              <v:shape style="position:absolute;left:5357;top:243;width:29;height:10" coordorigin="5357,243" coordsize="29,10" path="m5357,247l5386,247e" filled="f" stroked="t" strokeweight=".579980pt" strokecolor="#000000">
                <v:path arrowok="t"/>
              </v:shape>
            </v:group>
            <v:group style="position:absolute;left:5414;top:243;width:29;height:10" coordorigin="5414,243" coordsize="29,10">
              <v:shape style="position:absolute;left:5414;top:243;width:29;height:10" coordorigin="5414,243" coordsize="29,10" path="m5414,247l5443,247e" filled="f" stroked="t" strokeweight=".579980pt" strokecolor="#000000">
                <v:path arrowok="t"/>
              </v:shape>
            </v:group>
            <v:group style="position:absolute;left:5472;top:243;width:29;height:10" coordorigin="5472,243" coordsize="29,10">
              <v:shape style="position:absolute;left:5472;top:243;width:29;height:10" coordorigin="5472,243" coordsize="29,10" path="m5472,247l5501,247e" filled="f" stroked="t" strokeweight=".579980pt" strokecolor="#000000">
                <v:path arrowok="t"/>
              </v:shape>
            </v:group>
            <v:group style="position:absolute;left:5530;top:243;width:29;height:10" coordorigin="5530,243" coordsize="29,10">
              <v:shape style="position:absolute;left:5530;top:243;width:29;height:10" coordorigin="5530,243" coordsize="29,10" path="m5530,247l5558,247e" filled="f" stroked="t" strokeweight=".579980pt" strokecolor="#000000">
                <v:path arrowok="t"/>
              </v:shape>
            </v:group>
            <v:group style="position:absolute;left:5587;top:243;width:29;height:10" coordorigin="5587,243" coordsize="29,10">
              <v:shape style="position:absolute;left:5587;top:243;width:29;height:10" coordorigin="5587,243" coordsize="29,10" path="m5587,247l5616,247e" filled="f" stroked="t" strokeweight=".579980pt" strokecolor="#000000">
                <v:path arrowok="t"/>
              </v:shape>
            </v:group>
            <v:group style="position:absolute;left:5645;top:243;width:29;height:10" coordorigin="5645,243" coordsize="29,10">
              <v:shape style="position:absolute;left:5645;top:243;width:29;height:10" coordorigin="5645,243" coordsize="29,10" path="m5645,247l5674,247e" filled="f" stroked="t" strokeweight=".579980pt" strokecolor="#000000">
                <v:path arrowok="t"/>
              </v:shape>
            </v:group>
            <v:group style="position:absolute;left:5702;top:243;width:29;height:10" coordorigin="5702,243" coordsize="29,10">
              <v:shape style="position:absolute;left:5702;top:243;width:29;height:10" coordorigin="5702,243" coordsize="29,10" path="m5702,247l5731,247e" filled="f" stroked="t" strokeweight=".579980pt" strokecolor="#000000">
                <v:path arrowok="t"/>
              </v:shape>
            </v:group>
            <v:group style="position:absolute;left:5760;top:243;width:29;height:10" coordorigin="5760,243" coordsize="29,10">
              <v:shape style="position:absolute;left:5760;top:243;width:29;height:10" coordorigin="5760,243" coordsize="29,10" path="m5760,247l5789,247e" filled="f" stroked="t" strokeweight=".579980pt" strokecolor="#000000">
                <v:path arrowok="t"/>
              </v:shape>
            </v:group>
            <v:group style="position:absolute;left:5818;top:243;width:29;height:10" coordorigin="5818,243" coordsize="29,10">
              <v:shape style="position:absolute;left:5818;top:243;width:29;height:10" coordorigin="5818,243" coordsize="29,10" path="m5818,247l5846,247e" filled="f" stroked="t" strokeweight=".579980pt" strokecolor="#000000">
                <v:path arrowok="t"/>
              </v:shape>
            </v:group>
            <v:group style="position:absolute;left:5875;top:243;width:29;height:10" coordorigin="5875,243" coordsize="29,10">
              <v:shape style="position:absolute;left:5875;top:243;width:29;height:10" coordorigin="5875,243" coordsize="29,10" path="m5875,247l5904,247e" filled="f" stroked="t" strokeweight=".579980pt" strokecolor="#000000">
                <v:path arrowok="t"/>
              </v:shape>
            </v:group>
            <v:group style="position:absolute;left:5933;top:243;width:29;height:10" coordorigin="5933,243" coordsize="29,10">
              <v:shape style="position:absolute;left:5933;top:243;width:29;height:10" coordorigin="5933,243" coordsize="29,10" path="m5933,247l5962,247e" filled="f" stroked="t" strokeweight=".579980pt" strokecolor="#000000">
                <v:path arrowok="t"/>
              </v:shape>
            </v:group>
            <v:group style="position:absolute;left:5990;top:243;width:29;height:10" coordorigin="5990,243" coordsize="29,10">
              <v:shape style="position:absolute;left:5990;top:243;width:29;height:10" coordorigin="5990,243" coordsize="29,10" path="m5990,247l6019,247e" filled="f" stroked="t" strokeweight=".579980pt" strokecolor="#000000">
                <v:path arrowok="t"/>
              </v:shape>
            </v:group>
            <v:group style="position:absolute;left:6048;top:243;width:29;height:10" coordorigin="6048,243" coordsize="29,10">
              <v:shape style="position:absolute;left:6048;top:243;width:29;height:10" coordorigin="6048,243" coordsize="29,10" path="m6048,247l6077,247e" filled="f" stroked="t" strokeweight=".579980pt" strokecolor="#000000">
                <v:path arrowok="t"/>
              </v:shape>
            </v:group>
            <v:group style="position:absolute;left:6106;top:243;width:29;height:10" coordorigin="6106,243" coordsize="29,10">
              <v:shape style="position:absolute;left:6106;top:243;width:29;height:10" coordorigin="6106,243" coordsize="29,10" path="m6106,247l6134,247e" filled="f" stroked="t" strokeweight=".579980pt" strokecolor="#000000">
                <v:path arrowok="t"/>
              </v:shape>
            </v:group>
            <v:group style="position:absolute;left:6163;top:243;width:29;height:10" coordorigin="6163,243" coordsize="29,10">
              <v:shape style="position:absolute;left:6163;top:243;width:29;height:10" coordorigin="6163,243" coordsize="29,10" path="m6163,247l6192,247e" filled="f" stroked="t" strokeweight=".579980pt" strokecolor="#000000">
                <v:path arrowok="t"/>
              </v:shape>
            </v:group>
            <v:group style="position:absolute;left:6221;top:243;width:29;height:10" coordorigin="6221,243" coordsize="29,10">
              <v:shape style="position:absolute;left:6221;top:243;width:29;height:10" coordorigin="6221,243" coordsize="29,10" path="m6221,247l6250,247e" filled="f" stroked="t" strokeweight=".579980pt" strokecolor="#000000">
                <v:path arrowok="t"/>
              </v:shape>
            </v:group>
            <v:group style="position:absolute;left:6278;top:243;width:29;height:10" coordorigin="6278,243" coordsize="29,10">
              <v:shape style="position:absolute;left:6278;top:243;width:29;height:10" coordorigin="6278,243" coordsize="29,10" path="m6278,247l6307,247e" filled="f" stroked="t" strokeweight=".579980pt" strokecolor="#000000">
                <v:path arrowok="t"/>
              </v:shape>
            </v:group>
            <v:group style="position:absolute;left:6336;top:243;width:29;height:10" coordorigin="6336,243" coordsize="29,10">
              <v:shape style="position:absolute;left:6336;top:243;width:29;height:10" coordorigin="6336,243" coordsize="29,10" path="m6336,247l6365,247e" filled="f" stroked="t" strokeweight=".579980pt" strokecolor="#000000">
                <v:path arrowok="t"/>
              </v:shape>
            </v:group>
            <v:group style="position:absolute;left:6394;top:243;width:29;height:10" coordorigin="6394,243" coordsize="29,10">
              <v:shape style="position:absolute;left:6394;top:243;width:29;height:10" coordorigin="6394,243" coordsize="29,10" path="m6394,247l6422,247e" filled="f" stroked="t" strokeweight=".579980pt" strokecolor="#000000">
                <v:path arrowok="t"/>
              </v:shape>
            </v:group>
            <v:group style="position:absolute;left:6451;top:243;width:29;height:10" coordorigin="6451,243" coordsize="29,10">
              <v:shape style="position:absolute;left:6451;top:243;width:29;height:10" coordorigin="6451,243" coordsize="29,10" path="m6451,247l6480,247e" filled="f" stroked="t" strokeweight=".579980pt" strokecolor="#000000">
                <v:path arrowok="t"/>
              </v:shape>
            </v:group>
            <v:group style="position:absolute;left:6509;top:243;width:29;height:10" coordorigin="6509,243" coordsize="29,10">
              <v:shape style="position:absolute;left:6509;top:243;width:29;height:10" coordorigin="6509,243" coordsize="29,10" path="m6509,247l6538,247e" filled="f" stroked="t" strokeweight=".579980pt" strokecolor="#000000">
                <v:path arrowok="t"/>
              </v:shape>
            </v:group>
            <v:group style="position:absolute;left:6566;top:243;width:29;height:10" coordorigin="6566,243" coordsize="29,10">
              <v:shape style="position:absolute;left:6566;top:243;width:29;height:10" coordorigin="6566,243" coordsize="29,10" path="m6566,247l6595,247e" filled="f" stroked="t" strokeweight=".579980pt" strokecolor="#000000">
                <v:path arrowok="t"/>
              </v:shape>
            </v:group>
            <v:group style="position:absolute;left:6624;top:243;width:29;height:10" coordorigin="6624,243" coordsize="29,10">
              <v:shape style="position:absolute;left:6624;top:243;width:29;height:10" coordorigin="6624,243" coordsize="29,10" path="m6624,247l6653,247e" filled="f" stroked="t" strokeweight=".579980pt" strokecolor="#000000">
                <v:path arrowok="t"/>
              </v:shape>
            </v:group>
            <v:group style="position:absolute;left:6682;top:243;width:29;height:10" coordorigin="6682,243" coordsize="29,10">
              <v:shape style="position:absolute;left:6682;top:243;width:29;height:10" coordorigin="6682,243" coordsize="29,10" path="m6682,247l6710,247e" filled="f" stroked="t" strokeweight=".579980pt" strokecolor="#000000">
                <v:path arrowok="t"/>
              </v:shape>
            </v:group>
            <v:group style="position:absolute;left:6739;top:243;width:29;height:10" coordorigin="6739,243" coordsize="29,10">
              <v:shape style="position:absolute;left:6739;top:243;width:29;height:10" coordorigin="6739,243" coordsize="29,10" path="m6739,247l6768,247e" filled="f" stroked="t" strokeweight=".579980pt" strokecolor="#000000">
                <v:path arrowok="t"/>
              </v:shape>
            </v:group>
            <v:group style="position:absolute;left:6797;top:243;width:29;height:10" coordorigin="6797,243" coordsize="29,10">
              <v:shape style="position:absolute;left:6797;top:243;width:29;height:10" coordorigin="6797,243" coordsize="29,10" path="m6797,247l6826,247e" filled="f" stroked="t" strokeweight=".579980pt" strokecolor="#000000">
                <v:path arrowok="t"/>
              </v:shape>
            </v:group>
            <v:group style="position:absolute;left:6854;top:243;width:29;height:10" coordorigin="6854,243" coordsize="29,10">
              <v:shape style="position:absolute;left:6854;top:243;width:29;height:10" coordorigin="6854,243" coordsize="29,10" path="m6854,247l6883,247e" filled="f" stroked="t" strokeweight=".579980pt" strokecolor="#000000">
                <v:path arrowok="t"/>
              </v:shape>
            </v:group>
            <v:group style="position:absolute;left:6912;top:243;width:29;height:10" coordorigin="6912,243" coordsize="29,10">
              <v:shape style="position:absolute;left:6912;top:243;width:29;height:10" coordorigin="6912,243" coordsize="29,10" path="m6912,247l6941,247e" filled="f" stroked="t" strokeweight=".579980pt" strokecolor="#000000">
                <v:path arrowok="t"/>
              </v:shape>
            </v:group>
            <v:group style="position:absolute;left:6970;top:243;width:29;height:10" coordorigin="6970,243" coordsize="29,10">
              <v:shape style="position:absolute;left:6970;top:243;width:29;height:10" coordorigin="6970,243" coordsize="29,10" path="m6970,247l6998,247e" filled="f" stroked="t" strokeweight=".579980pt" strokecolor="#000000">
                <v:path arrowok="t"/>
              </v:shape>
            </v:group>
            <v:group style="position:absolute;left:7027;top:243;width:29;height:10" coordorigin="7027,243" coordsize="29,10">
              <v:shape style="position:absolute;left:7027;top:243;width:29;height:10" coordorigin="7027,243" coordsize="29,10" path="m7027,247l7056,247e" filled="f" stroked="t" strokeweight=".579980pt" strokecolor="#000000">
                <v:path arrowok="t"/>
              </v:shape>
            </v:group>
            <v:group style="position:absolute;left:7085;top:243;width:29;height:10" coordorigin="7085,243" coordsize="29,10">
              <v:shape style="position:absolute;left:7085;top:243;width:29;height:10" coordorigin="7085,243" coordsize="29,10" path="m7085,247l7114,247e" filled="f" stroked="t" strokeweight=".579980pt" strokecolor="#000000">
                <v:path arrowok="t"/>
              </v:shape>
            </v:group>
            <v:group style="position:absolute;left:7142;top:243;width:29;height:10" coordorigin="7142,243" coordsize="29,10">
              <v:shape style="position:absolute;left:7142;top:243;width:29;height:10" coordorigin="7142,243" coordsize="29,10" path="m7142,247l7171,247e" filled="f" stroked="t" strokeweight=".579980pt" strokecolor="#000000">
                <v:path arrowok="t"/>
              </v:shape>
            </v:group>
            <v:group style="position:absolute;left:7200;top:243;width:29;height:10" coordorigin="7200,243" coordsize="29,10">
              <v:shape style="position:absolute;left:7200;top:243;width:29;height:10" coordorigin="7200,243" coordsize="29,10" path="m7200,247l7229,247e" filled="f" stroked="t" strokeweight=".579980pt" strokecolor="#000000">
                <v:path arrowok="t"/>
              </v:shape>
            </v:group>
            <v:group style="position:absolute;left:7258;top:243;width:29;height:10" coordorigin="7258,243" coordsize="29,10">
              <v:shape style="position:absolute;left:7258;top:243;width:29;height:10" coordorigin="7258,243" coordsize="29,10" path="m7258,247l7286,247e" filled="f" stroked="t" strokeweight=".579980pt" strokecolor="#000000">
                <v:path arrowok="t"/>
              </v:shape>
            </v:group>
            <v:group style="position:absolute;left:7315;top:243;width:29;height:10" coordorigin="7315,243" coordsize="29,10">
              <v:shape style="position:absolute;left:7315;top:243;width:29;height:10" coordorigin="7315,243" coordsize="29,10" path="m7315,247l7344,247e" filled="f" stroked="t" strokeweight=".579980pt" strokecolor="#000000">
                <v:path arrowok="t"/>
              </v:shape>
            </v:group>
            <v:group style="position:absolute;left:7373;top:243;width:29;height:10" coordorigin="7373,243" coordsize="29,10">
              <v:shape style="position:absolute;left:7373;top:243;width:29;height:10" coordorigin="7373,243" coordsize="29,10" path="m7373,247l7402,247e" filled="f" stroked="t" strokeweight=".579980pt" strokecolor="#000000">
                <v:path arrowok="t"/>
              </v:shape>
            </v:group>
            <v:group style="position:absolute;left:7430;top:243;width:29;height:10" coordorigin="7430,243" coordsize="29,10">
              <v:shape style="position:absolute;left:7430;top:243;width:29;height:10" coordorigin="7430,243" coordsize="29,10" path="m7430,247l7459,247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6.910004pt;margin-top:11.843071pt;width:104.02001pt;height:1.05996pt;mso-position-horizontal-relative:page;mso-position-vertical-relative:paragraph;z-index:-1716" coordorigin="8538,237" coordsize="2080,21">
            <v:group style="position:absolute;left:8544;top:243;width:10;height:10" coordorigin="8544,243" coordsize="10,10">
              <v:shape style="position:absolute;left:8544;top:243;width:10;height:10" coordorigin="8544,243" coordsize="10,10" path="m8544,247l8554,247e" filled="f" stroked="t" strokeweight=".579980pt" strokecolor="#000000">
                <v:path arrowok="t"/>
              </v:shape>
            </v:group>
            <v:group style="position:absolute;left:8582;top:243;width:29;height:10" coordorigin="8582,243" coordsize="29,10">
              <v:shape style="position:absolute;left:8582;top:243;width:29;height:10" coordorigin="8582,243" coordsize="29,10" path="m8582,247l8611,247e" filled="f" stroked="t" strokeweight=".579980pt" strokecolor="#000000">
                <v:path arrowok="t"/>
              </v:shape>
            </v:group>
            <v:group style="position:absolute;left:8640;top:243;width:29;height:10" coordorigin="8640,243" coordsize="29,10">
              <v:shape style="position:absolute;left:8640;top:243;width:29;height:10" coordorigin="8640,243" coordsize="29,10" path="m8640,247l8669,247e" filled="f" stroked="t" strokeweight=".579980pt" strokecolor="#000000">
                <v:path arrowok="t"/>
              </v:shape>
            </v:group>
            <v:group style="position:absolute;left:8698;top:243;width:29;height:10" coordorigin="8698,243" coordsize="29,10">
              <v:shape style="position:absolute;left:8698;top:243;width:29;height:10" coordorigin="8698,243" coordsize="29,10" path="m8698,247l8726,247e" filled="f" stroked="t" strokeweight=".579980pt" strokecolor="#000000">
                <v:path arrowok="t"/>
              </v:shape>
            </v:group>
            <v:group style="position:absolute;left:8755;top:243;width:29;height:10" coordorigin="8755,243" coordsize="29,10">
              <v:shape style="position:absolute;left:8755;top:243;width:29;height:10" coordorigin="8755,243" coordsize="29,10" path="m8755,247l8784,247e" filled="f" stroked="t" strokeweight=".579980pt" strokecolor="#000000">
                <v:path arrowok="t"/>
              </v:shape>
            </v:group>
            <v:group style="position:absolute;left:8813;top:243;width:29;height:10" coordorigin="8813,243" coordsize="29,10">
              <v:shape style="position:absolute;left:8813;top:243;width:29;height:10" coordorigin="8813,243" coordsize="29,10" path="m8813,247l8842,247e" filled="f" stroked="t" strokeweight=".579980pt" strokecolor="#000000">
                <v:path arrowok="t"/>
              </v:shape>
            </v:group>
            <v:group style="position:absolute;left:8870;top:243;width:29;height:10" coordorigin="8870,243" coordsize="29,10">
              <v:shape style="position:absolute;left:8870;top:243;width:29;height:10" coordorigin="8870,243" coordsize="29,10" path="m8870,247l8899,247e" filled="f" stroked="t" strokeweight=".579980pt" strokecolor="#000000">
                <v:path arrowok="t"/>
              </v:shape>
            </v:group>
            <v:group style="position:absolute;left:8928;top:243;width:29;height:10" coordorigin="8928,243" coordsize="29,10">
              <v:shape style="position:absolute;left:8928;top:243;width:29;height:10" coordorigin="8928,243" coordsize="29,10" path="m8928,247l8957,247e" filled="f" stroked="t" strokeweight=".579980pt" strokecolor="#000000">
                <v:path arrowok="t"/>
              </v:shape>
            </v:group>
            <v:group style="position:absolute;left:8986;top:243;width:29;height:10" coordorigin="8986,243" coordsize="29,10">
              <v:shape style="position:absolute;left:8986;top:243;width:29;height:10" coordorigin="8986,243" coordsize="29,10" path="m8986,247l9014,247e" filled="f" stroked="t" strokeweight=".579980pt" strokecolor="#000000">
                <v:path arrowok="t"/>
              </v:shape>
            </v:group>
            <v:group style="position:absolute;left:9043;top:243;width:29;height:10" coordorigin="9043,243" coordsize="29,10">
              <v:shape style="position:absolute;left:9043;top:243;width:29;height:10" coordorigin="9043,243" coordsize="29,10" path="m9043,247l9072,247e" filled="f" stroked="t" strokeweight=".579980pt" strokecolor="#000000">
                <v:path arrowok="t"/>
              </v:shape>
            </v:group>
            <v:group style="position:absolute;left:9101;top:243;width:29;height:10" coordorigin="9101,243" coordsize="29,10">
              <v:shape style="position:absolute;left:9101;top:243;width:29;height:10" coordorigin="9101,243" coordsize="29,10" path="m9101,247l9130,247e" filled="f" stroked="t" strokeweight=".579980pt" strokecolor="#000000">
                <v:path arrowok="t"/>
              </v:shape>
            </v:group>
            <v:group style="position:absolute;left:9158;top:243;width:29;height:10" coordorigin="9158,243" coordsize="29,10">
              <v:shape style="position:absolute;left:9158;top:243;width:29;height:10" coordorigin="9158,243" coordsize="29,10" path="m9158,247l9187,247e" filled="f" stroked="t" strokeweight=".579980pt" strokecolor="#000000">
                <v:path arrowok="t"/>
              </v:shape>
            </v:group>
            <v:group style="position:absolute;left:9216;top:243;width:29;height:10" coordorigin="9216,243" coordsize="29,10">
              <v:shape style="position:absolute;left:9216;top:243;width:29;height:10" coordorigin="9216,243" coordsize="29,10" path="m9216,247l9245,247e" filled="f" stroked="t" strokeweight=".579980pt" strokecolor="#000000">
                <v:path arrowok="t"/>
              </v:shape>
            </v:group>
            <v:group style="position:absolute;left:9274;top:243;width:29;height:10" coordorigin="9274,243" coordsize="29,10">
              <v:shape style="position:absolute;left:9274;top:243;width:29;height:10" coordorigin="9274,243" coordsize="29,10" path="m9274,247l9302,247e" filled="f" stroked="t" strokeweight=".579980pt" strokecolor="#000000">
                <v:path arrowok="t"/>
              </v:shape>
            </v:group>
            <v:group style="position:absolute;left:9331;top:243;width:29;height:10" coordorigin="9331,243" coordsize="29,10">
              <v:shape style="position:absolute;left:9331;top:243;width:29;height:10" coordorigin="9331,243" coordsize="29,10" path="m9331,247l9360,247e" filled="f" stroked="t" strokeweight=".579980pt" strokecolor="#000000">
                <v:path arrowok="t"/>
              </v:shape>
            </v:group>
            <v:group style="position:absolute;left:9389;top:243;width:29;height:10" coordorigin="9389,243" coordsize="29,10">
              <v:shape style="position:absolute;left:9389;top:243;width:29;height:10" coordorigin="9389,243" coordsize="29,10" path="m9389,247l9418,247e" filled="f" stroked="t" strokeweight=".579980pt" strokecolor="#000000">
                <v:path arrowok="t"/>
              </v:shape>
            </v:group>
            <v:group style="position:absolute;left:9446;top:243;width:29;height:10" coordorigin="9446,243" coordsize="29,10">
              <v:shape style="position:absolute;left:9446;top:243;width:29;height:10" coordorigin="9446,243" coordsize="29,10" path="m9446,247l9475,247e" filled="f" stroked="t" strokeweight=".579980pt" strokecolor="#000000">
                <v:path arrowok="t"/>
              </v:shape>
            </v:group>
            <v:group style="position:absolute;left:9504;top:243;width:29;height:10" coordorigin="9504,243" coordsize="29,10">
              <v:shape style="position:absolute;left:9504;top:243;width:29;height:10" coordorigin="9504,243" coordsize="29,10" path="m9504,247l9533,247e" filled="f" stroked="t" strokeweight=".579980pt" strokecolor="#000000">
                <v:path arrowok="t"/>
              </v:shape>
            </v:group>
            <v:group style="position:absolute;left:9562;top:243;width:29;height:10" coordorigin="9562,243" coordsize="29,10">
              <v:shape style="position:absolute;left:9562;top:243;width:29;height:10" coordorigin="9562,243" coordsize="29,10" path="m9562,247l9590,247e" filled="f" stroked="t" strokeweight=".579980pt" strokecolor="#000000">
                <v:path arrowok="t"/>
              </v:shape>
            </v:group>
            <v:group style="position:absolute;left:9619;top:243;width:29;height:10" coordorigin="9619,243" coordsize="29,10">
              <v:shape style="position:absolute;left:9619;top:243;width:29;height:10" coordorigin="9619,243" coordsize="29,10" path="m9619,247l9648,247e" filled="f" stroked="t" strokeweight=".579980pt" strokecolor="#000000">
                <v:path arrowok="t"/>
              </v:shape>
            </v:group>
            <v:group style="position:absolute;left:9677;top:243;width:29;height:10" coordorigin="9677,243" coordsize="29,10">
              <v:shape style="position:absolute;left:9677;top:243;width:29;height:10" coordorigin="9677,243" coordsize="29,10" path="m9677,247l9706,247e" filled="f" stroked="t" strokeweight=".579980pt" strokecolor="#000000">
                <v:path arrowok="t"/>
              </v:shape>
            </v:group>
            <v:group style="position:absolute;left:9734;top:243;width:29;height:10" coordorigin="9734,243" coordsize="29,10">
              <v:shape style="position:absolute;left:9734;top:243;width:29;height:10" coordorigin="9734,243" coordsize="29,10" path="m9734,247l9763,247e" filled="f" stroked="t" strokeweight=".579980pt" strokecolor="#000000">
                <v:path arrowok="t"/>
              </v:shape>
            </v:group>
            <v:group style="position:absolute;left:9792;top:243;width:29;height:10" coordorigin="9792,243" coordsize="29,10">
              <v:shape style="position:absolute;left:9792;top:243;width:29;height:10" coordorigin="9792,243" coordsize="29,10" path="m9792,247l9821,247e" filled="f" stroked="t" strokeweight=".579980pt" strokecolor="#000000">
                <v:path arrowok="t"/>
              </v:shape>
            </v:group>
            <v:group style="position:absolute;left:9850;top:243;width:29;height:10" coordorigin="9850,243" coordsize="29,10">
              <v:shape style="position:absolute;left:9850;top:243;width:29;height:10" coordorigin="9850,243" coordsize="29,10" path="m9850,247l9878,247e" filled="f" stroked="t" strokeweight=".579980pt" strokecolor="#000000">
                <v:path arrowok="t"/>
              </v:shape>
            </v:group>
            <v:group style="position:absolute;left:9907;top:243;width:29;height:10" coordorigin="9907,243" coordsize="29,10">
              <v:shape style="position:absolute;left:9907;top:243;width:29;height:10" coordorigin="9907,243" coordsize="29,10" path="m9907,247l9936,247e" filled="f" stroked="t" strokeweight=".579980pt" strokecolor="#000000">
                <v:path arrowok="t"/>
              </v:shape>
            </v:group>
            <v:group style="position:absolute;left:9965;top:243;width:29;height:10" coordorigin="9965,243" coordsize="29,10">
              <v:shape style="position:absolute;left:9965;top:243;width:29;height:10" coordorigin="9965,243" coordsize="29,10" path="m9965,247l9994,247e" filled="f" stroked="t" strokeweight=".579980pt" strokecolor="#000000">
                <v:path arrowok="t"/>
              </v:shape>
            </v:group>
            <v:group style="position:absolute;left:10022;top:243;width:29;height:10" coordorigin="10022,243" coordsize="29,10">
              <v:shape style="position:absolute;left:10022;top:243;width:29;height:10" coordorigin="10022,243" coordsize="29,10" path="m10022,247l10051,247e" filled="f" stroked="t" strokeweight=".579980pt" strokecolor="#000000">
                <v:path arrowok="t"/>
              </v:shape>
            </v:group>
            <v:group style="position:absolute;left:10080;top:243;width:29;height:10" coordorigin="10080,243" coordsize="29,10">
              <v:shape style="position:absolute;left:10080;top:243;width:29;height:10" coordorigin="10080,243" coordsize="29,10" path="m10080,247l10109,247e" filled="f" stroked="t" strokeweight=".579980pt" strokecolor="#000000">
                <v:path arrowok="t"/>
              </v:shape>
            </v:group>
            <v:group style="position:absolute;left:10138;top:243;width:29;height:10" coordorigin="10138,243" coordsize="29,10">
              <v:shape style="position:absolute;left:10138;top:243;width:29;height:10" coordorigin="10138,243" coordsize="29,10" path="m10138,247l10166,247e" filled="f" stroked="t" strokeweight=".579980pt" strokecolor="#000000">
                <v:path arrowok="t"/>
              </v:shape>
            </v:group>
            <v:group style="position:absolute;left:10195;top:243;width:29;height:10" coordorigin="10195,243" coordsize="29,10">
              <v:shape style="position:absolute;left:10195;top:243;width:29;height:10" coordorigin="10195,243" coordsize="29,10" path="m10195,247l10224,247e" filled="f" stroked="t" strokeweight=".579980pt" strokecolor="#000000">
                <v:path arrowok="t"/>
              </v:shape>
            </v:group>
            <v:group style="position:absolute;left:10253;top:243;width:29;height:10" coordorigin="10253,243" coordsize="29,10">
              <v:shape style="position:absolute;left:10253;top:243;width:29;height:10" coordorigin="10253,243" coordsize="29,10" path="m10253,247l10282,247e" filled="f" stroked="t" strokeweight=".579980pt" strokecolor="#000000">
                <v:path arrowok="t"/>
              </v:shape>
            </v:group>
            <v:group style="position:absolute;left:10310;top:243;width:29;height:10" coordorigin="10310,243" coordsize="29,10">
              <v:shape style="position:absolute;left:10310;top:243;width:29;height:10" coordorigin="10310,243" coordsize="29,10" path="m10310,247l10339,247e" filled="f" stroked="t" strokeweight=".579980pt" strokecolor="#000000">
                <v:path arrowok="t"/>
              </v:shape>
            </v:group>
            <v:group style="position:absolute;left:10368;top:243;width:29;height:10" coordorigin="10368,243" coordsize="29,10">
              <v:shape style="position:absolute;left:10368;top:243;width:29;height:10" coordorigin="10368,243" coordsize="29,10" path="m10368,247l10397,247e" filled="f" stroked="t" strokeweight=".579980pt" strokecolor="#000000">
                <v:path arrowok="t"/>
              </v:shape>
            </v:group>
            <v:group style="position:absolute;left:10426;top:243;width:29;height:10" coordorigin="10426,243" coordsize="29,10">
              <v:shape style="position:absolute;left:10426;top:243;width:29;height:10" coordorigin="10426,243" coordsize="29,10" path="m10426,247l10454,247e" filled="f" stroked="t" strokeweight=".579980pt" strokecolor="#000000">
                <v:path arrowok="t"/>
              </v:shape>
            </v:group>
            <v:group style="position:absolute;left:10483;top:243;width:29;height:10" coordorigin="10483,243" coordsize="29,10">
              <v:shape style="position:absolute;left:10483;top:243;width:29;height:10" coordorigin="10483,243" coordsize="29,10" path="m10483,247l10512,247e" filled="f" stroked="t" strokeweight=".579980pt" strokecolor="#000000">
                <v:path arrowok="t"/>
              </v:shape>
            </v:group>
            <v:group style="position:absolute;left:10541;top:243;width:29;height:10" coordorigin="10541,243" coordsize="29,10">
              <v:shape style="position:absolute;left:10541;top:243;width:29;height:10" coordorigin="10541,243" coordsize="29,10" path="m10541,247l10570,247e" filled="f" stroked="t" strokeweight=".579980pt" strokecolor="#000000">
                <v:path arrowok="t"/>
              </v:shape>
            </v:group>
            <v:group style="position:absolute;left:10598;top:243;width:14;height:10" coordorigin="10598,243" coordsize="14,10">
              <v:shape style="position:absolute;left:10598;top:243;width:14;height:10" coordorigin="10598,243" coordsize="14,10" path="m10598,247l10613,24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่</w:t>
        <w:tab/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แขว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ง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/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60" w:lineRule="exact"/>
        <w:ind w:left="159" w:right="-20"/>
        <w:jc w:val="left"/>
        <w:tabs>
          <w:tab w:pos="3880" w:val="left"/>
          <w:tab w:pos="662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114.910011pt;margin-top:11.723045pt;width:157.05997pt;height:1.05996pt;mso-position-horizontal-relative:page;mso-position-vertical-relative:paragraph;z-index:-1715" coordorigin="2298,234" coordsize="3141,21">
            <v:group style="position:absolute;left:2304;top:240;width:29;height:10" coordorigin="2304,240" coordsize="29,10">
              <v:shape style="position:absolute;left:2304;top:240;width:29;height:10" coordorigin="2304,240" coordsize="29,10" path="m2304,245l2333,245e" filled="f" stroked="t" strokeweight=".579980pt" strokecolor="#000000">
                <v:path arrowok="t"/>
              </v:shape>
            </v:group>
            <v:group style="position:absolute;left:2362;top:240;width:29;height:10" coordorigin="2362,240" coordsize="29,10">
              <v:shape style="position:absolute;left:2362;top:240;width:29;height:10" coordorigin="2362,240" coordsize="29,10" path="m2362,245l2390,245e" filled="f" stroked="t" strokeweight=".579980pt" strokecolor="#000000">
                <v:path arrowok="t"/>
              </v:shape>
            </v:group>
            <v:group style="position:absolute;left:2419;top:240;width:29;height:10" coordorigin="2419,240" coordsize="29,10">
              <v:shape style="position:absolute;left:2419;top:240;width:29;height:10" coordorigin="2419,240" coordsize="29,10" path="m2419,245l2448,245e" filled="f" stroked="t" strokeweight=".579980pt" strokecolor="#000000">
                <v:path arrowok="t"/>
              </v:shape>
            </v:group>
            <v:group style="position:absolute;left:2477;top:240;width:29;height:10" coordorigin="2477,240" coordsize="29,10">
              <v:shape style="position:absolute;left:2477;top:240;width:29;height:10" coordorigin="2477,240" coordsize="29,10" path="m2477,245l2506,245e" filled="f" stroked="t" strokeweight=".579980pt" strokecolor="#000000">
                <v:path arrowok="t"/>
              </v:shape>
            </v:group>
            <v:group style="position:absolute;left:2534;top:240;width:29;height:10" coordorigin="2534,240" coordsize="29,10">
              <v:shape style="position:absolute;left:2534;top:240;width:29;height:10" coordorigin="2534,240" coordsize="29,10" path="m2534,245l2563,245e" filled="f" stroked="t" strokeweight=".579980pt" strokecolor="#000000">
                <v:path arrowok="t"/>
              </v:shape>
            </v:group>
            <v:group style="position:absolute;left:2592;top:240;width:29;height:10" coordorigin="2592,240" coordsize="29,10">
              <v:shape style="position:absolute;left:2592;top:240;width:29;height:10" coordorigin="2592,240" coordsize="29,10" path="m2592,245l2621,245e" filled="f" stroked="t" strokeweight=".579980pt" strokecolor="#000000">
                <v:path arrowok="t"/>
              </v:shape>
            </v:group>
            <v:group style="position:absolute;left:2650;top:240;width:29;height:10" coordorigin="2650,240" coordsize="29,10">
              <v:shape style="position:absolute;left:2650;top:240;width:29;height:10" coordorigin="2650,240" coordsize="29,10" path="m2650,245l2678,245e" filled="f" stroked="t" strokeweight=".579980pt" strokecolor="#000000">
                <v:path arrowok="t"/>
              </v:shape>
            </v:group>
            <v:group style="position:absolute;left:2707;top:240;width:29;height:10" coordorigin="2707,240" coordsize="29,10">
              <v:shape style="position:absolute;left:2707;top:240;width:29;height:10" coordorigin="2707,240" coordsize="29,10" path="m2707,245l2736,245e" filled="f" stroked="t" strokeweight=".579980pt" strokecolor="#000000">
                <v:path arrowok="t"/>
              </v:shape>
            </v:group>
            <v:group style="position:absolute;left:2765;top:240;width:29;height:10" coordorigin="2765,240" coordsize="29,10">
              <v:shape style="position:absolute;left:2765;top:240;width:29;height:10" coordorigin="2765,240" coordsize="29,10" path="m2765,245l2794,245e" filled="f" stroked="t" strokeweight=".579980pt" strokecolor="#000000">
                <v:path arrowok="t"/>
              </v:shape>
            </v:group>
            <v:group style="position:absolute;left:2822;top:240;width:29;height:10" coordorigin="2822,240" coordsize="29,10">
              <v:shape style="position:absolute;left:2822;top:240;width:29;height:10" coordorigin="2822,240" coordsize="29,10" path="m2822,245l2851,245e" filled="f" stroked="t" strokeweight=".579980pt" strokecolor="#000000">
                <v:path arrowok="t"/>
              </v:shape>
            </v:group>
            <v:group style="position:absolute;left:2880;top:240;width:29;height:10" coordorigin="2880,240" coordsize="29,10">
              <v:shape style="position:absolute;left:2880;top:240;width:29;height:10" coordorigin="2880,240" coordsize="29,10" path="m2880,245l2909,245e" filled="f" stroked="t" strokeweight=".579980pt" strokecolor="#000000">
                <v:path arrowok="t"/>
              </v:shape>
            </v:group>
            <v:group style="position:absolute;left:2938;top:240;width:29;height:10" coordorigin="2938,240" coordsize="29,10">
              <v:shape style="position:absolute;left:2938;top:240;width:29;height:10" coordorigin="2938,240" coordsize="29,10" path="m2938,245l2966,245e" filled="f" stroked="t" strokeweight=".579980pt" strokecolor="#000000">
                <v:path arrowok="t"/>
              </v:shape>
            </v:group>
            <v:group style="position:absolute;left:2995;top:240;width:29;height:10" coordorigin="2995,240" coordsize="29,10">
              <v:shape style="position:absolute;left:2995;top:240;width:29;height:10" coordorigin="2995,240" coordsize="29,10" path="m2995,245l3024,245e" filled="f" stroked="t" strokeweight=".579980pt" strokecolor="#000000">
                <v:path arrowok="t"/>
              </v:shape>
            </v:group>
            <v:group style="position:absolute;left:3053;top:240;width:29;height:10" coordorigin="3053,240" coordsize="29,10">
              <v:shape style="position:absolute;left:3053;top:240;width:29;height:10" coordorigin="3053,240" coordsize="29,10" path="m3053,245l3082,245e" filled="f" stroked="t" strokeweight=".579980pt" strokecolor="#000000">
                <v:path arrowok="t"/>
              </v:shape>
            </v:group>
            <v:group style="position:absolute;left:3110;top:240;width:29;height:10" coordorigin="3110,240" coordsize="29,10">
              <v:shape style="position:absolute;left:3110;top:240;width:29;height:10" coordorigin="3110,240" coordsize="29,10" path="m3110,245l3139,245e" filled="f" stroked="t" strokeweight=".579980pt" strokecolor="#000000">
                <v:path arrowok="t"/>
              </v:shape>
            </v:group>
            <v:group style="position:absolute;left:3168;top:240;width:29;height:10" coordorigin="3168,240" coordsize="29,10">
              <v:shape style="position:absolute;left:3168;top:240;width:29;height:10" coordorigin="3168,240" coordsize="29,10" path="m3168,245l3197,245e" filled="f" stroked="t" strokeweight=".579980pt" strokecolor="#000000">
                <v:path arrowok="t"/>
              </v:shape>
            </v:group>
            <v:group style="position:absolute;left:3226;top:240;width:29;height:10" coordorigin="3226,240" coordsize="29,10">
              <v:shape style="position:absolute;left:3226;top:240;width:29;height:10" coordorigin="3226,240" coordsize="29,10" path="m3226,245l3254,245e" filled="f" stroked="t" strokeweight=".579980pt" strokecolor="#000000">
                <v:path arrowok="t"/>
              </v:shape>
            </v:group>
            <v:group style="position:absolute;left:3283;top:240;width:29;height:10" coordorigin="3283,240" coordsize="29,10">
              <v:shape style="position:absolute;left:3283;top:240;width:29;height:10" coordorigin="3283,240" coordsize="29,10" path="m3283,245l3312,245e" filled="f" stroked="t" strokeweight=".579980pt" strokecolor="#000000">
                <v:path arrowok="t"/>
              </v:shape>
            </v:group>
            <v:group style="position:absolute;left:3341;top:240;width:29;height:10" coordorigin="3341,240" coordsize="29,10">
              <v:shape style="position:absolute;left:3341;top:240;width:29;height:10" coordorigin="3341,240" coordsize="29,10" path="m3341,245l3370,245e" filled="f" stroked="t" strokeweight=".579980pt" strokecolor="#000000">
                <v:path arrowok="t"/>
              </v:shape>
            </v:group>
            <v:group style="position:absolute;left:3398;top:240;width:29;height:10" coordorigin="3398,240" coordsize="29,10">
              <v:shape style="position:absolute;left:3398;top:240;width:29;height:10" coordorigin="3398,240" coordsize="29,10" path="m3398,245l3427,245e" filled="f" stroked="t" strokeweight=".579980pt" strokecolor="#000000">
                <v:path arrowok="t"/>
              </v:shape>
            </v:group>
            <v:group style="position:absolute;left:3456;top:240;width:29;height:10" coordorigin="3456,240" coordsize="29,10">
              <v:shape style="position:absolute;left:3456;top:240;width:29;height:10" coordorigin="3456,240" coordsize="29,10" path="m3456,245l3485,245e" filled="f" stroked="t" strokeweight=".579980pt" strokecolor="#000000">
                <v:path arrowok="t"/>
              </v:shape>
            </v:group>
            <v:group style="position:absolute;left:3514;top:240;width:29;height:10" coordorigin="3514,240" coordsize="29,10">
              <v:shape style="position:absolute;left:3514;top:240;width:29;height:10" coordorigin="3514,240" coordsize="29,10" path="m3514,245l3542,245e" filled="f" stroked="t" strokeweight=".579980pt" strokecolor="#000000">
                <v:path arrowok="t"/>
              </v:shape>
            </v:group>
            <v:group style="position:absolute;left:3571;top:240;width:29;height:10" coordorigin="3571,240" coordsize="29,10">
              <v:shape style="position:absolute;left:3571;top:240;width:29;height:10" coordorigin="3571,240" coordsize="29,10" path="m3571,245l3600,245e" filled="f" stroked="t" strokeweight=".579980pt" strokecolor="#000000">
                <v:path arrowok="t"/>
              </v:shape>
            </v:group>
            <v:group style="position:absolute;left:3629;top:240;width:29;height:10" coordorigin="3629,240" coordsize="29,10">
              <v:shape style="position:absolute;left:3629;top:240;width:29;height:10" coordorigin="3629,240" coordsize="29,10" path="m3629,245l3658,245e" filled="f" stroked="t" strokeweight=".579980pt" strokecolor="#000000">
                <v:path arrowok="t"/>
              </v:shape>
            </v:group>
            <v:group style="position:absolute;left:3686;top:240;width:29;height:10" coordorigin="3686,240" coordsize="29,10">
              <v:shape style="position:absolute;left:3686;top:240;width:29;height:10" coordorigin="3686,240" coordsize="29,10" path="m3686,245l3715,245e" filled="f" stroked="t" strokeweight=".579980pt" strokecolor="#000000">
                <v:path arrowok="t"/>
              </v:shape>
            </v:group>
            <v:group style="position:absolute;left:3744;top:240;width:29;height:10" coordorigin="3744,240" coordsize="29,10">
              <v:shape style="position:absolute;left:3744;top:240;width:29;height:10" coordorigin="3744,240" coordsize="29,10" path="m3744,245l3773,245e" filled="f" stroked="t" strokeweight=".579980pt" strokecolor="#000000">
                <v:path arrowok="t"/>
              </v:shape>
            </v:group>
            <v:group style="position:absolute;left:3802;top:240;width:29;height:10" coordorigin="3802,240" coordsize="29,10">
              <v:shape style="position:absolute;left:3802;top:240;width:29;height:10" coordorigin="3802,240" coordsize="29,10" path="m3802,245l3830,245e" filled="f" stroked="t" strokeweight=".579980pt" strokecolor="#000000">
                <v:path arrowok="t"/>
              </v:shape>
            </v:group>
            <v:group style="position:absolute;left:3859;top:240;width:29;height:10" coordorigin="3859,240" coordsize="29,10">
              <v:shape style="position:absolute;left:3859;top:240;width:29;height:10" coordorigin="3859,240" coordsize="29,10" path="m3859,245l3888,245e" filled="f" stroked="t" strokeweight=".579980pt" strokecolor="#000000">
                <v:path arrowok="t"/>
              </v:shape>
            </v:group>
            <v:group style="position:absolute;left:3917;top:240;width:29;height:10" coordorigin="3917,240" coordsize="29,10">
              <v:shape style="position:absolute;left:3917;top:240;width:29;height:10" coordorigin="3917,240" coordsize="29,10" path="m3917,245l3946,245e" filled="f" stroked="t" strokeweight=".579980pt" strokecolor="#000000">
                <v:path arrowok="t"/>
              </v:shape>
            </v:group>
            <v:group style="position:absolute;left:3974;top:240;width:29;height:10" coordorigin="3974,240" coordsize="29,10">
              <v:shape style="position:absolute;left:3974;top:240;width:29;height:10" coordorigin="3974,240" coordsize="29,10" path="m3974,245l4003,245e" filled="f" stroked="t" strokeweight=".579980pt" strokecolor="#000000">
                <v:path arrowok="t"/>
              </v:shape>
            </v:group>
            <v:group style="position:absolute;left:4032;top:240;width:29;height:10" coordorigin="4032,240" coordsize="29,10">
              <v:shape style="position:absolute;left:4032;top:240;width:29;height:10" coordorigin="4032,240" coordsize="29,10" path="m4032,245l4061,245e" filled="f" stroked="t" strokeweight=".579980pt" strokecolor="#000000">
                <v:path arrowok="t"/>
              </v:shape>
            </v:group>
            <v:group style="position:absolute;left:4090;top:240;width:29;height:10" coordorigin="4090,240" coordsize="29,10">
              <v:shape style="position:absolute;left:4090;top:240;width:29;height:10" coordorigin="4090,240" coordsize="29,10" path="m4090,245l4118,245e" filled="f" stroked="t" strokeweight=".579980pt" strokecolor="#000000">
                <v:path arrowok="t"/>
              </v:shape>
            </v:group>
            <v:group style="position:absolute;left:4147;top:240;width:29;height:10" coordorigin="4147,240" coordsize="29,10">
              <v:shape style="position:absolute;left:4147;top:240;width:29;height:10" coordorigin="4147,240" coordsize="29,10" path="m4147,245l4176,245e" filled="f" stroked="t" strokeweight=".579980pt" strokecolor="#000000">
                <v:path arrowok="t"/>
              </v:shape>
            </v:group>
            <v:group style="position:absolute;left:4205;top:240;width:29;height:10" coordorigin="4205,240" coordsize="29,10">
              <v:shape style="position:absolute;left:4205;top:240;width:29;height:10" coordorigin="4205,240" coordsize="29,10" path="m4205,245l4234,245e" filled="f" stroked="t" strokeweight=".579980pt" strokecolor="#000000">
                <v:path arrowok="t"/>
              </v:shape>
            </v:group>
            <v:group style="position:absolute;left:4262;top:240;width:29;height:10" coordorigin="4262,240" coordsize="29,10">
              <v:shape style="position:absolute;left:4262;top:240;width:29;height:10" coordorigin="4262,240" coordsize="29,10" path="m4262,245l4291,245e" filled="f" stroked="t" strokeweight=".579980pt" strokecolor="#000000">
                <v:path arrowok="t"/>
              </v:shape>
            </v:group>
            <v:group style="position:absolute;left:4320;top:240;width:29;height:10" coordorigin="4320,240" coordsize="29,10">
              <v:shape style="position:absolute;left:4320;top:240;width:29;height:10" coordorigin="4320,240" coordsize="29,10" path="m4320,245l4349,245e" filled="f" stroked="t" strokeweight=".579980pt" strokecolor="#000000">
                <v:path arrowok="t"/>
              </v:shape>
            </v:group>
            <v:group style="position:absolute;left:4378;top:240;width:29;height:10" coordorigin="4378,240" coordsize="29,10">
              <v:shape style="position:absolute;left:4378;top:240;width:29;height:10" coordorigin="4378,240" coordsize="29,10" path="m4378,245l4406,245e" filled="f" stroked="t" strokeweight=".579980pt" strokecolor="#000000">
                <v:path arrowok="t"/>
              </v:shape>
            </v:group>
            <v:group style="position:absolute;left:4435;top:240;width:29;height:10" coordorigin="4435,240" coordsize="29,10">
              <v:shape style="position:absolute;left:4435;top:240;width:29;height:10" coordorigin="4435,240" coordsize="29,10" path="m4435,245l4464,245e" filled="f" stroked="t" strokeweight=".579980pt" strokecolor="#000000">
                <v:path arrowok="t"/>
              </v:shape>
            </v:group>
            <v:group style="position:absolute;left:4493;top:240;width:29;height:10" coordorigin="4493,240" coordsize="29,10">
              <v:shape style="position:absolute;left:4493;top:240;width:29;height:10" coordorigin="4493,240" coordsize="29,10" path="m4493,245l4522,245e" filled="f" stroked="t" strokeweight=".579980pt" strokecolor="#000000">
                <v:path arrowok="t"/>
              </v:shape>
            </v:group>
            <v:group style="position:absolute;left:4550;top:240;width:29;height:10" coordorigin="4550,240" coordsize="29,10">
              <v:shape style="position:absolute;left:4550;top:240;width:29;height:10" coordorigin="4550,240" coordsize="29,10" path="m4550,245l4579,245e" filled="f" stroked="t" strokeweight=".579980pt" strokecolor="#000000">
                <v:path arrowok="t"/>
              </v:shape>
            </v:group>
            <v:group style="position:absolute;left:4608;top:240;width:29;height:10" coordorigin="4608,240" coordsize="29,10">
              <v:shape style="position:absolute;left:4608;top:240;width:29;height:10" coordorigin="4608,240" coordsize="29,10" path="m4608,245l4637,245e" filled="f" stroked="t" strokeweight=".579980pt" strokecolor="#000000">
                <v:path arrowok="t"/>
              </v:shape>
            </v:group>
            <v:group style="position:absolute;left:4666;top:240;width:29;height:10" coordorigin="4666,240" coordsize="29,10">
              <v:shape style="position:absolute;left:4666;top:240;width:29;height:10" coordorigin="4666,240" coordsize="29,10" path="m4666,245l4694,245e" filled="f" stroked="t" strokeweight=".579980pt" strokecolor="#000000">
                <v:path arrowok="t"/>
              </v:shape>
            </v:group>
            <v:group style="position:absolute;left:4723;top:240;width:29;height:10" coordorigin="4723,240" coordsize="29,10">
              <v:shape style="position:absolute;left:4723;top:240;width:29;height:10" coordorigin="4723,240" coordsize="29,10" path="m4723,245l4752,245e" filled="f" stroked="t" strokeweight=".579980pt" strokecolor="#000000">
                <v:path arrowok="t"/>
              </v:shape>
            </v:group>
            <v:group style="position:absolute;left:4781;top:240;width:29;height:10" coordorigin="4781,240" coordsize="29,10">
              <v:shape style="position:absolute;left:4781;top:240;width:29;height:10" coordorigin="4781,240" coordsize="29,10" path="m4781,245l4810,245e" filled="f" stroked="t" strokeweight=".579980pt" strokecolor="#000000">
                <v:path arrowok="t"/>
              </v:shape>
            </v:group>
            <v:group style="position:absolute;left:4838;top:240;width:29;height:10" coordorigin="4838,240" coordsize="29,10">
              <v:shape style="position:absolute;left:4838;top:240;width:29;height:10" coordorigin="4838,240" coordsize="29,10" path="m4838,245l4867,245e" filled="f" stroked="t" strokeweight=".579980pt" strokecolor="#000000">
                <v:path arrowok="t"/>
              </v:shape>
            </v:group>
            <v:group style="position:absolute;left:4896;top:240;width:29;height:10" coordorigin="4896,240" coordsize="29,10">
              <v:shape style="position:absolute;left:4896;top:240;width:29;height:10" coordorigin="4896,240" coordsize="29,10" path="m4896,245l4925,245e" filled="f" stroked="t" strokeweight=".579980pt" strokecolor="#000000">
                <v:path arrowok="t"/>
              </v:shape>
            </v:group>
            <v:group style="position:absolute;left:4954;top:240;width:29;height:10" coordorigin="4954,240" coordsize="29,10">
              <v:shape style="position:absolute;left:4954;top:240;width:29;height:10" coordorigin="4954,240" coordsize="29,10" path="m4954,245l4982,245e" filled="f" stroked="t" strokeweight=".579980pt" strokecolor="#000000">
                <v:path arrowok="t"/>
              </v:shape>
            </v:group>
            <v:group style="position:absolute;left:5011;top:240;width:29;height:10" coordorigin="5011,240" coordsize="29,10">
              <v:shape style="position:absolute;left:5011;top:240;width:29;height:10" coordorigin="5011,240" coordsize="29,10" path="m5011,245l5040,245e" filled="f" stroked="t" strokeweight=".579980pt" strokecolor="#000000">
                <v:path arrowok="t"/>
              </v:shape>
            </v:group>
            <v:group style="position:absolute;left:5069;top:240;width:29;height:10" coordorigin="5069,240" coordsize="29,10">
              <v:shape style="position:absolute;left:5069;top:240;width:29;height:10" coordorigin="5069,240" coordsize="29,10" path="m5069,245l5098,245e" filled="f" stroked="t" strokeweight=".579980pt" strokecolor="#000000">
                <v:path arrowok="t"/>
              </v:shape>
            </v:group>
            <v:group style="position:absolute;left:5126;top:240;width:29;height:10" coordorigin="5126,240" coordsize="29,10">
              <v:shape style="position:absolute;left:5126;top:240;width:29;height:10" coordorigin="5126,240" coordsize="29,10" path="m5126,245l5155,245e" filled="f" stroked="t" strokeweight=".579980pt" strokecolor="#000000">
                <v:path arrowok="t"/>
              </v:shape>
            </v:group>
            <v:group style="position:absolute;left:5184;top:240;width:29;height:10" coordorigin="5184,240" coordsize="29,10">
              <v:shape style="position:absolute;left:5184;top:240;width:29;height:10" coordorigin="5184,240" coordsize="29,10" path="m5184,245l5213,245e" filled="f" stroked="t" strokeweight=".579980pt" strokecolor="#000000">
                <v:path arrowok="t"/>
              </v:shape>
            </v:group>
            <v:group style="position:absolute;left:5242;top:240;width:29;height:10" coordorigin="5242,240" coordsize="29,10">
              <v:shape style="position:absolute;left:5242;top:240;width:29;height:10" coordorigin="5242,240" coordsize="29,10" path="m5242,245l5270,245e" filled="f" stroked="t" strokeweight=".579980pt" strokecolor="#000000">
                <v:path arrowok="t"/>
              </v:shape>
            </v:group>
            <v:group style="position:absolute;left:5299;top:240;width:29;height:10" coordorigin="5299,240" coordsize="29,10">
              <v:shape style="position:absolute;left:5299;top:240;width:29;height:10" coordorigin="5299,240" coordsize="29,10" path="m5299,245l5328,245e" filled="f" stroked="t" strokeweight=".579980pt" strokecolor="#000000">
                <v:path arrowok="t"/>
              </v:shape>
            </v:group>
            <v:group style="position:absolute;left:5357;top:240;width:29;height:10" coordorigin="5357,240" coordsize="29,10">
              <v:shape style="position:absolute;left:5357;top:240;width:29;height:10" coordorigin="5357,240" coordsize="29,10" path="m5357,245l5386,245e" filled="f" stroked="t" strokeweight=".579980pt" strokecolor="#000000">
                <v:path arrowok="t"/>
              </v:shape>
            </v:group>
            <v:group style="position:absolute;left:5414;top:240;width:19;height:10" coordorigin="5414,240" coordsize="19,10">
              <v:shape style="position:absolute;left:5414;top:240;width:19;height:10" coordorigin="5414,240" coordsize="19,10" path="m5414,245l5434,245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7.869995pt;margin-top:11.723045pt;width:99.93998pt;height:1.05996pt;mso-position-horizontal-relative:page;mso-position-vertical-relative:paragraph;z-index:-1714" coordorigin="6157,234" coordsize="1999,21">
            <v:group style="position:absolute;left:6163;top:240;width:29;height:10" coordorigin="6163,240" coordsize="29,10">
              <v:shape style="position:absolute;left:6163;top:240;width:29;height:10" coordorigin="6163,240" coordsize="29,10" path="m6163,245l6192,245e" filled="f" stroked="t" strokeweight=".579980pt" strokecolor="#000000">
                <v:path arrowok="t"/>
              </v:shape>
            </v:group>
            <v:group style="position:absolute;left:6221;top:240;width:29;height:10" coordorigin="6221,240" coordsize="29,10">
              <v:shape style="position:absolute;left:6221;top:240;width:29;height:10" coordorigin="6221,240" coordsize="29,10" path="m6221,245l6250,245e" filled="f" stroked="t" strokeweight=".579980pt" strokecolor="#000000">
                <v:path arrowok="t"/>
              </v:shape>
            </v:group>
            <v:group style="position:absolute;left:6278;top:240;width:29;height:10" coordorigin="6278,240" coordsize="29,10">
              <v:shape style="position:absolute;left:6278;top:240;width:29;height:10" coordorigin="6278,240" coordsize="29,10" path="m6278,245l6307,245e" filled="f" stroked="t" strokeweight=".579980pt" strokecolor="#000000">
                <v:path arrowok="t"/>
              </v:shape>
            </v:group>
            <v:group style="position:absolute;left:6336;top:240;width:29;height:10" coordorigin="6336,240" coordsize="29,10">
              <v:shape style="position:absolute;left:6336;top:240;width:29;height:10" coordorigin="6336,240" coordsize="29,10" path="m6336,245l6365,245e" filled="f" stroked="t" strokeweight=".579980pt" strokecolor="#000000">
                <v:path arrowok="t"/>
              </v:shape>
            </v:group>
            <v:group style="position:absolute;left:6394;top:240;width:29;height:10" coordorigin="6394,240" coordsize="29,10">
              <v:shape style="position:absolute;left:6394;top:240;width:29;height:10" coordorigin="6394,240" coordsize="29,10" path="m6394,245l6422,245e" filled="f" stroked="t" strokeweight=".579980pt" strokecolor="#000000">
                <v:path arrowok="t"/>
              </v:shape>
            </v:group>
            <v:group style="position:absolute;left:6451;top:240;width:29;height:10" coordorigin="6451,240" coordsize="29,10">
              <v:shape style="position:absolute;left:6451;top:240;width:29;height:10" coordorigin="6451,240" coordsize="29,10" path="m6451,245l6480,245e" filled="f" stroked="t" strokeweight=".579980pt" strokecolor="#000000">
                <v:path arrowok="t"/>
              </v:shape>
            </v:group>
            <v:group style="position:absolute;left:6509;top:240;width:29;height:10" coordorigin="6509,240" coordsize="29,10">
              <v:shape style="position:absolute;left:6509;top:240;width:29;height:10" coordorigin="6509,240" coordsize="29,10" path="m6509,245l6538,245e" filled="f" stroked="t" strokeweight=".579980pt" strokecolor="#000000">
                <v:path arrowok="t"/>
              </v:shape>
            </v:group>
            <v:group style="position:absolute;left:6566;top:240;width:29;height:10" coordorigin="6566,240" coordsize="29,10">
              <v:shape style="position:absolute;left:6566;top:240;width:29;height:10" coordorigin="6566,240" coordsize="29,10" path="m6566,245l6595,245e" filled="f" stroked="t" strokeweight=".579980pt" strokecolor="#000000">
                <v:path arrowok="t"/>
              </v:shape>
            </v:group>
            <v:group style="position:absolute;left:6624;top:240;width:29;height:10" coordorigin="6624,240" coordsize="29,10">
              <v:shape style="position:absolute;left:6624;top:240;width:29;height:10" coordorigin="6624,240" coordsize="29,10" path="m6624,245l6653,245e" filled="f" stroked="t" strokeweight=".579980pt" strokecolor="#000000">
                <v:path arrowok="t"/>
              </v:shape>
            </v:group>
            <v:group style="position:absolute;left:6682;top:240;width:29;height:10" coordorigin="6682,240" coordsize="29,10">
              <v:shape style="position:absolute;left:6682;top:240;width:29;height:10" coordorigin="6682,240" coordsize="29,10" path="m6682,245l6710,245e" filled="f" stroked="t" strokeweight=".579980pt" strokecolor="#000000">
                <v:path arrowok="t"/>
              </v:shape>
            </v:group>
            <v:group style="position:absolute;left:6739;top:240;width:29;height:10" coordorigin="6739,240" coordsize="29,10">
              <v:shape style="position:absolute;left:6739;top:240;width:29;height:10" coordorigin="6739,240" coordsize="29,10" path="m6739,245l6768,245e" filled="f" stroked="t" strokeweight=".579980pt" strokecolor="#000000">
                <v:path arrowok="t"/>
              </v:shape>
            </v:group>
            <v:group style="position:absolute;left:6797;top:240;width:29;height:10" coordorigin="6797,240" coordsize="29,10">
              <v:shape style="position:absolute;left:6797;top:240;width:29;height:10" coordorigin="6797,240" coordsize="29,10" path="m6797,245l6826,245e" filled="f" stroked="t" strokeweight=".579980pt" strokecolor="#000000">
                <v:path arrowok="t"/>
              </v:shape>
            </v:group>
            <v:group style="position:absolute;left:6854;top:240;width:29;height:10" coordorigin="6854,240" coordsize="29,10">
              <v:shape style="position:absolute;left:6854;top:240;width:29;height:10" coordorigin="6854,240" coordsize="29,10" path="m6854,245l6883,245e" filled="f" stroked="t" strokeweight=".579980pt" strokecolor="#000000">
                <v:path arrowok="t"/>
              </v:shape>
            </v:group>
            <v:group style="position:absolute;left:6912;top:240;width:29;height:10" coordorigin="6912,240" coordsize="29,10">
              <v:shape style="position:absolute;left:6912;top:240;width:29;height:10" coordorigin="6912,240" coordsize="29,10" path="m6912,245l6941,245e" filled="f" stroked="t" strokeweight=".579980pt" strokecolor="#000000">
                <v:path arrowok="t"/>
              </v:shape>
            </v:group>
            <v:group style="position:absolute;left:6970;top:240;width:29;height:10" coordorigin="6970,240" coordsize="29,10">
              <v:shape style="position:absolute;left:6970;top:240;width:29;height:10" coordorigin="6970,240" coordsize="29,10" path="m6970,245l6998,245e" filled="f" stroked="t" strokeweight=".579980pt" strokecolor="#000000">
                <v:path arrowok="t"/>
              </v:shape>
            </v:group>
            <v:group style="position:absolute;left:7027;top:240;width:29;height:10" coordorigin="7027,240" coordsize="29,10">
              <v:shape style="position:absolute;left:7027;top:240;width:29;height:10" coordorigin="7027,240" coordsize="29,10" path="m7027,245l7056,245e" filled="f" stroked="t" strokeweight=".579980pt" strokecolor="#000000">
                <v:path arrowok="t"/>
              </v:shape>
            </v:group>
            <v:group style="position:absolute;left:7085;top:240;width:29;height:10" coordorigin="7085,240" coordsize="29,10">
              <v:shape style="position:absolute;left:7085;top:240;width:29;height:10" coordorigin="7085,240" coordsize="29,10" path="m7085,245l7114,245e" filled="f" stroked="t" strokeweight=".579980pt" strokecolor="#000000">
                <v:path arrowok="t"/>
              </v:shape>
            </v:group>
            <v:group style="position:absolute;left:7142;top:240;width:29;height:10" coordorigin="7142,240" coordsize="29,10">
              <v:shape style="position:absolute;left:7142;top:240;width:29;height:10" coordorigin="7142,240" coordsize="29,10" path="m7142,245l7171,245e" filled="f" stroked="t" strokeweight=".579980pt" strokecolor="#000000">
                <v:path arrowok="t"/>
              </v:shape>
            </v:group>
            <v:group style="position:absolute;left:7200;top:240;width:29;height:10" coordorigin="7200,240" coordsize="29,10">
              <v:shape style="position:absolute;left:7200;top:240;width:29;height:10" coordorigin="7200,240" coordsize="29,10" path="m7200,245l7229,245e" filled="f" stroked="t" strokeweight=".579980pt" strokecolor="#000000">
                <v:path arrowok="t"/>
              </v:shape>
            </v:group>
            <v:group style="position:absolute;left:7258;top:240;width:29;height:10" coordorigin="7258,240" coordsize="29,10">
              <v:shape style="position:absolute;left:7258;top:240;width:29;height:10" coordorigin="7258,240" coordsize="29,10" path="m7258,245l7286,245e" filled="f" stroked="t" strokeweight=".579980pt" strokecolor="#000000">
                <v:path arrowok="t"/>
              </v:shape>
            </v:group>
            <v:group style="position:absolute;left:7315;top:240;width:29;height:10" coordorigin="7315,240" coordsize="29,10">
              <v:shape style="position:absolute;left:7315;top:240;width:29;height:10" coordorigin="7315,240" coordsize="29,10" path="m7315,245l7344,245e" filled="f" stroked="t" strokeweight=".579980pt" strokecolor="#000000">
                <v:path arrowok="t"/>
              </v:shape>
            </v:group>
            <v:group style="position:absolute;left:7373;top:240;width:29;height:10" coordorigin="7373,240" coordsize="29,10">
              <v:shape style="position:absolute;left:7373;top:240;width:29;height:10" coordorigin="7373,240" coordsize="29,10" path="m7373,245l7402,245e" filled="f" stroked="t" strokeweight=".579980pt" strokecolor="#000000">
                <v:path arrowok="t"/>
              </v:shape>
            </v:group>
            <v:group style="position:absolute;left:7430;top:240;width:29;height:10" coordorigin="7430,240" coordsize="29,10">
              <v:shape style="position:absolute;left:7430;top:240;width:29;height:10" coordorigin="7430,240" coordsize="29,10" path="m7430,245l7459,245e" filled="f" stroked="t" strokeweight=".579980pt" strokecolor="#000000">
                <v:path arrowok="t"/>
              </v:shape>
            </v:group>
            <v:group style="position:absolute;left:7488;top:240;width:29;height:10" coordorigin="7488,240" coordsize="29,10">
              <v:shape style="position:absolute;left:7488;top:240;width:29;height:10" coordorigin="7488,240" coordsize="29,10" path="m7488,245l7517,245e" filled="f" stroked="t" strokeweight=".579980pt" strokecolor="#000000">
                <v:path arrowok="t"/>
              </v:shape>
            </v:group>
            <v:group style="position:absolute;left:7546;top:240;width:29;height:10" coordorigin="7546,240" coordsize="29,10">
              <v:shape style="position:absolute;left:7546;top:240;width:29;height:10" coordorigin="7546,240" coordsize="29,10" path="m7546,245l7574,245e" filled="f" stroked="t" strokeweight=".579980pt" strokecolor="#000000">
                <v:path arrowok="t"/>
              </v:shape>
            </v:group>
            <v:group style="position:absolute;left:7603;top:240;width:29;height:10" coordorigin="7603,240" coordsize="29,10">
              <v:shape style="position:absolute;left:7603;top:240;width:29;height:10" coordorigin="7603,240" coordsize="29,10" path="m7603,245l7632,245e" filled="f" stroked="t" strokeweight=".579980pt" strokecolor="#000000">
                <v:path arrowok="t"/>
              </v:shape>
            </v:group>
            <v:group style="position:absolute;left:7661;top:240;width:29;height:10" coordorigin="7661,240" coordsize="29,10">
              <v:shape style="position:absolute;left:7661;top:240;width:29;height:10" coordorigin="7661,240" coordsize="29,10" path="m7661,245l7690,245e" filled="f" stroked="t" strokeweight=".579980pt" strokecolor="#000000">
                <v:path arrowok="t"/>
              </v:shape>
            </v:group>
            <v:group style="position:absolute;left:7718;top:240;width:29;height:10" coordorigin="7718,240" coordsize="29,10">
              <v:shape style="position:absolute;left:7718;top:240;width:29;height:10" coordorigin="7718,240" coordsize="29,10" path="m7718,245l7747,245e" filled="f" stroked="t" strokeweight=".579980pt" strokecolor="#000000">
                <v:path arrowok="t"/>
              </v:shape>
            </v:group>
            <v:group style="position:absolute;left:7776;top:240;width:29;height:10" coordorigin="7776,240" coordsize="29,10">
              <v:shape style="position:absolute;left:7776;top:240;width:29;height:10" coordorigin="7776,240" coordsize="29,10" path="m7776,245l7805,245e" filled="f" stroked="t" strokeweight=".579980pt" strokecolor="#000000">
                <v:path arrowok="t"/>
              </v:shape>
            </v:group>
            <v:group style="position:absolute;left:7834;top:240;width:29;height:10" coordorigin="7834,240" coordsize="29,10">
              <v:shape style="position:absolute;left:7834;top:240;width:29;height:10" coordorigin="7834,240" coordsize="29,10" path="m7834,245l7862,245e" filled="f" stroked="t" strokeweight=".579980pt" strokecolor="#000000">
                <v:path arrowok="t"/>
              </v:shape>
            </v:group>
            <v:group style="position:absolute;left:7891;top:240;width:29;height:10" coordorigin="7891,240" coordsize="29,10">
              <v:shape style="position:absolute;left:7891;top:240;width:29;height:10" coordorigin="7891,240" coordsize="29,10" path="m7891,245l7920,245e" filled="f" stroked="t" strokeweight=".579980pt" strokecolor="#000000">
                <v:path arrowok="t"/>
              </v:shape>
            </v:group>
            <v:group style="position:absolute;left:7949;top:240;width:29;height:10" coordorigin="7949,240" coordsize="29,10">
              <v:shape style="position:absolute;left:7949;top:240;width:29;height:10" coordorigin="7949,240" coordsize="29,10" path="m7949,245l7978,245e" filled="f" stroked="t" strokeweight=".579980pt" strokecolor="#000000">
                <v:path arrowok="t"/>
              </v:shape>
            </v:group>
            <v:group style="position:absolute;left:8006;top:240;width:29;height:10" coordorigin="8006,240" coordsize="29,10">
              <v:shape style="position:absolute;left:8006;top:240;width:29;height:10" coordorigin="8006,240" coordsize="29,10" path="m8006,245l8035,245e" filled="f" stroked="t" strokeweight=".579980pt" strokecolor="#000000">
                <v:path arrowok="t"/>
              </v:shape>
            </v:group>
            <v:group style="position:absolute;left:8064;top:240;width:29;height:10" coordorigin="8064,240" coordsize="29,10">
              <v:shape style="position:absolute;left:8064;top:240;width:29;height:10" coordorigin="8064,240" coordsize="29,10" path="m8064,245l8093,245e" filled="f" stroked="t" strokeweight=".579980pt" strokecolor="#000000">
                <v:path arrowok="t"/>
              </v:shape>
            </v:group>
            <v:group style="position:absolute;left:8122;top:240;width:29;height:10" coordorigin="8122,240" coordsize="29,10">
              <v:shape style="position:absolute;left:8122;top:240;width:29;height:10" coordorigin="8122,240" coordsize="29,10" path="m8122,245l8150,24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งห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ด</w:t>
        <w:tab/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โทร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์</w:t>
        <w:tab/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6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ับ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6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6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6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6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6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6"/>
        </w:rPr>
        <w:t>กงาน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04" w:lineRule="exact"/>
        <w:ind w:left="159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เจ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มยา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กงาน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มก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อาห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540" w:right="1020"/>
        </w:sectPr>
      </w:pPr>
      <w:rPr/>
    </w:p>
    <w:p>
      <w:pPr>
        <w:spacing w:before="19" w:after="0" w:line="345" w:lineRule="exact"/>
        <w:ind w:left="879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๑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23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133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้</w:t>
      </w:r>
    </w:p>
    <w:p>
      <w:pPr>
        <w:spacing w:before="19" w:after="0" w:line="345" w:lineRule="exact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ะก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โร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7"/>
          <w:w w:val="100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ลป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</w:p>
    <w:p>
      <w:pPr>
        <w:jc w:val="left"/>
        <w:spacing w:after="0"/>
        <w:sectPr>
          <w:type w:val="continuous"/>
          <w:pgSz w:w="11920" w:h="16840"/>
          <w:pgMar w:top="1060" w:bottom="280" w:left="1540" w:right="1020"/>
          <w:cols w:num="2" w:equalWidth="0">
            <w:col w:w="2357" w:space="130"/>
            <w:col w:w="6873"/>
          </w:cols>
        </w:sectPr>
      </w:pPr>
      <w:rPr/>
    </w:p>
    <w:p>
      <w:pPr>
        <w:spacing w:before="15" w:after="0" w:line="345" w:lineRule="exact"/>
        <w:ind w:left="159" w:right="-20"/>
        <w:jc w:val="left"/>
        <w:tabs>
          <w:tab w:pos="3300" w:val="left"/>
          <w:tab w:pos="5900" w:val="left"/>
          <w:tab w:pos="762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341.710022pt;margin-top:-3.459684pt;width:188.49988pt;height:1.05996pt;mso-position-horizontal-relative:page;mso-position-vertical-relative:paragraph;z-index:-1713" coordorigin="6834,-69" coordsize="3770,21">
            <v:group style="position:absolute;left:6840;top:-63;width:14;height:10" coordorigin="6840,-63" coordsize="14,10">
              <v:shape style="position:absolute;left:6840;top:-63;width:14;height:10" coordorigin="6840,-63" coordsize="14,10" path="m6840,-59l6854,-59e" filled="f" stroked="t" strokeweight=".579980pt" strokecolor="#000000">
                <v:path arrowok="t"/>
              </v:shape>
            </v:group>
            <v:group style="position:absolute;left:6883;top:-63;width:29;height:10" coordorigin="6883,-63" coordsize="29,10">
              <v:shape style="position:absolute;left:6883;top:-63;width:29;height:10" coordorigin="6883,-63" coordsize="29,10" path="m6883,-59l6912,-59e" filled="f" stroked="t" strokeweight=".579980pt" strokecolor="#000000">
                <v:path arrowok="t"/>
              </v:shape>
            </v:group>
            <v:group style="position:absolute;left:6941;top:-63;width:29;height:10" coordorigin="6941,-63" coordsize="29,10">
              <v:shape style="position:absolute;left:6941;top:-63;width:29;height:10" coordorigin="6941,-63" coordsize="29,10" path="m6941,-59l6970,-59e" filled="f" stroked="t" strokeweight=".579980pt" strokecolor="#000000">
                <v:path arrowok="t"/>
              </v:shape>
            </v:group>
            <v:group style="position:absolute;left:6998;top:-63;width:29;height:10" coordorigin="6998,-63" coordsize="29,10">
              <v:shape style="position:absolute;left:6998;top:-63;width:29;height:10" coordorigin="6998,-63" coordsize="29,10" path="m6998,-59l7027,-59e" filled="f" stroked="t" strokeweight=".579980pt" strokecolor="#000000">
                <v:path arrowok="t"/>
              </v:shape>
            </v:group>
            <v:group style="position:absolute;left:7056;top:-63;width:29;height:10" coordorigin="7056,-63" coordsize="29,10">
              <v:shape style="position:absolute;left:7056;top:-63;width:29;height:10" coordorigin="7056,-63" coordsize="29,10" path="m7056,-59l7085,-59e" filled="f" stroked="t" strokeweight=".579980pt" strokecolor="#000000">
                <v:path arrowok="t"/>
              </v:shape>
            </v:group>
            <v:group style="position:absolute;left:7114;top:-63;width:29;height:10" coordorigin="7114,-63" coordsize="29,10">
              <v:shape style="position:absolute;left:7114;top:-63;width:29;height:10" coordorigin="7114,-63" coordsize="29,10" path="m7114,-59l7142,-59e" filled="f" stroked="t" strokeweight=".579980pt" strokecolor="#000000">
                <v:path arrowok="t"/>
              </v:shape>
            </v:group>
            <v:group style="position:absolute;left:7171;top:-63;width:29;height:10" coordorigin="7171,-63" coordsize="29,10">
              <v:shape style="position:absolute;left:7171;top:-63;width:29;height:10" coordorigin="7171,-63" coordsize="29,10" path="m7171,-59l7200,-59e" filled="f" stroked="t" strokeweight=".579980pt" strokecolor="#000000">
                <v:path arrowok="t"/>
              </v:shape>
            </v:group>
            <v:group style="position:absolute;left:7229;top:-63;width:29;height:10" coordorigin="7229,-63" coordsize="29,10">
              <v:shape style="position:absolute;left:7229;top:-63;width:29;height:10" coordorigin="7229,-63" coordsize="29,10" path="m7229,-59l7258,-59e" filled="f" stroked="t" strokeweight=".579980pt" strokecolor="#000000">
                <v:path arrowok="t"/>
              </v:shape>
            </v:group>
            <v:group style="position:absolute;left:7286;top:-63;width:29;height:10" coordorigin="7286,-63" coordsize="29,10">
              <v:shape style="position:absolute;left:7286;top:-63;width:29;height:10" coordorigin="7286,-63" coordsize="29,10" path="m7286,-59l7315,-59e" filled="f" stroked="t" strokeweight=".579980pt" strokecolor="#000000">
                <v:path arrowok="t"/>
              </v:shape>
            </v:group>
            <v:group style="position:absolute;left:7344;top:-63;width:29;height:10" coordorigin="7344,-63" coordsize="29,10">
              <v:shape style="position:absolute;left:7344;top:-63;width:29;height:10" coordorigin="7344,-63" coordsize="29,10" path="m7344,-59l7373,-59e" filled="f" stroked="t" strokeweight=".579980pt" strokecolor="#000000">
                <v:path arrowok="t"/>
              </v:shape>
            </v:group>
            <v:group style="position:absolute;left:7402;top:-63;width:29;height:10" coordorigin="7402,-63" coordsize="29,10">
              <v:shape style="position:absolute;left:7402;top:-63;width:29;height:10" coordorigin="7402,-63" coordsize="29,10" path="m7402,-59l7430,-59e" filled="f" stroked="t" strokeweight=".579980pt" strokecolor="#000000">
                <v:path arrowok="t"/>
              </v:shape>
            </v:group>
            <v:group style="position:absolute;left:7459;top:-63;width:29;height:10" coordorigin="7459,-63" coordsize="29,10">
              <v:shape style="position:absolute;left:7459;top:-63;width:29;height:10" coordorigin="7459,-63" coordsize="29,10" path="m7459,-59l7488,-59e" filled="f" stroked="t" strokeweight=".579980pt" strokecolor="#000000">
                <v:path arrowok="t"/>
              </v:shape>
            </v:group>
            <v:group style="position:absolute;left:7517;top:-63;width:29;height:10" coordorigin="7517,-63" coordsize="29,10">
              <v:shape style="position:absolute;left:7517;top:-63;width:29;height:10" coordorigin="7517,-63" coordsize="29,10" path="m7517,-59l7546,-59e" filled="f" stroked="t" strokeweight=".579980pt" strokecolor="#000000">
                <v:path arrowok="t"/>
              </v:shape>
            </v:group>
            <v:group style="position:absolute;left:7574;top:-63;width:29;height:10" coordorigin="7574,-63" coordsize="29,10">
              <v:shape style="position:absolute;left:7574;top:-63;width:29;height:10" coordorigin="7574,-63" coordsize="29,10" path="m7574,-59l7603,-59e" filled="f" stroked="t" strokeweight=".579980pt" strokecolor="#000000">
                <v:path arrowok="t"/>
              </v:shape>
            </v:group>
            <v:group style="position:absolute;left:7632;top:-63;width:29;height:10" coordorigin="7632,-63" coordsize="29,10">
              <v:shape style="position:absolute;left:7632;top:-63;width:29;height:10" coordorigin="7632,-63" coordsize="29,10" path="m7632,-59l7661,-59e" filled="f" stroked="t" strokeweight=".579980pt" strokecolor="#000000">
                <v:path arrowok="t"/>
              </v:shape>
            </v:group>
            <v:group style="position:absolute;left:7690;top:-63;width:29;height:10" coordorigin="7690,-63" coordsize="29,10">
              <v:shape style="position:absolute;left:7690;top:-63;width:29;height:10" coordorigin="7690,-63" coordsize="29,10" path="m7690,-59l7718,-59e" filled="f" stroked="t" strokeweight=".579980pt" strokecolor="#000000">
                <v:path arrowok="t"/>
              </v:shape>
            </v:group>
            <v:group style="position:absolute;left:7747;top:-63;width:29;height:10" coordorigin="7747,-63" coordsize="29,10">
              <v:shape style="position:absolute;left:7747;top:-63;width:29;height:10" coordorigin="7747,-63" coordsize="29,10" path="m7747,-59l7776,-59e" filled="f" stroked="t" strokeweight=".579980pt" strokecolor="#000000">
                <v:path arrowok="t"/>
              </v:shape>
            </v:group>
            <v:group style="position:absolute;left:7805;top:-63;width:29;height:10" coordorigin="7805,-63" coordsize="29,10">
              <v:shape style="position:absolute;left:7805;top:-63;width:29;height:10" coordorigin="7805,-63" coordsize="29,10" path="m7805,-59l7834,-59e" filled="f" stroked="t" strokeweight=".579980pt" strokecolor="#000000">
                <v:path arrowok="t"/>
              </v:shape>
            </v:group>
            <v:group style="position:absolute;left:7862;top:-63;width:29;height:10" coordorigin="7862,-63" coordsize="29,10">
              <v:shape style="position:absolute;left:7862;top:-63;width:29;height:10" coordorigin="7862,-63" coordsize="29,10" path="m7862,-59l7891,-59e" filled="f" stroked="t" strokeweight=".579980pt" strokecolor="#000000">
                <v:path arrowok="t"/>
              </v:shape>
            </v:group>
            <v:group style="position:absolute;left:7920;top:-63;width:29;height:10" coordorigin="7920,-63" coordsize="29,10">
              <v:shape style="position:absolute;left:7920;top:-63;width:29;height:10" coordorigin="7920,-63" coordsize="29,10" path="m7920,-59l7949,-59e" filled="f" stroked="t" strokeweight=".579980pt" strokecolor="#000000">
                <v:path arrowok="t"/>
              </v:shape>
            </v:group>
            <v:group style="position:absolute;left:7978;top:-63;width:29;height:10" coordorigin="7978,-63" coordsize="29,10">
              <v:shape style="position:absolute;left:7978;top:-63;width:29;height:10" coordorigin="7978,-63" coordsize="29,10" path="m7978,-59l8006,-59e" filled="f" stroked="t" strokeweight=".579980pt" strokecolor="#000000">
                <v:path arrowok="t"/>
              </v:shape>
            </v:group>
            <v:group style="position:absolute;left:8035;top:-63;width:29;height:10" coordorigin="8035,-63" coordsize="29,10">
              <v:shape style="position:absolute;left:8035;top:-63;width:29;height:10" coordorigin="8035,-63" coordsize="29,10" path="m8035,-59l8064,-59e" filled="f" stroked="t" strokeweight=".579980pt" strokecolor="#000000">
                <v:path arrowok="t"/>
              </v:shape>
            </v:group>
            <v:group style="position:absolute;left:8093;top:-63;width:29;height:10" coordorigin="8093,-63" coordsize="29,10">
              <v:shape style="position:absolute;left:8093;top:-63;width:29;height:10" coordorigin="8093,-63" coordsize="29,10" path="m8093,-59l8122,-59e" filled="f" stroked="t" strokeweight=".579980pt" strokecolor="#000000">
                <v:path arrowok="t"/>
              </v:shape>
            </v:group>
            <v:group style="position:absolute;left:8150;top:-63;width:29;height:10" coordorigin="8150,-63" coordsize="29,10">
              <v:shape style="position:absolute;left:8150;top:-63;width:29;height:10" coordorigin="8150,-63" coordsize="29,10" path="m8150,-59l8179,-59e" filled="f" stroked="t" strokeweight=".579980pt" strokecolor="#000000">
                <v:path arrowok="t"/>
              </v:shape>
            </v:group>
            <v:group style="position:absolute;left:8208;top:-63;width:29;height:10" coordorigin="8208,-63" coordsize="29,10">
              <v:shape style="position:absolute;left:8208;top:-63;width:29;height:10" coordorigin="8208,-63" coordsize="29,10" path="m8208,-59l8237,-59e" filled="f" stroked="t" strokeweight=".579980pt" strokecolor="#000000">
                <v:path arrowok="t"/>
              </v:shape>
            </v:group>
            <v:group style="position:absolute;left:8266;top:-63;width:29;height:10" coordorigin="8266,-63" coordsize="29,10">
              <v:shape style="position:absolute;left:8266;top:-63;width:29;height:10" coordorigin="8266,-63" coordsize="29,10" path="m8266,-59l8294,-59e" filled="f" stroked="t" strokeweight=".579980pt" strokecolor="#000000">
                <v:path arrowok="t"/>
              </v:shape>
            </v:group>
            <v:group style="position:absolute;left:8323;top:-63;width:29;height:10" coordorigin="8323,-63" coordsize="29,10">
              <v:shape style="position:absolute;left:8323;top:-63;width:29;height:10" coordorigin="8323,-63" coordsize="29,10" path="m8323,-59l8352,-59e" filled="f" stroked="t" strokeweight=".579980pt" strokecolor="#000000">
                <v:path arrowok="t"/>
              </v:shape>
            </v:group>
            <v:group style="position:absolute;left:8381;top:-63;width:29;height:10" coordorigin="8381,-63" coordsize="29,10">
              <v:shape style="position:absolute;left:8381;top:-63;width:29;height:10" coordorigin="8381,-63" coordsize="29,10" path="m8381,-59l8410,-59e" filled="f" stroked="t" strokeweight=".579980pt" strokecolor="#000000">
                <v:path arrowok="t"/>
              </v:shape>
            </v:group>
            <v:group style="position:absolute;left:8438;top:-63;width:29;height:10" coordorigin="8438,-63" coordsize="29,10">
              <v:shape style="position:absolute;left:8438;top:-63;width:29;height:10" coordorigin="8438,-63" coordsize="29,10" path="m8438,-59l8467,-59e" filled="f" stroked="t" strokeweight=".579980pt" strokecolor="#000000">
                <v:path arrowok="t"/>
              </v:shape>
            </v:group>
            <v:group style="position:absolute;left:8496;top:-63;width:29;height:10" coordorigin="8496,-63" coordsize="29,10">
              <v:shape style="position:absolute;left:8496;top:-63;width:29;height:10" coordorigin="8496,-63" coordsize="29,10" path="m8496,-59l8525,-59e" filled="f" stroked="t" strokeweight=".579980pt" strokecolor="#000000">
                <v:path arrowok="t"/>
              </v:shape>
            </v:group>
            <v:group style="position:absolute;left:8554;top:-63;width:29;height:10" coordorigin="8554,-63" coordsize="29,10">
              <v:shape style="position:absolute;left:8554;top:-63;width:29;height:10" coordorigin="8554,-63" coordsize="29,10" path="m8554,-59l8582,-59e" filled="f" stroked="t" strokeweight=".579980pt" strokecolor="#000000">
                <v:path arrowok="t"/>
              </v:shape>
            </v:group>
            <v:group style="position:absolute;left:8611;top:-63;width:29;height:10" coordorigin="8611,-63" coordsize="29,10">
              <v:shape style="position:absolute;left:8611;top:-63;width:29;height:10" coordorigin="8611,-63" coordsize="29,10" path="m8611,-59l8640,-59e" filled="f" stroked="t" strokeweight=".579980pt" strokecolor="#000000">
                <v:path arrowok="t"/>
              </v:shape>
            </v:group>
            <v:group style="position:absolute;left:8669;top:-63;width:29;height:10" coordorigin="8669,-63" coordsize="29,10">
              <v:shape style="position:absolute;left:8669;top:-63;width:29;height:10" coordorigin="8669,-63" coordsize="29,10" path="m8669,-59l8698,-59e" filled="f" stroked="t" strokeweight=".579980pt" strokecolor="#000000">
                <v:path arrowok="t"/>
              </v:shape>
            </v:group>
            <v:group style="position:absolute;left:8726;top:-63;width:29;height:10" coordorigin="8726,-63" coordsize="29,10">
              <v:shape style="position:absolute;left:8726;top:-63;width:29;height:10" coordorigin="8726,-63" coordsize="29,10" path="m8726,-59l8755,-59e" filled="f" stroked="t" strokeweight=".579980pt" strokecolor="#000000">
                <v:path arrowok="t"/>
              </v:shape>
            </v:group>
            <v:group style="position:absolute;left:8784;top:-63;width:29;height:10" coordorigin="8784,-63" coordsize="29,10">
              <v:shape style="position:absolute;left:8784;top:-63;width:29;height:10" coordorigin="8784,-63" coordsize="29,10" path="m8784,-59l8813,-59e" filled="f" stroked="t" strokeweight=".579980pt" strokecolor="#000000">
                <v:path arrowok="t"/>
              </v:shape>
            </v:group>
            <v:group style="position:absolute;left:8842;top:-63;width:29;height:10" coordorigin="8842,-63" coordsize="29,10">
              <v:shape style="position:absolute;left:8842;top:-63;width:29;height:10" coordorigin="8842,-63" coordsize="29,10" path="m8842,-59l8870,-59e" filled="f" stroked="t" strokeweight=".579980pt" strokecolor="#000000">
                <v:path arrowok="t"/>
              </v:shape>
            </v:group>
            <v:group style="position:absolute;left:8899;top:-63;width:29;height:10" coordorigin="8899,-63" coordsize="29,10">
              <v:shape style="position:absolute;left:8899;top:-63;width:29;height:10" coordorigin="8899,-63" coordsize="29,10" path="m8899,-59l8928,-59e" filled="f" stroked="t" strokeweight=".579980pt" strokecolor="#000000">
                <v:path arrowok="t"/>
              </v:shape>
            </v:group>
            <v:group style="position:absolute;left:8957;top:-63;width:29;height:10" coordorigin="8957,-63" coordsize="29,10">
              <v:shape style="position:absolute;left:8957;top:-63;width:29;height:10" coordorigin="8957,-63" coordsize="29,10" path="m8957,-59l8986,-59e" filled="f" stroked="t" strokeweight=".579980pt" strokecolor="#000000">
                <v:path arrowok="t"/>
              </v:shape>
            </v:group>
            <v:group style="position:absolute;left:9014;top:-63;width:29;height:10" coordorigin="9014,-63" coordsize="29,10">
              <v:shape style="position:absolute;left:9014;top:-63;width:29;height:10" coordorigin="9014,-63" coordsize="29,10" path="m9014,-59l9043,-59e" filled="f" stroked="t" strokeweight=".579980pt" strokecolor="#000000">
                <v:path arrowok="t"/>
              </v:shape>
            </v:group>
            <v:group style="position:absolute;left:9072;top:-63;width:29;height:10" coordorigin="9072,-63" coordsize="29,10">
              <v:shape style="position:absolute;left:9072;top:-63;width:29;height:10" coordorigin="9072,-63" coordsize="29,10" path="m9072,-59l9101,-59e" filled="f" stroked="t" strokeweight=".579980pt" strokecolor="#000000">
                <v:path arrowok="t"/>
              </v:shape>
            </v:group>
            <v:group style="position:absolute;left:9130;top:-63;width:29;height:10" coordorigin="9130,-63" coordsize="29,10">
              <v:shape style="position:absolute;left:9130;top:-63;width:29;height:10" coordorigin="9130,-63" coordsize="29,10" path="m9130,-59l9158,-59e" filled="f" stroked="t" strokeweight=".579980pt" strokecolor="#000000">
                <v:path arrowok="t"/>
              </v:shape>
            </v:group>
            <v:group style="position:absolute;left:9187;top:-63;width:29;height:10" coordorigin="9187,-63" coordsize="29,10">
              <v:shape style="position:absolute;left:9187;top:-63;width:29;height:10" coordorigin="9187,-63" coordsize="29,10" path="m9187,-59l9216,-59e" filled="f" stroked="t" strokeweight=".579980pt" strokecolor="#000000">
                <v:path arrowok="t"/>
              </v:shape>
            </v:group>
            <v:group style="position:absolute;left:9245;top:-63;width:29;height:10" coordorigin="9245,-63" coordsize="29,10">
              <v:shape style="position:absolute;left:9245;top:-63;width:29;height:10" coordorigin="9245,-63" coordsize="29,10" path="m9245,-59l9274,-59e" filled="f" stroked="t" strokeweight=".579980pt" strokecolor="#000000">
                <v:path arrowok="t"/>
              </v:shape>
            </v:group>
            <v:group style="position:absolute;left:9302;top:-63;width:29;height:10" coordorigin="9302,-63" coordsize="29,10">
              <v:shape style="position:absolute;left:9302;top:-63;width:29;height:10" coordorigin="9302,-63" coordsize="29,10" path="m9302,-59l9331,-59e" filled="f" stroked="t" strokeweight=".579980pt" strokecolor="#000000">
                <v:path arrowok="t"/>
              </v:shape>
            </v:group>
            <v:group style="position:absolute;left:9360;top:-63;width:29;height:10" coordorigin="9360,-63" coordsize="29,10">
              <v:shape style="position:absolute;left:9360;top:-63;width:29;height:10" coordorigin="9360,-63" coordsize="29,10" path="m9360,-59l9389,-59e" filled="f" stroked="t" strokeweight=".579980pt" strokecolor="#000000">
                <v:path arrowok="t"/>
              </v:shape>
            </v:group>
            <v:group style="position:absolute;left:9418;top:-63;width:29;height:10" coordorigin="9418,-63" coordsize="29,10">
              <v:shape style="position:absolute;left:9418;top:-63;width:29;height:10" coordorigin="9418,-63" coordsize="29,10" path="m9418,-59l9446,-59e" filled="f" stroked="t" strokeweight=".579980pt" strokecolor="#000000">
                <v:path arrowok="t"/>
              </v:shape>
            </v:group>
            <v:group style="position:absolute;left:9475;top:-63;width:29;height:10" coordorigin="9475,-63" coordsize="29,10">
              <v:shape style="position:absolute;left:9475;top:-63;width:29;height:10" coordorigin="9475,-63" coordsize="29,10" path="m9475,-59l9504,-59e" filled="f" stroked="t" strokeweight=".579980pt" strokecolor="#000000">
                <v:path arrowok="t"/>
              </v:shape>
            </v:group>
            <v:group style="position:absolute;left:9533;top:-63;width:29;height:10" coordorigin="9533,-63" coordsize="29,10">
              <v:shape style="position:absolute;left:9533;top:-63;width:29;height:10" coordorigin="9533,-63" coordsize="29,10" path="m9533,-59l9562,-59e" filled="f" stroked="t" strokeweight=".579980pt" strokecolor="#000000">
                <v:path arrowok="t"/>
              </v:shape>
            </v:group>
            <v:group style="position:absolute;left:9590;top:-63;width:29;height:10" coordorigin="9590,-63" coordsize="29,10">
              <v:shape style="position:absolute;left:9590;top:-63;width:29;height:10" coordorigin="9590,-63" coordsize="29,10" path="m9590,-59l9619,-59e" filled="f" stroked="t" strokeweight=".579980pt" strokecolor="#000000">
                <v:path arrowok="t"/>
              </v:shape>
            </v:group>
            <v:group style="position:absolute;left:9648;top:-63;width:29;height:10" coordorigin="9648,-63" coordsize="29,10">
              <v:shape style="position:absolute;left:9648;top:-63;width:29;height:10" coordorigin="9648,-63" coordsize="29,10" path="m9648,-59l9677,-59e" filled="f" stroked="t" strokeweight=".579980pt" strokecolor="#000000">
                <v:path arrowok="t"/>
              </v:shape>
            </v:group>
            <v:group style="position:absolute;left:9706;top:-63;width:29;height:10" coordorigin="9706,-63" coordsize="29,10">
              <v:shape style="position:absolute;left:9706;top:-63;width:29;height:10" coordorigin="9706,-63" coordsize="29,10" path="m9706,-59l9734,-59e" filled="f" stroked="t" strokeweight=".579980pt" strokecolor="#000000">
                <v:path arrowok="t"/>
              </v:shape>
            </v:group>
            <v:group style="position:absolute;left:9763;top:-63;width:29;height:10" coordorigin="9763,-63" coordsize="29,10">
              <v:shape style="position:absolute;left:9763;top:-63;width:29;height:10" coordorigin="9763,-63" coordsize="29,10" path="m9763,-59l9792,-59e" filled="f" stroked="t" strokeweight=".579980pt" strokecolor="#000000">
                <v:path arrowok="t"/>
              </v:shape>
            </v:group>
            <v:group style="position:absolute;left:9821;top:-63;width:29;height:10" coordorigin="9821,-63" coordsize="29,10">
              <v:shape style="position:absolute;left:9821;top:-63;width:29;height:10" coordorigin="9821,-63" coordsize="29,10" path="m9821,-59l9850,-59e" filled="f" stroked="t" strokeweight=".579980pt" strokecolor="#000000">
                <v:path arrowok="t"/>
              </v:shape>
            </v:group>
            <v:group style="position:absolute;left:9878;top:-63;width:29;height:10" coordorigin="9878,-63" coordsize="29,10">
              <v:shape style="position:absolute;left:9878;top:-63;width:29;height:10" coordorigin="9878,-63" coordsize="29,10" path="m9878,-59l9907,-59e" filled="f" stroked="t" strokeweight=".579980pt" strokecolor="#000000">
                <v:path arrowok="t"/>
              </v:shape>
            </v:group>
            <v:group style="position:absolute;left:9936;top:-63;width:29;height:10" coordorigin="9936,-63" coordsize="29,10">
              <v:shape style="position:absolute;left:9936;top:-63;width:29;height:10" coordorigin="9936,-63" coordsize="29,10" path="m9936,-59l9965,-59e" filled="f" stroked="t" strokeweight=".579980pt" strokecolor="#000000">
                <v:path arrowok="t"/>
              </v:shape>
            </v:group>
            <v:group style="position:absolute;left:9994;top:-63;width:29;height:10" coordorigin="9994,-63" coordsize="29,10">
              <v:shape style="position:absolute;left:9994;top:-63;width:29;height:10" coordorigin="9994,-63" coordsize="29,10" path="m9994,-59l10022,-59e" filled="f" stroked="t" strokeweight=".579980pt" strokecolor="#000000">
                <v:path arrowok="t"/>
              </v:shape>
            </v:group>
            <v:group style="position:absolute;left:10051;top:-63;width:29;height:10" coordorigin="10051,-63" coordsize="29,10">
              <v:shape style="position:absolute;left:10051;top:-63;width:29;height:10" coordorigin="10051,-63" coordsize="29,10" path="m10051,-59l10080,-59e" filled="f" stroked="t" strokeweight=".579980pt" strokecolor="#000000">
                <v:path arrowok="t"/>
              </v:shape>
            </v:group>
            <v:group style="position:absolute;left:10109;top:-63;width:29;height:10" coordorigin="10109,-63" coordsize="29,10">
              <v:shape style="position:absolute;left:10109;top:-63;width:29;height:10" coordorigin="10109,-63" coordsize="29,10" path="m10109,-59l10138,-59e" filled="f" stroked="t" strokeweight=".579980pt" strokecolor="#000000">
                <v:path arrowok="t"/>
              </v:shape>
            </v:group>
            <v:group style="position:absolute;left:10166;top:-63;width:29;height:10" coordorigin="10166,-63" coordsize="29,10">
              <v:shape style="position:absolute;left:10166;top:-63;width:29;height:10" coordorigin="10166,-63" coordsize="29,10" path="m10166,-59l10195,-59e" filled="f" stroked="t" strokeweight=".579980pt" strokecolor="#000000">
                <v:path arrowok="t"/>
              </v:shape>
            </v:group>
            <v:group style="position:absolute;left:10224;top:-63;width:29;height:10" coordorigin="10224,-63" coordsize="29,10">
              <v:shape style="position:absolute;left:10224;top:-63;width:29;height:10" coordorigin="10224,-63" coordsize="29,10" path="m10224,-59l10253,-59e" filled="f" stroked="t" strokeweight=".579980pt" strokecolor="#000000">
                <v:path arrowok="t"/>
              </v:shape>
            </v:group>
            <v:group style="position:absolute;left:10282;top:-63;width:29;height:10" coordorigin="10282,-63" coordsize="29,10">
              <v:shape style="position:absolute;left:10282;top:-63;width:29;height:10" coordorigin="10282,-63" coordsize="29,10" path="m10282,-59l10310,-59e" filled="f" stroked="t" strokeweight=".579980pt" strokecolor="#000000">
                <v:path arrowok="t"/>
              </v:shape>
            </v:group>
            <v:group style="position:absolute;left:10339;top:-63;width:29;height:10" coordorigin="10339,-63" coordsize="29,10">
              <v:shape style="position:absolute;left:10339;top:-63;width:29;height:10" coordorigin="10339,-63" coordsize="29,10" path="m10339,-59l10368,-59e" filled="f" stroked="t" strokeweight=".579980pt" strokecolor="#000000">
                <v:path arrowok="t"/>
              </v:shape>
            </v:group>
            <v:group style="position:absolute;left:10397;top:-63;width:29;height:10" coordorigin="10397,-63" coordsize="29,10">
              <v:shape style="position:absolute;left:10397;top:-63;width:29;height:10" coordorigin="10397,-63" coordsize="29,10" path="m10397,-59l10426,-59e" filled="f" stroked="t" strokeweight=".579980pt" strokecolor="#000000">
                <v:path arrowok="t"/>
              </v:shape>
            </v:group>
            <v:group style="position:absolute;left:10454;top:-63;width:29;height:10" coordorigin="10454,-63" coordsize="29,10">
              <v:shape style="position:absolute;left:10454;top:-63;width:29;height:10" coordorigin="10454,-63" coordsize="29,10" path="m10454,-59l10483,-59e" filled="f" stroked="t" strokeweight=".579980pt" strokecolor="#000000">
                <v:path arrowok="t"/>
              </v:shape>
            </v:group>
            <v:group style="position:absolute;left:10512;top:-63;width:29;height:10" coordorigin="10512,-63" coordsize="29,10">
              <v:shape style="position:absolute;left:10512;top:-63;width:29;height:10" coordorigin="10512,-63" coordsize="29,10" path="m10512,-59l10541,-59e" filled="f" stroked="t" strokeweight=".579980pt" strokecolor="#000000">
                <v:path arrowok="t"/>
              </v:shape>
            </v:group>
            <v:group style="position:absolute;left:10570;top:-63;width:29;height:10" coordorigin="10570,-63" coordsize="29,10">
              <v:shape style="position:absolute;left:10570;top:-63;width:29;height:10" coordorigin="10570,-63" coordsize="29,10" path="m10570,-59l10598,-59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8.190002pt;margin-top:14.540316pt;width:104.73998pt;height:1.05996pt;mso-position-horizontal-relative:page;mso-position-vertical-relative:paragraph;z-index:-1712" coordorigin="2764,291" coordsize="2095,21">
            <v:group style="position:absolute;left:2770;top:297;width:24;height:10" coordorigin="2770,297" coordsize="24,10">
              <v:shape style="position:absolute;left:2770;top:297;width:24;height:10" coordorigin="2770,297" coordsize="24,10" path="m2770,301l2794,301e" filled="f" stroked="t" strokeweight=".579980pt" strokecolor="#000000">
                <v:path arrowok="t"/>
              </v:shape>
            </v:group>
            <v:group style="position:absolute;left:2822;top:297;width:29;height:10" coordorigin="2822,297" coordsize="29,10">
              <v:shape style="position:absolute;left:2822;top:297;width:29;height:10" coordorigin="2822,297" coordsize="29,10" path="m2822,301l2851,301e" filled="f" stroked="t" strokeweight=".579980pt" strokecolor="#000000">
                <v:path arrowok="t"/>
              </v:shape>
            </v:group>
            <v:group style="position:absolute;left:2880;top:297;width:29;height:10" coordorigin="2880,297" coordsize="29,10">
              <v:shape style="position:absolute;left:2880;top:297;width:29;height:10" coordorigin="2880,297" coordsize="29,10" path="m2880,301l2909,301e" filled="f" stroked="t" strokeweight=".579980pt" strokecolor="#000000">
                <v:path arrowok="t"/>
              </v:shape>
            </v:group>
            <v:group style="position:absolute;left:2938;top:297;width:29;height:10" coordorigin="2938,297" coordsize="29,10">
              <v:shape style="position:absolute;left:2938;top:297;width:29;height:10" coordorigin="2938,297" coordsize="29,10" path="m2938,301l2966,301e" filled="f" stroked="t" strokeweight=".579980pt" strokecolor="#000000">
                <v:path arrowok="t"/>
              </v:shape>
            </v:group>
            <v:group style="position:absolute;left:2995;top:297;width:29;height:10" coordorigin="2995,297" coordsize="29,10">
              <v:shape style="position:absolute;left:2995;top:297;width:29;height:10" coordorigin="2995,297" coordsize="29,10" path="m2995,301l3024,301e" filled="f" stroked="t" strokeweight=".579980pt" strokecolor="#000000">
                <v:path arrowok="t"/>
              </v:shape>
            </v:group>
            <v:group style="position:absolute;left:3053;top:297;width:29;height:10" coordorigin="3053,297" coordsize="29,10">
              <v:shape style="position:absolute;left:3053;top:297;width:29;height:10" coordorigin="3053,297" coordsize="29,10" path="m3053,301l3082,301e" filled="f" stroked="t" strokeweight=".579980pt" strokecolor="#000000">
                <v:path arrowok="t"/>
              </v:shape>
            </v:group>
            <v:group style="position:absolute;left:3110;top:297;width:29;height:10" coordorigin="3110,297" coordsize="29,10">
              <v:shape style="position:absolute;left:3110;top:297;width:29;height:10" coordorigin="3110,297" coordsize="29,10" path="m3110,301l3139,301e" filled="f" stroked="t" strokeweight=".579980pt" strokecolor="#000000">
                <v:path arrowok="t"/>
              </v:shape>
            </v:group>
            <v:group style="position:absolute;left:3168;top:297;width:29;height:10" coordorigin="3168,297" coordsize="29,10">
              <v:shape style="position:absolute;left:3168;top:297;width:29;height:10" coordorigin="3168,297" coordsize="29,10" path="m3168,301l3197,301e" filled="f" stroked="t" strokeweight=".579980pt" strokecolor="#000000">
                <v:path arrowok="t"/>
              </v:shape>
            </v:group>
            <v:group style="position:absolute;left:3226;top:297;width:29;height:10" coordorigin="3226,297" coordsize="29,10">
              <v:shape style="position:absolute;left:3226;top:297;width:29;height:10" coordorigin="3226,297" coordsize="29,10" path="m3226,301l3254,301e" filled="f" stroked="t" strokeweight=".579980pt" strokecolor="#000000">
                <v:path arrowok="t"/>
              </v:shape>
            </v:group>
            <v:group style="position:absolute;left:3283;top:297;width:29;height:10" coordorigin="3283,297" coordsize="29,10">
              <v:shape style="position:absolute;left:3283;top:297;width:29;height:10" coordorigin="3283,297" coordsize="29,10" path="m3283,301l3312,301e" filled="f" stroked="t" strokeweight=".579980pt" strokecolor="#000000">
                <v:path arrowok="t"/>
              </v:shape>
            </v:group>
            <v:group style="position:absolute;left:3341;top:297;width:29;height:10" coordorigin="3341,297" coordsize="29,10">
              <v:shape style="position:absolute;left:3341;top:297;width:29;height:10" coordorigin="3341,297" coordsize="29,10" path="m3341,301l3370,301e" filled="f" stroked="t" strokeweight=".579980pt" strokecolor="#000000">
                <v:path arrowok="t"/>
              </v:shape>
            </v:group>
            <v:group style="position:absolute;left:3398;top:297;width:29;height:10" coordorigin="3398,297" coordsize="29,10">
              <v:shape style="position:absolute;left:3398;top:297;width:29;height:10" coordorigin="3398,297" coordsize="29,10" path="m3398,301l3427,301e" filled="f" stroked="t" strokeweight=".579980pt" strokecolor="#000000">
                <v:path arrowok="t"/>
              </v:shape>
            </v:group>
            <v:group style="position:absolute;left:3456;top:297;width:29;height:10" coordorigin="3456,297" coordsize="29,10">
              <v:shape style="position:absolute;left:3456;top:297;width:29;height:10" coordorigin="3456,297" coordsize="29,10" path="m3456,301l3485,301e" filled="f" stroked="t" strokeweight=".579980pt" strokecolor="#000000">
                <v:path arrowok="t"/>
              </v:shape>
            </v:group>
            <v:group style="position:absolute;left:3514;top:297;width:29;height:10" coordorigin="3514,297" coordsize="29,10">
              <v:shape style="position:absolute;left:3514;top:297;width:29;height:10" coordorigin="3514,297" coordsize="29,10" path="m3514,301l3542,301e" filled="f" stroked="t" strokeweight=".579980pt" strokecolor="#000000">
                <v:path arrowok="t"/>
              </v:shape>
            </v:group>
            <v:group style="position:absolute;left:3571;top:297;width:29;height:10" coordorigin="3571,297" coordsize="29,10">
              <v:shape style="position:absolute;left:3571;top:297;width:29;height:10" coordorigin="3571,297" coordsize="29,10" path="m3571,301l3600,301e" filled="f" stroked="t" strokeweight=".579980pt" strokecolor="#000000">
                <v:path arrowok="t"/>
              </v:shape>
            </v:group>
            <v:group style="position:absolute;left:3629;top:297;width:29;height:10" coordorigin="3629,297" coordsize="29,10">
              <v:shape style="position:absolute;left:3629;top:297;width:29;height:10" coordorigin="3629,297" coordsize="29,10" path="m3629,301l3658,301e" filled="f" stroked="t" strokeweight=".579980pt" strokecolor="#000000">
                <v:path arrowok="t"/>
              </v:shape>
            </v:group>
            <v:group style="position:absolute;left:3686;top:297;width:29;height:10" coordorigin="3686,297" coordsize="29,10">
              <v:shape style="position:absolute;left:3686;top:297;width:29;height:10" coordorigin="3686,297" coordsize="29,10" path="m3686,301l3715,301e" filled="f" stroked="t" strokeweight=".579980pt" strokecolor="#000000">
                <v:path arrowok="t"/>
              </v:shape>
            </v:group>
            <v:group style="position:absolute;left:3744;top:297;width:29;height:10" coordorigin="3744,297" coordsize="29,10">
              <v:shape style="position:absolute;left:3744;top:297;width:29;height:10" coordorigin="3744,297" coordsize="29,10" path="m3744,301l3773,301e" filled="f" stroked="t" strokeweight=".579980pt" strokecolor="#000000">
                <v:path arrowok="t"/>
              </v:shape>
            </v:group>
            <v:group style="position:absolute;left:3802;top:297;width:29;height:10" coordorigin="3802,297" coordsize="29,10">
              <v:shape style="position:absolute;left:3802;top:297;width:29;height:10" coordorigin="3802,297" coordsize="29,10" path="m3802,301l3830,301e" filled="f" stroked="t" strokeweight=".579980pt" strokecolor="#000000">
                <v:path arrowok="t"/>
              </v:shape>
            </v:group>
            <v:group style="position:absolute;left:3859;top:297;width:29;height:10" coordorigin="3859,297" coordsize="29,10">
              <v:shape style="position:absolute;left:3859;top:297;width:29;height:10" coordorigin="3859,297" coordsize="29,10" path="m3859,301l3888,301e" filled="f" stroked="t" strokeweight=".579980pt" strokecolor="#000000">
                <v:path arrowok="t"/>
              </v:shape>
            </v:group>
            <v:group style="position:absolute;left:3917;top:297;width:29;height:10" coordorigin="3917,297" coordsize="29,10">
              <v:shape style="position:absolute;left:3917;top:297;width:29;height:10" coordorigin="3917,297" coordsize="29,10" path="m3917,301l3946,301e" filled="f" stroked="t" strokeweight=".579980pt" strokecolor="#000000">
                <v:path arrowok="t"/>
              </v:shape>
            </v:group>
            <v:group style="position:absolute;left:3974;top:297;width:29;height:10" coordorigin="3974,297" coordsize="29,10">
              <v:shape style="position:absolute;left:3974;top:297;width:29;height:10" coordorigin="3974,297" coordsize="29,10" path="m3974,301l4003,301e" filled="f" stroked="t" strokeweight=".579980pt" strokecolor="#000000">
                <v:path arrowok="t"/>
              </v:shape>
            </v:group>
            <v:group style="position:absolute;left:4032;top:297;width:29;height:10" coordorigin="4032,297" coordsize="29,10">
              <v:shape style="position:absolute;left:4032;top:297;width:29;height:10" coordorigin="4032,297" coordsize="29,10" path="m4032,301l4061,301e" filled="f" stroked="t" strokeweight=".579980pt" strokecolor="#000000">
                <v:path arrowok="t"/>
              </v:shape>
            </v:group>
            <v:group style="position:absolute;left:4090;top:297;width:29;height:10" coordorigin="4090,297" coordsize="29,10">
              <v:shape style="position:absolute;left:4090;top:297;width:29;height:10" coordorigin="4090,297" coordsize="29,10" path="m4090,301l4118,301e" filled="f" stroked="t" strokeweight=".579980pt" strokecolor="#000000">
                <v:path arrowok="t"/>
              </v:shape>
            </v:group>
            <v:group style="position:absolute;left:4147;top:297;width:29;height:10" coordorigin="4147,297" coordsize="29,10">
              <v:shape style="position:absolute;left:4147;top:297;width:29;height:10" coordorigin="4147,297" coordsize="29,10" path="m4147,301l4176,301e" filled="f" stroked="t" strokeweight=".579980pt" strokecolor="#000000">
                <v:path arrowok="t"/>
              </v:shape>
            </v:group>
            <v:group style="position:absolute;left:4205;top:297;width:29;height:10" coordorigin="4205,297" coordsize="29,10">
              <v:shape style="position:absolute;left:4205;top:297;width:29;height:10" coordorigin="4205,297" coordsize="29,10" path="m4205,301l4234,301e" filled="f" stroked="t" strokeweight=".579980pt" strokecolor="#000000">
                <v:path arrowok="t"/>
              </v:shape>
            </v:group>
            <v:group style="position:absolute;left:4262;top:297;width:29;height:10" coordorigin="4262,297" coordsize="29,10">
              <v:shape style="position:absolute;left:4262;top:297;width:29;height:10" coordorigin="4262,297" coordsize="29,10" path="m4262,301l4291,301e" filled="f" stroked="t" strokeweight=".579980pt" strokecolor="#000000">
                <v:path arrowok="t"/>
              </v:shape>
            </v:group>
            <v:group style="position:absolute;left:4320;top:297;width:29;height:10" coordorigin="4320,297" coordsize="29,10">
              <v:shape style="position:absolute;left:4320;top:297;width:29;height:10" coordorigin="4320,297" coordsize="29,10" path="m4320,301l4349,301e" filled="f" stroked="t" strokeweight=".579980pt" strokecolor="#000000">
                <v:path arrowok="t"/>
              </v:shape>
            </v:group>
            <v:group style="position:absolute;left:4378;top:297;width:29;height:10" coordorigin="4378,297" coordsize="29,10">
              <v:shape style="position:absolute;left:4378;top:297;width:29;height:10" coordorigin="4378,297" coordsize="29,10" path="m4378,301l4406,301e" filled="f" stroked="t" strokeweight=".579980pt" strokecolor="#000000">
                <v:path arrowok="t"/>
              </v:shape>
            </v:group>
            <v:group style="position:absolute;left:4435;top:297;width:29;height:10" coordorigin="4435,297" coordsize="29,10">
              <v:shape style="position:absolute;left:4435;top:297;width:29;height:10" coordorigin="4435,297" coordsize="29,10" path="m4435,301l4464,301e" filled="f" stroked="t" strokeweight=".579980pt" strokecolor="#000000">
                <v:path arrowok="t"/>
              </v:shape>
            </v:group>
            <v:group style="position:absolute;left:4493;top:297;width:29;height:10" coordorigin="4493,297" coordsize="29,10">
              <v:shape style="position:absolute;left:4493;top:297;width:29;height:10" coordorigin="4493,297" coordsize="29,10" path="m4493,301l4522,301e" filled="f" stroked="t" strokeweight=".579980pt" strokecolor="#000000">
                <v:path arrowok="t"/>
              </v:shape>
            </v:group>
            <v:group style="position:absolute;left:4550;top:297;width:29;height:10" coordorigin="4550,297" coordsize="29,10">
              <v:shape style="position:absolute;left:4550;top:297;width:29;height:10" coordorigin="4550,297" coordsize="29,10" path="m4550,301l4579,301e" filled="f" stroked="t" strokeweight=".579980pt" strokecolor="#000000">
                <v:path arrowok="t"/>
              </v:shape>
            </v:group>
            <v:group style="position:absolute;left:4608;top:297;width:29;height:10" coordorigin="4608,297" coordsize="29,10">
              <v:shape style="position:absolute;left:4608;top:297;width:29;height:10" coordorigin="4608,297" coordsize="29,10" path="m4608,301l4637,301e" filled="f" stroked="t" strokeweight=".579980pt" strokecolor="#000000">
                <v:path arrowok="t"/>
              </v:shape>
            </v:group>
            <v:group style="position:absolute;left:4666;top:297;width:29;height:10" coordorigin="4666,297" coordsize="29,10">
              <v:shape style="position:absolute;left:4666;top:297;width:29;height:10" coordorigin="4666,297" coordsize="29,10" path="m4666,301l4694,301e" filled="f" stroked="t" strokeweight=".579980pt" strokecolor="#000000">
                <v:path arrowok="t"/>
              </v:shape>
            </v:group>
            <v:group style="position:absolute;left:4723;top:297;width:29;height:10" coordorigin="4723,297" coordsize="29,10">
              <v:shape style="position:absolute;left:4723;top:297;width:29;height:10" coordorigin="4723,297" coordsize="29,10" path="m4723,301l4752,301e" filled="f" stroked="t" strokeweight=".579980pt" strokecolor="#000000">
                <v:path arrowok="t"/>
              </v:shape>
            </v:group>
            <v:group style="position:absolute;left:4781;top:297;width:29;height:10" coordorigin="4781,297" coordsize="29,10">
              <v:shape style="position:absolute;left:4781;top:297;width:29;height:10" coordorigin="4781,297" coordsize="29,10" path="m4781,301l4810,301e" filled="f" stroked="t" strokeweight=".579980pt" strokecolor="#000000">
                <v:path arrowok="t"/>
              </v:shape>
            </v:group>
            <v:group style="position:absolute;left:4838;top:297;width:14;height:10" coordorigin="4838,297" coordsize="14,10">
              <v:shape style="position:absolute;left:4838;top:297;width:14;height:10" coordorigin="4838,297" coordsize="14,10" path="m4838,301l4853,30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75pt;margin-top:14.540316pt;width:62.49998pt;height:1.05996pt;mso-position-horizontal-relative:page;mso-position-vertical-relative:paragraph;z-index:-1711" coordorigin="6215,291" coordsize="1250,21">
            <v:group style="position:absolute;left:6221;top:297;width:29;height:10" coordorigin="6221,297" coordsize="29,10">
              <v:shape style="position:absolute;left:6221;top:297;width:29;height:10" coordorigin="6221,297" coordsize="29,10" path="m6221,301l6250,301e" filled="f" stroked="t" strokeweight=".579980pt" strokecolor="#000000">
                <v:path arrowok="t"/>
              </v:shape>
            </v:group>
            <v:group style="position:absolute;left:6278;top:297;width:29;height:10" coordorigin="6278,297" coordsize="29,10">
              <v:shape style="position:absolute;left:6278;top:297;width:29;height:10" coordorigin="6278,297" coordsize="29,10" path="m6278,301l6307,301e" filled="f" stroked="t" strokeweight=".579980pt" strokecolor="#000000">
                <v:path arrowok="t"/>
              </v:shape>
            </v:group>
            <v:group style="position:absolute;left:6336;top:297;width:29;height:10" coordorigin="6336,297" coordsize="29,10">
              <v:shape style="position:absolute;left:6336;top:297;width:29;height:10" coordorigin="6336,297" coordsize="29,10" path="m6336,301l6365,301e" filled="f" stroked="t" strokeweight=".579980pt" strokecolor="#000000">
                <v:path arrowok="t"/>
              </v:shape>
            </v:group>
            <v:group style="position:absolute;left:6394;top:297;width:29;height:10" coordorigin="6394,297" coordsize="29,10">
              <v:shape style="position:absolute;left:6394;top:297;width:29;height:10" coordorigin="6394,297" coordsize="29,10" path="m6394,301l6422,301e" filled="f" stroked="t" strokeweight=".579980pt" strokecolor="#000000">
                <v:path arrowok="t"/>
              </v:shape>
            </v:group>
            <v:group style="position:absolute;left:6451;top:297;width:29;height:10" coordorigin="6451,297" coordsize="29,10">
              <v:shape style="position:absolute;left:6451;top:297;width:29;height:10" coordorigin="6451,297" coordsize="29,10" path="m6451,301l6480,301e" filled="f" stroked="t" strokeweight=".579980pt" strokecolor="#000000">
                <v:path arrowok="t"/>
              </v:shape>
            </v:group>
            <v:group style="position:absolute;left:6509;top:297;width:29;height:10" coordorigin="6509,297" coordsize="29,10">
              <v:shape style="position:absolute;left:6509;top:297;width:29;height:10" coordorigin="6509,297" coordsize="29,10" path="m6509,301l6538,301e" filled="f" stroked="t" strokeweight=".579980pt" strokecolor="#000000">
                <v:path arrowok="t"/>
              </v:shape>
            </v:group>
            <v:group style="position:absolute;left:6566;top:297;width:29;height:10" coordorigin="6566,297" coordsize="29,10">
              <v:shape style="position:absolute;left:6566;top:297;width:29;height:10" coordorigin="6566,297" coordsize="29,10" path="m6566,301l6595,301e" filled="f" stroked="t" strokeweight=".579980pt" strokecolor="#000000">
                <v:path arrowok="t"/>
              </v:shape>
            </v:group>
            <v:group style="position:absolute;left:6624;top:297;width:29;height:10" coordorigin="6624,297" coordsize="29,10">
              <v:shape style="position:absolute;left:6624;top:297;width:29;height:10" coordorigin="6624,297" coordsize="29,10" path="m6624,301l6653,301e" filled="f" stroked="t" strokeweight=".579980pt" strokecolor="#000000">
                <v:path arrowok="t"/>
              </v:shape>
            </v:group>
            <v:group style="position:absolute;left:6682;top:297;width:29;height:10" coordorigin="6682,297" coordsize="29,10">
              <v:shape style="position:absolute;left:6682;top:297;width:29;height:10" coordorigin="6682,297" coordsize="29,10" path="m6682,301l6710,301e" filled="f" stroked="t" strokeweight=".579980pt" strokecolor="#000000">
                <v:path arrowok="t"/>
              </v:shape>
            </v:group>
            <v:group style="position:absolute;left:6739;top:297;width:29;height:10" coordorigin="6739,297" coordsize="29,10">
              <v:shape style="position:absolute;left:6739;top:297;width:29;height:10" coordorigin="6739,297" coordsize="29,10" path="m6739,301l6768,301e" filled="f" stroked="t" strokeweight=".579980pt" strokecolor="#000000">
                <v:path arrowok="t"/>
              </v:shape>
            </v:group>
            <v:group style="position:absolute;left:6797;top:297;width:29;height:10" coordorigin="6797,297" coordsize="29,10">
              <v:shape style="position:absolute;left:6797;top:297;width:29;height:10" coordorigin="6797,297" coordsize="29,10" path="m6797,301l6826,301e" filled="f" stroked="t" strokeweight=".579980pt" strokecolor="#000000">
                <v:path arrowok="t"/>
              </v:shape>
            </v:group>
            <v:group style="position:absolute;left:6854;top:297;width:29;height:10" coordorigin="6854,297" coordsize="29,10">
              <v:shape style="position:absolute;left:6854;top:297;width:29;height:10" coordorigin="6854,297" coordsize="29,10" path="m6854,301l6883,301e" filled="f" stroked="t" strokeweight=".579980pt" strokecolor="#000000">
                <v:path arrowok="t"/>
              </v:shape>
            </v:group>
            <v:group style="position:absolute;left:6912;top:297;width:29;height:10" coordorigin="6912,297" coordsize="29,10">
              <v:shape style="position:absolute;left:6912;top:297;width:29;height:10" coordorigin="6912,297" coordsize="29,10" path="m6912,301l6941,301e" filled="f" stroked="t" strokeweight=".579980pt" strokecolor="#000000">
                <v:path arrowok="t"/>
              </v:shape>
            </v:group>
            <v:group style="position:absolute;left:6970;top:297;width:29;height:10" coordorigin="6970,297" coordsize="29,10">
              <v:shape style="position:absolute;left:6970;top:297;width:29;height:10" coordorigin="6970,297" coordsize="29,10" path="m6970,301l6998,301e" filled="f" stroked="t" strokeweight=".579980pt" strokecolor="#000000">
                <v:path arrowok="t"/>
              </v:shape>
            </v:group>
            <v:group style="position:absolute;left:7027;top:297;width:29;height:10" coordorigin="7027,297" coordsize="29,10">
              <v:shape style="position:absolute;left:7027;top:297;width:29;height:10" coordorigin="7027,297" coordsize="29,10" path="m7027,301l7056,301e" filled="f" stroked="t" strokeweight=".579980pt" strokecolor="#000000">
                <v:path arrowok="t"/>
              </v:shape>
            </v:group>
            <v:group style="position:absolute;left:7085;top:297;width:29;height:10" coordorigin="7085,297" coordsize="29,10">
              <v:shape style="position:absolute;left:7085;top:297;width:29;height:10" coordorigin="7085,297" coordsize="29,10" path="m7085,301l7114,301e" filled="f" stroked="t" strokeweight=".579980pt" strokecolor="#000000">
                <v:path arrowok="t"/>
              </v:shape>
            </v:group>
            <v:group style="position:absolute;left:7142;top:297;width:29;height:10" coordorigin="7142,297" coordsize="29,10">
              <v:shape style="position:absolute;left:7142;top:297;width:29;height:10" coordorigin="7142,297" coordsize="29,10" path="m7142,301l7171,301e" filled="f" stroked="t" strokeweight=".579980pt" strokecolor="#000000">
                <v:path arrowok="t"/>
              </v:shape>
            </v:group>
            <v:group style="position:absolute;left:7200;top:297;width:29;height:10" coordorigin="7200,297" coordsize="29,10">
              <v:shape style="position:absolute;left:7200;top:297;width:29;height:10" coordorigin="7200,297" coordsize="29,10" path="m7200,301l7229,301e" filled="f" stroked="t" strokeweight=".579980pt" strokecolor="#000000">
                <v:path arrowok="t"/>
              </v:shape>
            </v:group>
            <v:group style="position:absolute;left:7258;top:297;width:29;height:10" coordorigin="7258,297" coordsize="29,10">
              <v:shape style="position:absolute;left:7258;top:297;width:29;height:10" coordorigin="7258,297" coordsize="29,10" path="m7258,301l7286,301e" filled="f" stroked="t" strokeweight=".579980pt" strokecolor="#000000">
                <v:path arrowok="t"/>
              </v:shape>
            </v:group>
            <v:group style="position:absolute;left:7315;top:297;width:29;height:10" coordorigin="7315,297" coordsize="29,10">
              <v:shape style="position:absolute;left:7315;top:297;width:29;height:10" coordorigin="7315,297" coordsize="29,10" path="m7315,301l7344,301e" filled="f" stroked="t" strokeweight=".579980pt" strokecolor="#000000">
                <v:path arrowok="t"/>
              </v:shape>
            </v:group>
            <v:group style="position:absolute;left:7373;top:297;width:29;height:10" coordorigin="7373,297" coordsize="29,10">
              <v:shape style="position:absolute;left:7373;top:297;width:29;height:10" coordorigin="7373,297" coordsize="29,10" path="m7373,301l7402,301e" filled="f" stroked="t" strokeweight=".579980pt" strokecolor="#000000">
                <v:path arrowok="t"/>
              </v:shape>
            </v:group>
            <v:group style="position:absolute;left:7430;top:297;width:29;height:10" coordorigin="7430,297" coordsize="29,10">
              <v:shape style="position:absolute;left:7430;top:297;width:29;height:10" coordorigin="7430,297" coordsize="29,10" path="m7430,301l7459,30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4.990021pt;margin-top:14.540316pt;width:63.93998pt;height:1.05996pt;mso-position-horizontal-relative:page;mso-position-vertical-relative:paragraph;z-index:-1710" coordorigin="7900,291" coordsize="1279,21">
            <v:group style="position:absolute;left:7906;top:297;width:14;height:10" coordorigin="7906,297" coordsize="14,10">
              <v:shape style="position:absolute;left:7906;top:297;width:14;height:10" coordorigin="7906,297" coordsize="14,10" path="m7906,301l7920,301e" filled="f" stroked="t" strokeweight=".579980pt" strokecolor="#000000">
                <v:path arrowok="t"/>
              </v:shape>
            </v:group>
            <v:group style="position:absolute;left:7949;top:297;width:29;height:10" coordorigin="7949,297" coordsize="29,10">
              <v:shape style="position:absolute;left:7949;top:297;width:29;height:10" coordorigin="7949,297" coordsize="29,10" path="m7949,301l7978,301e" filled="f" stroked="t" strokeweight=".579980pt" strokecolor="#000000">
                <v:path arrowok="t"/>
              </v:shape>
            </v:group>
            <v:group style="position:absolute;left:8006;top:297;width:29;height:10" coordorigin="8006,297" coordsize="29,10">
              <v:shape style="position:absolute;left:8006;top:297;width:29;height:10" coordorigin="8006,297" coordsize="29,10" path="m8006,301l8035,301e" filled="f" stroked="t" strokeweight=".579980pt" strokecolor="#000000">
                <v:path arrowok="t"/>
              </v:shape>
            </v:group>
            <v:group style="position:absolute;left:8064;top:297;width:29;height:10" coordorigin="8064,297" coordsize="29,10">
              <v:shape style="position:absolute;left:8064;top:297;width:29;height:10" coordorigin="8064,297" coordsize="29,10" path="m8064,301l8093,301e" filled="f" stroked="t" strokeweight=".579980pt" strokecolor="#000000">
                <v:path arrowok="t"/>
              </v:shape>
            </v:group>
            <v:group style="position:absolute;left:8122;top:297;width:29;height:10" coordorigin="8122,297" coordsize="29,10">
              <v:shape style="position:absolute;left:8122;top:297;width:29;height:10" coordorigin="8122,297" coordsize="29,10" path="m8122,301l8150,301e" filled="f" stroked="t" strokeweight=".579980pt" strokecolor="#000000">
                <v:path arrowok="t"/>
              </v:shape>
            </v:group>
            <v:group style="position:absolute;left:8179;top:297;width:29;height:10" coordorigin="8179,297" coordsize="29,10">
              <v:shape style="position:absolute;left:8179;top:297;width:29;height:10" coordorigin="8179,297" coordsize="29,10" path="m8179,301l8208,301e" filled="f" stroked="t" strokeweight=".579980pt" strokecolor="#000000">
                <v:path arrowok="t"/>
              </v:shape>
            </v:group>
            <v:group style="position:absolute;left:8237;top:297;width:29;height:10" coordorigin="8237,297" coordsize="29,10">
              <v:shape style="position:absolute;left:8237;top:297;width:29;height:10" coordorigin="8237,297" coordsize="29,10" path="m8237,301l8266,301e" filled="f" stroked="t" strokeweight=".579980pt" strokecolor="#000000">
                <v:path arrowok="t"/>
              </v:shape>
            </v:group>
            <v:group style="position:absolute;left:8294;top:297;width:29;height:10" coordorigin="8294,297" coordsize="29,10">
              <v:shape style="position:absolute;left:8294;top:297;width:29;height:10" coordorigin="8294,297" coordsize="29,10" path="m8294,301l8323,301e" filled="f" stroked="t" strokeweight=".579980pt" strokecolor="#000000">
                <v:path arrowok="t"/>
              </v:shape>
            </v:group>
            <v:group style="position:absolute;left:8352;top:297;width:29;height:10" coordorigin="8352,297" coordsize="29,10">
              <v:shape style="position:absolute;left:8352;top:297;width:29;height:10" coordorigin="8352,297" coordsize="29,10" path="m8352,301l8381,301e" filled="f" stroked="t" strokeweight=".579980pt" strokecolor="#000000">
                <v:path arrowok="t"/>
              </v:shape>
            </v:group>
            <v:group style="position:absolute;left:8410;top:297;width:29;height:10" coordorigin="8410,297" coordsize="29,10">
              <v:shape style="position:absolute;left:8410;top:297;width:29;height:10" coordorigin="8410,297" coordsize="29,10" path="m8410,301l8438,301e" filled="f" stroked="t" strokeweight=".579980pt" strokecolor="#000000">
                <v:path arrowok="t"/>
              </v:shape>
            </v:group>
            <v:group style="position:absolute;left:8467;top:297;width:29;height:10" coordorigin="8467,297" coordsize="29,10">
              <v:shape style="position:absolute;left:8467;top:297;width:29;height:10" coordorigin="8467,297" coordsize="29,10" path="m8467,301l8496,301e" filled="f" stroked="t" strokeweight=".579980pt" strokecolor="#000000">
                <v:path arrowok="t"/>
              </v:shape>
            </v:group>
            <v:group style="position:absolute;left:8525;top:297;width:29;height:10" coordorigin="8525,297" coordsize="29,10">
              <v:shape style="position:absolute;left:8525;top:297;width:29;height:10" coordorigin="8525,297" coordsize="29,10" path="m8525,301l8554,301e" filled="f" stroked="t" strokeweight=".579980pt" strokecolor="#000000">
                <v:path arrowok="t"/>
              </v:shape>
            </v:group>
            <v:group style="position:absolute;left:8582;top:297;width:29;height:10" coordorigin="8582,297" coordsize="29,10">
              <v:shape style="position:absolute;left:8582;top:297;width:29;height:10" coordorigin="8582,297" coordsize="29,10" path="m8582,301l8611,301e" filled="f" stroked="t" strokeweight=".579980pt" strokecolor="#000000">
                <v:path arrowok="t"/>
              </v:shape>
            </v:group>
            <v:group style="position:absolute;left:8640;top:297;width:29;height:10" coordorigin="8640,297" coordsize="29,10">
              <v:shape style="position:absolute;left:8640;top:297;width:29;height:10" coordorigin="8640,297" coordsize="29,10" path="m8640,301l8669,301e" filled="f" stroked="t" strokeweight=".579980pt" strokecolor="#000000">
                <v:path arrowok="t"/>
              </v:shape>
            </v:group>
            <v:group style="position:absolute;left:8698;top:297;width:29;height:10" coordorigin="8698,297" coordsize="29,10">
              <v:shape style="position:absolute;left:8698;top:297;width:29;height:10" coordorigin="8698,297" coordsize="29,10" path="m8698,301l8726,301e" filled="f" stroked="t" strokeweight=".579980pt" strokecolor="#000000">
                <v:path arrowok="t"/>
              </v:shape>
            </v:group>
            <v:group style="position:absolute;left:8755;top:297;width:29;height:10" coordorigin="8755,297" coordsize="29,10">
              <v:shape style="position:absolute;left:8755;top:297;width:29;height:10" coordorigin="8755,297" coordsize="29,10" path="m8755,301l8784,301e" filled="f" stroked="t" strokeweight=".579980pt" strokecolor="#000000">
                <v:path arrowok="t"/>
              </v:shape>
            </v:group>
            <v:group style="position:absolute;left:8813;top:297;width:29;height:10" coordorigin="8813,297" coordsize="29,10">
              <v:shape style="position:absolute;left:8813;top:297;width:29;height:10" coordorigin="8813,297" coordsize="29,10" path="m8813,301l8842,301e" filled="f" stroked="t" strokeweight=".579980pt" strokecolor="#000000">
                <v:path arrowok="t"/>
              </v:shape>
            </v:group>
            <v:group style="position:absolute;left:8870;top:297;width:29;height:10" coordorigin="8870,297" coordsize="29,10">
              <v:shape style="position:absolute;left:8870;top:297;width:29;height:10" coordorigin="8870,297" coordsize="29,10" path="m8870,301l8899,301e" filled="f" stroked="t" strokeweight=".579980pt" strokecolor="#000000">
                <v:path arrowok="t"/>
              </v:shape>
            </v:group>
            <v:group style="position:absolute;left:8928;top:297;width:29;height:10" coordorigin="8928,297" coordsize="29,10">
              <v:shape style="position:absolute;left:8928;top:297;width:29;height:10" coordorigin="8928,297" coordsize="29,10" path="m8928,301l8957,301e" filled="f" stroked="t" strokeweight=".579980pt" strokecolor="#000000">
                <v:path arrowok="t"/>
              </v:shape>
            </v:group>
            <v:group style="position:absolute;left:8986;top:297;width:29;height:10" coordorigin="8986,297" coordsize="29,10">
              <v:shape style="position:absolute;left:8986;top:297;width:29;height:10" coordorigin="8986,297" coordsize="29,10" path="m8986,301l9014,301e" filled="f" stroked="t" strokeweight=".579980pt" strokecolor="#000000">
                <v:path arrowok="t"/>
              </v:shape>
            </v:group>
            <v:group style="position:absolute;left:9043;top:297;width:29;height:10" coordorigin="9043,297" coordsize="29,10">
              <v:shape style="position:absolute;left:9043;top:297;width:29;height:10" coordorigin="9043,297" coordsize="29,10" path="m9043,301l9072,301e" filled="f" stroked="t" strokeweight=".579980pt" strokecolor="#000000">
                <v:path arrowok="t"/>
              </v:shape>
            </v:group>
            <v:group style="position:absolute;left:9101;top:297;width:29;height:10" coordorigin="9101,297" coordsize="29,10">
              <v:shape style="position:absolute;left:9101;top:297;width:29;height:10" coordorigin="9101,297" coordsize="29,10" path="m9101,301l9130,301e" filled="f" stroked="t" strokeweight=".579980pt" strokecolor="#000000">
                <v:path arrowok="t"/>
              </v:shape>
            </v:group>
            <v:group style="position:absolute;left:9158;top:297;width:14;height:10" coordorigin="9158,297" coordsize="14,10">
              <v:shape style="position:absolute;left:9158;top:297;width:14;height:10" coordorigin="9158,297" coordsize="14,10" path="m9158,301l9173,30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790009pt;margin-top:14.540316pt;width:53.14001pt;height:1.05996pt;mso-position-horizontal-relative:page;mso-position-vertical-relative:paragraph;z-index:-1709" coordorigin="9556,291" coordsize="1063,21">
            <v:group style="position:absolute;left:9562;top:297;width:29;height:10" coordorigin="9562,297" coordsize="29,10">
              <v:shape style="position:absolute;left:9562;top:297;width:29;height:10" coordorigin="9562,297" coordsize="29,10" path="m9562,301l9590,301e" filled="f" stroked="t" strokeweight=".579980pt" strokecolor="#000000">
                <v:path arrowok="t"/>
              </v:shape>
            </v:group>
            <v:group style="position:absolute;left:9619;top:297;width:29;height:10" coordorigin="9619,297" coordsize="29,10">
              <v:shape style="position:absolute;left:9619;top:297;width:29;height:10" coordorigin="9619,297" coordsize="29,10" path="m9619,301l9648,301e" filled="f" stroked="t" strokeweight=".579980pt" strokecolor="#000000">
                <v:path arrowok="t"/>
              </v:shape>
            </v:group>
            <v:group style="position:absolute;left:9677;top:297;width:29;height:10" coordorigin="9677,297" coordsize="29,10">
              <v:shape style="position:absolute;left:9677;top:297;width:29;height:10" coordorigin="9677,297" coordsize="29,10" path="m9677,301l9706,301e" filled="f" stroked="t" strokeweight=".579980pt" strokecolor="#000000">
                <v:path arrowok="t"/>
              </v:shape>
            </v:group>
            <v:group style="position:absolute;left:9734;top:297;width:29;height:10" coordorigin="9734,297" coordsize="29,10">
              <v:shape style="position:absolute;left:9734;top:297;width:29;height:10" coordorigin="9734,297" coordsize="29,10" path="m9734,301l9763,301e" filled="f" stroked="t" strokeweight=".579980pt" strokecolor="#000000">
                <v:path arrowok="t"/>
              </v:shape>
            </v:group>
            <v:group style="position:absolute;left:9792;top:297;width:29;height:10" coordorigin="9792,297" coordsize="29,10">
              <v:shape style="position:absolute;left:9792;top:297;width:29;height:10" coordorigin="9792,297" coordsize="29,10" path="m9792,301l9821,301e" filled="f" stroked="t" strokeweight=".579980pt" strokecolor="#000000">
                <v:path arrowok="t"/>
              </v:shape>
            </v:group>
            <v:group style="position:absolute;left:9850;top:297;width:29;height:10" coordorigin="9850,297" coordsize="29,10">
              <v:shape style="position:absolute;left:9850;top:297;width:29;height:10" coordorigin="9850,297" coordsize="29,10" path="m9850,301l9878,301e" filled="f" stroked="t" strokeweight=".579980pt" strokecolor="#000000">
                <v:path arrowok="t"/>
              </v:shape>
            </v:group>
            <v:group style="position:absolute;left:9907;top:297;width:29;height:10" coordorigin="9907,297" coordsize="29,10">
              <v:shape style="position:absolute;left:9907;top:297;width:29;height:10" coordorigin="9907,297" coordsize="29,10" path="m9907,301l9936,301e" filled="f" stroked="t" strokeweight=".579980pt" strokecolor="#000000">
                <v:path arrowok="t"/>
              </v:shape>
            </v:group>
            <v:group style="position:absolute;left:9965;top:297;width:29;height:10" coordorigin="9965,297" coordsize="29,10">
              <v:shape style="position:absolute;left:9965;top:297;width:29;height:10" coordorigin="9965,297" coordsize="29,10" path="m9965,301l9994,301e" filled="f" stroked="t" strokeweight=".579980pt" strokecolor="#000000">
                <v:path arrowok="t"/>
              </v:shape>
            </v:group>
            <v:group style="position:absolute;left:10022;top:297;width:29;height:10" coordorigin="10022,297" coordsize="29,10">
              <v:shape style="position:absolute;left:10022;top:297;width:29;height:10" coordorigin="10022,297" coordsize="29,10" path="m10022,301l10051,301e" filled="f" stroked="t" strokeweight=".579980pt" strokecolor="#000000">
                <v:path arrowok="t"/>
              </v:shape>
            </v:group>
            <v:group style="position:absolute;left:10080;top:297;width:29;height:10" coordorigin="10080,297" coordsize="29,10">
              <v:shape style="position:absolute;left:10080;top:297;width:29;height:10" coordorigin="10080,297" coordsize="29,10" path="m10080,301l10109,301e" filled="f" stroked="t" strokeweight=".579980pt" strokecolor="#000000">
                <v:path arrowok="t"/>
              </v:shape>
            </v:group>
            <v:group style="position:absolute;left:10138;top:297;width:29;height:10" coordorigin="10138,297" coordsize="29,10">
              <v:shape style="position:absolute;left:10138;top:297;width:29;height:10" coordorigin="10138,297" coordsize="29,10" path="m10138,301l10166,301e" filled="f" stroked="t" strokeweight=".579980pt" strokecolor="#000000">
                <v:path arrowok="t"/>
              </v:shape>
            </v:group>
            <v:group style="position:absolute;left:10195;top:297;width:29;height:10" coordorigin="10195,297" coordsize="29,10">
              <v:shape style="position:absolute;left:10195;top:297;width:29;height:10" coordorigin="10195,297" coordsize="29,10" path="m10195,301l10224,301e" filled="f" stroked="t" strokeweight=".579980pt" strokecolor="#000000">
                <v:path arrowok="t"/>
              </v:shape>
            </v:group>
            <v:group style="position:absolute;left:10253;top:297;width:29;height:10" coordorigin="10253,297" coordsize="29,10">
              <v:shape style="position:absolute;left:10253;top:297;width:29;height:10" coordorigin="10253,297" coordsize="29,10" path="m10253,301l10282,301e" filled="f" stroked="t" strokeweight=".579980pt" strokecolor="#000000">
                <v:path arrowok="t"/>
              </v:shape>
            </v:group>
            <v:group style="position:absolute;left:10310;top:297;width:29;height:10" coordorigin="10310,297" coordsize="29,10">
              <v:shape style="position:absolute;left:10310;top:297;width:29;height:10" coordorigin="10310,297" coordsize="29,10" path="m10310,301l10339,301e" filled="f" stroked="t" strokeweight=".579980pt" strokecolor="#000000">
                <v:path arrowok="t"/>
              </v:shape>
            </v:group>
            <v:group style="position:absolute;left:10368;top:297;width:29;height:10" coordorigin="10368,297" coordsize="29,10">
              <v:shape style="position:absolute;left:10368;top:297;width:29;height:10" coordorigin="10368,297" coordsize="29,10" path="m10368,301l10397,301e" filled="f" stroked="t" strokeweight=".579980pt" strokecolor="#000000">
                <v:path arrowok="t"/>
              </v:shape>
            </v:group>
            <v:group style="position:absolute;left:10426;top:297;width:29;height:10" coordorigin="10426,297" coordsize="29,10">
              <v:shape style="position:absolute;left:10426;top:297;width:29;height:10" coordorigin="10426,297" coordsize="29,10" path="m10426,301l10454,301e" filled="f" stroked="t" strokeweight=".579980pt" strokecolor="#000000">
                <v:path arrowok="t"/>
              </v:shape>
            </v:group>
            <v:group style="position:absolute;left:10483;top:297;width:29;height:10" coordorigin="10483,297" coordsize="29,10">
              <v:shape style="position:absolute;left:10483;top:297;width:29;height:10" coordorigin="10483,297" coordsize="29,10" path="m10483,301l10512,301e" filled="f" stroked="t" strokeweight=".579980pt" strokecolor="#000000">
                <v:path arrowok="t"/>
              </v:shape>
            </v:group>
            <v:group style="position:absolute;left:10541;top:297;width:29;height:10" coordorigin="10541,297" coordsize="29,10">
              <v:shape style="position:absolute;left:10541;top:297;width:29;height:10" coordorigin="10541,297" coordsize="29,10" path="m10541,301l10570,301e" filled="f" stroked="t" strokeweight=".579980pt" strokecolor="#000000">
                <v:path arrowok="t"/>
              </v:shape>
            </v:group>
            <v:group style="position:absolute;left:10598;top:297;width:14;height:10" coordorigin="10598,297" coordsize="14,10">
              <v:shape style="position:absolute;left:10598;top:297;width:14;height:10" coordorigin="10598,297" coordsize="14,10" path="m10598,301l10613,30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ออกใ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อน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1060" w:bottom="280" w:left="1540" w:right="1020"/>
        </w:sectPr>
      </w:pPr>
      <w:rPr/>
    </w:p>
    <w:p>
      <w:pPr>
        <w:spacing w:before="15" w:after="0" w:line="345" w:lineRule="exact"/>
        <w:ind w:left="879" w:right="-88"/>
        <w:jc w:val="left"/>
        <w:tabs>
          <w:tab w:pos="242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358.990021pt;margin-top:24.535286pt;width:178.74499pt;height:9.30499pt;mso-position-horizontal-relative:page;mso-position-vertical-relative:paragraph;z-index:-1708" coordorigin="7180,491" coordsize="3575,186">
            <v:group style="position:absolute;left:7186;top:661;width:14;height:10" coordorigin="7186,661" coordsize="14,10">
              <v:shape style="position:absolute;left:7186;top:661;width:14;height:10" coordorigin="7186,661" coordsize="14,10" path="m7186,666l7200,666e" filled="f" stroked="t" strokeweight=".579980pt" strokecolor="#000000">
                <v:path arrowok="t"/>
              </v:shape>
            </v:group>
            <v:group style="position:absolute;left:7229;top:661;width:29;height:10" coordorigin="7229,661" coordsize="29,10">
              <v:shape style="position:absolute;left:7229;top:661;width:29;height:10" coordorigin="7229,661" coordsize="29,10" path="m7229,666l7258,666e" filled="f" stroked="t" strokeweight=".579980pt" strokecolor="#000000">
                <v:path arrowok="t"/>
              </v:shape>
            </v:group>
            <v:group style="position:absolute;left:7286;top:661;width:29;height:10" coordorigin="7286,661" coordsize="29,10">
              <v:shape style="position:absolute;left:7286;top:661;width:29;height:10" coordorigin="7286,661" coordsize="29,10" path="m7286,666l7315,666e" filled="f" stroked="t" strokeweight=".579980pt" strokecolor="#000000">
                <v:path arrowok="t"/>
              </v:shape>
            </v:group>
            <v:group style="position:absolute;left:7344;top:661;width:29;height:10" coordorigin="7344,661" coordsize="29,10">
              <v:shape style="position:absolute;left:7344;top:661;width:29;height:10" coordorigin="7344,661" coordsize="29,10" path="m7344,666l7373,666e" filled="f" stroked="t" strokeweight=".579980pt" strokecolor="#000000">
                <v:path arrowok="t"/>
              </v:shape>
            </v:group>
            <v:group style="position:absolute;left:7402;top:661;width:29;height:10" coordorigin="7402,661" coordsize="29,10">
              <v:shape style="position:absolute;left:7402;top:661;width:29;height:10" coordorigin="7402,661" coordsize="29,10" path="m7402,666l7430,666e" filled="f" stroked="t" strokeweight=".579980pt" strokecolor="#000000">
                <v:path arrowok="t"/>
              </v:shape>
            </v:group>
            <v:group style="position:absolute;left:7459;top:661;width:29;height:10" coordorigin="7459,661" coordsize="29,10">
              <v:shape style="position:absolute;left:7459;top:661;width:29;height:10" coordorigin="7459,661" coordsize="29,10" path="m7459,666l7488,666e" filled="f" stroked="t" strokeweight=".579980pt" strokecolor="#000000">
                <v:path arrowok="t"/>
              </v:shape>
            </v:group>
            <v:group style="position:absolute;left:7517;top:661;width:29;height:10" coordorigin="7517,661" coordsize="29,10">
              <v:shape style="position:absolute;left:7517;top:661;width:29;height:10" coordorigin="7517,661" coordsize="29,10" path="m7517,666l7546,666e" filled="f" stroked="t" strokeweight=".579980pt" strokecolor="#000000">
                <v:path arrowok="t"/>
              </v:shape>
            </v:group>
            <v:group style="position:absolute;left:7574;top:661;width:29;height:10" coordorigin="7574,661" coordsize="29,10">
              <v:shape style="position:absolute;left:7574;top:661;width:29;height:10" coordorigin="7574,661" coordsize="29,10" path="m7574,666l7603,666e" filled="f" stroked="t" strokeweight=".579980pt" strokecolor="#000000">
                <v:path arrowok="t"/>
              </v:shape>
            </v:group>
            <v:group style="position:absolute;left:7632;top:661;width:29;height:10" coordorigin="7632,661" coordsize="29,10">
              <v:shape style="position:absolute;left:7632;top:661;width:29;height:10" coordorigin="7632,661" coordsize="29,10" path="m7632,666l7661,666e" filled="f" stroked="t" strokeweight=".579980pt" strokecolor="#000000">
                <v:path arrowok="t"/>
              </v:shape>
            </v:group>
            <v:group style="position:absolute;left:7690;top:661;width:29;height:10" coordorigin="7690,661" coordsize="29,10">
              <v:shape style="position:absolute;left:7690;top:661;width:29;height:10" coordorigin="7690,661" coordsize="29,10" path="m7690,666l7718,666e" filled="f" stroked="t" strokeweight=".579980pt" strokecolor="#000000">
                <v:path arrowok="t"/>
              </v:shape>
            </v:group>
            <v:group style="position:absolute;left:7747;top:661;width:29;height:10" coordorigin="7747,661" coordsize="29,10">
              <v:shape style="position:absolute;left:7747;top:661;width:29;height:10" coordorigin="7747,661" coordsize="29,10" path="m7747,666l7776,666e" filled="f" stroked="t" strokeweight=".579980pt" strokecolor="#000000">
                <v:path arrowok="t"/>
              </v:shape>
            </v:group>
            <v:group style="position:absolute;left:7805;top:661;width:29;height:10" coordorigin="7805,661" coordsize="29,10">
              <v:shape style="position:absolute;left:7805;top:661;width:29;height:10" coordorigin="7805,661" coordsize="29,10" path="m7805,666l7834,666e" filled="f" stroked="t" strokeweight=".579980pt" strokecolor="#000000">
                <v:path arrowok="t"/>
              </v:shape>
            </v:group>
            <v:group style="position:absolute;left:7862;top:661;width:29;height:10" coordorigin="7862,661" coordsize="29,10">
              <v:shape style="position:absolute;left:7862;top:661;width:29;height:10" coordorigin="7862,661" coordsize="29,10" path="m7862,666l7891,666e" filled="f" stroked="t" strokeweight=".579980pt" strokecolor="#000000">
                <v:path arrowok="t"/>
              </v:shape>
            </v:group>
            <v:group style="position:absolute;left:7920;top:661;width:29;height:10" coordorigin="7920,661" coordsize="29,10">
              <v:shape style="position:absolute;left:7920;top:661;width:29;height:10" coordorigin="7920,661" coordsize="29,10" path="m7920,666l7949,666e" filled="f" stroked="t" strokeweight=".579980pt" strokecolor="#000000">
                <v:path arrowok="t"/>
              </v:shape>
            </v:group>
            <v:group style="position:absolute;left:7978;top:661;width:29;height:10" coordorigin="7978,661" coordsize="29,10">
              <v:shape style="position:absolute;left:7978;top:661;width:29;height:10" coordorigin="7978,661" coordsize="29,10" path="m7978,666l8006,666e" filled="f" stroked="t" strokeweight=".579980pt" strokecolor="#000000">
                <v:path arrowok="t"/>
              </v:shape>
            </v:group>
            <v:group style="position:absolute;left:8035;top:661;width:29;height:10" coordorigin="8035,661" coordsize="29,10">
              <v:shape style="position:absolute;left:8035;top:661;width:29;height:10" coordorigin="8035,661" coordsize="29,10" path="m8035,666l8064,666e" filled="f" stroked="t" strokeweight=".579980pt" strokecolor="#000000">
                <v:path arrowok="t"/>
              </v:shape>
            </v:group>
            <v:group style="position:absolute;left:8093;top:661;width:29;height:10" coordorigin="8093,661" coordsize="29,10">
              <v:shape style="position:absolute;left:8093;top:661;width:29;height:10" coordorigin="8093,661" coordsize="29,10" path="m8093,666l8122,666e" filled="f" stroked="t" strokeweight=".579980pt" strokecolor="#000000">
                <v:path arrowok="t"/>
              </v:shape>
            </v:group>
            <v:group style="position:absolute;left:8150;top:661;width:29;height:10" coordorigin="8150,661" coordsize="29,10">
              <v:shape style="position:absolute;left:8150;top:661;width:29;height:10" coordorigin="8150,661" coordsize="29,10" path="m8150,666l8179,666e" filled="f" stroked="t" strokeweight=".579980pt" strokecolor="#000000">
                <v:path arrowok="t"/>
              </v:shape>
            </v:group>
            <v:group style="position:absolute;left:8208;top:661;width:29;height:10" coordorigin="8208,661" coordsize="29,10">
              <v:shape style="position:absolute;left:8208;top:661;width:29;height:10" coordorigin="8208,661" coordsize="29,10" path="m8208,666l8237,666e" filled="f" stroked="t" strokeweight=".579980pt" strokecolor="#000000">
                <v:path arrowok="t"/>
              </v:shape>
            </v:group>
            <v:group style="position:absolute;left:8266;top:661;width:29;height:10" coordorigin="8266,661" coordsize="29,10">
              <v:shape style="position:absolute;left:8266;top:661;width:29;height:10" coordorigin="8266,661" coordsize="29,10" path="m8266,666l8294,666e" filled="f" stroked="t" strokeweight=".579980pt" strokecolor="#000000">
                <v:path arrowok="t"/>
              </v:shape>
            </v:group>
            <v:group style="position:absolute;left:8323;top:661;width:29;height:10" coordorigin="8323,661" coordsize="29,10">
              <v:shape style="position:absolute;left:8323;top:661;width:29;height:10" coordorigin="8323,661" coordsize="29,10" path="m8323,666l8352,666e" filled="f" stroked="t" strokeweight=".579980pt" strokecolor="#000000">
                <v:path arrowok="t"/>
              </v:shape>
            </v:group>
            <v:group style="position:absolute;left:8381;top:661;width:29;height:10" coordorigin="8381,661" coordsize="29,10">
              <v:shape style="position:absolute;left:8381;top:661;width:29;height:10" coordorigin="8381,661" coordsize="29,10" path="m8381,666l8410,666e" filled="f" stroked="t" strokeweight=".579980pt" strokecolor="#000000">
                <v:path arrowok="t"/>
              </v:shape>
            </v:group>
            <v:group style="position:absolute;left:8438;top:661;width:29;height:10" coordorigin="8438,661" coordsize="29,10">
              <v:shape style="position:absolute;left:8438;top:661;width:29;height:10" coordorigin="8438,661" coordsize="29,10" path="m8438,666l8467,666e" filled="f" stroked="t" strokeweight=".579980pt" strokecolor="#000000">
                <v:path arrowok="t"/>
              </v:shape>
            </v:group>
            <v:group style="position:absolute;left:8496;top:661;width:29;height:10" coordorigin="8496,661" coordsize="29,10">
              <v:shape style="position:absolute;left:8496;top:661;width:29;height:10" coordorigin="8496,661" coordsize="29,10" path="m8496,666l8525,666e" filled="f" stroked="t" strokeweight=".579980pt" strokecolor="#000000">
                <v:path arrowok="t"/>
              </v:shape>
            </v:group>
            <v:group style="position:absolute;left:8554;top:661;width:29;height:10" coordorigin="8554,661" coordsize="29,10">
              <v:shape style="position:absolute;left:8554;top:661;width:29;height:10" coordorigin="8554,661" coordsize="29,10" path="m8554,666l8582,666e" filled="f" stroked="t" strokeweight=".579980pt" strokecolor="#000000">
                <v:path arrowok="t"/>
              </v:shape>
            </v:group>
            <v:group style="position:absolute;left:8611;top:661;width:29;height:10" coordorigin="8611,661" coordsize="29,10">
              <v:shape style="position:absolute;left:8611;top:661;width:29;height:10" coordorigin="8611,661" coordsize="29,10" path="m8611,666l8640,666e" filled="f" stroked="t" strokeweight=".579980pt" strokecolor="#000000">
                <v:path arrowok="t"/>
              </v:shape>
            </v:group>
            <v:group style="position:absolute;left:8669;top:661;width:29;height:10" coordorigin="8669,661" coordsize="29,10">
              <v:shape style="position:absolute;left:8669;top:661;width:29;height:10" coordorigin="8669,661" coordsize="29,10" path="m8669,666l8698,666e" filled="f" stroked="t" strokeweight=".579980pt" strokecolor="#000000">
                <v:path arrowok="t"/>
              </v:shape>
            </v:group>
            <v:group style="position:absolute;left:8726;top:661;width:29;height:10" coordorigin="8726,661" coordsize="29,10">
              <v:shape style="position:absolute;left:8726;top:661;width:29;height:10" coordorigin="8726,661" coordsize="29,10" path="m8726,666l8755,666e" filled="f" stroked="t" strokeweight=".579980pt" strokecolor="#000000">
                <v:path arrowok="t"/>
              </v:shape>
            </v:group>
            <v:group style="position:absolute;left:8784;top:661;width:29;height:10" coordorigin="8784,661" coordsize="29,10">
              <v:shape style="position:absolute;left:8784;top:661;width:29;height:10" coordorigin="8784,661" coordsize="29,10" path="m8784,666l8813,666e" filled="f" stroked="t" strokeweight=".579980pt" strokecolor="#000000">
                <v:path arrowok="t"/>
              </v:shape>
            </v:group>
            <v:group style="position:absolute;left:8842;top:661;width:29;height:10" coordorigin="8842,661" coordsize="29,10">
              <v:shape style="position:absolute;left:8842;top:661;width:29;height:10" coordorigin="8842,661" coordsize="29,10" path="m8842,666l8870,666e" filled="f" stroked="t" strokeweight=".579980pt" strokecolor="#000000">
                <v:path arrowok="t"/>
              </v:shape>
            </v:group>
            <v:group style="position:absolute;left:8899;top:661;width:29;height:10" coordorigin="8899,661" coordsize="29,10">
              <v:shape style="position:absolute;left:8899;top:661;width:29;height:10" coordorigin="8899,661" coordsize="29,10" path="m8899,666l8928,666e" filled="f" stroked="t" strokeweight=".579980pt" strokecolor="#000000">
                <v:path arrowok="t"/>
              </v:shape>
            </v:group>
            <v:group style="position:absolute;left:8957;top:661;width:29;height:10" coordorigin="8957,661" coordsize="29,10">
              <v:shape style="position:absolute;left:8957;top:661;width:29;height:10" coordorigin="8957,661" coordsize="29,10" path="m8957,666l8986,666e" filled="f" stroked="t" strokeweight=".579980pt" strokecolor="#000000">
                <v:path arrowok="t"/>
              </v:shape>
            </v:group>
            <v:group style="position:absolute;left:9014;top:661;width:29;height:10" coordorigin="9014,661" coordsize="29,10">
              <v:shape style="position:absolute;left:9014;top:661;width:29;height:10" coordorigin="9014,661" coordsize="29,10" path="m9014,666l9043,666e" filled="f" stroked="t" strokeweight=".579980pt" strokecolor="#000000">
                <v:path arrowok="t"/>
              </v:shape>
            </v:group>
            <v:group style="position:absolute;left:9072;top:661;width:29;height:10" coordorigin="9072,661" coordsize="29,10">
              <v:shape style="position:absolute;left:9072;top:661;width:29;height:10" coordorigin="9072,661" coordsize="29,10" path="m9072,666l9101,666e" filled="f" stroked="t" strokeweight=".579980pt" strokecolor="#000000">
                <v:path arrowok="t"/>
              </v:shape>
            </v:group>
            <v:group style="position:absolute;left:9130;top:661;width:29;height:10" coordorigin="9130,661" coordsize="29,10">
              <v:shape style="position:absolute;left:9130;top:661;width:29;height:10" coordorigin="9130,661" coordsize="29,10" path="m9130,666l9158,666e" filled="f" stroked="t" strokeweight=".579980pt" strokecolor="#000000">
                <v:path arrowok="t"/>
              </v:shape>
            </v:group>
            <v:group style="position:absolute;left:9187;top:661;width:29;height:10" coordorigin="9187,661" coordsize="29,10">
              <v:shape style="position:absolute;left:9187;top:661;width:29;height:10" coordorigin="9187,661" coordsize="29,10" path="m9187,666l9216,666e" filled="f" stroked="t" strokeweight=".579980pt" strokecolor="#000000">
                <v:path arrowok="t"/>
              </v:shape>
            </v:group>
            <v:group style="position:absolute;left:9245;top:661;width:29;height:10" coordorigin="9245,661" coordsize="29,10">
              <v:shape style="position:absolute;left:9245;top:661;width:29;height:10" coordorigin="9245,661" coordsize="29,10" path="m9245,666l9274,666e" filled="f" stroked="t" strokeweight=".579980pt" strokecolor="#000000">
                <v:path arrowok="t"/>
              </v:shape>
            </v:group>
            <v:group style="position:absolute;left:9302;top:661;width:29;height:10" coordorigin="9302,661" coordsize="29,10">
              <v:shape style="position:absolute;left:9302;top:661;width:29;height:10" coordorigin="9302,661" coordsize="29,10" path="m9302,666l9331,666e" filled="f" stroked="t" strokeweight=".579980pt" strokecolor="#000000">
                <v:path arrowok="t"/>
              </v:shape>
            </v:group>
            <v:group style="position:absolute;left:9360;top:661;width:29;height:10" coordorigin="9360,661" coordsize="29,10">
              <v:shape style="position:absolute;left:9360;top:661;width:29;height:10" coordorigin="9360,661" coordsize="29,10" path="m9360,666l9389,666e" filled="f" stroked="t" strokeweight=".579980pt" strokecolor="#000000">
                <v:path arrowok="t"/>
              </v:shape>
            </v:group>
            <v:group style="position:absolute;left:9418;top:661;width:29;height:10" coordorigin="9418,661" coordsize="29,10">
              <v:shape style="position:absolute;left:9418;top:661;width:29;height:10" coordorigin="9418,661" coordsize="29,10" path="m9418,666l9446,666e" filled="f" stroked="t" strokeweight=".579980pt" strokecolor="#000000">
                <v:path arrowok="t"/>
              </v:shape>
            </v:group>
            <v:group style="position:absolute;left:9475;top:661;width:29;height:10" coordorigin="9475,661" coordsize="29,10">
              <v:shape style="position:absolute;left:9475;top:661;width:29;height:10" coordorigin="9475,661" coordsize="29,10" path="m9475,666l9504,666e" filled="f" stroked="t" strokeweight=".579980pt" strokecolor="#000000">
                <v:path arrowok="t"/>
              </v:shape>
            </v:group>
            <v:group style="position:absolute;left:9533;top:661;width:29;height:10" coordorigin="9533,661" coordsize="29,10">
              <v:shape style="position:absolute;left:9533;top:661;width:29;height:10" coordorigin="9533,661" coordsize="29,10" path="m9533,666l9562,666e" filled="f" stroked="t" strokeweight=".579980pt" strokecolor="#000000">
                <v:path arrowok="t"/>
              </v:shape>
            </v:group>
            <v:group style="position:absolute;left:9590;top:661;width:29;height:10" coordorigin="9590,661" coordsize="29,10">
              <v:shape style="position:absolute;left:9590;top:661;width:29;height:10" coordorigin="9590,661" coordsize="29,10" path="m9590,666l9619,666e" filled="f" stroked="t" strokeweight=".579980pt" strokecolor="#000000">
                <v:path arrowok="t"/>
              </v:shape>
            </v:group>
            <v:group style="position:absolute;left:9648;top:661;width:29;height:10" coordorigin="9648,661" coordsize="29,10">
              <v:shape style="position:absolute;left:9648;top:661;width:29;height:10" coordorigin="9648,661" coordsize="29,10" path="m9648,666l9677,666e" filled="f" stroked="t" strokeweight=".579980pt" strokecolor="#000000">
                <v:path arrowok="t"/>
              </v:shape>
            </v:group>
            <v:group style="position:absolute;left:9706;top:661;width:29;height:10" coordorigin="9706,661" coordsize="29,10">
              <v:shape style="position:absolute;left:9706;top:661;width:29;height:10" coordorigin="9706,661" coordsize="29,10" path="m9706,666l9734,666e" filled="f" stroked="t" strokeweight=".579980pt" strokecolor="#000000">
                <v:path arrowok="t"/>
              </v:shape>
            </v:group>
            <v:group style="position:absolute;left:9763;top:661;width:29;height:10" coordorigin="9763,661" coordsize="29,10">
              <v:shape style="position:absolute;left:9763;top:661;width:29;height:10" coordorigin="9763,661" coordsize="29,10" path="m9763,666l9792,666e" filled="f" stroked="t" strokeweight=".579980pt" strokecolor="#000000">
                <v:path arrowok="t"/>
              </v:shape>
            </v:group>
            <v:group style="position:absolute;left:9821;top:661;width:29;height:10" coordorigin="9821,661" coordsize="29,10">
              <v:shape style="position:absolute;left:9821;top:661;width:29;height:10" coordorigin="9821,661" coordsize="29,10" path="m9821,666l9850,666e" filled="f" stroked="t" strokeweight=".579980pt" strokecolor="#000000">
                <v:path arrowok="t"/>
              </v:shape>
            </v:group>
            <v:group style="position:absolute;left:9878;top:661;width:29;height:10" coordorigin="9878,661" coordsize="29,10">
              <v:shape style="position:absolute;left:9878;top:661;width:29;height:10" coordorigin="9878,661" coordsize="29,10" path="m9878,666l9907,666e" filled="f" stroked="t" strokeweight=".579980pt" strokecolor="#000000">
                <v:path arrowok="t"/>
              </v:shape>
            </v:group>
            <v:group style="position:absolute;left:9936;top:661;width:29;height:10" coordorigin="9936,661" coordsize="29,10">
              <v:shape style="position:absolute;left:9936;top:661;width:29;height:10" coordorigin="9936,661" coordsize="29,10" path="m9936,666l9965,666e" filled="f" stroked="t" strokeweight=".579980pt" strokecolor="#000000">
                <v:path arrowok="t"/>
              </v:shape>
            </v:group>
            <v:group style="position:absolute;left:9994;top:661;width:29;height:10" coordorigin="9994,661" coordsize="29,10">
              <v:shape style="position:absolute;left:9994;top:661;width:29;height:10" coordorigin="9994,661" coordsize="29,10" path="m9994,666l10022,666e" filled="f" stroked="t" strokeweight=".579980pt" strokecolor="#000000">
                <v:path arrowok="t"/>
              </v:shape>
            </v:group>
            <v:group style="position:absolute;left:10051;top:661;width:29;height:10" coordorigin="10051,661" coordsize="29,10">
              <v:shape style="position:absolute;left:10051;top:661;width:29;height:10" coordorigin="10051,661" coordsize="29,10" path="m10051,666l10080,666e" filled="f" stroked="t" strokeweight=".579980pt" strokecolor="#000000">
                <v:path arrowok="t"/>
              </v:shape>
            </v:group>
            <v:group style="position:absolute;left:10109;top:661;width:29;height:10" coordorigin="10109,661" coordsize="29,10">
              <v:shape style="position:absolute;left:10109;top:661;width:29;height:10" coordorigin="10109,661" coordsize="29,10" path="m10109,666l10138,666e" filled="f" stroked="t" strokeweight=".579980pt" strokecolor="#000000">
                <v:path arrowok="t"/>
              </v:shape>
            </v:group>
            <v:group style="position:absolute;left:10166;top:661;width:29;height:10" coordorigin="10166,661" coordsize="29,10">
              <v:shape style="position:absolute;left:10166;top:661;width:29;height:10" coordorigin="10166,661" coordsize="29,10" path="m10166,666l10195,666e" filled="f" stroked="t" strokeweight=".579980pt" strokecolor="#000000">
                <v:path arrowok="t"/>
              </v:shape>
            </v:group>
            <v:group style="position:absolute;left:10224;top:661;width:29;height:10" coordorigin="10224,661" coordsize="29,10">
              <v:shape style="position:absolute;left:10224;top:661;width:29;height:10" coordorigin="10224,661" coordsize="29,10" path="m10224,666l10253,666e" filled="f" stroked="t" strokeweight=".579980pt" strokecolor="#000000">
                <v:path arrowok="t"/>
              </v:shape>
            </v:group>
            <v:group style="position:absolute;left:10282;top:661;width:29;height:10" coordorigin="10282,661" coordsize="29,10">
              <v:shape style="position:absolute;left:10282;top:661;width:29;height:10" coordorigin="10282,661" coordsize="29,10" path="m10282,666l10310,666e" filled="f" stroked="t" strokeweight=".579980pt" strokecolor="#000000">
                <v:path arrowok="t"/>
              </v:shape>
            </v:group>
            <v:group style="position:absolute;left:10339;top:661;width:29;height:10" coordorigin="10339,661" coordsize="29,10">
              <v:shape style="position:absolute;left:10339;top:661;width:29;height:10" coordorigin="10339,661" coordsize="29,10" path="m10339,666l10368,666e" filled="f" stroked="t" strokeweight=".579980pt" strokecolor="#000000">
                <v:path arrowok="t"/>
              </v:shape>
            </v:group>
            <v:group style="position:absolute;left:10397;top:661;width:29;height:10" coordorigin="10397,661" coordsize="29,10">
              <v:shape style="position:absolute;left:10397;top:661;width:29;height:10" coordorigin="10397,661" coordsize="29,10" path="m10397,666l10426,666e" filled="f" stroked="t" strokeweight=".579980pt" strokecolor="#000000">
                <v:path arrowok="t"/>
              </v:shape>
            </v:group>
            <v:group style="position:absolute;left:10454;top:661;width:29;height:10" coordorigin="10454,661" coordsize="29,10">
              <v:shape style="position:absolute;left:10454;top:661;width:29;height:10" coordorigin="10454,661" coordsize="29,10" path="m10454,666l10483,666e" filled="f" stroked="t" strokeweight=".579980pt" strokecolor="#000000">
                <v:path arrowok="t"/>
              </v:shape>
            </v:group>
            <v:group style="position:absolute;left:10512;top:661;width:29;height:10" coordorigin="10512,661" coordsize="29,10">
              <v:shape style="position:absolute;left:10512;top:661;width:29;height:10" coordorigin="10512,661" coordsize="29,10" path="m10512,666l10541,666e" filled="f" stroked="t" strokeweight=".579980pt" strokecolor="#000000">
                <v:path arrowok="t"/>
              </v:shape>
            </v:group>
            <v:group style="position:absolute;left:10570;top:661;width:29;height:10" coordorigin="10570,661" coordsize="29,10">
              <v:shape style="position:absolute;left:10570;top:661;width:29;height:10" coordorigin="10570,661" coordsize="29,10" path="m10570,666l10598,666e" filled="f" stroked="t" strokeweight=".579980pt" strokecolor="#000000">
                <v:path arrowok="t"/>
              </v:shape>
            </v:group>
            <v:group style="position:absolute;left:10627;top:661;width:29;height:10" coordorigin="10627,661" coordsize="29,10">
              <v:shape style="position:absolute;left:10627;top:661;width:29;height:10" coordorigin="10627,661" coordsize="29,10" path="m10627,666l10656,666e" filled="f" stroked="t" strokeweight=".579980pt" strokecolor="#000000">
                <v:path arrowok="t"/>
              </v:shape>
            </v:group>
            <v:group style="position:absolute;left:10685;top:661;width:19;height:10" coordorigin="10685,661" coordsize="19,10">
              <v:shape style="position:absolute;left:10685;top:661;width:19;height:10" coordorigin="10685,661" coordsize="19,10" path="m10685,666l10704,666e" filled="f" stroked="t" strokeweight=".579980pt" strokecolor="#000000">
                <v:path arrowok="t"/>
              </v:shape>
            </v:group>
            <v:group style="position:absolute;left:10315;top:498;width:432;height:149" coordorigin="10315,498" coordsize="432,149">
              <v:shape style="position:absolute;left:10315;top:498;width:432;height:149" coordorigin="10315,498" coordsize="432,149" path="m10315,647l10747,647,10747,498,10315,498,10315,647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6.744995pt;margin-top:3.530286pt;width:11.435pt;height:11.56pt;mso-position-horizontal-relative:page;mso-position-vertical-relative:paragraph;z-index:-1684" coordorigin="3535,71" coordsize="229,231">
            <v:group style="position:absolute;left:3701;top:81;width:53;height:211" coordorigin="3701,81" coordsize="53,211">
              <v:shape style="position:absolute;left:3701;top:81;width:53;height:211" coordorigin="3701,81" coordsize="53,211" path="m3754,81l3701,133,3701,292,3754,239,3754,81e" filled="t" fillcolor="#CDCDCD" stroked="f">
                <v:path arrowok="t"/>
                <v:fill/>
              </v:shape>
            </v:group>
            <v:group style="position:absolute;left:3542;top:81;width:211;height:211" coordorigin="3542,81" coordsize="211,211">
              <v:shape style="position:absolute;left:3542;top:81;width:211;height:211" coordorigin="3542,81" coordsize="211,211" path="m3595,81l3542,133,3542,292,3701,292,3754,239,3754,81,3595,81xe" filled="f" stroked="t" strokeweight=".75pt" strokecolor="#000000">
                <v:path arrowok="t"/>
              </v:shape>
            </v:group>
            <v:group style="position:absolute;left:3542;top:81;width:211;height:53" coordorigin="3542,81" coordsize="211,53">
              <v:shape style="position:absolute;left:3542;top:81;width:211;height:53" coordorigin="3542,81" coordsize="211,53" path="m3542,133l3701,133,3754,81e" filled="f" stroked="t" strokeweight=".75pt" strokecolor="#000000">
                <v:path arrowok="t"/>
              </v:shape>
            </v:group>
            <v:group style="position:absolute;left:3701;top:133;width:2;height:158" coordorigin="3701,133" coordsize="2,158">
              <v:shape style="position:absolute;left:3701;top:133;width:2;height:158" coordorigin="3701,133" coordsize="0,158" path="m3701,133l3701,292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๒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23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  <w:tab/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ฏ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การ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าน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33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</w:r>
    </w:p>
    <w:p>
      <w:pPr>
        <w:spacing w:before="15" w:after="0" w:line="345" w:lineRule="exact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ะกอบ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ธ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ุร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ยว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อน</w:t>
      </w:r>
    </w:p>
    <w:p>
      <w:pPr>
        <w:jc w:val="left"/>
        <w:spacing w:after="0"/>
        <w:sectPr>
          <w:type w:val="continuous"/>
          <w:pgSz w:w="11920" w:h="16840"/>
          <w:pgMar w:top="1060" w:bottom="280" w:left="1540" w:right="1020"/>
          <w:cols w:num="2" w:equalWidth="0">
            <w:col w:w="5880" w:space="130"/>
            <w:col w:w="3350"/>
          </w:cols>
        </w:sectPr>
      </w:pPr>
      <w:rPr/>
    </w:p>
    <w:p>
      <w:pPr>
        <w:spacing w:before="19" w:after="0" w:line="345" w:lineRule="exact"/>
        <w:ind w:left="2458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177.464996pt;margin-top:4.335783pt;width:11.31pt;height:11.07pt;mso-position-horizontal-relative:page;mso-position-vertical-relative:paragraph;z-index:-1683" coordorigin="3549,87" coordsize="226,221">
            <v:group style="position:absolute;left:3715;top:94;width:53;height:206" coordorigin="3715,94" coordsize="53,206">
              <v:shape style="position:absolute;left:3715;top:94;width:53;height:206" coordorigin="3715,94" coordsize="53,206" path="m3768,94l3715,147,3715,301,3768,248,3768,94e" filled="t" fillcolor="#CDCDCD" stroked="f">
                <v:path arrowok="t"/>
                <v:fill/>
              </v:shape>
            </v:group>
            <v:group style="position:absolute;left:3557;top:94;width:211;height:206" coordorigin="3557,94" coordsize="211,206">
              <v:shape style="position:absolute;left:3557;top:94;width:211;height:206" coordorigin="3557,94" coordsize="211,206" path="m3610,94l3557,147,3557,301,3715,301,3768,248,3768,94,3610,94xe" filled="f" stroked="t" strokeweight=".75pt" strokecolor="#000000">
                <v:path arrowok="t"/>
              </v:shape>
            </v:group>
            <v:group style="position:absolute;left:3557;top:94;width:211;height:53" coordorigin="3557,94" coordsize="211,53">
              <v:shape style="position:absolute;left:3557;top:94;width:211;height:53" coordorigin="3557,94" coordsize="211,53" path="m3557,147l3715,147,3768,94e" filled="f" stroked="t" strokeweight=".75pt" strokecolor="#000000">
                <v:path arrowok="t"/>
              </v:shape>
            </v:group>
            <v:group style="position:absolute;left:3715;top:147;width:2;height:154" coordorigin="3715,147" coordsize="2,154">
              <v:shape style="position:absolute;left:3715;top:147;width:2;height:154" coordorigin="3715,147" coordsize="0,154" path="m3715,147l3715,301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33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</w:r>
    </w:p>
    <w:p>
      <w:pPr>
        <w:spacing w:before="19" w:after="0" w:line="345" w:lineRule="exact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ฏ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</w:p>
    <w:p>
      <w:pPr>
        <w:jc w:val="left"/>
        <w:spacing w:after="0"/>
        <w:sectPr>
          <w:type w:val="continuous"/>
          <w:pgSz w:w="11920" w:h="16840"/>
          <w:pgMar w:top="1060" w:bottom="280" w:left="1540" w:right="1020"/>
          <w:cols w:num="2" w:equalWidth="0">
            <w:col w:w="3873" w:space="131"/>
            <w:col w:w="5356"/>
          </w:cols>
        </w:sectPr>
      </w:pPr>
      <w:rPr/>
    </w:p>
    <w:p>
      <w:pPr>
        <w:spacing w:before="15" w:after="0" w:line="397" w:lineRule="exact"/>
        <w:ind w:left="159" w:right="-20"/>
        <w:jc w:val="left"/>
        <w:tabs>
          <w:tab w:pos="5680" w:val="left"/>
          <w:tab w:pos="838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76001pt;margin-top:-16.075914pt;width:21.6pt;height:16.080000pt;mso-position-horizontal-relative:page;mso-position-vertical-relative:paragraph;z-index:-1729" type="#_x0000_t202" filled="f" stroked="f">
            <v:textbox inset="0,0,0,0">
              <w:txbxContent>
                <w:p>
                  <w:pPr>
                    <w:spacing w:before="0" w:after="0" w:line="322" w:lineRule="exact"/>
                    <w:ind w:left="24" w:right="-50"/>
                    <w:jc w:val="left"/>
                    <w:rPr>
                      <w:rFonts w:ascii="TH SarabunPSK" w:hAnsi="TH SarabunPSK" w:cs="TH SarabunPSK" w:eastAsia="TH SarabunPSK"/>
                      <w:sz w:val="32"/>
                      <w:szCs w:val="32"/>
                    </w:rPr>
                  </w:pPr>
                  <w:rPr/>
                  <w:r>
                    <w:rPr>
                      <w:rFonts w:ascii="TH SarabunPSK" w:hAnsi="TH SarabunPSK" w:cs="TH SarabunPSK" w:eastAsia="TH SarabunPSK"/>
                      <w:sz w:val="32"/>
                      <w:szCs w:val="32"/>
                      <w:spacing w:val="1"/>
                      <w:w w:val="100"/>
                      <w:position w:val="1"/>
                    </w:rPr>
                    <w:t>.......</w:t>
                  </w:r>
                  <w:r>
                    <w:rPr>
                      <w:rFonts w:ascii="TH SarabunPSK" w:hAnsi="TH SarabunPSK" w:cs="TH SarabunPSK" w:eastAsia="TH SarabunPSK"/>
                      <w:sz w:val="32"/>
                      <w:szCs w:val="3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256.029999pt;margin-top:14.540325pt;width:101.85996pt;height:1.05996pt;mso-position-horizontal-relative:page;mso-position-vertical-relative:paragraph;z-index:-1707" coordorigin="5121,291" coordsize="2037,21">
            <v:group style="position:absolute;left:5126;top:297;width:29;height:10" coordorigin="5126,297" coordsize="29,10">
              <v:shape style="position:absolute;left:5126;top:297;width:29;height:10" coordorigin="5126,297" coordsize="29,10" path="m5126,301l5155,301e" filled="f" stroked="t" strokeweight=".579980pt" strokecolor="#000000">
                <v:path arrowok="t"/>
              </v:shape>
            </v:group>
            <v:group style="position:absolute;left:5184;top:297;width:29;height:10" coordorigin="5184,297" coordsize="29,10">
              <v:shape style="position:absolute;left:5184;top:297;width:29;height:10" coordorigin="5184,297" coordsize="29,10" path="m5184,301l5213,301e" filled="f" stroked="t" strokeweight=".579980pt" strokecolor="#000000">
                <v:path arrowok="t"/>
              </v:shape>
            </v:group>
            <v:group style="position:absolute;left:5242;top:297;width:29;height:10" coordorigin="5242,297" coordsize="29,10">
              <v:shape style="position:absolute;left:5242;top:297;width:29;height:10" coordorigin="5242,297" coordsize="29,10" path="m5242,301l5270,301e" filled="f" stroked="t" strokeweight=".579980pt" strokecolor="#000000">
                <v:path arrowok="t"/>
              </v:shape>
            </v:group>
            <v:group style="position:absolute;left:5299;top:297;width:29;height:10" coordorigin="5299,297" coordsize="29,10">
              <v:shape style="position:absolute;left:5299;top:297;width:29;height:10" coordorigin="5299,297" coordsize="29,10" path="m5299,301l5328,301e" filled="f" stroked="t" strokeweight=".579980pt" strokecolor="#000000">
                <v:path arrowok="t"/>
              </v:shape>
            </v:group>
            <v:group style="position:absolute;left:5357;top:297;width:29;height:10" coordorigin="5357,297" coordsize="29,10">
              <v:shape style="position:absolute;left:5357;top:297;width:29;height:10" coordorigin="5357,297" coordsize="29,10" path="m5357,301l5386,301e" filled="f" stroked="t" strokeweight=".579980pt" strokecolor="#000000">
                <v:path arrowok="t"/>
              </v:shape>
            </v:group>
            <v:group style="position:absolute;left:5414;top:297;width:29;height:10" coordorigin="5414,297" coordsize="29,10">
              <v:shape style="position:absolute;left:5414;top:297;width:29;height:10" coordorigin="5414,297" coordsize="29,10" path="m5414,301l5443,301e" filled="f" stroked="t" strokeweight=".579980pt" strokecolor="#000000">
                <v:path arrowok="t"/>
              </v:shape>
            </v:group>
            <v:group style="position:absolute;left:5472;top:297;width:29;height:10" coordorigin="5472,297" coordsize="29,10">
              <v:shape style="position:absolute;left:5472;top:297;width:29;height:10" coordorigin="5472,297" coordsize="29,10" path="m5472,301l5501,301e" filled="f" stroked="t" strokeweight=".579980pt" strokecolor="#000000">
                <v:path arrowok="t"/>
              </v:shape>
            </v:group>
            <v:group style="position:absolute;left:5530;top:297;width:29;height:10" coordorigin="5530,297" coordsize="29,10">
              <v:shape style="position:absolute;left:5530;top:297;width:29;height:10" coordorigin="5530,297" coordsize="29,10" path="m5530,301l5558,301e" filled="f" stroked="t" strokeweight=".579980pt" strokecolor="#000000">
                <v:path arrowok="t"/>
              </v:shape>
            </v:group>
            <v:group style="position:absolute;left:5587;top:297;width:29;height:10" coordorigin="5587,297" coordsize="29,10">
              <v:shape style="position:absolute;left:5587;top:297;width:29;height:10" coordorigin="5587,297" coordsize="29,10" path="m5587,301l5616,301e" filled="f" stroked="t" strokeweight=".579980pt" strokecolor="#000000">
                <v:path arrowok="t"/>
              </v:shape>
            </v:group>
            <v:group style="position:absolute;left:5645;top:297;width:29;height:10" coordorigin="5645,297" coordsize="29,10">
              <v:shape style="position:absolute;left:5645;top:297;width:29;height:10" coordorigin="5645,297" coordsize="29,10" path="m5645,301l5674,301e" filled="f" stroked="t" strokeweight=".579980pt" strokecolor="#000000">
                <v:path arrowok="t"/>
              </v:shape>
            </v:group>
            <v:group style="position:absolute;left:5702;top:297;width:29;height:10" coordorigin="5702,297" coordsize="29,10">
              <v:shape style="position:absolute;left:5702;top:297;width:29;height:10" coordorigin="5702,297" coordsize="29,10" path="m5702,301l5731,301e" filled="f" stroked="t" strokeweight=".579980pt" strokecolor="#000000">
                <v:path arrowok="t"/>
              </v:shape>
            </v:group>
            <v:group style="position:absolute;left:5760;top:297;width:29;height:10" coordorigin="5760,297" coordsize="29,10">
              <v:shape style="position:absolute;left:5760;top:297;width:29;height:10" coordorigin="5760,297" coordsize="29,10" path="m5760,301l5789,301e" filled="f" stroked="t" strokeweight=".579980pt" strokecolor="#000000">
                <v:path arrowok="t"/>
              </v:shape>
            </v:group>
            <v:group style="position:absolute;left:5818;top:297;width:29;height:10" coordorigin="5818,297" coordsize="29,10">
              <v:shape style="position:absolute;left:5818;top:297;width:29;height:10" coordorigin="5818,297" coordsize="29,10" path="m5818,301l5846,301e" filled="f" stroked="t" strokeweight=".579980pt" strokecolor="#000000">
                <v:path arrowok="t"/>
              </v:shape>
            </v:group>
            <v:group style="position:absolute;left:5875;top:297;width:29;height:10" coordorigin="5875,297" coordsize="29,10">
              <v:shape style="position:absolute;left:5875;top:297;width:29;height:10" coordorigin="5875,297" coordsize="29,10" path="m5875,301l5904,301e" filled="f" stroked="t" strokeweight=".579980pt" strokecolor="#000000">
                <v:path arrowok="t"/>
              </v:shape>
            </v:group>
            <v:group style="position:absolute;left:5933;top:297;width:29;height:10" coordorigin="5933,297" coordsize="29,10">
              <v:shape style="position:absolute;left:5933;top:297;width:29;height:10" coordorigin="5933,297" coordsize="29,10" path="m5933,301l5962,301e" filled="f" stroked="t" strokeweight=".579980pt" strokecolor="#000000">
                <v:path arrowok="t"/>
              </v:shape>
            </v:group>
            <v:group style="position:absolute;left:5990;top:297;width:29;height:10" coordorigin="5990,297" coordsize="29,10">
              <v:shape style="position:absolute;left:5990;top:297;width:29;height:10" coordorigin="5990,297" coordsize="29,10" path="m5990,301l6019,301e" filled="f" stroked="t" strokeweight=".579980pt" strokecolor="#000000">
                <v:path arrowok="t"/>
              </v:shape>
            </v:group>
            <v:group style="position:absolute;left:6048;top:297;width:29;height:10" coordorigin="6048,297" coordsize="29,10">
              <v:shape style="position:absolute;left:6048;top:297;width:29;height:10" coordorigin="6048,297" coordsize="29,10" path="m6048,301l6077,301e" filled="f" stroked="t" strokeweight=".579980pt" strokecolor="#000000">
                <v:path arrowok="t"/>
              </v:shape>
            </v:group>
            <v:group style="position:absolute;left:6106;top:297;width:29;height:10" coordorigin="6106,297" coordsize="29,10">
              <v:shape style="position:absolute;left:6106;top:297;width:29;height:10" coordorigin="6106,297" coordsize="29,10" path="m6106,301l6134,301e" filled="f" stroked="t" strokeweight=".579980pt" strokecolor="#000000">
                <v:path arrowok="t"/>
              </v:shape>
            </v:group>
            <v:group style="position:absolute;left:6163;top:297;width:29;height:10" coordorigin="6163,297" coordsize="29,10">
              <v:shape style="position:absolute;left:6163;top:297;width:29;height:10" coordorigin="6163,297" coordsize="29,10" path="m6163,301l6192,301e" filled="f" stroked="t" strokeweight=".579980pt" strokecolor="#000000">
                <v:path arrowok="t"/>
              </v:shape>
            </v:group>
            <v:group style="position:absolute;left:6221;top:297;width:29;height:10" coordorigin="6221,297" coordsize="29,10">
              <v:shape style="position:absolute;left:6221;top:297;width:29;height:10" coordorigin="6221,297" coordsize="29,10" path="m6221,301l6250,301e" filled="f" stroked="t" strokeweight=".579980pt" strokecolor="#000000">
                <v:path arrowok="t"/>
              </v:shape>
            </v:group>
            <v:group style="position:absolute;left:6278;top:297;width:29;height:10" coordorigin="6278,297" coordsize="29,10">
              <v:shape style="position:absolute;left:6278;top:297;width:29;height:10" coordorigin="6278,297" coordsize="29,10" path="m6278,301l6307,301e" filled="f" stroked="t" strokeweight=".579980pt" strokecolor="#000000">
                <v:path arrowok="t"/>
              </v:shape>
            </v:group>
            <v:group style="position:absolute;left:6336;top:297;width:29;height:10" coordorigin="6336,297" coordsize="29,10">
              <v:shape style="position:absolute;left:6336;top:297;width:29;height:10" coordorigin="6336,297" coordsize="29,10" path="m6336,301l6365,301e" filled="f" stroked="t" strokeweight=".579980pt" strokecolor="#000000">
                <v:path arrowok="t"/>
              </v:shape>
            </v:group>
            <v:group style="position:absolute;left:6394;top:297;width:29;height:10" coordorigin="6394,297" coordsize="29,10">
              <v:shape style="position:absolute;left:6394;top:297;width:29;height:10" coordorigin="6394,297" coordsize="29,10" path="m6394,301l6422,301e" filled="f" stroked="t" strokeweight=".579980pt" strokecolor="#000000">
                <v:path arrowok="t"/>
              </v:shape>
            </v:group>
            <v:group style="position:absolute;left:6451;top:297;width:29;height:10" coordorigin="6451,297" coordsize="29,10">
              <v:shape style="position:absolute;left:6451;top:297;width:29;height:10" coordorigin="6451,297" coordsize="29,10" path="m6451,301l6480,301e" filled="f" stroked="t" strokeweight=".579980pt" strokecolor="#000000">
                <v:path arrowok="t"/>
              </v:shape>
            </v:group>
            <v:group style="position:absolute;left:6509;top:297;width:29;height:10" coordorigin="6509,297" coordsize="29,10">
              <v:shape style="position:absolute;left:6509;top:297;width:29;height:10" coordorigin="6509,297" coordsize="29,10" path="m6509,301l6538,301e" filled="f" stroked="t" strokeweight=".579980pt" strokecolor="#000000">
                <v:path arrowok="t"/>
              </v:shape>
            </v:group>
            <v:group style="position:absolute;left:6566;top:297;width:29;height:10" coordorigin="6566,297" coordsize="29,10">
              <v:shape style="position:absolute;left:6566;top:297;width:29;height:10" coordorigin="6566,297" coordsize="29,10" path="m6566,301l6595,301e" filled="f" stroked="t" strokeweight=".579980pt" strokecolor="#000000">
                <v:path arrowok="t"/>
              </v:shape>
            </v:group>
            <v:group style="position:absolute;left:6624;top:297;width:29;height:10" coordorigin="6624,297" coordsize="29,10">
              <v:shape style="position:absolute;left:6624;top:297;width:29;height:10" coordorigin="6624,297" coordsize="29,10" path="m6624,301l6653,301e" filled="f" stroked="t" strokeweight=".579980pt" strokecolor="#000000">
                <v:path arrowok="t"/>
              </v:shape>
            </v:group>
            <v:group style="position:absolute;left:6682;top:297;width:29;height:10" coordorigin="6682,297" coordsize="29,10">
              <v:shape style="position:absolute;left:6682;top:297;width:29;height:10" coordorigin="6682,297" coordsize="29,10" path="m6682,301l6710,301e" filled="f" stroked="t" strokeweight=".579980pt" strokecolor="#000000">
                <v:path arrowok="t"/>
              </v:shape>
            </v:group>
            <v:group style="position:absolute;left:6739;top:297;width:29;height:10" coordorigin="6739,297" coordsize="29,10">
              <v:shape style="position:absolute;left:6739;top:297;width:29;height:10" coordorigin="6739,297" coordsize="29,10" path="m6739,301l6768,301e" filled="f" stroked="t" strokeweight=".579980pt" strokecolor="#000000">
                <v:path arrowok="t"/>
              </v:shape>
            </v:group>
            <v:group style="position:absolute;left:6797;top:297;width:29;height:10" coordorigin="6797,297" coordsize="29,10">
              <v:shape style="position:absolute;left:6797;top:297;width:29;height:10" coordorigin="6797,297" coordsize="29,10" path="m6797,301l6826,301e" filled="f" stroked="t" strokeweight=".579980pt" strokecolor="#000000">
                <v:path arrowok="t"/>
              </v:shape>
            </v:group>
            <v:group style="position:absolute;left:6854;top:297;width:29;height:10" coordorigin="6854,297" coordsize="29,10">
              <v:shape style="position:absolute;left:6854;top:297;width:29;height:10" coordorigin="6854,297" coordsize="29,10" path="m6854,301l6883,301e" filled="f" stroked="t" strokeweight=".579980pt" strokecolor="#000000">
                <v:path arrowok="t"/>
              </v:shape>
            </v:group>
            <v:group style="position:absolute;left:6912;top:297;width:29;height:10" coordorigin="6912,297" coordsize="29,10">
              <v:shape style="position:absolute;left:6912;top:297;width:29;height:10" coordorigin="6912,297" coordsize="29,10" path="m6912,301l6941,301e" filled="f" stroked="t" strokeweight=".579980pt" strokecolor="#000000">
                <v:path arrowok="t"/>
              </v:shape>
            </v:group>
            <v:group style="position:absolute;left:6970;top:297;width:29;height:10" coordorigin="6970,297" coordsize="29,10">
              <v:shape style="position:absolute;left:6970;top:297;width:29;height:10" coordorigin="6970,297" coordsize="29,10" path="m6970,301l6998,301e" filled="f" stroked="t" strokeweight=".579980pt" strokecolor="#000000">
                <v:path arrowok="t"/>
              </v:shape>
            </v:group>
            <v:group style="position:absolute;left:7027;top:297;width:29;height:10" coordorigin="7027,297" coordsize="29,10">
              <v:shape style="position:absolute;left:7027;top:297;width:29;height:10" coordorigin="7027,297" coordsize="29,10" path="m7027,301l7056,301e" filled="f" stroked="t" strokeweight=".579980pt" strokecolor="#000000">
                <v:path arrowok="t"/>
              </v:shape>
            </v:group>
            <v:group style="position:absolute;left:7085;top:297;width:29;height:10" coordorigin="7085,297" coordsize="29,10">
              <v:shape style="position:absolute;left:7085;top:297;width:29;height:10" coordorigin="7085,297" coordsize="29,10" path="m7085,301l7114,301e" filled="f" stroked="t" strokeweight=".579980pt" strokecolor="#000000">
                <v:path arrowok="t"/>
              </v:shape>
            </v:group>
            <v:group style="position:absolute;left:7142;top:297;width:10;height:10" coordorigin="7142,297" coordsize="10,10">
              <v:shape style="position:absolute;left:7142;top:297;width:10;height:10" coordorigin="7142,297" coordsize="10,10" path="m7142,301l7152,301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390015pt;margin-top:14.540325pt;width:105.45998pt;height:1.05996pt;mso-position-horizontal-relative:page;mso-position-vertical-relative:paragraph;z-index:-1706" coordorigin="7828,291" coordsize="2109,21">
            <v:group style="position:absolute;left:7834;top:297;width:29;height:10" coordorigin="7834,297" coordsize="29,10">
              <v:shape style="position:absolute;left:7834;top:297;width:29;height:10" coordorigin="7834,297" coordsize="29,10" path="m7834,301l7862,301e" filled="f" stroked="t" strokeweight=".579980pt" strokecolor="#000000">
                <v:path arrowok="t"/>
              </v:shape>
            </v:group>
            <v:group style="position:absolute;left:7891;top:297;width:29;height:10" coordorigin="7891,297" coordsize="29,10">
              <v:shape style="position:absolute;left:7891;top:297;width:29;height:10" coordorigin="7891,297" coordsize="29,10" path="m7891,301l7920,301e" filled="f" stroked="t" strokeweight=".579980pt" strokecolor="#000000">
                <v:path arrowok="t"/>
              </v:shape>
            </v:group>
            <v:group style="position:absolute;left:7949;top:297;width:29;height:10" coordorigin="7949,297" coordsize="29,10">
              <v:shape style="position:absolute;left:7949;top:297;width:29;height:10" coordorigin="7949,297" coordsize="29,10" path="m7949,301l7978,301e" filled="f" stroked="t" strokeweight=".579980pt" strokecolor="#000000">
                <v:path arrowok="t"/>
              </v:shape>
            </v:group>
            <v:group style="position:absolute;left:8006;top:297;width:29;height:10" coordorigin="8006,297" coordsize="29,10">
              <v:shape style="position:absolute;left:8006;top:297;width:29;height:10" coordorigin="8006,297" coordsize="29,10" path="m8006,301l8035,301e" filled="f" stroked="t" strokeweight=".579980pt" strokecolor="#000000">
                <v:path arrowok="t"/>
              </v:shape>
            </v:group>
            <v:group style="position:absolute;left:8064;top:297;width:29;height:10" coordorigin="8064,297" coordsize="29,10">
              <v:shape style="position:absolute;left:8064;top:297;width:29;height:10" coordorigin="8064,297" coordsize="29,10" path="m8064,301l8093,301e" filled="f" stroked="t" strokeweight=".579980pt" strokecolor="#000000">
                <v:path arrowok="t"/>
              </v:shape>
            </v:group>
            <v:group style="position:absolute;left:8122;top:297;width:29;height:10" coordorigin="8122,297" coordsize="29,10">
              <v:shape style="position:absolute;left:8122;top:297;width:29;height:10" coordorigin="8122,297" coordsize="29,10" path="m8122,301l8150,301e" filled="f" stroked="t" strokeweight=".579980pt" strokecolor="#000000">
                <v:path arrowok="t"/>
              </v:shape>
            </v:group>
            <v:group style="position:absolute;left:8179;top:297;width:29;height:10" coordorigin="8179,297" coordsize="29,10">
              <v:shape style="position:absolute;left:8179;top:297;width:29;height:10" coordorigin="8179,297" coordsize="29,10" path="m8179,301l8208,301e" filled="f" stroked="t" strokeweight=".579980pt" strokecolor="#000000">
                <v:path arrowok="t"/>
              </v:shape>
            </v:group>
            <v:group style="position:absolute;left:8237;top:297;width:29;height:10" coordorigin="8237,297" coordsize="29,10">
              <v:shape style="position:absolute;left:8237;top:297;width:29;height:10" coordorigin="8237,297" coordsize="29,10" path="m8237,301l8266,301e" filled="f" stroked="t" strokeweight=".579980pt" strokecolor="#000000">
                <v:path arrowok="t"/>
              </v:shape>
            </v:group>
            <v:group style="position:absolute;left:8294;top:297;width:29;height:10" coordorigin="8294,297" coordsize="29,10">
              <v:shape style="position:absolute;left:8294;top:297;width:29;height:10" coordorigin="8294,297" coordsize="29,10" path="m8294,301l8323,301e" filled="f" stroked="t" strokeweight=".579980pt" strokecolor="#000000">
                <v:path arrowok="t"/>
              </v:shape>
            </v:group>
            <v:group style="position:absolute;left:8352;top:297;width:29;height:10" coordorigin="8352,297" coordsize="29,10">
              <v:shape style="position:absolute;left:8352;top:297;width:29;height:10" coordorigin="8352,297" coordsize="29,10" path="m8352,301l8381,301e" filled="f" stroked="t" strokeweight=".579980pt" strokecolor="#000000">
                <v:path arrowok="t"/>
              </v:shape>
            </v:group>
            <v:group style="position:absolute;left:8410;top:297;width:29;height:10" coordorigin="8410,297" coordsize="29,10">
              <v:shape style="position:absolute;left:8410;top:297;width:29;height:10" coordorigin="8410,297" coordsize="29,10" path="m8410,301l8438,301e" filled="f" stroked="t" strokeweight=".579980pt" strokecolor="#000000">
                <v:path arrowok="t"/>
              </v:shape>
            </v:group>
            <v:group style="position:absolute;left:8467;top:297;width:29;height:10" coordorigin="8467,297" coordsize="29,10">
              <v:shape style="position:absolute;left:8467;top:297;width:29;height:10" coordorigin="8467,297" coordsize="29,10" path="m8467,301l8496,301e" filled="f" stroked="t" strokeweight=".579980pt" strokecolor="#000000">
                <v:path arrowok="t"/>
              </v:shape>
            </v:group>
            <v:group style="position:absolute;left:8525;top:297;width:29;height:10" coordorigin="8525,297" coordsize="29,10">
              <v:shape style="position:absolute;left:8525;top:297;width:29;height:10" coordorigin="8525,297" coordsize="29,10" path="m8525,301l8554,301e" filled="f" stroked="t" strokeweight=".579980pt" strokecolor="#000000">
                <v:path arrowok="t"/>
              </v:shape>
            </v:group>
            <v:group style="position:absolute;left:8582;top:297;width:29;height:10" coordorigin="8582,297" coordsize="29,10">
              <v:shape style="position:absolute;left:8582;top:297;width:29;height:10" coordorigin="8582,297" coordsize="29,10" path="m8582,301l8611,301e" filled="f" stroked="t" strokeweight=".579980pt" strokecolor="#000000">
                <v:path arrowok="t"/>
              </v:shape>
            </v:group>
            <v:group style="position:absolute;left:8640;top:297;width:29;height:10" coordorigin="8640,297" coordsize="29,10">
              <v:shape style="position:absolute;left:8640;top:297;width:29;height:10" coordorigin="8640,297" coordsize="29,10" path="m8640,301l8669,301e" filled="f" stroked="t" strokeweight=".579980pt" strokecolor="#000000">
                <v:path arrowok="t"/>
              </v:shape>
            </v:group>
            <v:group style="position:absolute;left:8698;top:297;width:29;height:10" coordorigin="8698,297" coordsize="29,10">
              <v:shape style="position:absolute;left:8698;top:297;width:29;height:10" coordorigin="8698,297" coordsize="29,10" path="m8698,301l8726,301e" filled="f" stroked="t" strokeweight=".579980pt" strokecolor="#000000">
                <v:path arrowok="t"/>
              </v:shape>
            </v:group>
            <v:group style="position:absolute;left:8755;top:297;width:29;height:10" coordorigin="8755,297" coordsize="29,10">
              <v:shape style="position:absolute;left:8755;top:297;width:29;height:10" coordorigin="8755,297" coordsize="29,10" path="m8755,301l8784,301e" filled="f" stroked="t" strokeweight=".579980pt" strokecolor="#000000">
                <v:path arrowok="t"/>
              </v:shape>
            </v:group>
            <v:group style="position:absolute;left:8813;top:297;width:29;height:10" coordorigin="8813,297" coordsize="29,10">
              <v:shape style="position:absolute;left:8813;top:297;width:29;height:10" coordorigin="8813,297" coordsize="29,10" path="m8813,301l8842,301e" filled="f" stroked="t" strokeweight=".579980pt" strokecolor="#000000">
                <v:path arrowok="t"/>
              </v:shape>
            </v:group>
            <v:group style="position:absolute;left:8870;top:297;width:29;height:10" coordorigin="8870,297" coordsize="29,10">
              <v:shape style="position:absolute;left:8870;top:297;width:29;height:10" coordorigin="8870,297" coordsize="29,10" path="m8870,301l8899,301e" filled="f" stroked="t" strokeweight=".579980pt" strokecolor="#000000">
                <v:path arrowok="t"/>
              </v:shape>
            </v:group>
            <v:group style="position:absolute;left:8928;top:297;width:29;height:10" coordorigin="8928,297" coordsize="29,10">
              <v:shape style="position:absolute;left:8928;top:297;width:29;height:10" coordorigin="8928,297" coordsize="29,10" path="m8928,301l8957,301e" filled="f" stroked="t" strokeweight=".579980pt" strokecolor="#000000">
                <v:path arrowok="t"/>
              </v:shape>
            </v:group>
            <v:group style="position:absolute;left:8986;top:297;width:29;height:10" coordorigin="8986,297" coordsize="29,10">
              <v:shape style="position:absolute;left:8986;top:297;width:29;height:10" coordorigin="8986,297" coordsize="29,10" path="m8986,301l9014,301e" filled="f" stroked="t" strokeweight=".579980pt" strokecolor="#000000">
                <v:path arrowok="t"/>
              </v:shape>
            </v:group>
            <v:group style="position:absolute;left:9043;top:297;width:29;height:10" coordorigin="9043,297" coordsize="29,10">
              <v:shape style="position:absolute;left:9043;top:297;width:29;height:10" coordorigin="9043,297" coordsize="29,10" path="m9043,301l9072,301e" filled="f" stroked="t" strokeweight=".579980pt" strokecolor="#000000">
                <v:path arrowok="t"/>
              </v:shape>
            </v:group>
            <v:group style="position:absolute;left:9101;top:297;width:29;height:10" coordorigin="9101,297" coordsize="29,10">
              <v:shape style="position:absolute;left:9101;top:297;width:29;height:10" coordorigin="9101,297" coordsize="29,10" path="m9101,301l9130,301e" filled="f" stroked="t" strokeweight=".579980pt" strokecolor="#000000">
                <v:path arrowok="t"/>
              </v:shape>
            </v:group>
            <v:group style="position:absolute;left:9158;top:297;width:29;height:10" coordorigin="9158,297" coordsize="29,10">
              <v:shape style="position:absolute;left:9158;top:297;width:29;height:10" coordorigin="9158,297" coordsize="29,10" path="m9158,301l9187,301e" filled="f" stroked="t" strokeweight=".579980pt" strokecolor="#000000">
                <v:path arrowok="t"/>
              </v:shape>
            </v:group>
            <v:group style="position:absolute;left:9216;top:297;width:29;height:10" coordorigin="9216,297" coordsize="29,10">
              <v:shape style="position:absolute;left:9216;top:297;width:29;height:10" coordorigin="9216,297" coordsize="29,10" path="m9216,301l9245,301e" filled="f" stroked="t" strokeweight=".579980pt" strokecolor="#000000">
                <v:path arrowok="t"/>
              </v:shape>
            </v:group>
            <v:group style="position:absolute;left:9274;top:297;width:29;height:10" coordorigin="9274,297" coordsize="29,10">
              <v:shape style="position:absolute;left:9274;top:297;width:29;height:10" coordorigin="9274,297" coordsize="29,10" path="m9274,301l9302,301e" filled="f" stroked="t" strokeweight=".579980pt" strokecolor="#000000">
                <v:path arrowok="t"/>
              </v:shape>
            </v:group>
            <v:group style="position:absolute;left:9331;top:297;width:29;height:10" coordorigin="9331,297" coordsize="29,10">
              <v:shape style="position:absolute;left:9331;top:297;width:29;height:10" coordorigin="9331,297" coordsize="29,10" path="m9331,301l9360,301e" filled="f" stroked="t" strokeweight=".579980pt" strokecolor="#000000">
                <v:path arrowok="t"/>
              </v:shape>
            </v:group>
            <v:group style="position:absolute;left:9389;top:297;width:29;height:10" coordorigin="9389,297" coordsize="29,10">
              <v:shape style="position:absolute;left:9389;top:297;width:29;height:10" coordorigin="9389,297" coordsize="29,10" path="m9389,301l9418,301e" filled="f" stroked="t" strokeweight=".579980pt" strokecolor="#000000">
                <v:path arrowok="t"/>
              </v:shape>
            </v:group>
            <v:group style="position:absolute;left:9446;top:297;width:29;height:10" coordorigin="9446,297" coordsize="29,10">
              <v:shape style="position:absolute;left:9446;top:297;width:29;height:10" coordorigin="9446,297" coordsize="29,10" path="m9446,301l9475,301e" filled="f" stroked="t" strokeweight=".579980pt" strokecolor="#000000">
                <v:path arrowok="t"/>
              </v:shape>
            </v:group>
            <v:group style="position:absolute;left:9504;top:297;width:29;height:10" coordorigin="9504,297" coordsize="29,10">
              <v:shape style="position:absolute;left:9504;top:297;width:29;height:10" coordorigin="9504,297" coordsize="29,10" path="m9504,301l9533,301e" filled="f" stroked="t" strokeweight=".579980pt" strokecolor="#000000">
                <v:path arrowok="t"/>
              </v:shape>
            </v:group>
            <v:group style="position:absolute;left:9562;top:297;width:29;height:10" coordorigin="9562,297" coordsize="29,10">
              <v:shape style="position:absolute;left:9562;top:297;width:29;height:10" coordorigin="9562,297" coordsize="29,10" path="m9562,301l9590,301e" filled="f" stroked="t" strokeweight=".579980pt" strokecolor="#000000">
                <v:path arrowok="t"/>
              </v:shape>
            </v:group>
            <v:group style="position:absolute;left:9619;top:297;width:29;height:10" coordorigin="9619,297" coordsize="29,10">
              <v:shape style="position:absolute;left:9619;top:297;width:29;height:10" coordorigin="9619,297" coordsize="29,10" path="m9619,301l9648,301e" filled="f" stroked="t" strokeweight=".579980pt" strokecolor="#000000">
                <v:path arrowok="t"/>
              </v:shape>
            </v:group>
            <v:group style="position:absolute;left:9677;top:297;width:29;height:10" coordorigin="9677,297" coordsize="29,10">
              <v:shape style="position:absolute;left:9677;top:297;width:29;height:10" coordorigin="9677,297" coordsize="29,10" path="m9677,301l9706,301e" filled="f" stroked="t" strokeweight=".579980pt" strokecolor="#000000">
                <v:path arrowok="t"/>
              </v:shape>
            </v:group>
            <v:group style="position:absolute;left:9734;top:297;width:29;height:10" coordorigin="9734,297" coordsize="29,10">
              <v:shape style="position:absolute;left:9734;top:297;width:29;height:10" coordorigin="9734,297" coordsize="29,10" path="m9734,301l9763,301e" filled="f" stroked="t" strokeweight=".579980pt" strokecolor="#000000">
                <v:path arrowok="t"/>
              </v:shape>
            </v:group>
            <v:group style="position:absolute;left:9792;top:297;width:29;height:10" coordorigin="9792,297" coordsize="29,10">
              <v:shape style="position:absolute;left:9792;top:297;width:29;height:10" coordorigin="9792,297" coordsize="29,10" path="m9792,301l9821,301e" filled="f" stroked="t" strokeweight=".579980pt" strokecolor="#000000">
                <v:path arrowok="t"/>
              </v:shape>
            </v:group>
            <v:group style="position:absolute;left:9850;top:297;width:29;height:10" coordorigin="9850,297" coordsize="29,10">
              <v:shape style="position:absolute;left:9850;top:297;width:29;height:10" coordorigin="9850,297" coordsize="29,10" path="m9850,301l9878,301e" filled="f" stroked="t" strokeweight=".579980pt" strokecolor="#000000">
                <v:path arrowok="t"/>
              </v:shape>
            </v:group>
            <v:group style="position:absolute;left:9907;top:297;width:24;height:10" coordorigin="9907,297" coordsize="24,10">
              <v:shape style="position:absolute;left:9907;top:297;width:24;height:10" coordorigin="9907,297" coordsize="24,10" path="m9907,301l9931,30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5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5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ญญ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5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5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๒๕๑๐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5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อง</w:t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ัง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5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ด</w:t>
        <w:tab/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อน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267" w:lineRule="exact"/>
        <w:ind w:left="3875" w:right="4526"/>
        <w:jc w:val="center"/>
        <w:rPr>
          <w:rFonts w:ascii="TH SarabunPSK" w:hAnsi="TH SarabunPSK" w:cs="TH SarabunPSK" w:eastAsia="TH SarabunPSK"/>
          <w:sz w:val="24"/>
          <w:szCs w:val="24"/>
        </w:rPr>
      </w:pPr>
      <w:rPr/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position w:val="5"/>
        </w:rPr>
        <w:t>(</w:t>
      </w:r>
      <w:r>
        <w:rPr>
          <w:rFonts w:ascii="TH SarabunPSK" w:hAnsi="TH SarabunPSK" w:cs="TH SarabunPSK" w:eastAsia="TH SarabunPSK"/>
          <w:sz w:val="24"/>
          <w:szCs w:val="24"/>
          <w:spacing w:val="3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position w:val="5"/>
        </w:rPr>
        <w:t>ช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position w:val="5"/>
        </w:rPr>
        <w:t>ื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position w:val="5"/>
        </w:rPr>
        <w:t>่อ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position w:val="5"/>
        </w:rPr>
        <w:t>สถ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position w:val="5"/>
        </w:rPr>
        <w:t>า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position w:val="5"/>
        </w:rPr>
        <w:t>น</w:t>
      </w:r>
      <w:r>
        <w:rPr>
          <w:rFonts w:ascii="TH SarabunPSK" w:hAnsi="TH SarabunPSK" w:cs="TH SarabunPSK" w:eastAsia="TH SarabunPSK"/>
          <w:sz w:val="24"/>
          <w:szCs w:val="24"/>
          <w:spacing w:val="2"/>
          <w:w w:val="100"/>
          <w:position w:val="5"/>
        </w:rPr>
        <w:t>ท</w:t>
      </w:r>
      <w:r>
        <w:rPr>
          <w:rFonts w:ascii="TH SarabunPSK" w:hAnsi="TH SarabunPSK" w:cs="TH SarabunPSK" w:eastAsia="TH SarabunPSK"/>
          <w:sz w:val="24"/>
          <w:szCs w:val="24"/>
          <w:spacing w:val="-2"/>
          <w:w w:val="100"/>
          <w:position w:val="5"/>
        </w:rPr>
        <w:t>ี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position w:val="5"/>
        </w:rPr>
        <w:t>่</w:t>
      </w:r>
      <w:r>
        <w:rPr>
          <w:rFonts w:ascii="TH SarabunPSK" w:hAnsi="TH SarabunPSK" w:cs="TH SarabunPSK" w:eastAsia="TH SarabunPSK"/>
          <w:sz w:val="24"/>
          <w:szCs w:val="24"/>
          <w:spacing w:val="-1"/>
          <w:w w:val="100"/>
          <w:position w:val="5"/>
        </w:rPr>
        <w:t> 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position w:val="5"/>
        </w:rPr>
        <w:t>)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left="159" w:right="-20"/>
        <w:jc w:val="left"/>
        <w:tabs>
          <w:tab w:pos="6040" w:val="left"/>
          <w:tab w:pos="754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348.669983pt;margin-top:12.283013pt;width:30.34001pt;height:1.06002pt;mso-position-horizontal-relative:page;mso-position-vertical-relative:paragraph;z-index:-1705" coordorigin="6973,246" coordsize="607,21">
            <v:group style="position:absolute;left:6979;top:251;width:19;height:10" coordorigin="6979,251" coordsize="19,10">
              <v:shape style="position:absolute;left:6979;top:251;width:19;height:10" coordorigin="6979,251" coordsize="19,10" path="m6979,256l6998,256e" filled="f" stroked="t" strokeweight=".58001pt" strokecolor="#000000">
                <v:path arrowok="t"/>
              </v:shape>
            </v:group>
            <v:group style="position:absolute;left:7027;top:251;width:29;height:10" coordorigin="7027,251" coordsize="29,10">
              <v:shape style="position:absolute;left:7027;top:251;width:29;height:10" coordorigin="7027,251" coordsize="29,10" path="m7027,256l7056,256e" filled="f" stroked="t" strokeweight=".58001pt" strokecolor="#000000">
                <v:path arrowok="t"/>
              </v:shape>
            </v:group>
            <v:group style="position:absolute;left:7085;top:251;width:29;height:10" coordorigin="7085,251" coordsize="29,10">
              <v:shape style="position:absolute;left:7085;top:251;width:29;height:10" coordorigin="7085,251" coordsize="29,10" path="m7085,256l7114,256e" filled="f" stroked="t" strokeweight=".58001pt" strokecolor="#000000">
                <v:path arrowok="t"/>
              </v:shape>
            </v:group>
            <v:group style="position:absolute;left:7142;top:251;width:29;height:10" coordorigin="7142,251" coordsize="29,10">
              <v:shape style="position:absolute;left:7142;top:251;width:29;height:10" coordorigin="7142,251" coordsize="29,10" path="m7142,256l7171,256e" filled="f" stroked="t" strokeweight=".58001pt" strokecolor="#000000">
                <v:path arrowok="t"/>
              </v:shape>
            </v:group>
            <v:group style="position:absolute;left:7200;top:251;width:29;height:10" coordorigin="7200,251" coordsize="29,10">
              <v:shape style="position:absolute;left:7200;top:251;width:29;height:10" coordorigin="7200,251" coordsize="29,10" path="m7200,256l7229,256e" filled="f" stroked="t" strokeweight=".58001pt" strokecolor="#000000">
                <v:path arrowok="t"/>
              </v:shape>
            </v:group>
            <v:group style="position:absolute;left:7258;top:251;width:29;height:10" coordorigin="7258,251" coordsize="29,10">
              <v:shape style="position:absolute;left:7258;top:251;width:29;height:10" coordorigin="7258,251" coordsize="29,10" path="m7258,256l7286,256e" filled="f" stroked="t" strokeweight=".58001pt" strokecolor="#000000">
                <v:path arrowok="t"/>
              </v:shape>
            </v:group>
            <v:group style="position:absolute;left:7315;top:251;width:29;height:10" coordorigin="7315,251" coordsize="29,10">
              <v:shape style="position:absolute;left:7315;top:251;width:29;height:10" coordorigin="7315,251" coordsize="29,10" path="m7315,256l7344,256e" filled="f" stroked="t" strokeweight=".58001pt" strokecolor="#000000">
                <v:path arrowok="t"/>
              </v:shape>
            </v:group>
            <v:group style="position:absolute;left:7373;top:251;width:29;height:10" coordorigin="7373,251" coordsize="29,10">
              <v:shape style="position:absolute;left:7373;top:251;width:29;height:10" coordorigin="7373,251" coordsize="29,10" path="m7373,256l7402,256e" filled="f" stroked="t" strokeweight=".58001pt" strokecolor="#000000">
                <v:path arrowok="t"/>
              </v:shape>
            </v:group>
            <v:group style="position:absolute;left:7430;top:251;width:29;height:10" coordorigin="7430,251" coordsize="29,10">
              <v:shape style="position:absolute;left:7430;top:251;width:29;height:10" coordorigin="7430,251" coordsize="29,10" path="m7430,256l7459,256e" filled="f" stroked="t" strokeweight=".58001pt" strokecolor="#000000">
                <v:path arrowok="t"/>
              </v:shape>
            </v:group>
            <v:group style="position:absolute;left:7488;top:251;width:29;height:10" coordorigin="7488,251" coordsize="29,10">
              <v:shape style="position:absolute;left:7488;top:251;width:29;height:10" coordorigin="7488,251" coordsize="29,10" path="m7488,256l7517,256e" filled="f" stroked="t" strokeweight=".58001pt" strokecolor="#000000">
                <v:path arrowok="t"/>
              </v:shape>
            </v:group>
            <v:group style="position:absolute;left:7546;top:251;width:29;height:10" coordorigin="7546,251" coordsize="29,10">
              <v:shape style="position:absolute;left:7546;top:251;width:29;height:10" coordorigin="7546,251" coordsize="29,10" path="m7546,256l7574,256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51001pt;margin-top:12.283013pt;width:53.38001pt;height:1.06002pt;mso-position-horizontal-relative:page;mso-position-vertical-relative:paragraph;z-index:-1704" coordorigin="8010,246" coordsize="1068,21">
            <v:group style="position:absolute;left:8016;top:251;width:19;height:10" coordorigin="8016,251" coordsize="19,10">
              <v:shape style="position:absolute;left:8016;top:251;width:19;height:10" coordorigin="8016,251" coordsize="19,10" path="m8016,256l8035,256e" filled="f" stroked="t" strokeweight=".58001pt" strokecolor="#000000">
                <v:path arrowok="t"/>
              </v:shape>
            </v:group>
            <v:group style="position:absolute;left:8064;top:251;width:29;height:10" coordorigin="8064,251" coordsize="29,10">
              <v:shape style="position:absolute;left:8064;top:251;width:29;height:10" coordorigin="8064,251" coordsize="29,10" path="m8064,256l8093,256e" filled="f" stroked="t" strokeweight=".58001pt" strokecolor="#000000">
                <v:path arrowok="t"/>
              </v:shape>
            </v:group>
            <v:group style="position:absolute;left:8122;top:251;width:29;height:10" coordorigin="8122,251" coordsize="29,10">
              <v:shape style="position:absolute;left:8122;top:251;width:29;height:10" coordorigin="8122,251" coordsize="29,10" path="m8122,256l8150,256e" filled="f" stroked="t" strokeweight=".58001pt" strokecolor="#000000">
                <v:path arrowok="t"/>
              </v:shape>
            </v:group>
            <v:group style="position:absolute;left:8179;top:251;width:29;height:10" coordorigin="8179,251" coordsize="29,10">
              <v:shape style="position:absolute;left:8179;top:251;width:29;height:10" coordorigin="8179,251" coordsize="29,10" path="m8179,256l8208,256e" filled="f" stroked="t" strokeweight=".58001pt" strokecolor="#000000">
                <v:path arrowok="t"/>
              </v:shape>
            </v:group>
            <v:group style="position:absolute;left:8237;top:251;width:29;height:10" coordorigin="8237,251" coordsize="29,10">
              <v:shape style="position:absolute;left:8237;top:251;width:29;height:10" coordorigin="8237,251" coordsize="29,10" path="m8237,256l8266,256e" filled="f" stroked="t" strokeweight=".58001pt" strokecolor="#000000">
                <v:path arrowok="t"/>
              </v:shape>
            </v:group>
            <v:group style="position:absolute;left:8294;top:251;width:29;height:10" coordorigin="8294,251" coordsize="29,10">
              <v:shape style="position:absolute;left:8294;top:251;width:29;height:10" coordorigin="8294,251" coordsize="29,10" path="m8294,256l8323,256e" filled="f" stroked="t" strokeweight=".58001pt" strokecolor="#000000">
                <v:path arrowok="t"/>
              </v:shape>
            </v:group>
            <v:group style="position:absolute;left:8352;top:251;width:29;height:10" coordorigin="8352,251" coordsize="29,10">
              <v:shape style="position:absolute;left:8352;top:251;width:29;height:10" coordorigin="8352,251" coordsize="29,10" path="m8352,256l8381,256e" filled="f" stroked="t" strokeweight=".58001pt" strokecolor="#000000">
                <v:path arrowok="t"/>
              </v:shape>
            </v:group>
            <v:group style="position:absolute;left:8410;top:251;width:29;height:10" coordorigin="8410,251" coordsize="29,10">
              <v:shape style="position:absolute;left:8410;top:251;width:29;height:10" coordorigin="8410,251" coordsize="29,10" path="m8410,256l8438,256e" filled="f" stroked="t" strokeweight=".58001pt" strokecolor="#000000">
                <v:path arrowok="t"/>
              </v:shape>
            </v:group>
            <v:group style="position:absolute;left:8467;top:251;width:29;height:10" coordorigin="8467,251" coordsize="29,10">
              <v:shape style="position:absolute;left:8467;top:251;width:29;height:10" coordorigin="8467,251" coordsize="29,10" path="m8467,256l8496,256e" filled="f" stroked="t" strokeweight=".58001pt" strokecolor="#000000">
                <v:path arrowok="t"/>
              </v:shape>
            </v:group>
            <v:group style="position:absolute;left:8525;top:251;width:29;height:10" coordorigin="8525,251" coordsize="29,10">
              <v:shape style="position:absolute;left:8525;top:251;width:29;height:10" coordorigin="8525,251" coordsize="29,10" path="m8525,256l8554,256e" filled="f" stroked="t" strokeweight=".58001pt" strokecolor="#000000">
                <v:path arrowok="t"/>
              </v:shape>
            </v:group>
            <v:group style="position:absolute;left:8582;top:251;width:29;height:10" coordorigin="8582,251" coordsize="29,10">
              <v:shape style="position:absolute;left:8582;top:251;width:29;height:10" coordorigin="8582,251" coordsize="29,10" path="m8582,256l8611,256e" filled="f" stroked="t" strokeweight=".58001pt" strokecolor="#000000">
                <v:path arrowok="t"/>
              </v:shape>
            </v:group>
            <v:group style="position:absolute;left:8640;top:251;width:29;height:10" coordorigin="8640,251" coordsize="29,10">
              <v:shape style="position:absolute;left:8640;top:251;width:29;height:10" coordorigin="8640,251" coordsize="29,10" path="m8640,256l8669,256e" filled="f" stroked="t" strokeweight=".58001pt" strokecolor="#000000">
                <v:path arrowok="t"/>
              </v:shape>
            </v:group>
            <v:group style="position:absolute;left:8698;top:251;width:29;height:10" coordorigin="8698,251" coordsize="29,10">
              <v:shape style="position:absolute;left:8698;top:251;width:29;height:10" coordorigin="8698,251" coordsize="29,10" path="m8698,256l8726,256e" filled="f" stroked="t" strokeweight=".58001pt" strokecolor="#000000">
                <v:path arrowok="t"/>
              </v:shape>
            </v:group>
            <v:group style="position:absolute;left:8755;top:251;width:29;height:10" coordorigin="8755,251" coordsize="29,10">
              <v:shape style="position:absolute;left:8755;top:251;width:29;height:10" coordorigin="8755,251" coordsize="29,10" path="m8755,256l8784,256e" filled="f" stroked="t" strokeweight=".58001pt" strokecolor="#000000">
                <v:path arrowok="t"/>
              </v:shape>
            </v:group>
            <v:group style="position:absolute;left:8813;top:251;width:29;height:10" coordorigin="8813,251" coordsize="29,10">
              <v:shape style="position:absolute;left:8813;top:251;width:29;height:10" coordorigin="8813,251" coordsize="29,10" path="m8813,256l8842,256e" filled="f" stroked="t" strokeweight=".58001pt" strokecolor="#000000">
                <v:path arrowok="t"/>
              </v:shape>
            </v:group>
            <v:group style="position:absolute;left:8870;top:251;width:29;height:10" coordorigin="8870,251" coordsize="29,10">
              <v:shape style="position:absolute;left:8870;top:251;width:29;height:10" coordorigin="8870,251" coordsize="29,10" path="m8870,256l8899,256e" filled="f" stroked="t" strokeweight=".58001pt" strokecolor="#000000">
                <v:path arrowok="t"/>
              </v:shape>
            </v:group>
            <v:group style="position:absolute;left:8928;top:251;width:29;height:10" coordorigin="8928,251" coordsize="29,10">
              <v:shape style="position:absolute;left:8928;top:251;width:29;height:10" coordorigin="8928,251" coordsize="29,10" path="m8928,256l8957,256e" filled="f" stroked="t" strokeweight=".58001pt" strokecolor="#000000">
                <v:path arrowok="t"/>
              </v:shape>
            </v:group>
            <v:group style="position:absolute;left:8986;top:251;width:29;height:10" coordorigin="8986,251" coordsize="29,10">
              <v:shape style="position:absolute;left:8986;top:251;width:29;height:10" coordorigin="8986,251" coordsize="29,10" path="m8986,256l9014,256e" filled="f" stroked="t" strokeweight=".58001pt" strokecolor="#000000">
                <v:path arrowok="t"/>
              </v:shape>
            </v:group>
            <v:group style="position:absolute;left:9043;top:251;width:29;height:10" coordorigin="9043,251" coordsize="29,10">
              <v:shape style="position:absolute;left:9043;top:251;width:29;height:10" coordorigin="9043,251" coordsize="29,10" path="m9043,256l9072,256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269989pt;margin-top:12.283013pt;width:50.74001pt;height:1.06002pt;mso-position-horizontal-relative:page;mso-position-vertical-relative:paragraph;z-index:-1703" coordorigin="9445,246" coordsize="1015,21">
            <v:group style="position:absolute;left:9451;top:251;width:24;height:10" coordorigin="9451,251" coordsize="24,10">
              <v:shape style="position:absolute;left:9451;top:251;width:24;height:10" coordorigin="9451,251" coordsize="24,10" path="m9451,256l9475,256e" filled="f" stroked="t" strokeweight=".58001pt" strokecolor="#000000">
                <v:path arrowok="t"/>
              </v:shape>
            </v:group>
            <v:group style="position:absolute;left:9504;top:251;width:29;height:10" coordorigin="9504,251" coordsize="29,10">
              <v:shape style="position:absolute;left:9504;top:251;width:29;height:10" coordorigin="9504,251" coordsize="29,10" path="m9504,256l9533,256e" filled="f" stroked="t" strokeweight=".58001pt" strokecolor="#000000">
                <v:path arrowok="t"/>
              </v:shape>
            </v:group>
            <v:group style="position:absolute;left:9562;top:251;width:29;height:10" coordorigin="9562,251" coordsize="29,10">
              <v:shape style="position:absolute;left:9562;top:251;width:29;height:10" coordorigin="9562,251" coordsize="29,10" path="m9562,256l9590,256e" filled="f" stroked="t" strokeweight=".58001pt" strokecolor="#000000">
                <v:path arrowok="t"/>
              </v:shape>
            </v:group>
            <v:group style="position:absolute;left:9619;top:251;width:29;height:10" coordorigin="9619,251" coordsize="29,10">
              <v:shape style="position:absolute;left:9619;top:251;width:29;height:10" coordorigin="9619,251" coordsize="29,10" path="m9619,256l9648,256e" filled="f" stroked="t" strokeweight=".58001pt" strokecolor="#000000">
                <v:path arrowok="t"/>
              </v:shape>
            </v:group>
            <v:group style="position:absolute;left:9677;top:251;width:29;height:10" coordorigin="9677,251" coordsize="29,10">
              <v:shape style="position:absolute;left:9677;top:251;width:29;height:10" coordorigin="9677,251" coordsize="29,10" path="m9677,256l9706,256e" filled="f" stroked="t" strokeweight=".58001pt" strokecolor="#000000">
                <v:path arrowok="t"/>
              </v:shape>
            </v:group>
            <v:group style="position:absolute;left:9734;top:251;width:29;height:10" coordorigin="9734,251" coordsize="29,10">
              <v:shape style="position:absolute;left:9734;top:251;width:29;height:10" coordorigin="9734,251" coordsize="29,10" path="m9734,256l9763,256e" filled="f" stroked="t" strokeweight=".58001pt" strokecolor="#000000">
                <v:path arrowok="t"/>
              </v:shape>
            </v:group>
            <v:group style="position:absolute;left:9792;top:251;width:29;height:10" coordorigin="9792,251" coordsize="29,10">
              <v:shape style="position:absolute;left:9792;top:251;width:29;height:10" coordorigin="9792,251" coordsize="29,10" path="m9792,256l9821,256e" filled="f" stroked="t" strokeweight=".58001pt" strokecolor="#000000">
                <v:path arrowok="t"/>
              </v:shape>
            </v:group>
            <v:group style="position:absolute;left:9850;top:251;width:29;height:10" coordorigin="9850,251" coordsize="29,10">
              <v:shape style="position:absolute;left:9850;top:251;width:29;height:10" coordorigin="9850,251" coordsize="29,10" path="m9850,256l9878,256e" filled="f" stroked="t" strokeweight=".58001pt" strokecolor="#000000">
                <v:path arrowok="t"/>
              </v:shape>
            </v:group>
            <v:group style="position:absolute;left:9907;top:251;width:29;height:10" coordorigin="9907,251" coordsize="29,10">
              <v:shape style="position:absolute;left:9907;top:251;width:29;height:10" coordorigin="9907,251" coordsize="29,10" path="m9907,256l9936,256e" filled="f" stroked="t" strokeweight=".58001pt" strokecolor="#000000">
                <v:path arrowok="t"/>
              </v:shape>
            </v:group>
            <v:group style="position:absolute;left:9965;top:251;width:29;height:10" coordorigin="9965,251" coordsize="29,10">
              <v:shape style="position:absolute;left:9965;top:251;width:29;height:10" coordorigin="9965,251" coordsize="29,10" path="m9965,256l9994,256e" filled="f" stroked="t" strokeweight=".58001pt" strokecolor="#000000">
                <v:path arrowok="t"/>
              </v:shape>
            </v:group>
            <v:group style="position:absolute;left:10022;top:251;width:29;height:10" coordorigin="10022,251" coordsize="29,10">
              <v:shape style="position:absolute;left:10022;top:251;width:29;height:10" coordorigin="10022,251" coordsize="29,10" path="m10022,256l10051,256e" filled="f" stroked="t" strokeweight=".58001pt" strokecolor="#000000">
                <v:path arrowok="t"/>
              </v:shape>
            </v:group>
            <v:group style="position:absolute;left:10080;top:251;width:29;height:10" coordorigin="10080,251" coordsize="29,10">
              <v:shape style="position:absolute;left:10080;top:251;width:29;height:10" coordorigin="10080,251" coordsize="29,10" path="m10080,256l10109,256e" filled="f" stroked="t" strokeweight=".58001pt" strokecolor="#000000">
                <v:path arrowok="t"/>
              </v:shape>
            </v:group>
            <v:group style="position:absolute;left:10138;top:251;width:29;height:10" coordorigin="10138,251" coordsize="29,10">
              <v:shape style="position:absolute;left:10138;top:251;width:29;height:10" coordorigin="10138,251" coordsize="29,10" path="m10138,256l10166,256e" filled="f" stroked="t" strokeweight=".58001pt" strokecolor="#000000">
                <v:path arrowok="t"/>
              </v:shape>
            </v:group>
            <v:group style="position:absolute;left:10195;top:251;width:29;height:10" coordorigin="10195,251" coordsize="29,10">
              <v:shape style="position:absolute;left:10195;top:251;width:29;height:10" coordorigin="10195,251" coordsize="29,10" path="m10195,256l10224,256e" filled="f" stroked="t" strokeweight=".58001pt" strokecolor="#000000">
                <v:path arrowok="t"/>
              </v:shape>
            </v:group>
            <v:group style="position:absolute;left:10253;top:251;width:29;height:10" coordorigin="10253,251" coordsize="29,10">
              <v:shape style="position:absolute;left:10253;top:251;width:29;height:10" coordorigin="10253,251" coordsize="29,10" path="m10253,256l10282,256e" filled="f" stroked="t" strokeweight=".58001pt" strokecolor="#000000">
                <v:path arrowok="t"/>
              </v:shape>
            </v:group>
            <v:group style="position:absolute;left:10310;top:251;width:29;height:10" coordorigin="10310,251" coordsize="29,10">
              <v:shape style="position:absolute;left:10310;top:251;width:29;height:10" coordorigin="10310,251" coordsize="29,10" path="m10310,256l10339,256e" filled="f" stroked="t" strokeweight=".58001pt" strokecolor="#000000">
                <v:path arrowok="t"/>
              </v:shape>
            </v:group>
            <v:group style="position:absolute;left:10368;top:251;width:29;height:10" coordorigin="10368,251" coordsize="29,10">
              <v:shape style="position:absolute;left:10368;top:251;width:29;height:10" coordorigin="10368,251" coordsize="29,10" path="m10368,256l10397,256e" filled="f" stroked="t" strokeweight=".58001pt" strokecolor="#000000">
                <v:path arrowok="t"/>
              </v:shape>
            </v:group>
            <v:group style="position:absolute;left:10426;top:251;width:29;height:10" coordorigin="10426,251" coordsize="29,10">
              <v:shape style="position:absolute;left:10426;top:251;width:29;height:10" coordorigin="10426,251" coordsize="29,10" path="m10426,256l10454,256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4"/>
          <w:w w:val="92"/>
          <w:position w:val="1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2"/>
          <w:position w:val="1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92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5"/>
          <w:w w:val="92"/>
          <w:position w:val="1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2"/>
          <w:position w:val="1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2"/>
          <w:position w:val="1"/>
        </w:rPr>
        <w:t>้เ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2"/>
          <w:position w:val="1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92"/>
          <w:position w:val="1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2"/>
          <w:position w:val="1"/>
        </w:rPr>
        <w:t>กก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2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2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2"/>
          <w:position w:val="1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2"/>
          <w:position w:val="1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92"/>
          <w:position w:val="1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2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2"/>
          <w:position w:val="1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92"/>
          <w:position w:val="1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2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2"/>
          <w:position w:val="1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2"/>
          <w:position w:val="1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92"/>
          <w:position w:val="1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2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2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2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2"/>
          <w:position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92"/>
          <w:position w:val="1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2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2"/>
          <w:position w:val="1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2"/>
          <w:position w:val="1"/>
        </w:rPr>
        <w:t>ฏ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2"/>
          <w:position w:val="1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2"/>
          <w:position w:val="1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92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2"/>
          <w:position w:val="1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2"/>
          <w:position w:val="1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92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2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2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4"/>
          <w:w w:val="92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-13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position w:val="1"/>
        </w:rPr>
        <w:t>สถา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100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่าว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4"/>
          <w:w w:val="100"/>
          <w:position w:val="1"/>
        </w:rPr>
        <w:t>งแ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6"/>
          <w:w w:val="100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5"/>
          <w:w w:val="100"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540" w:right="1020"/>
        </w:sectPr>
      </w:pPr>
      <w:rPr/>
    </w:p>
    <w:p>
      <w:pPr>
        <w:spacing w:before="53" w:after="0" w:line="206" w:lineRule="auto"/>
        <w:ind w:left="159" w:right="-83" w:firstLine="71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6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าขอ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อง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าขณะน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33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ยว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ด</w:t>
      </w:r>
    </w:p>
    <w:p>
      <w:pPr>
        <w:spacing w:before="15" w:after="0" w:line="240" w:lineRule="auto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ฏ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การ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าน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่ป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ธ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ุร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จ</w:t>
      </w:r>
    </w:p>
    <w:p>
      <w:pPr>
        <w:jc w:val="left"/>
        <w:spacing w:after="0"/>
        <w:sectPr>
          <w:type w:val="continuous"/>
          <w:pgSz w:w="11920" w:h="16840"/>
          <w:pgMar w:top="1060" w:bottom="280" w:left="1540" w:right="1020"/>
          <w:cols w:num="2" w:equalWidth="0">
            <w:col w:w="5563" w:space="126"/>
            <w:col w:w="3671"/>
          </w:cols>
        </w:sectPr>
      </w:pPr>
      <w:rPr/>
    </w:p>
    <w:p>
      <w:pPr>
        <w:spacing w:before="4" w:after="0" w:line="206" w:lineRule="auto"/>
        <w:ind w:left="3212" w:right="3049" w:firstLine="-2333"/>
        <w:jc w:val="left"/>
        <w:tabs>
          <w:tab w:pos="316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377.949982pt;margin-top:30.073185pt;width:154.66001pt;height:1.06002pt;mso-position-horizontal-relative:page;mso-position-vertical-relative:paragraph;z-index:-1702" coordorigin="7559,601" coordsize="3093,21">
            <v:group style="position:absolute;left:7565;top:607;width:29;height:10" coordorigin="7565,607" coordsize="29,10">
              <v:shape style="position:absolute;left:7565;top:607;width:29;height:10" coordorigin="7565,607" coordsize="29,10" path="m7565,612l7594,612e" filled="f" stroked="t" strokeweight=".58001pt" strokecolor="#000000">
                <v:path arrowok="t"/>
              </v:shape>
            </v:group>
            <v:group style="position:absolute;left:7622;top:607;width:29;height:10" coordorigin="7622,607" coordsize="29,10">
              <v:shape style="position:absolute;left:7622;top:607;width:29;height:10" coordorigin="7622,607" coordsize="29,10" path="m7622,612l7651,612e" filled="f" stroked="t" strokeweight=".58001pt" strokecolor="#000000">
                <v:path arrowok="t"/>
              </v:shape>
            </v:group>
            <v:group style="position:absolute;left:7680;top:607;width:29;height:10" coordorigin="7680,607" coordsize="29,10">
              <v:shape style="position:absolute;left:7680;top:607;width:29;height:10" coordorigin="7680,607" coordsize="29,10" path="m7680,612l7709,612e" filled="f" stroked="t" strokeweight=".58001pt" strokecolor="#000000">
                <v:path arrowok="t"/>
              </v:shape>
            </v:group>
            <v:group style="position:absolute;left:7738;top:607;width:29;height:10" coordorigin="7738,607" coordsize="29,10">
              <v:shape style="position:absolute;left:7738;top:607;width:29;height:10" coordorigin="7738,607" coordsize="29,10" path="m7738,612l7766,612e" filled="f" stroked="t" strokeweight=".58001pt" strokecolor="#000000">
                <v:path arrowok="t"/>
              </v:shape>
            </v:group>
            <v:group style="position:absolute;left:7795;top:607;width:29;height:10" coordorigin="7795,607" coordsize="29,10">
              <v:shape style="position:absolute;left:7795;top:607;width:29;height:10" coordorigin="7795,607" coordsize="29,10" path="m7795,612l7824,612e" filled="f" stroked="t" strokeweight=".58001pt" strokecolor="#000000">
                <v:path arrowok="t"/>
              </v:shape>
            </v:group>
            <v:group style="position:absolute;left:7853;top:607;width:29;height:10" coordorigin="7853,607" coordsize="29,10">
              <v:shape style="position:absolute;left:7853;top:607;width:29;height:10" coordorigin="7853,607" coordsize="29,10" path="m7853,612l7882,612e" filled="f" stroked="t" strokeweight=".58001pt" strokecolor="#000000">
                <v:path arrowok="t"/>
              </v:shape>
            </v:group>
            <v:group style="position:absolute;left:7910;top:607;width:29;height:10" coordorigin="7910,607" coordsize="29,10">
              <v:shape style="position:absolute;left:7910;top:607;width:29;height:10" coordorigin="7910,607" coordsize="29,10" path="m7910,612l7939,612e" filled="f" stroked="t" strokeweight=".58001pt" strokecolor="#000000">
                <v:path arrowok="t"/>
              </v:shape>
            </v:group>
            <v:group style="position:absolute;left:7968;top:607;width:29;height:10" coordorigin="7968,607" coordsize="29,10">
              <v:shape style="position:absolute;left:7968;top:607;width:29;height:10" coordorigin="7968,607" coordsize="29,10" path="m7968,612l7997,612e" filled="f" stroked="t" strokeweight=".58001pt" strokecolor="#000000">
                <v:path arrowok="t"/>
              </v:shape>
            </v:group>
            <v:group style="position:absolute;left:8026;top:607;width:29;height:10" coordorigin="8026,607" coordsize="29,10">
              <v:shape style="position:absolute;left:8026;top:607;width:29;height:10" coordorigin="8026,607" coordsize="29,10" path="m8026,612l8054,612e" filled="f" stroked="t" strokeweight=".58001pt" strokecolor="#000000">
                <v:path arrowok="t"/>
              </v:shape>
            </v:group>
            <v:group style="position:absolute;left:8083;top:607;width:29;height:10" coordorigin="8083,607" coordsize="29,10">
              <v:shape style="position:absolute;left:8083;top:607;width:29;height:10" coordorigin="8083,607" coordsize="29,10" path="m8083,612l8112,612e" filled="f" stroked="t" strokeweight=".58001pt" strokecolor="#000000">
                <v:path arrowok="t"/>
              </v:shape>
            </v:group>
            <v:group style="position:absolute;left:8141;top:607;width:29;height:10" coordorigin="8141,607" coordsize="29,10">
              <v:shape style="position:absolute;left:8141;top:607;width:29;height:10" coordorigin="8141,607" coordsize="29,10" path="m8141,612l8170,612e" filled="f" stroked="t" strokeweight=".58001pt" strokecolor="#000000">
                <v:path arrowok="t"/>
              </v:shape>
            </v:group>
            <v:group style="position:absolute;left:8198;top:607;width:29;height:10" coordorigin="8198,607" coordsize="29,10">
              <v:shape style="position:absolute;left:8198;top:607;width:29;height:10" coordorigin="8198,607" coordsize="29,10" path="m8198,612l8227,612e" filled="f" stroked="t" strokeweight=".58001pt" strokecolor="#000000">
                <v:path arrowok="t"/>
              </v:shape>
            </v:group>
            <v:group style="position:absolute;left:8256;top:607;width:29;height:10" coordorigin="8256,607" coordsize="29,10">
              <v:shape style="position:absolute;left:8256;top:607;width:29;height:10" coordorigin="8256,607" coordsize="29,10" path="m8256,612l8285,612e" filled="f" stroked="t" strokeweight=".58001pt" strokecolor="#000000">
                <v:path arrowok="t"/>
              </v:shape>
            </v:group>
            <v:group style="position:absolute;left:8314;top:607;width:29;height:10" coordorigin="8314,607" coordsize="29,10">
              <v:shape style="position:absolute;left:8314;top:607;width:29;height:10" coordorigin="8314,607" coordsize="29,10" path="m8314,612l8342,612e" filled="f" stroked="t" strokeweight=".58001pt" strokecolor="#000000">
                <v:path arrowok="t"/>
              </v:shape>
            </v:group>
            <v:group style="position:absolute;left:8371;top:607;width:29;height:10" coordorigin="8371,607" coordsize="29,10">
              <v:shape style="position:absolute;left:8371;top:607;width:29;height:10" coordorigin="8371,607" coordsize="29,10" path="m8371,612l8400,612e" filled="f" stroked="t" strokeweight=".58001pt" strokecolor="#000000">
                <v:path arrowok="t"/>
              </v:shape>
            </v:group>
            <v:group style="position:absolute;left:8429;top:607;width:29;height:10" coordorigin="8429,607" coordsize="29,10">
              <v:shape style="position:absolute;left:8429;top:607;width:29;height:10" coordorigin="8429,607" coordsize="29,10" path="m8429,612l8458,612e" filled="f" stroked="t" strokeweight=".58001pt" strokecolor="#000000">
                <v:path arrowok="t"/>
              </v:shape>
            </v:group>
            <v:group style="position:absolute;left:8486;top:607;width:29;height:10" coordorigin="8486,607" coordsize="29,10">
              <v:shape style="position:absolute;left:8486;top:607;width:29;height:10" coordorigin="8486,607" coordsize="29,10" path="m8486,612l8515,612e" filled="f" stroked="t" strokeweight=".58001pt" strokecolor="#000000">
                <v:path arrowok="t"/>
              </v:shape>
            </v:group>
            <v:group style="position:absolute;left:8544;top:607;width:29;height:10" coordorigin="8544,607" coordsize="29,10">
              <v:shape style="position:absolute;left:8544;top:607;width:29;height:10" coordorigin="8544,607" coordsize="29,10" path="m8544,612l8573,612e" filled="f" stroked="t" strokeweight=".58001pt" strokecolor="#000000">
                <v:path arrowok="t"/>
              </v:shape>
            </v:group>
            <v:group style="position:absolute;left:8602;top:607;width:29;height:10" coordorigin="8602,607" coordsize="29,10">
              <v:shape style="position:absolute;left:8602;top:607;width:29;height:10" coordorigin="8602,607" coordsize="29,10" path="m8602,612l8630,612e" filled="f" stroked="t" strokeweight=".58001pt" strokecolor="#000000">
                <v:path arrowok="t"/>
              </v:shape>
            </v:group>
            <v:group style="position:absolute;left:8659;top:607;width:29;height:10" coordorigin="8659,607" coordsize="29,10">
              <v:shape style="position:absolute;left:8659;top:607;width:29;height:10" coordorigin="8659,607" coordsize="29,10" path="m8659,612l8688,612e" filled="f" stroked="t" strokeweight=".58001pt" strokecolor="#000000">
                <v:path arrowok="t"/>
              </v:shape>
            </v:group>
            <v:group style="position:absolute;left:8717;top:607;width:29;height:10" coordorigin="8717,607" coordsize="29,10">
              <v:shape style="position:absolute;left:8717;top:607;width:29;height:10" coordorigin="8717,607" coordsize="29,10" path="m8717,612l8746,612e" filled="f" stroked="t" strokeweight=".58001pt" strokecolor="#000000">
                <v:path arrowok="t"/>
              </v:shape>
            </v:group>
            <v:group style="position:absolute;left:8774;top:607;width:29;height:10" coordorigin="8774,607" coordsize="29,10">
              <v:shape style="position:absolute;left:8774;top:607;width:29;height:10" coordorigin="8774,607" coordsize="29,10" path="m8774,612l8803,612e" filled="f" stroked="t" strokeweight=".58001pt" strokecolor="#000000">
                <v:path arrowok="t"/>
              </v:shape>
            </v:group>
            <v:group style="position:absolute;left:8832;top:607;width:29;height:10" coordorigin="8832,607" coordsize="29,10">
              <v:shape style="position:absolute;left:8832;top:607;width:29;height:10" coordorigin="8832,607" coordsize="29,10" path="m8832,612l8861,612e" filled="f" stroked="t" strokeweight=".58001pt" strokecolor="#000000">
                <v:path arrowok="t"/>
              </v:shape>
            </v:group>
            <v:group style="position:absolute;left:8890;top:607;width:29;height:10" coordorigin="8890,607" coordsize="29,10">
              <v:shape style="position:absolute;left:8890;top:607;width:29;height:10" coordorigin="8890,607" coordsize="29,10" path="m8890,612l8918,612e" filled="f" stroked="t" strokeweight=".58001pt" strokecolor="#000000">
                <v:path arrowok="t"/>
              </v:shape>
            </v:group>
            <v:group style="position:absolute;left:8947;top:607;width:29;height:10" coordorigin="8947,607" coordsize="29,10">
              <v:shape style="position:absolute;left:8947;top:607;width:29;height:10" coordorigin="8947,607" coordsize="29,10" path="m8947,612l8976,612e" filled="f" stroked="t" strokeweight=".58001pt" strokecolor="#000000">
                <v:path arrowok="t"/>
              </v:shape>
            </v:group>
            <v:group style="position:absolute;left:9005;top:607;width:29;height:10" coordorigin="9005,607" coordsize="29,10">
              <v:shape style="position:absolute;left:9005;top:607;width:29;height:10" coordorigin="9005,607" coordsize="29,10" path="m9005,612l9034,612e" filled="f" stroked="t" strokeweight=".58001pt" strokecolor="#000000">
                <v:path arrowok="t"/>
              </v:shape>
            </v:group>
            <v:group style="position:absolute;left:9062;top:607;width:29;height:10" coordorigin="9062,607" coordsize="29,10">
              <v:shape style="position:absolute;left:9062;top:607;width:29;height:10" coordorigin="9062,607" coordsize="29,10" path="m9062,612l9091,612e" filled="f" stroked="t" strokeweight=".58001pt" strokecolor="#000000">
                <v:path arrowok="t"/>
              </v:shape>
            </v:group>
            <v:group style="position:absolute;left:9120;top:607;width:29;height:10" coordorigin="9120,607" coordsize="29,10">
              <v:shape style="position:absolute;left:9120;top:607;width:29;height:10" coordorigin="9120,607" coordsize="29,10" path="m9120,612l9149,612e" filled="f" stroked="t" strokeweight=".58001pt" strokecolor="#000000">
                <v:path arrowok="t"/>
              </v:shape>
            </v:group>
            <v:group style="position:absolute;left:9178;top:607;width:29;height:10" coordorigin="9178,607" coordsize="29,10">
              <v:shape style="position:absolute;left:9178;top:607;width:29;height:10" coordorigin="9178,607" coordsize="29,10" path="m9178,612l9206,612e" filled="f" stroked="t" strokeweight=".58001pt" strokecolor="#000000">
                <v:path arrowok="t"/>
              </v:shape>
            </v:group>
            <v:group style="position:absolute;left:9235;top:607;width:29;height:10" coordorigin="9235,607" coordsize="29,10">
              <v:shape style="position:absolute;left:9235;top:607;width:29;height:10" coordorigin="9235,607" coordsize="29,10" path="m9235,612l9264,612e" filled="f" stroked="t" strokeweight=".58001pt" strokecolor="#000000">
                <v:path arrowok="t"/>
              </v:shape>
            </v:group>
            <v:group style="position:absolute;left:9293;top:607;width:29;height:10" coordorigin="9293,607" coordsize="29,10">
              <v:shape style="position:absolute;left:9293;top:607;width:29;height:10" coordorigin="9293,607" coordsize="29,10" path="m9293,612l9322,612e" filled="f" stroked="t" strokeweight=".58001pt" strokecolor="#000000">
                <v:path arrowok="t"/>
              </v:shape>
            </v:group>
            <v:group style="position:absolute;left:9350;top:607;width:29;height:10" coordorigin="9350,607" coordsize="29,10">
              <v:shape style="position:absolute;left:9350;top:607;width:29;height:10" coordorigin="9350,607" coordsize="29,10" path="m9350,612l9379,612e" filled="f" stroked="t" strokeweight=".58001pt" strokecolor="#000000">
                <v:path arrowok="t"/>
              </v:shape>
            </v:group>
            <v:group style="position:absolute;left:9408;top:607;width:29;height:10" coordorigin="9408,607" coordsize="29,10">
              <v:shape style="position:absolute;left:9408;top:607;width:29;height:10" coordorigin="9408,607" coordsize="29,10" path="m9408,612l9437,612e" filled="f" stroked="t" strokeweight=".58001pt" strokecolor="#000000">
                <v:path arrowok="t"/>
              </v:shape>
            </v:group>
            <v:group style="position:absolute;left:9466;top:607;width:29;height:10" coordorigin="9466,607" coordsize="29,10">
              <v:shape style="position:absolute;left:9466;top:607;width:29;height:10" coordorigin="9466,607" coordsize="29,10" path="m9466,612l9494,612e" filled="f" stroked="t" strokeweight=".58001pt" strokecolor="#000000">
                <v:path arrowok="t"/>
              </v:shape>
            </v:group>
            <v:group style="position:absolute;left:9523;top:607;width:29;height:10" coordorigin="9523,607" coordsize="29,10">
              <v:shape style="position:absolute;left:9523;top:607;width:29;height:10" coordorigin="9523,607" coordsize="29,10" path="m9523,612l9552,612e" filled="f" stroked="t" strokeweight=".58001pt" strokecolor="#000000">
                <v:path arrowok="t"/>
              </v:shape>
            </v:group>
            <v:group style="position:absolute;left:9581;top:607;width:29;height:10" coordorigin="9581,607" coordsize="29,10">
              <v:shape style="position:absolute;left:9581;top:607;width:29;height:10" coordorigin="9581,607" coordsize="29,10" path="m9581,612l9610,612e" filled="f" stroked="t" strokeweight=".58001pt" strokecolor="#000000">
                <v:path arrowok="t"/>
              </v:shape>
            </v:group>
            <v:group style="position:absolute;left:9638;top:607;width:29;height:10" coordorigin="9638,607" coordsize="29,10">
              <v:shape style="position:absolute;left:9638;top:607;width:29;height:10" coordorigin="9638,607" coordsize="29,10" path="m9638,612l9667,612e" filled="f" stroked="t" strokeweight=".58001pt" strokecolor="#000000">
                <v:path arrowok="t"/>
              </v:shape>
            </v:group>
            <v:group style="position:absolute;left:9696;top:607;width:29;height:10" coordorigin="9696,607" coordsize="29,10">
              <v:shape style="position:absolute;left:9696;top:607;width:29;height:10" coordorigin="9696,607" coordsize="29,10" path="m9696,612l9725,612e" filled="f" stroked="t" strokeweight=".58001pt" strokecolor="#000000">
                <v:path arrowok="t"/>
              </v:shape>
            </v:group>
            <v:group style="position:absolute;left:9754;top:607;width:29;height:10" coordorigin="9754,607" coordsize="29,10">
              <v:shape style="position:absolute;left:9754;top:607;width:29;height:10" coordorigin="9754,607" coordsize="29,10" path="m9754,612l9782,612e" filled="f" stroked="t" strokeweight=".58001pt" strokecolor="#000000">
                <v:path arrowok="t"/>
              </v:shape>
            </v:group>
            <v:group style="position:absolute;left:9811;top:607;width:29;height:10" coordorigin="9811,607" coordsize="29,10">
              <v:shape style="position:absolute;left:9811;top:607;width:29;height:10" coordorigin="9811,607" coordsize="29,10" path="m9811,612l9840,612e" filled="f" stroked="t" strokeweight=".58001pt" strokecolor="#000000">
                <v:path arrowok="t"/>
              </v:shape>
            </v:group>
            <v:group style="position:absolute;left:9869;top:607;width:29;height:10" coordorigin="9869,607" coordsize="29,10">
              <v:shape style="position:absolute;left:9869;top:607;width:29;height:10" coordorigin="9869,607" coordsize="29,10" path="m9869,612l9898,612e" filled="f" stroked="t" strokeweight=".58001pt" strokecolor="#000000">
                <v:path arrowok="t"/>
              </v:shape>
            </v:group>
            <v:group style="position:absolute;left:9926;top:607;width:29;height:10" coordorigin="9926,607" coordsize="29,10">
              <v:shape style="position:absolute;left:9926;top:607;width:29;height:10" coordorigin="9926,607" coordsize="29,10" path="m9926,612l9955,612e" filled="f" stroked="t" strokeweight=".58001pt" strokecolor="#000000">
                <v:path arrowok="t"/>
              </v:shape>
            </v:group>
            <v:group style="position:absolute;left:9984;top:607;width:29;height:10" coordorigin="9984,607" coordsize="29,10">
              <v:shape style="position:absolute;left:9984;top:607;width:29;height:10" coordorigin="9984,607" coordsize="29,10" path="m9984,612l10013,612e" filled="f" stroked="t" strokeweight=".58001pt" strokecolor="#000000">
                <v:path arrowok="t"/>
              </v:shape>
            </v:group>
            <v:group style="position:absolute;left:10042;top:607;width:29;height:10" coordorigin="10042,607" coordsize="29,10">
              <v:shape style="position:absolute;left:10042;top:607;width:29;height:10" coordorigin="10042,607" coordsize="29,10" path="m10042,612l10070,612e" filled="f" stroked="t" strokeweight=".58001pt" strokecolor="#000000">
                <v:path arrowok="t"/>
              </v:shape>
            </v:group>
            <v:group style="position:absolute;left:10099;top:607;width:29;height:10" coordorigin="10099,607" coordsize="29,10">
              <v:shape style="position:absolute;left:10099;top:607;width:29;height:10" coordorigin="10099,607" coordsize="29,10" path="m10099,612l10128,612e" filled="f" stroked="t" strokeweight=".58001pt" strokecolor="#000000">
                <v:path arrowok="t"/>
              </v:shape>
            </v:group>
            <v:group style="position:absolute;left:10157;top:607;width:29;height:10" coordorigin="10157,607" coordsize="29,10">
              <v:shape style="position:absolute;left:10157;top:607;width:29;height:10" coordorigin="10157,607" coordsize="29,10" path="m10157,612l10186,612e" filled="f" stroked="t" strokeweight=".58001pt" strokecolor="#000000">
                <v:path arrowok="t"/>
              </v:shape>
            </v:group>
            <v:group style="position:absolute;left:10214;top:607;width:29;height:10" coordorigin="10214,607" coordsize="29,10">
              <v:shape style="position:absolute;left:10214;top:607;width:29;height:10" coordorigin="10214,607" coordsize="29,10" path="m10214,612l10243,612e" filled="f" stroked="t" strokeweight=".58001pt" strokecolor="#000000">
                <v:path arrowok="t"/>
              </v:shape>
            </v:group>
            <v:group style="position:absolute;left:10272;top:607;width:29;height:10" coordorigin="10272,607" coordsize="29,10">
              <v:shape style="position:absolute;left:10272;top:607;width:29;height:10" coordorigin="10272,607" coordsize="29,10" path="m10272,612l10301,612e" filled="f" stroked="t" strokeweight=".58001pt" strokecolor="#000000">
                <v:path arrowok="t"/>
              </v:shape>
            </v:group>
            <v:group style="position:absolute;left:10330;top:607;width:29;height:10" coordorigin="10330,607" coordsize="29,10">
              <v:shape style="position:absolute;left:10330;top:607;width:29;height:10" coordorigin="10330,607" coordsize="29,10" path="m10330,612l10358,612e" filled="f" stroked="t" strokeweight=".58001pt" strokecolor="#000000">
                <v:path arrowok="t"/>
              </v:shape>
            </v:group>
            <v:group style="position:absolute;left:10387;top:607;width:29;height:10" coordorigin="10387,607" coordsize="29,10">
              <v:shape style="position:absolute;left:10387;top:607;width:29;height:10" coordorigin="10387,607" coordsize="29,10" path="m10387,612l10416,612e" filled="f" stroked="t" strokeweight=".58001pt" strokecolor="#000000">
                <v:path arrowok="t"/>
              </v:shape>
            </v:group>
            <v:group style="position:absolute;left:10445;top:607;width:29;height:10" coordorigin="10445,607" coordsize="29,10">
              <v:shape style="position:absolute;left:10445;top:607;width:29;height:10" coordorigin="10445,607" coordsize="29,10" path="m10445,612l10474,612e" filled="f" stroked="t" strokeweight=".58001pt" strokecolor="#000000">
                <v:path arrowok="t"/>
              </v:shape>
            </v:group>
            <v:group style="position:absolute;left:10502;top:607;width:29;height:10" coordorigin="10502,607" coordsize="29,10">
              <v:shape style="position:absolute;left:10502;top:607;width:29;height:10" coordorigin="10502,607" coordsize="29,10" path="m10502,612l10531,612e" filled="f" stroked="t" strokeweight=".58001pt" strokecolor="#000000">
                <v:path arrowok="t"/>
              </v:shape>
            </v:group>
            <v:group style="position:absolute;left:10560;top:607;width:29;height:10" coordorigin="10560,607" coordsize="29,10">
              <v:shape style="position:absolute;left:10560;top:607;width:29;height:10" coordorigin="10560,607" coordsize="29,10" path="m10560,612l10589,612e" filled="f" stroked="t" strokeweight=".58001pt" strokecolor="#000000">
                <v:path arrowok="t"/>
              </v:shape>
            </v:group>
            <v:group style="position:absolute;left:10618;top:607;width:29;height:10" coordorigin="10618,607" coordsize="29,10">
              <v:shape style="position:absolute;left:10618;top:607;width:29;height:10" coordorigin="10618,607" coordsize="29,10" path="m10618,612l10646,612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4.429993pt;margin-top:48.073185pt;width:239.86pt;height:1.06002pt;mso-position-horizontal-relative:page;mso-position-vertical-relative:paragraph;z-index:-1701" coordorigin="5889,961" coordsize="4797,21">
            <v:group style="position:absolute;left:5894;top:967;width:29;height:10" coordorigin="5894,967" coordsize="29,10">
              <v:shape style="position:absolute;left:5894;top:967;width:29;height:10" coordorigin="5894,967" coordsize="29,10" path="m5894,972l5923,972e" filled="f" stroked="t" strokeweight=".58001pt" strokecolor="#000000">
                <v:path arrowok="t"/>
              </v:shape>
            </v:group>
            <v:group style="position:absolute;left:5952;top:967;width:29;height:10" coordorigin="5952,967" coordsize="29,10">
              <v:shape style="position:absolute;left:5952;top:967;width:29;height:10" coordorigin="5952,967" coordsize="29,10" path="m5952,972l5981,972e" filled="f" stroked="t" strokeweight=".58001pt" strokecolor="#000000">
                <v:path arrowok="t"/>
              </v:shape>
            </v:group>
            <v:group style="position:absolute;left:6010;top:967;width:29;height:10" coordorigin="6010,967" coordsize="29,10">
              <v:shape style="position:absolute;left:6010;top:967;width:29;height:10" coordorigin="6010,967" coordsize="29,10" path="m6010,972l6038,972e" filled="f" stroked="t" strokeweight=".58001pt" strokecolor="#000000">
                <v:path arrowok="t"/>
              </v:shape>
            </v:group>
            <v:group style="position:absolute;left:6067;top:967;width:29;height:10" coordorigin="6067,967" coordsize="29,10">
              <v:shape style="position:absolute;left:6067;top:967;width:29;height:10" coordorigin="6067,967" coordsize="29,10" path="m6067,972l6096,972e" filled="f" stroked="t" strokeweight=".58001pt" strokecolor="#000000">
                <v:path arrowok="t"/>
              </v:shape>
            </v:group>
            <v:group style="position:absolute;left:6125;top:967;width:29;height:10" coordorigin="6125,967" coordsize="29,10">
              <v:shape style="position:absolute;left:6125;top:967;width:29;height:10" coordorigin="6125,967" coordsize="29,10" path="m6125,972l6154,972e" filled="f" stroked="t" strokeweight=".58001pt" strokecolor="#000000">
                <v:path arrowok="t"/>
              </v:shape>
            </v:group>
            <v:group style="position:absolute;left:6182;top:967;width:29;height:10" coordorigin="6182,967" coordsize="29,10">
              <v:shape style="position:absolute;left:6182;top:967;width:29;height:10" coordorigin="6182,967" coordsize="29,10" path="m6182,972l6211,972e" filled="f" stroked="t" strokeweight=".58001pt" strokecolor="#000000">
                <v:path arrowok="t"/>
              </v:shape>
            </v:group>
            <v:group style="position:absolute;left:6240;top:967;width:29;height:10" coordorigin="6240,967" coordsize="29,10">
              <v:shape style="position:absolute;left:6240;top:967;width:29;height:10" coordorigin="6240,967" coordsize="29,10" path="m6240,972l6269,972e" filled="f" stroked="t" strokeweight=".58001pt" strokecolor="#000000">
                <v:path arrowok="t"/>
              </v:shape>
            </v:group>
            <v:group style="position:absolute;left:6298;top:967;width:29;height:10" coordorigin="6298,967" coordsize="29,10">
              <v:shape style="position:absolute;left:6298;top:967;width:29;height:10" coordorigin="6298,967" coordsize="29,10" path="m6298,972l6326,972e" filled="f" stroked="t" strokeweight=".58001pt" strokecolor="#000000">
                <v:path arrowok="t"/>
              </v:shape>
            </v:group>
            <v:group style="position:absolute;left:6355;top:967;width:29;height:10" coordorigin="6355,967" coordsize="29,10">
              <v:shape style="position:absolute;left:6355;top:967;width:29;height:10" coordorigin="6355,967" coordsize="29,10" path="m6355,972l6384,972e" filled="f" stroked="t" strokeweight=".58001pt" strokecolor="#000000">
                <v:path arrowok="t"/>
              </v:shape>
            </v:group>
            <v:group style="position:absolute;left:6413;top:967;width:29;height:10" coordorigin="6413,967" coordsize="29,10">
              <v:shape style="position:absolute;left:6413;top:967;width:29;height:10" coordorigin="6413,967" coordsize="29,10" path="m6413,972l6442,972e" filled="f" stroked="t" strokeweight=".58001pt" strokecolor="#000000">
                <v:path arrowok="t"/>
              </v:shape>
            </v:group>
            <v:group style="position:absolute;left:6470;top:967;width:29;height:10" coordorigin="6470,967" coordsize="29,10">
              <v:shape style="position:absolute;left:6470;top:967;width:29;height:10" coordorigin="6470,967" coordsize="29,10" path="m6470,972l6499,972e" filled="f" stroked="t" strokeweight=".58001pt" strokecolor="#000000">
                <v:path arrowok="t"/>
              </v:shape>
            </v:group>
            <v:group style="position:absolute;left:6528;top:967;width:29;height:10" coordorigin="6528,967" coordsize="29,10">
              <v:shape style="position:absolute;left:6528;top:967;width:29;height:10" coordorigin="6528,967" coordsize="29,10" path="m6528,972l6557,972e" filled="f" stroked="t" strokeweight=".58001pt" strokecolor="#000000">
                <v:path arrowok="t"/>
              </v:shape>
            </v:group>
            <v:group style="position:absolute;left:6586;top:967;width:29;height:10" coordorigin="6586,967" coordsize="29,10">
              <v:shape style="position:absolute;left:6586;top:967;width:29;height:10" coordorigin="6586,967" coordsize="29,10" path="m6586,972l6614,972e" filled="f" stroked="t" strokeweight=".58001pt" strokecolor="#000000">
                <v:path arrowok="t"/>
              </v:shape>
            </v:group>
            <v:group style="position:absolute;left:6643;top:967;width:29;height:10" coordorigin="6643,967" coordsize="29,10">
              <v:shape style="position:absolute;left:6643;top:967;width:29;height:10" coordorigin="6643,967" coordsize="29,10" path="m6643,972l6672,972e" filled="f" stroked="t" strokeweight=".58001pt" strokecolor="#000000">
                <v:path arrowok="t"/>
              </v:shape>
            </v:group>
            <v:group style="position:absolute;left:6701;top:967;width:29;height:10" coordorigin="6701,967" coordsize="29,10">
              <v:shape style="position:absolute;left:6701;top:967;width:29;height:10" coordorigin="6701,967" coordsize="29,10" path="m6701,972l6730,972e" filled="f" stroked="t" strokeweight=".58001pt" strokecolor="#000000">
                <v:path arrowok="t"/>
              </v:shape>
            </v:group>
            <v:group style="position:absolute;left:6758;top:967;width:29;height:10" coordorigin="6758,967" coordsize="29,10">
              <v:shape style="position:absolute;left:6758;top:967;width:29;height:10" coordorigin="6758,967" coordsize="29,10" path="m6758,972l6787,972e" filled="f" stroked="t" strokeweight=".58001pt" strokecolor="#000000">
                <v:path arrowok="t"/>
              </v:shape>
            </v:group>
            <v:group style="position:absolute;left:6816;top:967;width:29;height:10" coordorigin="6816,967" coordsize="29,10">
              <v:shape style="position:absolute;left:6816;top:967;width:29;height:10" coordorigin="6816,967" coordsize="29,10" path="m6816,972l6845,972e" filled="f" stroked="t" strokeweight=".58001pt" strokecolor="#000000">
                <v:path arrowok="t"/>
              </v:shape>
            </v:group>
            <v:group style="position:absolute;left:6874;top:967;width:29;height:10" coordorigin="6874,967" coordsize="29,10">
              <v:shape style="position:absolute;left:6874;top:967;width:29;height:10" coordorigin="6874,967" coordsize="29,10" path="m6874,972l6902,972e" filled="f" stroked="t" strokeweight=".58001pt" strokecolor="#000000">
                <v:path arrowok="t"/>
              </v:shape>
            </v:group>
            <v:group style="position:absolute;left:6931;top:967;width:29;height:10" coordorigin="6931,967" coordsize="29,10">
              <v:shape style="position:absolute;left:6931;top:967;width:29;height:10" coordorigin="6931,967" coordsize="29,10" path="m6931,972l6960,972e" filled="f" stroked="t" strokeweight=".58001pt" strokecolor="#000000">
                <v:path arrowok="t"/>
              </v:shape>
            </v:group>
            <v:group style="position:absolute;left:6989;top:967;width:29;height:10" coordorigin="6989,967" coordsize="29,10">
              <v:shape style="position:absolute;left:6989;top:967;width:29;height:10" coordorigin="6989,967" coordsize="29,10" path="m6989,972l7018,972e" filled="f" stroked="t" strokeweight=".58001pt" strokecolor="#000000">
                <v:path arrowok="t"/>
              </v:shape>
            </v:group>
            <v:group style="position:absolute;left:7046;top:967;width:29;height:10" coordorigin="7046,967" coordsize="29,10">
              <v:shape style="position:absolute;left:7046;top:967;width:29;height:10" coordorigin="7046,967" coordsize="29,10" path="m7046,972l7075,972e" filled="f" stroked="t" strokeweight=".58001pt" strokecolor="#000000">
                <v:path arrowok="t"/>
              </v:shape>
            </v:group>
            <v:group style="position:absolute;left:7104;top:967;width:29;height:10" coordorigin="7104,967" coordsize="29,10">
              <v:shape style="position:absolute;left:7104;top:967;width:29;height:10" coordorigin="7104,967" coordsize="29,10" path="m7104,972l7133,972e" filled="f" stroked="t" strokeweight=".58001pt" strokecolor="#000000">
                <v:path arrowok="t"/>
              </v:shape>
            </v:group>
            <v:group style="position:absolute;left:7162;top:967;width:29;height:10" coordorigin="7162,967" coordsize="29,10">
              <v:shape style="position:absolute;left:7162;top:967;width:29;height:10" coordorigin="7162,967" coordsize="29,10" path="m7162,972l7190,972e" filled="f" stroked="t" strokeweight=".58001pt" strokecolor="#000000">
                <v:path arrowok="t"/>
              </v:shape>
            </v:group>
            <v:group style="position:absolute;left:7219;top:967;width:29;height:10" coordorigin="7219,967" coordsize="29,10">
              <v:shape style="position:absolute;left:7219;top:967;width:29;height:10" coordorigin="7219,967" coordsize="29,10" path="m7219,972l7248,972e" filled="f" stroked="t" strokeweight=".58001pt" strokecolor="#000000">
                <v:path arrowok="t"/>
              </v:shape>
            </v:group>
            <v:group style="position:absolute;left:7277;top:967;width:29;height:10" coordorigin="7277,967" coordsize="29,10">
              <v:shape style="position:absolute;left:7277;top:967;width:29;height:10" coordorigin="7277,967" coordsize="29,10" path="m7277,972l7306,972e" filled="f" stroked="t" strokeweight=".58001pt" strokecolor="#000000">
                <v:path arrowok="t"/>
              </v:shape>
            </v:group>
            <v:group style="position:absolute;left:7334;top:967;width:29;height:10" coordorigin="7334,967" coordsize="29,10">
              <v:shape style="position:absolute;left:7334;top:967;width:29;height:10" coordorigin="7334,967" coordsize="29,10" path="m7334,972l7363,972e" filled="f" stroked="t" strokeweight=".58001pt" strokecolor="#000000">
                <v:path arrowok="t"/>
              </v:shape>
            </v:group>
            <v:group style="position:absolute;left:7392;top:967;width:29;height:10" coordorigin="7392,967" coordsize="29,10">
              <v:shape style="position:absolute;left:7392;top:967;width:29;height:10" coordorigin="7392,967" coordsize="29,10" path="m7392,972l7421,972e" filled="f" stroked="t" strokeweight=".58001pt" strokecolor="#000000">
                <v:path arrowok="t"/>
              </v:shape>
            </v:group>
            <v:group style="position:absolute;left:7450;top:967;width:29;height:10" coordorigin="7450,967" coordsize="29,10">
              <v:shape style="position:absolute;left:7450;top:967;width:29;height:10" coordorigin="7450,967" coordsize="29,10" path="m7450,972l7478,972e" filled="f" stroked="t" strokeweight=".58001pt" strokecolor="#000000">
                <v:path arrowok="t"/>
              </v:shape>
            </v:group>
            <v:group style="position:absolute;left:7507;top:967;width:29;height:10" coordorigin="7507,967" coordsize="29,10">
              <v:shape style="position:absolute;left:7507;top:967;width:29;height:10" coordorigin="7507,967" coordsize="29,10" path="m7507,972l7536,972e" filled="f" stroked="t" strokeweight=".58001pt" strokecolor="#000000">
                <v:path arrowok="t"/>
              </v:shape>
            </v:group>
            <v:group style="position:absolute;left:7565;top:967;width:29;height:10" coordorigin="7565,967" coordsize="29,10">
              <v:shape style="position:absolute;left:7565;top:967;width:29;height:10" coordorigin="7565,967" coordsize="29,10" path="m7565,972l7594,972e" filled="f" stroked="t" strokeweight=".58001pt" strokecolor="#000000">
                <v:path arrowok="t"/>
              </v:shape>
            </v:group>
            <v:group style="position:absolute;left:7622;top:967;width:29;height:10" coordorigin="7622,967" coordsize="29,10">
              <v:shape style="position:absolute;left:7622;top:967;width:29;height:10" coordorigin="7622,967" coordsize="29,10" path="m7622,972l7651,972e" filled="f" stroked="t" strokeweight=".58001pt" strokecolor="#000000">
                <v:path arrowok="t"/>
              </v:shape>
            </v:group>
            <v:group style="position:absolute;left:7680;top:967;width:29;height:10" coordorigin="7680,967" coordsize="29,10">
              <v:shape style="position:absolute;left:7680;top:967;width:29;height:10" coordorigin="7680,967" coordsize="29,10" path="m7680,972l7709,972e" filled="f" stroked="t" strokeweight=".58001pt" strokecolor="#000000">
                <v:path arrowok="t"/>
              </v:shape>
            </v:group>
            <v:group style="position:absolute;left:7738;top:967;width:29;height:10" coordorigin="7738,967" coordsize="29,10">
              <v:shape style="position:absolute;left:7738;top:967;width:29;height:10" coordorigin="7738,967" coordsize="29,10" path="m7738,972l7766,972e" filled="f" stroked="t" strokeweight=".58001pt" strokecolor="#000000">
                <v:path arrowok="t"/>
              </v:shape>
            </v:group>
            <v:group style="position:absolute;left:7795;top:967;width:29;height:10" coordorigin="7795,967" coordsize="29,10">
              <v:shape style="position:absolute;left:7795;top:967;width:29;height:10" coordorigin="7795,967" coordsize="29,10" path="m7795,972l7824,972e" filled="f" stroked="t" strokeweight=".58001pt" strokecolor="#000000">
                <v:path arrowok="t"/>
              </v:shape>
            </v:group>
            <v:group style="position:absolute;left:7853;top:967;width:29;height:10" coordorigin="7853,967" coordsize="29,10">
              <v:shape style="position:absolute;left:7853;top:967;width:29;height:10" coordorigin="7853,967" coordsize="29,10" path="m7853,972l7882,972e" filled="f" stroked="t" strokeweight=".58001pt" strokecolor="#000000">
                <v:path arrowok="t"/>
              </v:shape>
            </v:group>
            <v:group style="position:absolute;left:7910;top:967;width:29;height:10" coordorigin="7910,967" coordsize="29,10">
              <v:shape style="position:absolute;left:7910;top:967;width:29;height:10" coordorigin="7910,967" coordsize="29,10" path="m7910,972l7939,972e" filled="f" stroked="t" strokeweight=".58001pt" strokecolor="#000000">
                <v:path arrowok="t"/>
              </v:shape>
            </v:group>
            <v:group style="position:absolute;left:7968;top:967;width:29;height:10" coordorigin="7968,967" coordsize="29,10">
              <v:shape style="position:absolute;left:7968;top:967;width:29;height:10" coordorigin="7968,967" coordsize="29,10" path="m7968,972l7997,972e" filled="f" stroked="t" strokeweight=".58001pt" strokecolor="#000000">
                <v:path arrowok="t"/>
              </v:shape>
            </v:group>
            <v:group style="position:absolute;left:8026;top:967;width:29;height:10" coordorigin="8026,967" coordsize="29,10">
              <v:shape style="position:absolute;left:8026;top:967;width:29;height:10" coordorigin="8026,967" coordsize="29,10" path="m8026,972l8054,972e" filled="f" stroked="t" strokeweight=".58001pt" strokecolor="#000000">
                <v:path arrowok="t"/>
              </v:shape>
            </v:group>
            <v:group style="position:absolute;left:8083;top:967;width:29;height:10" coordorigin="8083,967" coordsize="29,10">
              <v:shape style="position:absolute;left:8083;top:967;width:29;height:10" coordorigin="8083,967" coordsize="29,10" path="m8083,972l8112,972e" filled="f" stroked="t" strokeweight=".58001pt" strokecolor="#000000">
                <v:path arrowok="t"/>
              </v:shape>
            </v:group>
            <v:group style="position:absolute;left:8141;top:967;width:29;height:10" coordorigin="8141,967" coordsize="29,10">
              <v:shape style="position:absolute;left:8141;top:967;width:29;height:10" coordorigin="8141,967" coordsize="29,10" path="m8141,972l8170,972e" filled="f" stroked="t" strokeweight=".58001pt" strokecolor="#000000">
                <v:path arrowok="t"/>
              </v:shape>
            </v:group>
            <v:group style="position:absolute;left:8198;top:967;width:29;height:10" coordorigin="8198,967" coordsize="29,10">
              <v:shape style="position:absolute;left:8198;top:967;width:29;height:10" coordorigin="8198,967" coordsize="29,10" path="m8198,972l8227,972e" filled="f" stroked="t" strokeweight=".58001pt" strokecolor="#000000">
                <v:path arrowok="t"/>
              </v:shape>
            </v:group>
            <v:group style="position:absolute;left:8256;top:967;width:29;height:10" coordorigin="8256,967" coordsize="29,10">
              <v:shape style="position:absolute;left:8256;top:967;width:29;height:10" coordorigin="8256,967" coordsize="29,10" path="m8256,972l8285,972e" filled="f" stroked="t" strokeweight=".58001pt" strokecolor="#000000">
                <v:path arrowok="t"/>
              </v:shape>
            </v:group>
            <v:group style="position:absolute;left:8314;top:967;width:29;height:10" coordorigin="8314,967" coordsize="29,10">
              <v:shape style="position:absolute;left:8314;top:967;width:29;height:10" coordorigin="8314,967" coordsize="29,10" path="m8314,972l8342,972e" filled="f" stroked="t" strokeweight=".58001pt" strokecolor="#000000">
                <v:path arrowok="t"/>
              </v:shape>
            </v:group>
            <v:group style="position:absolute;left:8371;top:967;width:29;height:10" coordorigin="8371,967" coordsize="29,10">
              <v:shape style="position:absolute;left:8371;top:967;width:29;height:10" coordorigin="8371,967" coordsize="29,10" path="m8371,972l8400,972e" filled="f" stroked="t" strokeweight=".58001pt" strokecolor="#000000">
                <v:path arrowok="t"/>
              </v:shape>
            </v:group>
            <v:group style="position:absolute;left:8429;top:967;width:29;height:10" coordorigin="8429,967" coordsize="29,10">
              <v:shape style="position:absolute;left:8429;top:967;width:29;height:10" coordorigin="8429,967" coordsize="29,10" path="m8429,972l8458,972e" filled="f" stroked="t" strokeweight=".58001pt" strokecolor="#000000">
                <v:path arrowok="t"/>
              </v:shape>
            </v:group>
            <v:group style="position:absolute;left:8486;top:967;width:29;height:10" coordorigin="8486,967" coordsize="29,10">
              <v:shape style="position:absolute;left:8486;top:967;width:29;height:10" coordorigin="8486,967" coordsize="29,10" path="m8486,972l8515,972e" filled="f" stroked="t" strokeweight=".58001pt" strokecolor="#000000">
                <v:path arrowok="t"/>
              </v:shape>
            </v:group>
            <v:group style="position:absolute;left:8544;top:967;width:29;height:10" coordorigin="8544,967" coordsize="29,10">
              <v:shape style="position:absolute;left:8544;top:967;width:29;height:10" coordorigin="8544,967" coordsize="29,10" path="m8544,972l8573,972e" filled="f" stroked="t" strokeweight=".58001pt" strokecolor="#000000">
                <v:path arrowok="t"/>
              </v:shape>
            </v:group>
            <v:group style="position:absolute;left:8602;top:967;width:29;height:10" coordorigin="8602,967" coordsize="29,10">
              <v:shape style="position:absolute;left:8602;top:967;width:29;height:10" coordorigin="8602,967" coordsize="29,10" path="m8602,972l8630,972e" filled="f" stroked="t" strokeweight=".58001pt" strokecolor="#000000">
                <v:path arrowok="t"/>
              </v:shape>
            </v:group>
            <v:group style="position:absolute;left:8659;top:967;width:29;height:10" coordorigin="8659,967" coordsize="29,10">
              <v:shape style="position:absolute;left:8659;top:967;width:29;height:10" coordorigin="8659,967" coordsize="29,10" path="m8659,972l8688,972e" filled="f" stroked="t" strokeweight=".58001pt" strokecolor="#000000">
                <v:path arrowok="t"/>
              </v:shape>
            </v:group>
            <v:group style="position:absolute;left:8717;top:967;width:29;height:10" coordorigin="8717,967" coordsize="29,10">
              <v:shape style="position:absolute;left:8717;top:967;width:29;height:10" coordorigin="8717,967" coordsize="29,10" path="m8717,972l8746,972e" filled="f" stroked="t" strokeweight=".58001pt" strokecolor="#000000">
                <v:path arrowok="t"/>
              </v:shape>
            </v:group>
            <v:group style="position:absolute;left:8774;top:967;width:29;height:10" coordorigin="8774,967" coordsize="29,10">
              <v:shape style="position:absolute;left:8774;top:967;width:29;height:10" coordorigin="8774,967" coordsize="29,10" path="m8774,972l8803,972e" filled="f" stroked="t" strokeweight=".58001pt" strokecolor="#000000">
                <v:path arrowok="t"/>
              </v:shape>
            </v:group>
            <v:group style="position:absolute;left:8832;top:967;width:29;height:10" coordorigin="8832,967" coordsize="29,10">
              <v:shape style="position:absolute;left:8832;top:967;width:29;height:10" coordorigin="8832,967" coordsize="29,10" path="m8832,972l8861,972e" filled="f" stroked="t" strokeweight=".58001pt" strokecolor="#000000">
                <v:path arrowok="t"/>
              </v:shape>
            </v:group>
            <v:group style="position:absolute;left:8890;top:967;width:29;height:10" coordorigin="8890,967" coordsize="29,10">
              <v:shape style="position:absolute;left:8890;top:967;width:29;height:10" coordorigin="8890,967" coordsize="29,10" path="m8890,972l8918,972e" filled="f" stroked="t" strokeweight=".58001pt" strokecolor="#000000">
                <v:path arrowok="t"/>
              </v:shape>
            </v:group>
            <v:group style="position:absolute;left:8947;top:967;width:29;height:10" coordorigin="8947,967" coordsize="29,10">
              <v:shape style="position:absolute;left:8947;top:967;width:29;height:10" coordorigin="8947,967" coordsize="29,10" path="m8947,972l8976,972e" filled="f" stroked="t" strokeweight=".58001pt" strokecolor="#000000">
                <v:path arrowok="t"/>
              </v:shape>
            </v:group>
            <v:group style="position:absolute;left:9005;top:967;width:29;height:10" coordorigin="9005,967" coordsize="29,10">
              <v:shape style="position:absolute;left:9005;top:967;width:29;height:10" coordorigin="9005,967" coordsize="29,10" path="m9005,972l9034,972e" filled="f" stroked="t" strokeweight=".58001pt" strokecolor="#000000">
                <v:path arrowok="t"/>
              </v:shape>
            </v:group>
            <v:group style="position:absolute;left:9062;top:967;width:29;height:10" coordorigin="9062,967" coordsize="29,10">
              <v:shape style="position:absolute;left:9062;top:967;width:29;height:10" coordorigin="9062,967" coordsize="29,10" path="m9062,972l9091,972e" filled="f" stroked="t" strokeweight=".58001pt" strokecolor="#000000">
                <v:path arrowok="t"/>
              </v:shape>
            </v:group>
            <v:group style="position:absolute;left:9120;top:967;width:29;height:10" coordorigin="9120,967" coordsize="29,10">
              <v:shape style="position:absolute;left:9120;top:967;width:29;height:10" coordorigin="9120,967" coordsize="29,10" path="m9120,972l9149,972e" filled="f" stroked="t" strokeweight=".58001pt" strokecolor="#000000">
                <v:path arrowok="t"/>
              </v:shape>
            </v:group>
            <v:group style="position:absolute;left:9178;top:967;width:29;height:10" coordorigin="9178,967" coordsize="29,10">
              <v:shape style="position:absolute;left:9178;top:967;width:29;height:10" coordorigin="9178,967" coordsize="29,10" path="m9178,972l9206,972e" filled="f" stroked="t" strokeweight=".58001pt" strokecolor="#000000">
                <v:path arrowok="t"/>
              </v:shape>
            </v:group>
            <v:group style="position:absolute;left:9235;top:967;width:29;height:10" coordorigin="9235,967" coordsize="29,10">
              <v:shape style="position:absolute;left:9235;top:967;width:29;height:10" coordorigin="9235,967" coordsize="29,10" path="m9235,972l9264,972e" filled="f" stroked="t" strokeweight=".58001pt" strokecolor="#000000">
                <v:path arrowok="t"/>
              </v:shape>
            </v:group>
            <v:group style="position:absolute;left:9293;top:967;width:29;height:10" coordorigin="9293,967" coordsize="29,10">
              <v:shape style="position:absolute;left:9293;top:967;width:29;height:10" coordorigin="9293,967" coordsize="29,10" path="m9293,972l9322,972e" filled="f" stroked="t" strokeweight=".58001pt" strokecolor="#000000">
                <v:path arrowok="t"/>
              </v:shape>
            </v:group>
            <v:group style="position:absolute;left:9350;top:967;width:29;height:10" coordorigin="9350,967" coordsize="29,10">
              <v:shape style="position:absolute;left:9350;top:967;width:29;height:10" coordorigin="9350,967" coordsize="29,10" path="m9350,972l9379,972e" filled="f" stroked="t" strokeweight=".58001pt" strokecolor="#000000">
                <v:path arrowok="t"/>
              </v:shape>
            </v:group>
            <v:group style="position:absolute;left:9408;top:967;width:29;height:10" coordorigin="9408,967" coordsize="29,10">
              <v:shape style="position:absolute;left:9408;top:967;width:29;height:10" coordorigin="9408,967" coordsize="29,10" path="m9408,972l9437,972e" filled="f" stroked="t" strokeweight=".58001pt" strokecolor="#000000">
                <v:path arrowok="t"/>
              </v:shape>
            </v:group>
            <v:group style="position:absolute;left:9466;top:967;width:29;height:10" coordorigin="9466,967" coordsize="29,10">
              <v:shape style="position:absolute;left:9466;top:967;width:29;height:10" coordorigin="9466,967" coordsize="29,10" path="m9466,972l9494,972e" filled="f" stroked="t" strokeweight=".58001pt" strokecolor="#000000">
                <v:path arrowok="t"/>
              </v:shape>
            </v:group>
            <v:group style="position:absolute;left:9523;top:967;width:29;height:10" coordorigin="9523,967" coordsize="29,10">
              <v:shape style="position:absolute;left:9523;top:967;width:29;height:10" coordorigin="9523,967" coordsize="29,10" path="m9523,972l9552,972e" filled="f" stroked="t" strokeweight=".58001pt" strokecolor="#000000">
                <v:path arrowok="t"/>
              </v:shape>
            </v:group>
            <v:group style="position:absolute;left:9581;top:967;width:29;height:10" coordorigin="9581,967" coordsize="29,10">
              <v:shape style="position:absolute;left:9581;top:967;width:29;height:10" coordorigin="9581,967" coordsize="29,10" path="m9581,972l9610,972e" filled="f" stroked="t" strokeweight=".58001pt" strokecolor="#000000">
                <v:path arrowok="t"/>
              </v:shape>
            </v:group>
            <v:group style="position:absolute;left:9638;top:967;width:29;height:10" coordorigin="9638,967" coordsize="29,10">
              <v:shape style="position:absolute;left:9638;top:967;width:29;height:10" coordorigin="9638,967" coordsize="29,10" path="m9638,972l9667,972e" filled="f" stroked="t" strokeweight=".58001pt" strokecolor="#000000">
                <v:path arrowok="t"/>
              </v:shape>
            </v:group>
            <v:group style="position:absolute;left:9696;top:967;width:29;height:10" coordorigin="9696,967" coordsize="29,10">
              <v:shape style="position:absolute;left:9696;top:967;width:29;height:10" coordorigin="9696,967" coordsize="29,10" path="m9696,972l9725,972e" filled="f" stroked="t" strokeweight=".58001pt" strokecolor="#000000">
                <v:path arrowok="t"/>
              </v:shape>
            </v:group>
            <v:group style="position:absolute;left:9754;top:967;width:29;height:10" coordorigin="9754,967" coordsize="29,10">
              <v:shape style="position:absolute;left:9754;top:967;width:29;height:10" coordorigin="9754,967" coordsize="29,10" path="m9754,972l9782,972e" filled="f" stroked="t" strokeweight=".58001pt" strokecolor="#000000">
                <v:path arrowok="t"/>
              </v:shape>
            </v:group>
            <v:group style="position:absolute;left:9811;top:967;width:29;height:10" coordorigin="9811,967" coordsize="29,10">
              <v:shape style="position:absolute;left:9811;top:967;width:29;height:10" coordorigin="9811,967" coordsize="29,10" path="m9811,972l9840,972e" filled="f" stroked="t" strokeweight=".58001pt" strokecolor="#000000">
                <v:path arrowok="t"/>
              </v:shape>
            </v:group>
            <v:group style="position:absolute;left:9869;top:967;width:29;height:10" coordorigin="9869,967" coordsize="29,10">
              <v:shape style="position:absolute;left:9869;top:967;width:29;height:10" coordorigin="9869,967" coordsize="29,10" path="m9869,972l9898,972e" filled="f" stroked="t" strokeweight=".58001pt" strokecolor="#000000">
                <v:path arrowok="t"/>
              </v:shape>
            </v:group>
            <v:group style="position:absolute;left:9926;top:967;width:29;height:10" coordorigin="9926,967" coordsize="29,10">
              <v:shape style="position:absolute;left:9926;top:967;width:29;height:10" coordorigin="9926,967" coordsize="29,10" path="m9926,972l9955,972e" filled="f" stroked="t" strokeweight=".58001pt" strokecolor="#000000">
                <v:path arrowok="t"/>
              </v:shape>
            </v:group>
            <v:group style="position:absolute;left:9984;top:967;width:29;height:10" coordorigin="9984,967" coordsize="29,10">
              <v:shape style="position:absolute;left:9984;top:967;width:29;height:10" coordorigin="9984,967" coordsize="29,10" path="m9984,972l10013,972e" filled="f" stroked="t" strokeweight=".58001pt" strokecolor="#000000">
                <v:path arrowok="t"/>
              </v:shape>
            </v:group>
            <v:group style="position:absolute;left:10042;top:967;width:29;height:10" coordorigin="10042,967" coordsize="29,10">
              <v:shape style="position:absolute;left:10042;top:967;width:29;height:10" coordorigin="10042,967" coordsize="29,10" path="m10042,972l10070,972e" filled="f" stroked="t" strokeweight=".58001pt" strokecolor="#000000">
                <v:path arrowok="t"/>
              </v:shape>
            </v:group>
            <v:group style="position:absolute;left:10099;top:967;width:29;height:10" coordorigin="10099,967" coordsize="29,10">
              <v:shape style="position:absolute;left:10099;top:967;width:29;height:10" coordorigin="10099,967" coordsize="29,10" path="m10099,972l10128,972e" filled="f" stroked="t" strokeweight=".58001pt" strokecolor="#000000">
                <v:path arrowok="t"/>
              </v:shape>
            </v:group>
            <v:group style="position:absolute;left:10157;top:967;width:29;height:10" coordorigin="10157,967" coordsize="29,10">
              <v:shape style="position:absolute;left:10157;top:967;width:29;height:10" coordorigin="10157,967" coordsize="29,10" path="m10157,972l10186,972e" filled="f" stroked="t" strokeweight=".58001pt" strokecolor="#000000">
                <v:path arrowok="t"/>
              </v:shape>
            </v:group>
            <v:group style="position:absolute;left:10214;top:967;width:29;height:10" coordorigin="10214,967" coordsize="29,10">
              <v:shape style="position:absolute;left:10214;top:967;width:29;height:10" coordorigin="10214,967" coordsize="29,10" path="m10214,972l10243,972e" filled="f" stroked="t" strokeweight=".58001pt" strokecolor="#000000">
                <v:path arrowok="t"/>
              </v:shape>
            </v:group>
            <v:group style="position:absolute;left:10272;top:967;width:29;height:10" coordorigin="10272,967" coordsize="29,10">
              <v:shape style="position:absolute;left:10272;top:967;width:29;height:10" coordorigin="10272,967" coordsize="29,10" path="m10272,972l10301,972e" filled="f" stroked="t" strokeweight=".58001pt" strokecolor="#000000">
                <v:path arrowok="t"/>
              </v:shape>
            </v:group>
            <v:group style="position:absolute;left:10330;top:967;width:29;height:10" coordorigin="10330,967" coordsize="29,10">
              <v:shape style="position:absolute;left:10330;top:967;width:29;height:10" coordorigin="10330,967" coordsize="29,10" path="m10330,972l10358,972e" filled="f" stroked="t" strokeweight=".58001pt" strokecolor="#000000">
                <v:path arrowok="t"/>
              </v:shape>
            </v:group>
            <v:group style="position:absolute;left:10387;top:967;width:29;height:10" coordorigin="10387,967" coordsize="29,10">
              <v:shape style="position:absolute;left:10387;top:967;width:29;height:10" coordorigin="10387,967" coordsize="29,10" path="m10387,972l10416,972e" filled="f" stroked="t" strokeweight=".58001pt" strokecolor="#000000">
                <v:path arrowok="t"/>
              </v:shape>
            </v:group>
            <v:group style="position:absolute;left:10445;top:967;width:29;height:10" coordorigin="10445,967" coordsize="29,10">
              <v:shape style="position:absolute;left:10445;top:967;width:29;height:10" coordorigin="10445,967" coordsize="29,10" path="m10445,972l10474,972e" filled="f" stroked="t" strokeweight=".58001pt" strokecolor="#000000">
                <v:path arrowok="t"/>
              </v:shape>
            </v:group>
            <v:group style="position:absolute;left:10502;top:967;width:29;height:10" coordorigin="10502,967" coordsize="29,10">
              <v:shape style="position:absolute;left:10502;top:967;width:29;height:10" coordorigin="10502,967" coordsize="29,10" path="m10502,972l10531,972e" filled="f" stroked="t" strokeweight=".58001pt" strokecolor="#000000">
                <v:path arrowok="t"/>
              </v:shape>
            </v:group>
            <v:group style="position:absolute;left:10560;top:967;width:29;height:10" coordorigin="10560,967" coordsize="29,10">
              <v:shape style="position:absolute;left:10560;top:967;width:29;height:10" coordorigin="10560,967" coordsize="29,10" path="m10560,972l10589,972e" filled="f" stroked="t" strokeweight=".58001pt" strokecolor="#000000">
                <v:path arrowok="t"/>
              </v:shape>
            </v:group>
            <v:group style="position:absolute;left:10618;top:967;width:29;height:10" coordorigin="10618,967" coordsize="29,10">
              <v:shape style="position:absolute;left:10618;top:967;width:29;height:10" coordorigin="10618,967" coordsize="29,10" path="m10618,972l10646,972e" filled="f" stroked="t" strokeweight=".58001pt" strokecolor="#000000">
                <v:path arrowok="t"/>
              </v:shape>
            </v:group>
            <v:group style="position:absolute;left:10675;top:967;width:5;height:10" coordorigin="10675,967" coordsize="5,10">
              <v:shape style="position:absolute;left:10675;top:967;width:5;height:10" coordorigin="10675,967" coordsize="5,10" path="m10675,972l10680,972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904999pt;margin-top:1.668201pt;width:11.31pt;height:11.07pt;mso-position-horizontal-relative:page;mso-position-vertical-relative:paragraph;z-index:-1682" coordorigin="4298,33" coordsize="226,221">
            <v:group style="position:absolute;left:4464;top:41;width:53;height:206" coordorigin="4464,41" coordsize="53,206">
              <v:shape style="position:absolute;left:4464;top:41;width:53;height:206" coordorigin="4464,41" coordsize="53,206" path="m4517,41l4464,94,4464,247,4517,194,4517,41e" filled="t" fillcolor="#CDCDCD" stroked="f">
                <v:path arrowok="t"/>
                <v:fill/>
              </v:shape>
            </v:group>
            <v:group style="position:absolute;left:4306;top:41;width:211;height:206" coordorigin="4306,41" coordsize="211,206">
              <v:shape style="position:absolute;left:4306;top:41;width:211;height:206" coordorigin="4306,41" coordsize="211,206" path="m4354,41l4306,94,4306,247,4464,247,4517,194,4517,41,4354,41xe" filled="f" stroked="t" strokeweight=".75pt" strokecolor="#000000">
                <v:path arrowok="t"/>
              </v:shape>
            </v:group>
            <v:group style="position:absolute;left:4306;top:41;width:211;height:53" coordorigin="4306,41" coordsize="211,53">
              <v:shape style="position:absolute;left:4306;top:41;width:211;height:53" coordorigin="4306,41" coordsize="211,53" path="m4306,94l4464,94,4517,41e" filled="f" stroked="t" strokeweight=".75pt" strokecolor="#000000">
                <v:path arrowok="t"/>
              </v:shape>
            </v:group>
            <v:group style="position:absolute;left:4464;top:94;width:2;height:154" coordorigin="4464,94" coordsize="2,154">
              <v:shape style="position:absolute;left:4464;top:94;width:2;height:154" coordorigin="4464,94" coordsize="0,154" path="m4464,94l4464,247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904999pt;margin-top:20.628201pt;width:11.31pt;height:11.07pt;mso-position-horizontal-relative:page;mso-position-vertical-relative:paragraph;z-index:-1681" coordorigin="4298,413" coordsize="226,221">
            <v:group style="position:absolute;left:4464;top:420;width:53;height:206" coordorigin="4464,420" coordsize="53,206">
              <v:shape style="position:absolute;left:4464;top:420;width:53;height:206" coordorigin="4464,420" coordsize="53,206" path="m4517,420l4464,468,4464,626,4517,574,4517,420e" filled="t" fillcolor="#CDCDCD" stroked="f">
                <v:path arrowok="t"/>
                <v:fill/>
              </v:shape>
            </v:group>
            <v:group style="position:absolute;left:4306;top:420;width:211;height:206" coordorigin="4306,420" coordsize="211,206">
              <v:shape style="position:absolute;left:4306;top:420;width:211;height:206" coordorigin="4306,420" coordsize="211,206" path="m4354,420l4306,468,4306,626,4464,626,4517,574,4517,420,4354,420xe" filled="f" stroked="t" strokeweight=".75pt" strokecolor="#000000">
                <v:path arrowok="t"/>
              </v:shape>
            </v:group>
            <v:group style="position:absolute;left:4306;top:420;width:211;height:48" coordorigin="4306,420" coordsize="211,48">
              <v:shape style="position:absolute;left:4306;top:420;width:211;height:48" coordorigin="4306,420" coordsize="211,48" path="m4306,468l4464,468,4517,420e" filled="f" stroked="t" strokeweight=".75pt" strokecolor="#000000">
                <v:path arrowok="t"/>
              </v:shape>
            </v:group>
            <v:group style="position:absolute;left:4464;top:468;width:2;height:158" coordorigin="4464,468" coordsize="2,158">
              <v:shape style="position:absolute;left:4464;top:468;width:2;height:158" coordorigin="4464,468" coordsize="0,158" path="m4464,468l4464,62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66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ขณ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  <w:tab/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ไ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ร</w:t>
      </w:r>
    </w:p>
    <w:p>
      <w:pPr>
        <w:spacing w:before="0" w:after="0" w:line="311" w:lineRule="exact"/>
        <w:ind w:left="879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427.390015pt;margin-top:12.108103pt;width:105.69988pt;height:1.05996pt;mso-position-horizontal-relative:page;mso-position-vertical-relative:paragraph;z-index:-1700" coordorigin="8548,242" coordsize="2114,21">
            <v:group style="position:absolute;left:8554;top:248;width:29;height:10" coordorigin="8554,248" coordsize="29,10">
              <v:shape style="position:absolute;left:8554;top:248;width:29;height:10" coordorigin="8554,248" coordsize="29,10" path="m8554,253l8582,253e" filled="f" stroked="t" strokeweight=".579980pt" strokecolor="#000000">
                <v:path arrowok="t"/>
              </v:shape>
            </v:group>
            <v:group style="position:absolute;left:8611;top:248;width:29;height:10" coordorigin="8611,248" coordsize="29,10">
              <v:shape style="position:absolute;left:8611;top:248;width:29;height:10" coordorigin="8611,248" coordsize="29,10" path="m8611,253l8640,253e" filled="f" stroked="t" strokeweight=".579980pt" strokecolor="#000000">
                <v:path arrowok="t"/>
              </v:shape>
            </v:group>
            <v:group style="position:absolute;left:8669;top:248;width:29;height:10" coordorigin="8669,248" coordsize="29,10">
              <v:shape style="position:absolute;left:8669;top:248;width:29;height:10" coordorigin="8669,248" coordsize="29,10" path="m8669,253l8698,253e" filled="f" stroked="t" strokeweight=".579980pt" strokecolor="#000000">
                <v:path arrowok="t"/>
              </v:shape>
            </v:group>
            <v:group style="position:absolute;left:8726;top:248;width:29;height:10" coordorigin="8726,248" coordsize="29,10">
              <v:shape style="position:absolute;left:8726;top:248;width:29;height:10" coordorigin="8726,248" coordsize="29,10" path="m8726,253l8755,253e" filled="f" stroked="t" strokeweight=".579980pt" strokecolor="#000000">
                <v:path arrowok="t"/>
              </v:shape>
            </v:group>
            <v:group style="position:absolute;left:8784;top:248;width:29;height:10" coordorigin="8784,248" coordsize="29,10">
              <v:shape style="position:absolute;left:8784;top:248;width:29;height:10" coordorigin="8784,248" coordsize="29,10" path="m8784,253l8813,253e" filled="f" stroked="t" strokeweight=".579980pt" strokecolor="#000000">
                <v:path arrowok="t"/>
              </v:shape>
            </v:group>
            <v:group style="position:absolute;left:8842;top:248;width:29;height:10" coordorigin="8842,248" coordsize="29,10">
              <v:shape style="position:absolute;left:8842;top:248;width:29;height:10" coordorigin="8842,248" coordsize="29,10" path="m8842,253l8870,253e" filled="f" stroked="t" strokeweight=".579980pt" strokecolor="#000000">
                <v:path arrowok="t"/>
              </v:shape>
            </v:group>
            <v:group style="position:absolute;left:8899;top:248;width:29;height:10" coordorigin="8899,248" coordsize="29,10">
              <v:shape style="position:absolute;left:8899;top:248;width:29;height:10" coordorigin="8899,248" coordsize="29,10" path="m8899,253l8928,253e" filled="f" stroked="t" strokeweight=".579980pt" strokecolor="#000000">
                <v:path arrowok="t"/>
              </v:shape>
            </v:group>
            <v:group style="position:absolute;left:8957;top:248;width:29;height:10" coordorigin="8957,248" coordsize="29,10">
              <v:shape style="position:absolute;left:8957;top:248;width:29;height:10" coordorigin="8957,248" coordsize="29,10" path="m8957,253l8986,253e" filled="f" stroked="t" strokeweight=".579980pt" strokecolor="#000000">
                <v:path arrowok="t"/>
              </v:shape>
            </v:group>
            <v:group style="position:absolute;left:9014;top:248;width:29;height:10" coordorigin="9014,248" coordsize="29,10">
              <v:shape style="position:absolute;left:9014;top:248;width:29;height:10" coordorigin="9014,248" coordsize="29,10" path="m9014,253l9043,253e" filled="f" stroked="t" strokeweight=".579980pt" strokecolor="#000000">
                <v:path arrowok="t"/>
              </v:shape>
            </v:group>
            <v:group style="position:absolute;left:9072;top:248;width:29;height:10" coordorigin="9072,248" coordsize="29,10">
              <v:shape style="position:absolute;left:9072;top:248;width:29;height:10" coordorigin="9072,248" coordsize="29,10" path="m9072,253l9101,253e" filled="f" stroked="t" strokeweight=".579980pt" strokecolor="#000000">
                <v:path arrowok="t"/>
              </v:shape>
            </v:group>
            <v:group style="position:absolute;left:9130;top:248;width:29;height:10" coordorigin="9130,248" coordsize="29,10">
              <v:shape style="position:absolute;left:9130;top:248;width:29;height:10" coordorigin="9130,248" coordsize="29,10" path="m9130,253l9158,253e" filled="f" stroked="t" strokeweight=".579980pt" strokecolor="#000000">
                <v:path arrowok="t"/>
              </v:shape>
            </v:group>
            <v:group style="position:absolute;left:9187;top:248;width:29;height:10" coordorigin="9187,248" coordsize="29,10">
              <v:shape style="position:absolute;left:9187;top:248;width:29;height:10" coordorigin="9187,248" coordsize="29,10" path="m9187,253l9216,253e" filled="f" stroked="t" strokeweight=".579980pt" strokecolor="#000000">
                <v:path arrowok="t"/>
              </v:shape>
            </v:group>
            <v:group style="position:absolute;left:9245;top:248;width:29;height:10" coordorigin="9245,248" coordsize="29,10">
              <v:shape style="position:absolute;left:9245;top:248;width:29;height:10" coordorigin="9245,248" coordsize="29,10" path="m9245,253l9274,253e" filled="f" stroked="t" strokeweight=".579980pt" strokecolor="#000000">
                <v:path arrowok="t"/>
              </v:shape>
            </v:group>
            <v:group style="position:absolute;left:9302;top:248;width:29;height:10" coordorigin="9302,248" coordsize="29,10">
              <v:shape style="position:absolute;left:9302;top:248;width:29;height:10" coordorigin="9302,248" coordsize="29,10" path="m9302,253l9331,253e" filled="f" stroked="t" strokeweight=".579980pt" strokecolor="#000000">
                <v:path arrowok="t"/>
              </v:shape>
            </v:group>
            <v:group style="position:absolute;left:9360;top:248;width:29;height:10" coordorigin="9360,248" coordsize="29,10">
              <v:shape style="position:absolute;left:9360;top:248;width:29;height:10" coordorigin="9360,248" coordsize="29,10" path="m9360,253l9389,253e" filled="f" stroked="t" strokeweight=".579980pt" strokecolor="#000000">
                <v:path arrowok="t"/>
              </v:shape>
            </v:group>
            <v:group style="position:absolute;left:9418;top:248;width:29;height:10" coordorigin="9418,248" coordsize="29,10">
              <v:shape style="position:absolute;left:9418;top:248;width:29;height:10" coordorigin="9418,248" coordsize="29,10" path="m9418,253l9446,253e" filled="f" stroked="t" strokeweight=".579980pt" strokecolor="#000000">
                <v:path arrowok="t"/>
              </v:shape>
            </v:group>
            <v:group style="position:absolute;left:9475;top:248;width:29;height:10" coordorigin="9475,248" coordsize="29,10">
              <v:shape style="position:absolute;left:9475;top:248;width:29;height:10" coordorigin="9475,248" coordsize="29,10" path="m9475,253l9504,253e" filled="f" stroked="t" strokeweight=".579980pt" strokecolor="#000000">
                <v:path arrowok="t"/>
              </v:shape>
            </v:group>
            <v:group style="position:absolute;left:9533;top:248;width:29;height:10" coordorigin="9533,248" coordsize="29,10">
              <v:shape style="position:absolute;left:9533;top:248;width:29;height:10" coordorigin="9533,248" coordsize="29,10" path="m9533,253l9562,253e" filled="f" stroked="t" strokeweight=".579980pt" strokecolor="#000000">
                <v:path arrowok="t"/>
              </v:shape>
            </v:group>
            <v:group style="position:absolute;left:9590;top:248;width:29;height:10" coordorigin="9590,248" coordsize="29,10">
              <v:shape style="position:absolute;left:9590;top:248;width:29;height:10" coordorigin="9590,248" coordsize="29,10" path="m9590,253l9619,253e" filled="f" stroked="t" strokeweight=".579980pt" strokecolor="#000000">
                <v:path arrowok="t"/>
              </v:shape>
            </v:group>
            <v:group style="position:absolute;left:9648;top:248;width:29;height:10" coordorigin="9648,248" coordsize="29,10">
              <v:shape style="position:absolute;left:9648;top:248;width:29;height:10" coordorigin="9648,248" coordsize="29,10" path="m9648,253l9677,253e" filled="f" stroked="t" strokeweight=".579980pt" strokecolor="#000000">
                <v:path arrowok="t"/>
              </v:shape>
            </v:group>
            <v:group style="position:absolute;left:9706;top:248;width:29;height:10" coordorigin="9706,248" coordsize="29,10">
              <v:shape style="position:absolute;left:9706;top:248;width:29;height:10" coordorigin="9706,248" coordsize="29,10" path="m9706,253l9734,253e" filled="f" stroked="t" strokeweight=".579980pt" strokecolor="#000000">
                <v:path arrowok="t"/>
              </v:shape>
            </v:group>
            <v:group style="position:absolute;left:9763;top:248;width:29;height:10" coordorigin="9763,248" coordsize="29,10">
              <v:shape style="position:absolute;left:9763;top:248;width:29;height:10" coordorigin="9763,248" coordsize="29,10" path="m9763,253l9792,253e" filled="f" stroked="t" strokeweight=".579980pt" strokecolor="#000000">
                <v:path arrowok="t"/>
              </v:shape>
            </v:group>
            <v:group style="position:absolute;left:9821;top:248;width:29;height:10" coordorigin="9821,248" coordsize="29,10">
              <v:shape style="position:absolute;left:9821;top:248;width:29;height:10" coordorigin="9821,248" coordsize="29,10" path="m9821,253l9850,253e" filled="f" stroked="t" strokeweight=".579980pt" strokecolor="#000000">
                <v:path arrowok="t"/>
              </v:shape>
            </v:group>
            <v:group style="position:absolute;left:9878;top:248;width:29;height:10" coordorigin="9878,248" coordsize="29,10">
              <v:shape style="position:absolute;left:9878;top:248;width:29;height:10" coordorigin="9878,248" coordsize="29,10" path="m9878,253l9907,253e" filled="f" stroked="t" strokeweight=".579980pt" strokecolor="#000000">
                <v:path arrowok="t"/>
              </v:shape>
            </v:group>
            <v:group style="position:absolute;left:9936;top:248;width:29;height:10" coordorigin="9936,248" coordsize="29,10">
              <v:shape style="position:absolute;left:9936;top:248;width:29;height:10" coordorigin="9936,248" coordsize="29,10" path="m9936,253l9965,253e" filled="f" stroked="t" strokeweight=".579980pt" strokecolor="#000000">
                <v:path arrowok="t"/>
              </v:shape>
            </v:group>
            <v:group style="position:absolute;left:9994;top:248;width:29;height:10" coordorigin="9994,248" coordsize="29,10">
              <v:shape style="position:absolute;left:9994;top:248;width:29;height:10" coordorigin="9994,248" coordsize="29,10" path="m9994,253l10022,253e" filled="f" stroked="t" strokeweight=".579980pt" strokecolor="#000000">
                <v:path arrowok="t"/>
              </v:shape>
            </v:group>
            <v:group style="position:absolute;left:10051;top:248;width:29;height:10" coordorigin="10051,248" coordsize="29,10">
              <v:shape style="position:absolute;left:10051;top:248;width:29;height:10" coordorigin="10051,248" coordsize="29,10" path="m10051,253l10080,253e" filled="f" stroked="t" strokeweight=".579980pt" strokecolor="#000000">
                <v:path arrowok="t"/>
              </v:shape>
            </v:group>
            <v:group style="position:absolute;left:10109;top:248;width:29;height:10" coordorigin="10109,248" coordsize="29,10">
              <v:shape style="position:absolute;left:10109;top:248;width:29;height:10" coordorigin="10109,248" coordsize="29,10" path="m10109,253l10138,253e" filled="f" stroked="t" strokeweight=".579980pt" strokecolor="#000000">
                <v:path arrowok="t"/>
              </v:shape>
            </v:group>
            <v:group style="position:absolute;left:10166;top:248;width:29;height:10" coordorigin="10166,248" coordsize="29,10">
              <v:shape style="position:absolute;left:10166;top:248;width:29;height:10" coordorigin="10166,248" coordsize="29,10" path="m10166,253l10195,253e" filled="f" stroked="t" strokeweight=".579980pt" strokecolor="#000000">
                <v:path arrowok="t"/>
              </v:shape>
            </v:group>
            <v:group style="position:absolute;left:10224;top:248;width:29;height:10" coordorigin="10224,248" coordsize="29,10">
              <v:shape style="position:absolute;left:10224;top:248;width:29;height:10" coordorigin="10224,248" coordsize="29,10" path="m10224,253l10253,253e" filled="f" stroked="t" strokeweight=".579980pt" strokecolor="#000000">
                <v:path arrowok="t"/>
              </v:shape>
            </v:group>
            <v:group style="position:absolute;left:10282;top:248;width:29;height:10" coordorigin="10282,248" coordsize="29,10">
              <v:shape style="position:absolute;left:10282;top:248;width:29;height:10" coordorigin="10282,248" coordsize="29,10" path="m10282,253l10310,253e" filled="f" stroked="t" strokeweight=".579980pt" strokecolor="#000000">
                <v:path arrowok="t"/>
              </v:shape>
            </v:group>
            <v:group style="position:absolute;left:10339;top:248;width:29;height:10" coordorigin="10339,248" coordsize="29,10">
              <v:shape style="position:absolute;left:10339;top:248;width:29;height:10" coordorigin="10339,248" coordsize="29,10" path="m10339,253l10368,253e" filled="f" stroked="t" strokeweight=".579980pt" strokecolor="#000000">
                <v:path arrowok="t"/>
              </v:shape>
            </v:group>
            <v:group style="position:absolute;left:10397;top:248;width:29;height:10" coordorigin="10397,248" coordsize="29,10">
              <v:shape style="position:absolute;left:10397;top:248;width:29;height:10" coordorigin="10397,248" coordsize="29,10" path="m10397,253l10426,253e" filled="f" stroked="t" strokeweight=".579980pt" strokecolor="#000000">
                <v:path arrowok="t"/>
              </v:shape>
            </v:group>
            <v:group style="position:absolute;left:10454;top:248;width:29;height:10" coordorigin="10454,248" coordsize="29,10">
              <v:shape style="position:absolute;left:10454;top:248;width:29;height:10" coordorigin="10454,248" coordsize="29,10" path="m10454,253l10483,253e" filled="f" stroked="t" strokeweight=".579980pt" strokecolor="#000000">
                <v:path arrowok="t"/>
              </v:shape>
            </v:group>
            <v:group style="position:absolute;left:10512;top:248;width:29;height:10" coordorigin="10512,248" coordsize="29,10">
              <v:shape style="position:absolute;left:10512;top:248;width:29;height:10" coordorigin="10512,248" coordsize="29,10" path="m10512,253l10541,253e" filled="f" stroked="t" strokeweight=".579980pt" strokecolor="#000000">
                <v:path arrowok="t"/>
              </v:shape>
            </v:group>
            <v:group style="position:absolute;left:10570;top:248;width:29;height:10" coordorigin="10570,248" coordsize="29,10">
              <v:shape style="position:absolute;left:10570;top:248;width:29;height:10" coordorigin="10570,248" coordsize="29,10" path="m10570,253l10598,253e" filled="f" stroked="t" strokeweight=".579980pt" strokecolor="#000000">
                <v:path arrowok="t"/>
              </v:shape>
            </v:group>
            <v:group style="position:absolute;left:10627;top:248;width:29;height:10" coordorigin="10627,248" coordsize="29,10">
              <v:shape style="position:absolute;left:10627;top:248;width:29;height:10" coordorigin="10627,248" coordsize="29,10" path="m10627,253l10656,25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0.670013pt;margin-top:30.108103pt;width:92.97997pt;height:1.05996pt;mso-position-horizontal-relative:page;mso-position-vertical-relative:paragraph;z-index:-1699" coordorigin="2413,602" coordsize="1860,21">
            <v:group style="position:absolute;left:2419;top:608;width:29;height:10" coordorigin="2419,608" coordsize="29,10">
              <v:shape style="position:absolute;left:2419;top:608;width:29;height:10" coordorigin="2419,608" coordsize="29,10" path="m2419,613l2448,613e" filled="f" stroked="t" strokeweight=".579980pt" strokecolor="#000000">
                <v:path arrowok="t"/>
              </v:shape>
            </v:group>
            <v:group style="position:absolute;left:2477;top:608;width:29;height:10" coordorigin="2477,608" coordsize="29,10">
              <v:shape style="position:absolute;left:2477;top:608;width:29;height:10" coordorigin="2477,608" coordsize="29,10" path="m2477,613l2506,613e" filled="f" stroked="t" strokeweight=".579980pt" strokecolor="#000000">
                <v:path arrowok="t"/>
              </v:shape>
            </v:group>
            <v:group style="position:absolute;left:2534;top:608;width:29;height:10" coordorigin="2534,608" coordsize="29,10">
              <v:shape style="position:absolute;left:2534;top:608;width:29;height:10" coordorigin="2534,608" coordsize="29,10" path="m2534,613l2563,613e" filled="f" stroked="t" strokeweight=".579980pt" strokecolor="#000000">
                <v:path arrowok="t"/>
              </v:shape>
            </v:group>
            <v:group style="position:absolute;left:2592;top:608;width:29;height:10" coordorigin="2592,608" coordsize="29,10">
              <v:shape style="position:absolute;left:2592;top:608;width:29;height:10" coordorigin="2592,608" coordsize="29,10" path="m2592,613l2621,613e" filled="f" stroked="t" strokeweight=".579980pt" strokecolor="#000000">
                <v:path arrowok="t"/>
              </v:shape>
            </v:group>
            <v:group style="position:absolute;left:2650;top:608;width:29;height:10" coordorigin="2650,608" coordsize="29,10">
              <v:shape style="position:absolute;left:2650;top:608;width:29;height:10" coordorigin="2650,608" coordsize="29,10" path="m2650,613l2678,613e" filled="f" stroked="t" strokeweight=".579980pt" strokecolor="#000000">
                <v:path arrowok="t"/>
              </v:shape>
            </v:group>
            <v:group style="position:absolute;left:2707;top:608;width:29;height:10" coordorigin="2707,608" coordsize="29,10">
              <v:shape style="position:absolute;left:2707;top:608;width:29;height:10" coordorigin="2707,608" coordsize="29,10" path="m2707,613l2736,613e" filled="f" stroked="t" strokeweight=".579980pt" strokecolor="#000000">
                <v:path arrowok="t"/>
              </v:shape>
            </v:group>
            <v:group style="position:absolute;left:2765;top:608;width:29;height:10" coordorigin="2765,608" coordsize="29,10">
              <v:shape style="position:absolute;left:2765;top:608;width:29;height:10" coordorigin="2765,608" coordsize="29,10" path="m2765,613l2794,613e" filled="f" stroked="t" strokeweight=".579980pt" strokecolor="#000000">
                <v:path arrowok="t"/>
              </v:shape>
            </v:group>
            <v:group style="position:absolute;left:2822;top:608;width:29;height:10" coordorigin="2822,608" coordsize="29,10">
              <v:shape style="position:absolute;left:2822;top:608;width:29;height:10" coordorigin="2822,608" coordsize="29,10" path="m2822,613l2851,613e" filled="f" stroked="t" strokeweight=".579980pt" strokecolor="#000000">
                <v:path arrowok="t"/>
              </v:shape>
            </v:group>
            <v:group style="position:absolute;left:2880;top:608;width:29;height:10" coordorigin="2880,608" coordsize="29,10">
              <v:shape style="position:absolute;left:2880;top:608;width:29;height:10" coordorigin="2880,608" coordsize="29,10" path="m2880,613l2909,613e" filled="f" stroked="t" strokeweight=".579980pt" strokecolor="#000000">
                <v:path arrowok="t"/>
              </v:shape>
            </v:group>
            <v:group style="position:absolute;left:2938;top:608;width:29;height:10" coordorigin="2938,608" coordsize="29,10">
              <v:shape style="position:absolute;left:2938;top:608;width:29;height:10" coordorigin="2938,608" coordsize="29,10" path="m2938,613l2966,613e" filled="f" stroked="t" strokeweight=".579980pt" strokecolor="#000000">
                <v:path arrowok="t"/>
              </v:shape>
            </v:group>
            <v:group style="position:absolute;left:2995;top:608;width:29;height:10" coordorigin="2995,608" coordsize="29,10">
              <v:shape style="position:absolute;left:2995;top:608;width:29;height:10" coordorigin="2995,608" coordsize="29,10" path="m2995,613l3024,613e" filled="f" stroked="t" strokeweight=".579980pt" strokecolor="#000000">
                <v:path arrowok="t"/>
              </v:shape>
            </v:group>
            <v:group style="position:absolute;left:3053;top:608;width:29;height:10" coordorigin="3053,608" coordsize="29,10">
              <v:shape style="position:absolute;left:3053;top:608;width:29;height:10" coordorigin="3053,608" coordsize="29,10" path="m3053,613l3082,613e" filled="f" stroked="t" strokeweight=".579980pt" strokecolor="#000000">
                <v:path arrowok="t"/>
              </v:shape>
            </v:group>
            <v:group style="position:absolute;left:3110;top:608;width:29;height:10" coordorigin="3110,608" coordsize="29,10">
              <v:shape style="position:absolute;left:3110;top:608;width:29;height:10" coordorigin="3110,608" coordsize="29,10" path="m3110,613l3139,613e" filled="f" stroked="t" strokeweight=".579980pt" strokecolor="#000000">
                <v:path arrowok="t"/>
              </v:shape>
            </v:group>
            <v:group style="position:absolute;left:3168;top:608;width:29;height:10" coordorigin="3168,608" coordsize="29,10">
              <v:shape style="position:absolute;left:3168;top:608;width:29;height:10" coordorigin="3168,608" coordsize="29,10" path="m3168,613l3197,613e" filled="f" stroked="t" strokeweight=".579980pt" strokecolor="#000000">
                <v:path arrowok="t"/>
              </v:shape>
            </v:group>
            <v:group style="position:absolute;left:3226;top:608;width:29;height:10" coordorigin="3226,608" coordsize="29,10">
              <v:shape style="position:absolute;left:3226;top:608;width:29;height:10" coordorigin="3226,608" coordsize="29,10" path="m3226,613l3254,613e" filled="f" stroked="t" strokeweight=".579980pt" strokecolor="#000000">
                <v:path arrowok="t"/>
              </v:shape>
            </v:group>
            <v:group style="position:absolute;left:3283;top:608;width:29;height:10" coordorigin="3283,608" coordsize="29,10">
              <v:shape style="position:absolute;left:3283;top:608;width:29;height:10" coordorigin="3283,608" coordsize="29,10" path="m3283,613l3312,613e" filled="f" stroked="t" strokeweight=".579980pt" strokecolor="#000000">
                <v:path arrowok="t"/>
              </v:shape>
            </v:group>
            <v:group style="position:absolute;left:3341;top:608;width:29;height:10" coordorigin="3341,608" coordsize="29,10">
              <v:shape style="position:absolute;left:3341;top:608;width:29;height:10" coordorigin="3341,608" coordsize="29,10" path="m3341,613l3370,613e" filled="f" stroked="t" strokeweight=".579980pt" strokecolor="#000000">
                <v:path arrowok="t"/>
              </v:shape>
            </v:group>
            <v:group style="position:absolute;left:3398;top:608;width:29;height:10" coordorigin="3398,608" coordsize="29,10">
              <v:shape style="position:absolute;left:3398;top:608;width:29;height:10" coordorigin="3398,608" coordsize="29,10" path="m3398,613l3427,613e" filled="f" stroked="t" strokeweight=".579980pt" strokecolor="#000000">
                <v:path arrowok="t"/>
              </v:shape>
            </v:group>
            <v:group style="position:absolute;left:3456;top:608;width:29;height:10" coordorigin="3456,608" coordsize="29,10">
              <v:shape style="position:absolute;left:3456;top:608;width:29;height:10" coordorigin="3456,608" coordsize="29,10" path="m3456,613l3485,613e" filled="f" stroked="t" strokeweight=".579980pt" strokecolor="#000000">
                <v:path arrowok="t"/>
              </v:shape>
            </v:group>
            <v:group style="position:absolute;left:3514;top:608;width:29;height:10" coordorigin="3514,608" coordsize="29,10">
              <v:shape style="position:absolute;left:3514;top:608;width:29;height:10" coordorigin="3514,608" coordsize="29,10" path="m3514,613l3542,613e" filled="f" stroked="t" strokeweight=".579980pt" strokecolor="#000000">
                <v:path arrowok="t"/>
              </v:shape>
            </v:group>
            <v:group style="position:absolute;left:3571;top:608;width:29;height:10" coordorigin="3571,608" coordsize="29,10">
              <v:shape style="position:absolute;left:3571;top:608;width:29;height:10" coordorigin="3571,608" coordsize="29,10" path="m3571,613l3600,613e" filled="f" stroked="t" strokeweight=".579980pt" strokecolor="#000000">
                <v:path arrowok="t"/>
              </v:shape>
            </v:group>
            <v:group style="position:absolute;left:3629;top:608;width:29;height:10" coordorigin="3629,608" coordsize="29,10">
              <v:shape style="position:absolute;left:3629;top:608;width:29;height:10" coordorigin="3629,608" coordsize="29,10" path="m3629,613l3658,613e" filled="f" stroked="t" strokeweight=".579980pt" strokecolor="#000000">
                <v:path arrowok="t"/>
              </v:shape>
            </v:group>
            <v:group style="position:absolute;left:3686;top:608;width:29;height:10" coordorigin="3686,608" coordsize="29,10">
              <v:shape style="position:absolute;left:3686;top:608;width:29;height:10" coordorigin="3686,608" coordsize="29,10" path="m3686,613l3715,613e" filled="f" stroked="t" strokeweight=".579980pt" strokecolor="#000000">
                <v:path arrowok="t"/>
              </v:shape>
            </v:group>
            <v:group style="position:absolute;left:3744;top:608;width:29;height:10" coordorigin="3744,608" coordsize="29,10">
              <v:shape style="position:absolute;left:3744;top:608;width:29;height:10" coordorigin="3744,608" coordsize="29,10" path="m3744,613l3773,613e" filled="f" stroked="t" strokeweight=".579980pt" strokecolor="#000000">
                <v:path arrowok="t"/>
              </v:shape>
            </v:group>
            <v:group style="position:absolute;left:3802;top:608;width:29;height:10" coordorigin="3802,608" coordsize="29,10">
              <v:shape style="position:absolute;left:3802;top:608;width:29;height:10" coordorigin="3802,608" coordsize="29,10" path="m3802,613l3830,613e" filled="f" stroked="t" strokeweight=".579980pt" strokecolor="#000000">
                <v:path arrowok="t"/>
              </v:shape>
            </v:group>
            <v:group style="position:absolute;left:3859;top:608;width:29;height:10" coordorigin="3859,608" coordsize="29,10">
              <v:shape style="position:absolute;left:3859;top:608;width:29;height:10" coordorigin="3859,608" coordsize="29,10" path="m3859,613l3888,613e" filled="f" stroked="t" strokeweight=".579980pt" strokecolor="#000000">
                <v:path arrowok="t"/>
              </v:shape>
            </v:group>
            <v:group style="position:absolute;left:3917;top:608;width:29;height:10" coordorigin="3917,608" coordsize="29,10">
              <v:shape style="position:absolute;left:3917;top:608;width:29;height:10" coordorigin="3917,608" coordsize="29,10" path="m3917,613l3946,613e" filled="f" stroked="t" strokeweight=".579980pt" strokecolor="#000000">
                <v:path arrowok="t"/>
              </v:shape>
            </v:group>
            <v:group style="position:absolute;left:3974;top:608;width:29;height:10" coordorigin="3974,608" coordsize="29,10">
              <v:shape style="position:absolute;left:3974;top:608;width:29;height:10" coordorigin="3974,608" coordsize="29,10" path="m3974,613l4003,613e" filled="f" stroked="t" strokeweight=".579980pt" strokecolor="#000000">
                <v:path arrowok="t"/>
              </v:shape>
            </v:group>
            <v:group style="position:absolute;left:4032;top:608;width:29;height:10" coordorigin="4032,608" coordsize="29,10">
              <v:shape style="position:absolute;left:4032;top:608;width:29;height:10" coordorigin="4032,608" coordsize="29,10" path="m4032,613l4061,613e" filled="f" stroked="t" strokeweight=".579980pt" strokecolor="#000000">
                <v:path arrowok="t"/>
              </v:shape>
            </v:group>
            <v:group style="position:absolute;left:4090;top:608;width:29;height:10" coordorigin="4090,608" coordsize="29,10">
              <v:shape style="position:absolute;left:4090;top:608;width:29;height:10" coordorigin="4090,608" coordsize="29,10" path="m4090,613l4118,613e" filled="f" stroked="t" strokeweight=".579980pt" strokecolor="#000000">
                <v:path arrowok="t"/>
              </v:shape>
            </v:group>
            <v:group style="position:absolute;left:4147;top:608;width:29;height:10" coordorigin="4147,608" coordsize="29,10">
              <v:shape style="position:absolute;left:4147;top:608;width:29;height:10" coordorigin="4147,608" coordsize="29,10" path="m4147,613l4176,613e" filled="f" stroked="t" strokeweight=".579980pt" strokecolor="#000000">
                <v:path arrowok="t"/>
              </v:shape>
            </v:group>
            <v:group style="position:absolute;left:4205;top:608;width:29;height:10" coordorigin="4205,608" coordsize="29,10">
              <v:shape style="position:absolute;left:4205;top:608;width:29;height:10" coordorigin="4205,608" coordsize="29,10" path="m4205,613l4234,613e" filled="f" stroked="t" strokeweight=".579980pt" strokecolor="#000000">
                <v:path arrowok="t"/>
              </v:shape>
            </v:group>
            <v:group style="position:absolute;left:4262;top:608;width:5;height:10" coordorigin="4262,608" coordsize="5,10">
              <v:shape style="position:absolute;left:4262;top:608;width:5;height:10" coordorigin="4262,608" coordsize="5,10" path="m4262,613l4267,61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7.550018pt;margin-top:30.108103pt;width:7.77998pt;height:1.05996pt;mso-position-horizontal-relative:page;mso-position-vertical-relative:paragraph;z-index:-1698" coordorigin="5351,602" coordsize="156,21">
            <v:group style="position:absolute;left:5357;top:608;width:29;height:10" coordorigin="5357,608" coordsize="29,10">
              <v:shape style="position:absolute;left:5357;top:608;width:29;height:10" coordorigin="5357,608" coordsize="29,10" path="m5357,613l5386,613e" filled="f" stroked="t" strokeweight=".579980pt" strokecolor="#000000">
                <v:path arrowok="t"/>
              </v:shape>
            </v:group>
            <v:group style="position:absolute;left:5414;top:608;width:29;height:10" coordorigin="5414,608" coordsize="29,10">
              <v:shape style="position:absolute;left:5414;top:608;width:29;height:10" coordorigin="5414,608" coordsize="29,10" path="m5414,613l5443,613e" filled="f" stroked="t" strokeweight=".579980pt" strokecolor="#000000">
                <v:path arrowok="t"/>
              </v:shape>
            </v:group>
            <v:group style="position:absolute;left:5472;top:608;width:29;height:10" coordorigin="5472,608" coordsize="29,10">
              <v:shape style="position:absolute;left:5472;top:608;width:29;height:10" coordorigin="5472,608" coordsize="29,10" path="m5472,613l5501,61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070007pt;margin-top:30.108103pt;width:133.539990pt;height:1.05996pt;mso-position-horizontal-relative:page;mso-position-vertical-relative:paragraph;z-index:-1697" coordorigin="5581,602" coordsize="2671,21">
            <v:group style="position:absolute;left:5587;top:608;width:29;height:10" coordorigin="5587,608" coordsize="29,10">
              <v:shape style="position:absolute;left:5587;top:608;width:29;height:10" coordorigin="5587,608" coordsize="29,10" path="m5587,613l5616,613e" filled="f" stroked="t" strokeweight=".579980pt" strokecolor="#000000">
                <v:path arrowok="t"/>
              </v:shape>
            </v:group>
            <v:group style="position:absolute;left:5645;top:608;width:29;height:10" coordorigin="5645,608" coordsize="29,10">
              <v:shape style="position:absolute;left:5645;top:608;width:29;height:10" coordorigin="5645,608" coordsize="29,10" path="m5645,613l5674,613e" filled="f" stroked="t" strokeweight=".579980pt" strokecolor="#000000">
                <v:path arrowok="t"/>
              </v:shape>
            </v:group>
            <v:group style="position:absolute;left:5702;top:608;width:29;height:10" coordorigin="5702,608" coordsize="29,10">
              <v:shape style="position:absolute;left:5702;top:608;width:29;height:10" coordorigin="5702,608" coordsize="29,10" path="m5702,613l5731,613e" filled="f" stroked="t" strokeweight=".579980pt" strokecolor="#000000">
                <v:path arrowok="t"/>
              </v:shape>
            </v:group>
            <v:group style="position:absolute;left:5760;top:608;width:29;height:10" coordorigin="5760,608" coordsize="29,10">
              <v:shape style="position:absolute;left:5760;top:608;width:29;height:10" coordorigin="5760,608" coordsize="29,10" path="m5760,613l5789,613e" filled="f" stroked="t" strokeweight=".579980pt" strokecolor="#000000">
                <v:path arrowok="t"/>
              </v:shape>
            </v:group>
            <v:group style="position:absolute;left:5818;top:608;width:29;height:10" coordorigin="5818,608" coordsize="29,10">
              <v:shape style="position:absolute;left:5818;top:608;width:29;height:10" coordorigin="5818,608" coordsize="29,10" path="m5818,613l5846,613e" filled="f" stroked="t" strokeweight=".579980pt" strokecolor="#000000">
                <v:path arrowok="t"/>
              </v:shape>
            </v:group>
            <v:group style="position:absolute;left:5875;top:608;width:29;height:10" coordorigin="5875,608" coordsize="29,10">
              <v:shape style="position:absolute;left:5875;top:608;width:29;height:10" coordorigin="5875,608" coordsize="29,10" path="m5875,613l5904,613e" filled="f" stroked="t" strokeweight=".579980pt" strokecolor="#000000">
                <v:path arrowok="t"/>
              </v:shape>
            </v:group>
            <v:group style="position:absolute;left:5933;top:608;width:29;height:10" coordorigin="5933,608" coordsize="29,10">
              <v:shape style="position:absolute;left:5933;top:608;width:29;height:10" coordorigin="5933,608" coordsize="29,10" path="m5933,613l5962,613e" filled="f" stroked="t" strokeweight=".579980pt" strokecolor="#000000">
                <v:path arrowok="t"/>
              </v:shape>
            </v:group>
            <v:group style="position:absolute;left:5990;top:608;width:29;height:10" coordorigin="5990,608" coordsize="29,10">
              <v:shape style="position:absolute;left:5990;top:608;width:29;height:10" coordorigin="5990,608" coordsize="29,10" path="m5990,613l6019,613e" filled="f" stroked="t" strokeweight=".579980pt" strokecolor="#000000">
                <v:path arrowok="t"/>
              </v:shape>
            </v:group>
            <v:group style="position:absolute;left:6048;top:608;width:29;height:10" coordorigin="6048,608" coordsize="29,10">
              <v:shape style="position:absolute;left:6048;top:608;width:29;height:10" coordorigin="6048,608" coordsize="29,10" path="m6048,613l6077,613e" filled="f" stroked="t" strokeweight=".579980pt" strokecolor="#000000">
                <v:path arrowok="t"/>
              </v:shape>
            </v:group>
            <v:group style="position:absolute;left:6106;top:608;width:29;height:10" coordorigin="6106,608" coordsize="29,10">
              <v:shape style="position:absolute;left:6106;top:608;width:29;height:10" coordorigin="6106,608" coordsize="29,10" path="m6106,613l6134,613e" filled="f" stroked="t" strokeweight=".579980pt" strokecolor="#000000">
                <v:path arrowok="t"/>
              </v:shape>
            </v:group>
            <v:group style="position:absolute;left:6163;top:608;width:29;height:10" coordorigin="6163,608" coordsize="29,10">
              <v:shape style="position:absolute;left:6163;top:608;width:29;height:10" coordorigin="6163,608" coordsize="29,10" path="m6163,613l6192,613e" filled="f" stroked="t" strokeweight=".579980pt" strokecolor="#000000">
                <v:path arrowok="t"/>
              </v:shape>
            </v:group>
            <v:group style="position:absolute;left:6221;top:608;width:29;height:10" coordorigin="6221,608" coordsize="29,10">
              <v:shape style="position:absolute;left:6221;top:608;width:29;height:10" coordorigin="6221,608" coordsize="29,10" path="m6221,613l6250,613e" filled="f" stroked="t" strokeweight=".579980pt" strokecolor="#000000">
                <v:path arrowok="t"/>
              </v:shape>
            </v:group>
            <v:group style="position:absolute;left:6278;top:608;width:29;height:10" coordorigin="6278,608" coordsize="29,10">
              <v:shape style="position:absolute;left:6278;top:608;width:29;height:10" coordorigin="6278,608" coordsize="29,10" path="m6278,613l6307,613e" filled="f" stroked="t" strokeweight=".579980pt" strokecolor="#000000">
                <v:path arrowok="t"/>
              </v:shape>
            </v:group>
            <v:group style="position:absolute;left:6336;top:608;width:29;height:10" coordorigin="6336,608" coordsize="29,10">
              <v:shape style="position:absolute;left:6336;top:608;width:29;height:10" coordorigin="6336,608" coordsize="29,10" path="m6336,613l6365,613e" filled="f" stroked="t" strokeweight=".579980pt" strokecolor="#000000">
                <v:path arrowok="t"/>
              </v:shape>
            </v:group>
            <v:group style="position:absolute;left:6394;top:608;width:29;height:10" coordorigin="6394,608" coordsize="29,10">
              <v:shape style="position:absolute;left:6394;top:608;width:29;height:10" coordorigin="6394,608" coordsize="29,10" path="m6394,613l6422,613e" filled="f" stroked="t" strokeweight=".579980pt" strokecolor="#000000">
                <v:path arrowok="t"/>
              </v:shape>
            </v:group>
            <v:group style="position:absolute;left:6451;top:608;width:29;height:10" coordorigin="6451,608" coordsize="29,10">
              <v:shape style="position:absolute;left:6451;top:608;width:29;height:10" coordorigin="6451,608" coordsize="29,10" path="m6451,613l6480,613e" filled="f" stroked="t" strokeweight=".579980pt" strokecolor="#000000">
                <v:path arrowok="t"/>
              </v:shape>
            </v:group>
            <v:group style="position:absolute;left:6509;top:608;width:29;height:10" coordorigin="6509,608" coordsize="29,10">
              <v:shape style="position:absolute;left:6509;top:608;width:29;height:10" coordorigin="6509,608" coordsize="29,10" path="m6509,613l6538,613e" filled="f" stroked="t" strokeweight=".579980pt" strokecolor="#000000">
                <v:path arrowok="t"/>
              </v:shape>
            </v:group>
            <v:group style="position:absolute;left:6566;top:608;width:29;height:10" coordorigin="6566,608" coordsize="29,10">
              <v:shape style="position:absolute;left:6566;top:608;width:29;height:10" coordorigin="6566,608" coordsize="29,10" path="m6566,613l6595,613e" filled="f" stroked="t" strokeweight=".579980pt" strokecolor="#000000">
                <v:path arrowok="t"/>
              </v:shape>
            </v:group>
            <v:group style="position:absolute;left:6624;top:608;width:29;height:10" coordorigin="6624,608" coordsize="29,10">
              <v:shape style="position:absolute;left:6624;top:608;width:29;height:10" coordorigin="6624,608" coordsize="29,10" path="m6624,613l6653,613e" filled="f" stroked="t" strokeweight=".579980pt" strokecolor="#000000">
                <v:path arrowok="t"/>
              </v:shape>
            </v:group>
            <v:group style="position:absolute;left:6682;top:608;width:29;height:10" coordorigin="6682,608" coordsize="29,10">
              <v:shape style="position:absolute;left:6682;top:608;width:29;height:10" coordorigin="6682,608" coordsize="29,10" path="m6682,613l6710,613e" filled="f" stroked="t" strokeweight=".579980pt" strokecolor="#000000">
                <v:path arrowok="t"/>
              </v:shape>
            </v:group>
            <v:group style="position:absolute;left:6739;top:608;width:29;height:10" coordorigin="6739,608" coordsize="29,10">
              <v:shape style="position:absolute;left:6739;top:608;width:29;height:10" coordorigin="6739,608" coordsize="29,10" path="m6739,613l6768,613e" filled="f" stroked="t" strokeweight=".579980pt" strokecolor="#000000">
                <v:path arrowok="t"/>
              </v:shape>
            </v:group>
            <v:group style="position:absolute;left:6797;top:608;width:29;height:10" coordorigin="6797,608" coordsize="29,10">
              <v:shape style="position:absolute;left:6797;top:608;width:29;height:10" coordorigin="6797,608" coordsize="29,10" path="m6797,613l6826,613e" filled="f" stroked="t" strokeweight=".579980pt" strokecolor="#000000">
                <v:path arrowok="t"/>
              </v:shape>
            </v:group>
            <v:group style="position:absolute;left:6854;top:608;width:29;height:10" coordorigin="6854,608" coordsize="29,10">
              <v:shape style="position:absolute;left:6854;top:608;width:29;height:10" coordorigin="6854,608" coordsize="29,10" path="m6854,613l6883,613e" filled="f" stroked="t" strokeweight=".579980pt" strokecolor="#000000">
                <v:path arrowok="t"/>
              </v:shape>
            </v:group>
            <v:group style="position:absolute;left:6912;top:608;width:29;height:10" coordorigin="6912,608" coordsize="29,10">
              <v:shape style="position:absolute;left:6912;top:608;width:29;height:10" coordorigin="6912,608" coordsize="29,10" path="m6912,613l6941,613e" filled="f" stroked="t" strokeweight=".579980pt" strokecolor="#000000">
                <v:path arrowok="t"/>
              </v:shape>
            </v:group>
            <v:group style="position:absolute;left:6970;top:608;width:29;height:10" coordorigin="6970,608" coordsize="29,10">
              <v:shape style="position:absolute;left:6970;top:608;width:29;height:10" coordorigin="6970,608" coordsize="29,10" path="m6970,613l6998,613e" filled="f" stroked="t" strokeweight=".579980pt" strokecolor="#000000">
                <v:path arrowok="t"/>
              </v:shape>
            </v:group>
            <v:group style="position:absolute;left:7027;top:608;width:29;height:10" coordorigin="7027,608" coordsize="29,10">
              <v:shape style="position:absolute;left:7027;top:608;width:29;height:10" coordorigin="7027,608" coordsize="29,10" path="m7027,613l7056,613e" filled="f" stroked="t" strokeweight=".579980pt" strokecolor="#000000">
                <v:path arrowok="t"/>
              </v:shape>
            </v:group>
            <v:group style="position:absolute;left:7085;top:608;width:29;height:10" coordorigin="7085,608" coordsize="29,10">
              <v:shape style="position:absolute;left:7085;top:608;width:29;height:10" coordorigin="7085,608" coordsize="29,10" path="m7085,613l7114,613e" filled="f" stroked="t" strokeweight=".579980pt" strokecolor="#000000">
                <v:path arrowok="t"/>
              </v:shape>
            </v:group>
            <v:group style="position:absolute;left:7142;top:608;width:29;height:10" coordorigin="7142,608" coordsize="29,10">
              <v:shape style="position:absolute;left:7142;top:608;width:29;height:10" coordorigin="7142,608" coordsize="29,10" path="m7142,613l7171,613e" filled="f" stroked="t" strokeweight=".579980pt" strokecolor="#000000">
                <v:path arrowok="t"/>
              </v:shape>
            </v:group>
            <v:group style="position:absolute;left:7200;top:608;width:29;height:10" coordorigin="7200,608" coordsize="29,10">
              <v:shape style="position:absolute;left:7200;top:608;width:29;height:10" coordorigin="7200,608" coordsize="29,10" path="m7200,613l7229,613e" filled="f" stroked="t" strokeweight=".579980pt" strokecolor="#000000">
                <v:path arrowok="t"/>
              </v:shape>
            </v:group>
            <v:group style="position:absolute;left:7258;top:608;width:29;height:10" coordorigin="7258,608" coordsize="29,10">
              <v:shape style="position:absolute;left:7258;top:608;width:29;height:10" coordorigin="7258,608" coordsize="29,10" path="m7258,613l7286,613e" filled="f" stroked="t" strokeweight=".579980pt" strokecolor="#000000">
                <v:path arrowok="t"/>
              </v:shape>
            </v:group>
            <v:group style="position:absolute;left:7315;top:608;width:29;height:10" coordorigin="7315,608" coordsize="29,10">
              <v:shape style="position:absolute;left:7315;top:608;width:29;height:10" coordorigin="7315,608" coordsize="29,10" path="m7315,613l7344,613e" filled="f" stroked="t" strokeweight=".579980pt" strokecolor="#000000">
                <v:path arrowok="t"/>
              </v:shape>
            </v:group>
            <v:group style="position:absolute;left:7373;top:608;width:29;height:10" coordorigin="7373,608" coordsize="29,10">
              <v:shape style="position:absolute;left:7373;top:608;width:29;height:10" coordorigin="7373,608" coordsize="29,10" path="m7373,613l7402,613e" filled="f" stroked="t" strokeweight=".579980pt" strokecolor="#000000">
                <v:path arrowok="t"/>
              </v:shape>
            </v:group>
            <v:group style="position:absolute;left:7430;top:608;width:29;height:10" coordorigin="7430,608" coordsize="29,10">
              <v:shape style="position:absolute;left:7430;top:608;width:29;height:10" coordorigin="7430,608" coordsize="29,10" path="m7430,613l7459,613e" filled="f" stroked="t" strokeweight=".579980pt" strokecolor="#000000">
                <v:path arrowok="t"/>
              </v:shape>
            </v:group>
            <v:group style="position:absolute;left:7488;top:608;width:29;height:10" coordorigin="7488,608" coordsize="29,10">
              <v:shape style="position:absolute;left:7488;top:608;width:29;height:10" coordorigin="7488,608" coordsize="29,10" path="m7488,613l7517,613e" filled="f" stroked="t" strokeweight=".579980pt" strokecolor="#000000">
                <v:path arrowok="t"/>
              </v:shape>
            </v:group>
            <v:group style="position:absolute;left:7546;top:608;width:29;height:10" coordorigin="7546,608" coordsize="29,10">
              <v:shape style="position:absolute;left:7546;top:608;width:29;height:10" coordorigin="7546,608" coordsize="29,10" path="m7546,613l7574,613e" filled="f" stroked="t" strokeweight=".579980pt" strokecolor="#000000">
                <v:path arrowok="t"/>
              </v:shape>
            </v:group>
            <v:group style="position:absolute;left:7603;top:608;width:29;height:10" coordorigin="7603,608" coordsize="29,10">
              <v:shape style="position:absolute;left:7603;top:608;width:29;height:10" coordorigin="7603,608" coordsize="29,10" path="m7603,613l7632,613e" filled="f" stroked="t" strokeweight=".579980pt" strokecolor="#000000">
                <v:path arrowok="t"/>
              </v:shape>
            </v:group>
            <v:group style="position:absolute;left:7661;top:608;width:29;height:10" coordorigin="7661,608" coordsize="29,10">
              <v:shape style="position:absolute;left:7661;top:608;width:29;height:10" coordorigin="7661,608" coordsize="29,10" path="m7661,613l7690,613e" filled="f" stroked="t" strokeweight=".579980pt" strokecolor="#000000">
                <v:path arrowok="t"/>
              </v:shape>
            </v:group>
            <v:group style="position:absolute;left:7718;top:608;width:29;height:10" coordorigin="7718,608" coordsize="29,10">
              <v:shape style="position:absolute;left:7718;top:608;width:29;height:10" coordorigin="7718,608" coordsize="29,10" path="m7718,613l7747,613e" filled="f" stroked="t" strokeweight=".579980pt" strokecolor="#000000">
                <v:path arrowok="t"/>
              </v:shape>
            </v:group>
            <v:group style="position:absolute;left:7776;top:608;width:29;height:10" coordorigin="7776,608" coordsize="29,10">
              <v:shape style="position:absolute;left:7776;top:608;width:29;height:10" coordorigin="7776,608" coordsize="29,10" path="m7776,613l7805,613e" filled="f" stroked="t" strokeweight=".579980pt" strokecolor="#000000">
                <v:path arrowok="t"/>
              </v:shape>
            </v:group>
            <v:group style="position:absolute;left:7834;top:608;width:29;height:10" coordorigin="7834,608" coordsize="29,10">
              <v:shape style="position:absolute;left:7834;top:608;width:29;height:10" coordorigin="7834,608" coordsize="29,10" path="m7834,613l7862,613e" filled="f" stroked="t" strokeweight=".579980pt" strokecolor="#000000">
                <v:path arrowok="t"/>
              </v:shape>
            </v:group>
            <v:group style="position:absolute;left:7891;top:608;width:29;height:10" coordorigin="7891,608" coordsize="29,10">
              <v:shape style="position:absolute;left:7891;top:608;width:29;height:10" coordorigin="7891,608" coordsize="29,10" path="m7891,613l7920,613e" filled="f" stroked="t" strokeweight=".579980pt" strokecolor="#000000">
                <v:path arrowok="t"/>
              </v:shape>
            </v:group>
            <v:group style="position:absolute;left:7949;top:608;width:29;height:10" coordorigin="7949,608" coordsize="29,10">
              <v:shape style="position:absolute;left:7949;top:608;width:29;height:10" coordorigin="7949,608" coordsize="29,10" path="m7949,613l7978,613e" filled="f" stroked="t" strokeweight=".579980pt" strokecolor="#000000">
                <v:path arrowok="t"/>
              </v:shape>
            </v:group>
            <v:group style="position:absolute;left:8006;top:608;width:29;height:10" coordorigin="8006,608" coordsize="29,10">
              <v:shape style="position:absolute;left:8006;top:608;width:29;height:10" coordorigin="8006,608" coordsize="29,10" path="m8006,613l8035,613e" filled="f" stroked="t" strokeweight=".579980pt" strokecolor="#000000">
                <v:path arrowok="t"/>
              </v:shape>
            </v:group>
            <v:group style="position:absolute;left:8064;top:608;width:29;height:10" coordorigin="8064,608" coordsize="29,10">
              <v:shape style="position:absolute;left:8064;top:608;width:29;height:10" coordorigin="8064,608" coordsize="29,10" path="m8064,613l8093,613e" filled="f" stroked="t" strokeweight=".579980pt" strokecolor="#000000">
                <v:path arrowok="t"/>
              </v:shape>
            </v:group>
            <v:group style="position:absolute;left:8122;top:608;width:29;height:10" coordorigin="8122,608" coordsize="29,10">
              <v:shape style="position:absolute;left:8122;top:608;width:29;height:10" coordorigin="8122,608" coordsize="29,10" path="m8122,613l8150,613e" filled="f" stroked="t" strokeweight=".579980pt" strokecolor="#000000">
                <v:path arrowok="t"/>
              </v:shape>
            </v:group>
            <v:group style="position:absolute;left:8179;top:608;width:29;height:10" coordorigin="8179,608" coordsize="29,10">
              <v:shape style="position:absolute;left:8179;top:608;width:29;height:10" coordorigin="8179,608" coordsize="29,10" path="m8179,613l8208,613e" filled="f" stroked="t" strokeweight=".579980pt" strokecolor="#000000">
                <v:path arrowok="t"/>
              </v:shape>
            </v:group>
            <v:group style="position:absolute;left:8237;top:608;width:10;height:10" coordorigin="8237,608" coordsize="10,10">
              <v:shape style="position:absolute;left:8237;top:608;width:10;height:10" coordorigin="8237,608" coordsize="10,10" path="m8237,613l8246,61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2pt;margin-top:30.398092pt;width:1.44pt;height:.47998pt;mso-position-horizontal-relative:page;mso-position-vertical-relative:paragraph;z-index:-1696" coordorigin="8640,608" coordsize="29,10">
            <v:shape style="position:absolute;left:8640;top:608;width:29;height:10" coordorigin="8640,608" coordsize="29,10" path="m8640,613l8669,613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437.470001pt;margin-top:30.108103pt;width:93.7pt;height:1.05996pt;mso-position-horizontal-relative:page;mso-position-vertical-relative:paragraph;z-index:-1695" coordorigin="8749,602" coordsize="1874,21">
            <v:group style="position:absolute;left:8755;top:608;width:29;height:10" coordorigin="8755,608" coordsize="29,10">
              <v:shape style="position:absolute;left:8755;top:608;width:29;height:10" coordorigin="8755,608" coordsize="29,10" path="m8755,613l8784,613e" filled="f" stroked="t" strokeweight=".579980pt" strokecolor="#000000">
                <v:path arrowok="t"/>
              </v:shape>
            </v:group>
            <v:group style="position:absolute;left:8813;top:608;width:29;height:10" coordorigin="8813,608" coordsize="29,10">
              <v:shape style="position:absolute;left:8813;top:608;width:29;height:10" coordorigin="8813,608" coordsize="29,10" path="m8813,613l8842,613e" filled="f" stroked="t" strokeweight=".579980pt" strokecolor="#000000">
                <v:path arrowok="t"/>
              </v:shape>
            </v:group>
            <v:group style="position:absolute;left:8870;top:608;width:29;height:10" coordorigin="8870,608" coordsize="29,10">
              <v:shape style="position:absolute;left:8870;top:608;width:29;height:10" coordorigin="8870,608" coordsize="29,10" path="m8870,613l8899,613e" filled="f" stroked="t" strokeweight=".579980pt" strokecolor="#000000">
                <v:path arrowok="t"/>
              </v:shape>
            </v:group>
            <v:group style="position:absolute;left:8928;top:608;width:29;height:10" coordorigin="8928,608" coordsize="29,10">
              <v:shape style="position:absolute;left:8928;top:608;width:29;height:10" coordorigin="8928,608" coordsize="29,10" path="m8928,613l8957,613e" filled="f" stroked="t" strokeweight=".579980pt" strokecolor="#000000">
                <v:path arrowok="t"/>
              </v:shape>
            </v:group>
            <v:group style="position:absolute;left:8986;top:608;width:29;height:10" coordorigin="8986,608" coordsize="29,10">
              <v:shape style="position:absolute;left:8986;top:608;width:29;height:10" coordorigin="8986,608" coordsize="29,10" path="m8986,613l9014,613e" filled="f" stroked="t" strokeweight=".579980pt" strokecolor="#000000">
                <v:path arrowok="t"/>
              </v:shape>
            </v:group>
            <v:group style="position:absolute;left:9043;top:608;width:29;height:10" coordorigin="9043,608" coordsize="29,10">
              <v:shape style="position:absolute;left:9043;top:608;width:29;height:10" coordorigin="9043,608" coordsize="29,10" path="m9043,613l9072,613e" filled="f" stroked="t" strokeweight=".579980pt" strokecolor="#000000">
                <v:path arrowok="t"/>
              </v:shape>
            </v:group>
            <v:group style="position:absolute;left:9101;top:608;width:29;height:10" coordorigin="9101,608" coordsize="29,10">
              <v:shape style="position:absolute;left:9101;top:608;width:29;height:10" coordorigin="9101,608" coordsize="29,10" path="m9101,613l9130,613e" filled="f" stroked="t" strokeweight=".579980pt" strokecolor="#000000">
                <v:path arrowok="t"/>
              </v:shape>
            </v:group>
            <v:group style="position:absolute;left:9158;top:608;width:29;height:10" coordorigin="9158,608" coordsize="29,10">
              <v:shape style="position:absolute;left:9158;top:608;width:29;height:10" coordorigin="9158,608" coordsize="29,10" path="m9158,613l9187,613e" filled="f" stroked="t" strokeweight=".579980pt" strokecolor="#000000">
                <v:path arrowok="t"/>
              </v:shape>
            </v:group>
            <v:group style="position:absolute;left:9216;top:608;width:29;height:10" coordorigin="9216,608" coordsize="29,10">
              <v:shape style="position:absolute;left:9216;top:608;width:29;height:10" coordorigin="9216,608" coordsize="29,10" path="m9216,613l9245,613e" filled="f" stroked="t" strokeweight=".579980pt" strokecolor="#000000">
                <v:path arrowok="t"/>
              </v:shape>
            </v:group>
            <v:group style="position:absolute;left:9274;top:608;width:29;height:10" coordorigin="9274,608" coordsize="29,10">
              <v:shape style="position:absolute;left:9274;top:608;width:29;height:10" coordorigin="9274,608" coordsize="29,10" path="m9274,613l9302,613e" filled="f" stroked="t" strokeweight=".579980pt" strokecolor="#000000">
                <v:path arrowok="t"/>
              </v:shape>
            </v:group>
            <v:group style="position:absolute;left:9331;top:608;width:29;height:10" coordorigin="9331,608" coordsize="29,10">
              <v:shape style="position:absolute;left:9331;top:608;width:29;height:10" coordorigin="9331,608" coordsize="29,10" path="m9331,613l9360,613e" filled="f" stroked="t" strokeweight=".579980pt" strokecolor="#000000">
                <v:path arrowok="t"/>
              </v:shape>
            </v:group>
            <v:group style="position:absolute;left:9389;top:608;width:29;height:10" coordorigin="9389,608" coordsize="29,10">
              <v:shape style="position:absolute;left:9389;top:608;width:29;height:10" coordorigin="9389,608" coordsize="29,10" path="m9389,613l9418,613e" filled="f" stroked="t" strokeweight=".579980pt" strokecolor="#000000">
                <v:path arrowok="t"/>
              </v:shape>
            </v:group>
            <v:group style="position:absolute;left:9446;top:608;width:29;height:10" coordorigin="9446,608" coordsize="29,10">
              <v:shape style="position:absolute;left:9446;top:608;width:29;height:10" coordorigin="9446,608" coordsize="29,10" path="m9446,613l9475,613e" filled="f" stroked="t" strokeweight=".579980pt" strokecolor="#000000">
                <v:path arrowok="t"/>
              </v:shape>
            </v:group>
            <v:group style="position:absolute;left:9504;top:608;width:29;height:10" coordorigin="9504,608" coordsize="29,10">
              <v:shape style="position:absolute;left:9504;top:608;width:29;height:10" coordorigin="9504,608" coordsize="29,10" path="m9504,613l9533,613e" filled="f" stroked="t" strokeweight=".579980pt" strokecolor="#000000">
                <v:path arrowok="t"/>
              </v:shape>
            </v:group>
            <v:group style="position:absolute;left:9562;top:608;width:29;height:10" coordorigin="9562,608" coordsize="29,10">
              <v:shape style="position:absolute;left:9562;top:608;width:29;height:10" coordorigin="9562,608" coordsize="29,10" path="m9562,613l9590,613e" filled="f" stroked="t" strokeweight=".579980pt" strokecolor="#000000">
                <v:path arrowok="t"/>
              </v:shape>
            </v:group>
            <v:group style="position:absolute;left:9619;top:608;width:29;height:10" coordorigin="9619,608" coordsize="29,10">
              <v:shape style="position:absolute;left:9619;top:608;width:29;height:10" coordorigin="9619,608" coordsize="29,10" path="m9619,613l9648,613e" filled="f" stroked="t" strokeweight=".579980pt" strokecolor="#000000">
                <v:path arrowok="t"/>
              </v:shape>
            </v:group>
            <v:group style="position:absolute;left:9677;top:608;width:29;height:10" coordorigin="9677,608" coordsize="29,10">
              <v:shape style="position:absolute;left:9677;top:608;width:29;height:10" coordorigin="9677,608" coordsize="29,10" path="m9677,613l9706,613e" filled="f" stroked="t" strokeweight=".579980pt" strokecolor="#000000">
                <v:path arrowok="t"/>
              </v:shape>
            </v:group>
            <v:group style="position:absolute;left:9734;top:608;width:29;height:10" coordorigin="9734,608" coordsize="29,10">
              <v:shape style="position:absolute;left:9734;top:608;width:29;height:10" coordorigin="9734,608" coordsize="29,10" path="m9734,613l9763,613e" filled="f" stroked="t" strokeweight=".579980pt" strokecolor="#000000">
                <v:path arrowok="t"/>
              </v:shape>
            </v:group>
            <v:group style="position:absolute;left:9792;top:608;width:29;height:10" coordorigin="9792,608" coordsize="29,10">
              <v:shape style="position:absolute;left:9792;top:608;width:29;height:10" coordorigin="9792,608" coordsize="29,10" path="m9792,613l9821,613e" filled="f" stroked="t" strokeweight=".579980pt" strokecolor="#000000">
                <v:path arrowok="t"/>
              </v:shape>
            </v:group>
            <v:group style="position:absolute;left:9850;top:608;width:29;height:10" coordorigin="9850,608" coordsize="29,10">
              <v:shape style="position:absolute;left:9850;top:608;width:29;height:10" coordorigin="9850,608" coordsize="29,10" path="m9850,613l9878,613e" filled="f" stroked="t" strokeweight=".579980pt" strokecolor="#000000">
                <v:path arrowok="t"/>
              </v:shape>
            </v:group>
            <v:group style="position:absolute;left:9907;top:608;width:29;height:10" coordorigin="9907,608" coordsize="29,10">
              <v:shape style="position:absolute;left:9907;top:608;width:29;height:10" coordorigin="9907,608" coordsize="29,10" path="m9907,613l9936,613e" filled="f" stroked="t" strokeweight=".579980pt" strokecolor="#000000">
                <v:path arrowok="t"/>
              </v:shape>
            </v:group>
            <v:group style="position:absolute;left:9965;top:608;width:29;height:10" coordorigin="9965,608" coordsize="29,10">
              <v:shape style="position:absolute;left:9965;top:608;width:29;height:10" coordorigin="9965,608" coordsize="29,10" path="m9965,613l9994,613e" filled="f" stroked="t" strokeweight=".579980pt" strokecolor="#000000">
                <v:path arrowok="t"/>
              </v:shape>
            </v:group>
            <v:group style="position:absolute;left:10022;top:608;width:29;height:10" coordorigin="10022,608" coordsize="29,10">
              <v:shape style="position:absolute;left:10022;top:608;width:29;height:10" coordorigin="10022,608" coordsize="29,10" path="m10022,613l10051,613e" filled="f" stroked="t" strokeweight=".579980pt" strokecolor="#000000">
                <v:path arrowok="t"/>
              </v:shape>
            </v:group>
            <v:group style="position:absolute;left:10080;top:608;width:29;height:10" coordorigin="10080,608" coordsize="29,10">
              <v:shape style="position:absolute;left:10080;top:608;width:29;height:10" coordorigin="10080,608" coordsize="29,10" path="m10080,613l10109,613e" filled="f" stroked="t" strokeweight=".579980pt" strokecolor="#000000">
                <v:path arrowok="t"/>
              </v:shape>
            </v:group>
            <v:group style="position:absolute;left:10138;top:608;width:29;height:10" coordorigin="10138,608" coordsize="29,10">
              <v:shape style="position:absolute;left:10138;top:608;width:29;height:10" coordorigin="10138,608" coordsize="29,10" path="m10138,613l10166,613e" filled="f" stroked="t" strokeweight=".579980pt" strokecolor="#000000">
                <v:path arrowok="t"/>
              </v:shape>
            </v:group>
            <v:group style="position:absolute;left:10195;top:608;width:29;height:10" coordorigin="10195,608" coordsize="29,10">
              <v:shape style="position:absolute;left:10195;top:608;width:29;height:10" coordorigin="10195,608" coordsize="29,10" path="m10195,613l10224,613e" filled="f" stroked="t" strokeweight=".579980pt" strokecolor="#000000">
                <v:path arrowok="t"/>
              </v:shape>
            </v:group>
            <v:group style="position:absolute;left:10253;top:608;width:29;height:10" coordorigin="10253,608" coordsize="29,10">
              <v:shape style="position:absolute;left:10253;top:608;width:29;height:10" coordorigin="10253,608" coordsize="29,10" path="m10253,613l10282,613e" filled="f" stroked="t" strokeweight=".579980pt" strokecolor="#000000">
                <v:path arrowok="t"/>
              </v:shape>
            </v:group>
            <v:group style="position:absolute;left:10310;top:608;width:29;height:10" coordorigin="10310,608" coordsize="29,10">
              <v:shape style="position:absolute;left:10310;top:608;width:29;height:10" coordorigin="10310,608" coordsize="29,10" path="m10310,613l10339,613e" filled="f" stroked="t" strokeweight=".579980pt" strokecolor="#000000">
                <v:path arrowok="t"/>
              </v:shape>
            </v:group>
            <v:group style="position:absolute;left:10368;top:608;width:29;height:10" coordorigin="10368,608" coordsize="29,10">
              <v:shape style="position:absolute;left:10368;top:608;width:29;height:10" coordorigin="10368,608" coordsize="29,10" path="m10368,613l10397,613e" filled="f" stroked="t" strokeweight=".579980pt" strokecolor="#000000">
                <v:path arrowok="t"/>
              </v:shape>
            </v:group>
            <v:group style="position:absolute;left:10426;top:608;width:29;height:10" coordorigin="10426,608" coordsize="29,10">
              <v:shape style="position:absolute;left:10426;top:608;width:29;height:10" coordorigin="10426,608" coordsize="29,10" path="m10426,613l10454,613e" filled="f" stroked="t" strokeweight=".579980pt" strokecolor="#000000">
                <v:path arrowok="t"/>
              </v:shape>
            </v:group>
            <v:group style="position:absolute;left:10483;top:608;width:29;height:10" coordorigin="10483,608" coordsize="29,10">
              <v:shape style="position:absolute;left:10483;top:608;width:29;height:10" coordorigin="10483,608" coordsize="29,10" path="m10483,613l10512,613e" filled="f" stroked="t" strokeweight=".579980pt" strokecolor="#000000">
                <v:path arrowok="t"/>
              </v:shape>
            </v:group>
            <v:group style="position:absolute;left:10541;top:608;width:29;height:10" coordorigin="10541,608" coordsize="29,10">
              <v:shape style="position:absolute;left:10541;top:608;width:29;height:10" coordorigin="10541,608" coordsize="29,10" path="m10541,613l10570,613e" filled="f" stroked="t" strokeweight=".579980pt" strokecolor="#000000">
                <v:path arrowok="t"/>
              </v:shape>
            </v:group>
            <v:group style="position:absolute;left:10598;top:608;width:19;height:10" coordorigin="10598,608" coordsize="19,10">
              <v:shape style="position:absolute;left:10598;top:608;width:19;height:10" coordorigin="10598,608" coordsize="19,10" path="m10598,613l10618,61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270012pt;margin-top:48.108101pt;width:107.37997pt;height:1.05996pt;mso-position-horizontal-relative:page;mso-position-vertical-relative:paragraph;z-index:-1694" coordorigin="2125,962" coordsize="2148,21">
            <v:group style="position:absolute;left:2131;top:968;width:29;height:10" coordorigin="2131,968" coordsize="29,10">
              <v:shape style="position:absolute;left:2131;top:968;width:29;height:10" coordorigin="2131,968" coordsize="29,10" path="m2131,973l2160,973e" filled="f" stroked="t" strokeweight=".579980pt" strokecolor="#000000">
                <v:path arrowok="t"/>
              </v:shape>
            </v:group>
            <v:group style="position:absolute;left:2189;top:968;width:29;height:10" coordorigin="2189,968" coordsize="29,10">
              <v:shape style="position:absolute;left:2189;top:968;width:29;height:10" coordorigin="2189,968" coordsize="29,10" path="m2189,973l2218,973e" filled="f" stroked="t" strokeweight=".579980pt" strokecolor="#000000">
                <v:path arrowok="t"/>
              </v:shape>
            </v:group>
            <v:group style="position:absolute;left:2246;top:968;width:29;height:10" coordorigin="2246,968" coordsize="29,10">
              <v:shape style="position:absolute;left:2246;top:968;width:29;height:10" coordorigin="2246,968" coordsize="29,10" path="m2246,973l2275,973e" filled="f" stroked="t" strokeweight=".579980pt" strokecolor="#000000">
                <v:path arrowok="t"/>
              </v:shape>
            </v:group>
            <v:group style="position:absolute;left:2304;top:968;width:29;height:10" coordorigin="2304,968" coordsize="29,10">
              <v:shape style="position:absolute;left:2304;top:968;width:29;height:10" coordorigin="2304,968" coordsize="29,10" path="m2304,973l2333,973e" filled="f" stroked="t" strokeweight=".579980pt" strokecolor="#000000">
                <v:path arrowok="t"/>
              </v:shape>
            </v:group>
            <v:group style="position:absolute;left:2362;top:968;width:29;height:10" coordorigin="2362,968" coordsize="29,10">
              <v:shape style="position:absolute;left:2362;top:968;width:29;height:10" coordorigin="2362,968" coordsize="29,10" path="m2362,973l2390,973e" filled="f" stroked="t" strokeweight=".579980pt" strokecolor="#000000">
                <v:path arrowok="t"/>
              </v:shape>
            </v:group>
            <v:group style="position:absolute;left:2419;top:968;width:29;height:10" coordorigin="2419,968" coordsize="29,10">
              <v:shape style="position:absolute;left:2419;top:968;width:29;height:10" coordorigin="2419,968" coordsize="29,10" path="m2419,973l2448,973e" filled="f" stroked="t" strokeweight=".579980pt" strokecolor="#000000">
                <v:path arrowok="t"/>
              </v:shape>
            </v:group>
            <v:group style="position:absolute;left:2477;top:968;width:29;height:10" coordorigin="2477,968" coordsize="29,10">
              <v:shape style="position:absolute;left:2477;top:968;width:29;height:10" coordorigin="2477,968" coordsize="29,10" path="m2477,973l2506,973e" filled="f" stroked="t" strokeweight=".579980pt" strokecolor="#000000">
                <v:path arrowok="t"/>
              </v:shape>
            </v:group>
            <v:group style="position:absolute;left:2534;top:968;width:29;height:10" coordorigin="2534,968" coordsize="29,10">
              <v:shape style="position:absolute;left:2534;top:968;width:29;height:10" coordorigin="2534,968" coordsize="29,10" path="m2534,973l2563,973e" filled="f" stroked="t" strokeweight=".579980pt" strokecolor="#000000">
                <v:path arrowok="t"/>
              </v:shape>
            </v:group>
            <v:group style="position:absolute;left:2592;top:968;width:29;height:10" coordorigin="2592,968" coordsize="29,10">
              <v:shape style="position:absolute;left:2592;top:968;width:29;height:10" coordorigin="2592,968" coordsize="29,10" path="m2592,973l2621,973e" filled="f" stroked="t" strokeweight=".579980pt" strokecolor="#000000">
                <v:path arrowok="t"/>
              </v:shape>
            </v:group>
            <v:group style="position:absolute;left:2650;top:968;width:29;height:10" coordorigin="2650,968" coordsize="29,10">
              <v:shape style="position:absolute;left:2650;top:968;width:29;height:10" coordorigin="2650,968" coordsize="29,10" path="m2650,973l2678,973e" filled="f" stroked="t" strokeweight=".579980pt" strokecolor="#000000">
                <v:path arrowok="t"/>
              </v:shape>
            </v:group>
            <v:group style="position:absolute;left:2707;top:968;width:29;height:10" coordorigin="2707,968" coordsize="29,10">
              <v:shape style="position:absolute;left:2707;top:968;width:29;height:10" coordorigin="2707,968" coordsize="29,10" path="m2707,973l2736,973e" filled="f" stroked="t" strokeweight=".579980pt" strokecolor="#000000">
                <v:path arrowok="t"/>
              </v:shape>
            </v:group>
            <v:group style="position:absolute;left:2765;top:968;width:29;height:10" coordorigin="2765,968" coordsize="29,10">
              <v:shape style="position:absolute;left:2765;top:968;width:29;height:10" coordorigin="2765,968" coordsize="29,10" path="m2765,973l2794,973e" filled="f" stroked="t" strokeweight=".579980pt" strokecolor="#000000">
                <v:path arrowok="t"/>
              </v:shape>
            </v:group>
            <v:group style="position:absolute;left:2822;top:968;width:29;height:10" coordorigin="2822,968" coordsize="29,10">
              <v:shape style="position:absolute;left:2822;top:968;width:29;height:10" coordorigin="2822,968" coordsize="29,10" path="m2822,973l2851,973e" filled="f" stroked="t" strokeweight=".579980pt" strokecolor="#000000">
                <v:path arrowok="t"/>
              </v:shape>
            </v:group>
            <v:group style="position:absolute;left:2880;top:968;width:29;height:10" coordorigin="2880,968" coordsize="29,10">
              <v:shape style="position:absolute;left:2880;top:968;width:29;height:10" coordorigin="2880,968" coordsize="29,10" path="m2880,973l2909,973e" filled="f" stroked="t" strokeweight=".579980pt" strokecolor="#000000">
                <v:path arrowok="t"/>
              </v:shape>
            </v:group>
            <v:group style="position:absolute;left:2938;top:968;width:29;height:10" coordorigin="2938,968" coordsize="29,10">
              <v:shape style="position:absolute;left:2938;top:968;width:29;height:10" coordorigin="2938,968" coordsize="29,10" path="m2938,973l2966,973e" filled="f" stroked="t" strokeweight=".579980pt" strokecolor="#000000">
                <v:path arrowok="t"/>
              </v:shape>
            </v:group>
            <v:group style="position:absolute;left:2995;top:968;width:29;height:10" coordorigin="2995,968" coordsize="29,10">
              <v:shape style="position:absolute;left:2995;top:968;width:29;height:10" coordorigin="2995,968" coordsize="29,10" path="m2995,973l3024,973e" filled="f" stroked="t" strokeweight=".579980pt" strokecolor="#000000">
                <v:path arrowok="t"/>
              </v:shape>
            </v:group>
            <v:group style="position:absolute;left:3053;top:968;width:29;height:10" coordorigin="3053,968" coordsize="29,10">
              <v:shape style="position:absolute;left:3053;top:968;width:29;height:10" coordorigin="3053,968" coordsize="29,10" path="m3053,973l3082,973e" filled="f" stroked="t" strokeweight=".579980pt" strokecolor="#000000">
                <v:path arrowok="t"/>
              </v:shape>
            </v:group>
            <v:group style="position:absolute;left:3110;top:968;width:29;height:10" coordorigin="3110,968" coordsize="29,10">
              <v:shape style="position:absolute;left:3110;top:968;width:29;height:10" coordorigin="3110,968" coordsize="29,10" path="m3110,973l3139,973e" filled="f" stroked="t" strokeweight=".579980pt" strokecolor="#000000">
                <v:path arrowok="t"/>
              </v:shape>
            </v:group>
            <v:group style="position:absolute;left:3168;top:968;width:29;height:10" coordorigin="3168,968" coordsize="29,10">
              <v:shape style="position:absolute;left:3168;top:968;width:29;height:10" coordorigin="3168,968" coordsize="29,10" path="m3168,973l3197,973e" filled="f" stroked="t" strokeweight=".579980pt" strokecolor="#000000">
                <v:path arrowok="t"/>
              </v:shape>
            </v:group>
            <v:group style="position:absolute;left:3226;top:968;width:29;height:10" coordorigin="3226,968" coordsize="29,10">
              <v:shape style="position:absolute;left:3226;top:968;width:29;height:10" coordorigin="3226,968" coordsize="29,10" path="m3226,973l3254,973e" filled="f" stroked="t" strokeweight=".579980pt" strokecolor="#000000">
                <v:path arrowok="t"/>
              </v:shape>
            </v:group>
            <v:group style="position:absolute;left:3283;top:968;width:29;height:10" coordorigin="3283,968" coordsize="29,10">
              <v:shape style="position:absolute;left:3283;top:968;width:29;height:10" coordorigin="3283,968" coordsize="29,10" path="m3283,973l3312,973e" filled="f" stroked="t" strokeweight=".579980pt" strokecolor="#000000">
                <v:path arrowok="t"/>
              </v:shape>
            </v:group>
            <v:group style="position:absolute;left:3341;top:968;width:29;height:10" coordorigin="3341,968" coordsize="29,10">
              <v:shape style="position:absolute;left:3341;top:968;width:29;height:10" coordorigin="3341,968" coordsize="29,10" path="m3341,973l3370,973e" filled="f" stroked="t" strokeweight=".579980pt" strokecolor="#000000">
                <v:path arrowok="t"/>
              </v:shape>
            </v:group>
            <v:group style="position:absolute;left:3398;top:968;width:29;height:10" coordorigin="3398,968" coordsize="29,10">
              <v:shape style="position:absolute;left:3398;top:968;width:29;height:10" coordorigin="3398,968" coordsize="29,10" path="m3398,973l3427,973e" filled="f" stroked="t" strokeweight=".579980pt" strokecolor="#000000">
                <v:path arrowok="t"/>
              </v:shape>
            </v:group>
            <v:group style="position:absolute;left:3456;top:968;width:29;height:10" coordorigin="3456,968" coordsize="29,10">
              <v:shape style="position:absolute;left:3456;top:968;width:29;height:10" coordorigin="3456,968" coordsize="29,10" path="m3456,973l3485,973e" filled="f" stroked="t" strokeweight=".579980pt" strokecolor="#000000">
                <v:path arrowok="t"/>
              </v:shape>
            </v:group>
            <v:group style="position:absolute;left:3514;top:968;width:29;height:10" coordorigin="3514,968" coordsize="29,10">
              <v:shape style="position:absolute;left:3514;top:968;width:29;height:10" coordorigin="3514,968" coordsize="29,10" path="m3514,973l3542,973e" filled="f" stroked="t" strokeweight=".579980pt" strokecolor="#000000">
                <v:path arrowok="t"/>
              </v:shape>
            </v:group>
            <v:group style="position:absolute;left:3571;top:968;width:29;height:10" coordorigin="3571,968" coordsize="29,10">
              <v:shape style="position:absolute;left:3571;top:968;width:29;height:10" coordorigin="3571,968" coordsize="29,10" path="m3571,973l3600,973e" filled="f" stroked="t" strokeweight=".579980pt" strokecolor="#000000">
                <v:path arrowok="t"/>
              </v:shape>
            </v:group>
            <v:group style="position:absolute;left:3629;top:968;width:29;height:10" coordorigin="3629,968" coordsize="29,10">
              <v:shape style="position:absolute;left:3629;top:968;width:29;height:10" coordorigin="3629,968" coordsize="29,10" path="m3629,973l3658,973e" filled="f" stroked="t" strokeweight=".579980pt" strokecolor="#000000">
                <v:path arrowok="t"/>
              </v:shape>
            </v:group>
            <v:group style="position:absolute;left:3686;top:968;width:29;height:10" coordorigin="3686,968" coordsize="29,10">
              <v:shape style="position:absolute;left:3686;top:968;width:29;height:10" coordorigin="3686,968" coordsize="29,10" path="m3686,973l3715,973e" filled="f" stroked="t" strokeweight=".579980pt" strokecolor="#000000">
                <v:path arrowok="t"/>
              </v:shape>
            </v:group>
            <v:group style="position:absolute;left:3744;top:968;width:29;height:10" coordorigin="3744,968" coordsize="29,10">
              <v:shape style="position:absolute;left:3744;top:968;width:29;height:10" coordorigin="3744,968" coordsize="29,10" path="m3744,973l3773,973e" filled="f" stroked="t" strokeweight=".579980pt" strokecolor="#000000">
                <v:path arrowok="t"/>
              </v:shape>
            </v:group>
            <v:group style="position:absolute;left:3802;top:968;width:29;height:10" coordorigin="3802,968" coordsize="29,10">
              <v:shape style="position:absolute;left:3802;top:968;width:29;height:10" coordorigin="3802,968" coordsize="29,10" path="m3802,973l3830,973e" filled="f" stroked="t" strokeweight=".579980pt" strokecolor="#000000">
                <v:path arrowok="t"/>
              </v:shape>
            </v:group>
            <v:group style="position:absolute;left:3859;top:968;width:29;height:10" coordorigin="3859,968" coordsize="29,10">
              <v:shape style="position:absolute;left:3859;top:968;width:29;height:10" coordorigin="3859,968" coordsize="29,10" path="m3859,973l3888,973e" filled="f" stroked="t" strokeweight=".579980pt" strokecolor="#000000">
                <v:path arrowok="t"/>
              </v:shape>
            </v:group>
            <v:group style="position:absolute;left:3917;top:968;width:29;height:10" coordorigin="3917,968" coordsize="29,10">
              <v:shape style="position:absolute;left:3917;top:968;width:29;height:10" coordorigin="3917,968" coordsize="29,10" path="m3917,973l3946,973e" filled="f" stroked="t" strokeweight=".579980pt" strokecolor="#000000">
                <v:path arrowok="t"/>
              </v:shape>
            </v:group>
            <v:group style="position:absolute;left:3974;top:968;width:29;height:10" coordorigin="3974,968" coordsize="29,10">
              <v:shape style="position:absolute;left:3974;top:968;width:29;height:10" coordorigin="3974,968" coordsize="29,10" path="m3974,973l4003,973e" filled="f" stroked="t" strokeweight=".579980pt" strokecolor="#000000">
                <v:path arrowok="t"/>
              </v:shape>
            </v:group>
            <v:group style="position:absolute;left:4032;top:968;width:29;height:10" coordorigin="4032,968" coordsize="29,10">
              <v:shape style="position:absolute;left:4032;top:968;width:29;height:10" coordorigin="4032,968" coordsize="29,10" path="m4032,973l4061,973e" filled="f" stroked="t" strokeweight=".579980pt" strokecolor="#000000">
                <v:path arrowok="t"/>
              </v:shape>
            </v:group>
            <v:group style="position:absolute;left:4090;top:968;width:29;height:10" coordorigin="4090,968" coordsize="29,10">
              <v:shape style="position:absolute;left:4090;top:968;width:29;height:10" coordorigin="4090,968" coordsize="29,10" path="m4090,973l4118,973e" filled="f" stroked="t" strokeweight=".579980pt" strokecolor="#000000">
                <v:path arrowok="t"/>
              </v:shape>
            </v:group>
            <v:group style="position:absolute;left:4147;top:968;width:29;height:10" coordorigin="4147,968" coordsize="29,10">
              <v:shape style="position:absolute;left:4147;top:968;width:29;height:10" coordorigin="4147,968" coordsize="29,10" path="m4147,973l4176,973e" filled="f" stroked="t" strokeweight=".579980pt" strokecolor="#000000">
                <v:path arrowok="t"/>
              </v:shape>
            </v:group>
            <v:group style="position:absolute;left:4205;top:968;width:29;height:10" coordorigin="4205,968" coordsize="29,10">
              <v:shape style="position:absolute;left:4205;top:968;width:29;height:10" coordorigin="4205,968" coordsize="29,10" path="m4205,973l4234,973e" filled="f" stroked="t" strokeweight=".579980pt" strokecolor="#000000">
                <v:path arrowok="t"/>
              </v:shape>
            </v:group>
            <v:group style="position:absolute;left:4262;top:968;width:5;height:10" coordorigin="4262,968" coordsize="5,10">
              <v:shape style="position:absolute;left:4262;top:968;width:5;height:10" coordorigin="4262,968" coordsize="5,10" path="m4262,973l4267,97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4.799988pt;margin-top:48.398094pt;width:.23999pt;height:.47998pt;mso-position-horizontal-relative:page;mso-position-vertical-relative:paragraph;z-index:-1693" coordorigin="5496,968" coordsize="5,10">
            <v:shape style="position:absolute;left:5496;top:968;width:5;height:10" coordorigin="5496,968" coordsize="5,10" path="m5496,973l5501,973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279.070007pt;margin-top:48.108101pt;width:99.93998pt;height:1.05996pt;mso-position-horizontal-relative:page;mso-position-vertical-relative:paragraph;z-index:-1692" coordorigin="5581,962" coordsize="1999,21">
            <v:group style="position:absolute;left:5587;top:968;width:29;height:10" coordorigin="5587,968" coordsize="29,10">
              <v:shape style="position:absolute;left:5587;top:968;width:29;height:10" coordorigin="5587,968" coordsize="29,10" path="m5587,973l5616,973e" filled="f" stroked="t" strokeweight=".579980pt" strokecolor="#000000">
                <v:path arrowok="t"/>
              </v:shape>
            </v:group>
            <v:group style="position:absolute;left:5645;top:968;width:29;height:10" coordorigin="5645,968" coordsize="29,10">
              <v:shape style="position:absolute;left:5645;top:968;width:29;height:10" coordorigin="5645,968" coordsize="29,10" path="m5645,973l5674,973e" filled="f" stroked="t" strokeweight=".579980pt" strokecolor="#000000">
                <v:path arrowok="t"/>
              </v:shape>
            </v:group>
            <v:group style="position:absolute;left:5702;top:968;width:29;height:10" coordorigin="5702,968" coordsize="29,10">
              <v:shape style="position:absolute;left:5702;top:968;width:29;height:10" coordorigin="5702,968" coordsize="29,10" path="m5702,973l5731,973e" filled="f" stroked="t" strokeweight=".579980pt" strokecolor="#000000">
                <v:path arrowok="t"/>
              </v:shape>
            </v:group>
            <v:group style="position:absolute;left:5760;top:968;width:29;height:10" coordorigin="5760,968" coordsize="29,10">
              <v:shape style="position:absolute;left:5760;top:968;width:29;height:10" coordorigin="5760,968" coordsize="29,10" path="m5760,973l5789,973e" filled="f" stroked="t" strokeweight=".579980pt" strokecolor="#000000">
                <v:path arrowok="t"/>
              </v:shape>
            </v:group>
            <v:group style="position:absolute;left:5818;top:968;width:29;height:10" coordorigin="5818,968" coordsize="29,10">
              <v:shape style="position:absolute;left:5818;top:968;width:29;height:10" coordorigin="5818,968" coordsize="29,10" path="m5818,973l5846,973e" filled="f" stroked="t" strokeweight=".579980pt" strokecolor="#000000">
                <v:path arrowok="t"/>
              </v:shape>
            </v:group>
            <v:group style="position:absolute;left:5875;top:968;width:29;height:10" coordorigin="5875,968" coordsize="29,10">
              <v:shape style="position:absolute;left:5875;top:968;width:29;height:10" coordorigin="5875,968" coordsize="29,10" path="m5875,973l5904,973e" filled="f" stroked="t" strokeweight=".579980pt" strokecolor="#000000">
                <v:path arrowok="t"/>
              </v:shape>
            </v:group>
            <v:group style="position:absolute;left:5933;top:968;width:29;height:10" coordorigin="5933,968" coordsize="29,10">
              <v:shape style="position:absolute;left:5933;top:968;width:29;height:10" coordorigin="5933,968" coordsize="29,10" path="m5933,973l5962,973e" filled="f" stroked="t" strokeweight=".579980pt" strokecolor="#000000">
                <v:path arrowok="t"/>
              </v:shape>
            </v:group>
            <v:group style="position:absolute;left:5990;top:968;width:29;height:10" coordorigin="5990,968" coordsize="29,10">
              <v:shape style="position:absolute;left:5990;top:968;width:29;height:10" coordorigin="5990,968" coordsize="29,10" path="m5990,973l6019,973e" filled="f" stroked="t" strokeweight=".579980pt" strokecolor="#000000">
                <v:path arrowok="t"/>
              </v:shape>
            </v:group>
            <v:group style="position:absolute;left:6048;top:968;width:29;height:10" coordorigin="6048,968" coordsize="29,10">
              <v:shape style="position:absolute;left:6048;top:968;width:29;height:10" coordorigin="6048,968" coordsize="29,10" path="m6048,973l6077,973e" filled="f" stroked="t" strokeweight=".579980pt" strokecolor="#000000">
                <v:path arrowok="t"/>
              </v:shape>
            </v:group>
            <v:group style="position:absolute;left:6106;top:968;width:29;height:10" coordorigin="6106,968" coordsize="29,10">
              <v:shape style="position:absolute;left:6106;top:968;width:29;height:10" coordorigin="6106,968" coordsize="29,10" path="m6106,973l6134,973e" filled="f" stroked="t" strokeweight=".579980pt" strokecolor="#000000">
                <v:path arrowok="t"/>
              </v:shape>
            </v:group>
            <v:group style="position:absolute;left:6163;top:968;width:29;height:10" coordorigin="6163,968" coordsize="29,10">
              <v:shape style="position:absolute;left:6163;top:968;width:29;height:10" coordorigin="6163,968" coordsize="29,10" path="m6163,973l6192,973e" filled="f" stroked="t" strokeweight=".579980pt" strokecolor="#000000">
                <v:path arrowok="t"/>
              </v:shape>
            </v:group>
            <v:group style="position:absolute;left:6221;top:968;width:29;height:10" coordorigin="6221,968" coordsize="29,10">
              <v:shape style="position:absolute;left:6221;top:968;width:29;height:10" coordorigin="6221,968" coordsize="29,10" path="m6221,973l6250,973e" filled="f" stroked="t" strokeweight=".579980pt" strokecolor="#000000">
                <v:path arrowok="t"/>
              </v:shape>
            </v:group>
            <v:group style="position:absolute;left:6278;top:968;width:29;height:10" coordorigin="6278,968" coordsize="29,10">
              <v:shape style="position:absolute;left:6278;top:968;width:29;height:10" coordorigin="6278,968" coordsize="29,10" path="m6278,973l6307,973e" filled="f" stroked="t" strokeweight=".579980pt" strokecolor="#000000">
                <v:path arrowok="t"/>
              </v:shape>
            </v:group>
            <v:group style="position:absolute;left:6336;top:968;width:29;height:10" coordorigin="6336,968" coordsize="29,10">
              <v:shape style="position:absolute;left:6336;top:968;width:29;height:10" coordorigin="6336,968" coordsize="29,10" path="m6336,973l6365,973e" filled="f" stroked="t" strokeweight=".579980pt" strokecolor="#000000">
                <v:path arrowok="t"/>
              </v:shape>
            </v:group>
            <v:group style="position:absolute;left:6394;top:968;width:29;height:10" coordorigin="6394,968" coordsize="29,10">
              <v:shape style="position:absolute;left:6394;top:968;width:29;height:10" coordorigin="6394,968" coordsize="29,10" path="m6394,973l6422,973e" filled="f" stroked="t" strokeweight=".579980pt" strokecolor="#000000">
                <v:path arrowok="t"/>
              </v:shape>
            </v:group>
            <v:group style="position:absolute;left:6451;top:968;width:29;height:10" coordorigin="6451,968" coordsize="29,10">
              <v:shape style="position:absolute;left:6451;top:968;width:29;height:10" coordorigin="6451,968" coordsize="29,10" path="m6451,973l6480,973e" filled="f" stroked="t" strokeweight=".579980pt" strokecolor="#000000">
                <v:path arrowok="t"/>
              </v:shape>
            </v:group>
            <v:group style="position:absolute;left:6509;top:968;width:29;height:10" coordorigin="6509,968" coordsize="29,10">
              <v:shape style="position:absolute;left:6509;top:968;width:29;height:10" coordorigin="6509,968" coordsize="29,10" path="m6509,973l6538,973e" filled="f" stroked="t" strokeweight=".579980pt" strokecolor="#000000">
                <v:path arrowok="t"/>
              </v:shape>
            </v:group>
            <v:group style="position:absolute;left:6566;top:968;width:29;height:10" coordorigin="6566,968" coordsize="29,10">
              <v:shape style="position:absolute;left:6566;top:968;width:29;height:10" coordorigin="6566,968" coordsize="29,10" path="m6566,973l6595,973e" filled="f" stroked="t" strokeweight=".579980pt" strokecolor="#000000">
                <v:path arrowok="t"/>
              </v:shape>
            </v:group>
            <v:group style="position:absolute;left:6624;top:968;width:29;height:10" coordorigin="6624,968" coordsize="29,10">
              <v:shape style="position:absolute;left:6624;top:968;width:29;height:10" coordorigin="6624,968" coordsize="29,10" path="m6624,973l6653,973e" filled="f" stroked="t" strokeweight=".579980pt" strokecolor="#000000">
                <v:path arrowok="t"/>
              </v:shape>
            </v:group>
            <v:group style="position:absolute;left:6682;top:968;width:29;height:10" coordorigin="6682,968" coordsize="29,10">
              <v:shape style="position:absolute;left:6682;top:968;width:29;height:10" coordorigin="6682,968" coordsize="29,10" path="m6682,973l6710,973e" filled="f" stroked="t" strokeweight=".579980pt" strokecolor="#000000">
                <v:path arrowok="t"/>
              </v:shape>
            </v:group>
            <v:group style="position:absolute;left:6739;top:968;width:29;height:10" coordorigin="6739,968" coordsize="29,10">
              <v:shape style="position:absolute;left:6739;top:968;width:29;height:10" coordorigin="6739,968" coordsize="29,10" path="m6739,973l6768,973e" filled="f" stroked="t" strokeweight=".579980pt" strokecolor="#000000">
                <v:path arrowok="t"/>
              </v:shape>
            </v:group>
            <v:group style="position:absolute;left:6797;top:968;width:29;height:10" coordorigin="6797,968" coordsize="29,10">
              <v:shape style="position:absolute;left:6797;top:968;width:29;height:10" coordorigin="6797,968" coordsize="29,10" path="m6797,973l6826,973e" filled="f" stroked="t" strokeweight=".579980pt" strokecolor="#000000">
                <v:path arrowok="t"/>
              </v:shape>
            </v:group>
            <v:group style="position:absolute;left:6854;top:968;width:29;height:10" coordorigin="6854,968" coordsize="29,10">
              <v:shape style="position:absolute;left:6854;top:968;width:29;height:10" coordorigin="6854,968" coordsize="29,10" path="m6854,973l6883,973e" filled="f" stroked="t" strokeweight=".579980pt" strokecolor="#000000">
                <v:path arrowok="t"/>
              </v:shape>
            </v:group>
            <v:group style="position:absolute;left:6912;top:968;width:29;height:10" coordorigin="6912,968" coordsize="29,10">
              <v:shape style="position:absolute;left:6912;top:968;width:29;height:10" coordorigin="6912,968" coordsize="29,10" path="m6912,973l6941,973e" filled="f" stroked="t" strokeweight=".579980pt" strokecolor="#000000">
                <v:path arrowok="t"/>
              </v:shape>
            </v:group>
            <v:group style="position:absolute;left:6970;top:968;width:29;height:10" coordorigin="6970,968" coordsize="29,10">
              <v:shape style="position:absolute;left:6970;top:968;width:29;height:10" coordorigin="6970,968" coordsize="29,10" path="m6970,973l6998,973e" filled="f" stroked="t" strokeweight=".579980pt" strokecolor="#000000">
                <v:path arrowok="t"/>
              </v:shape>
            </v:group>
            <v:group style="position:absolute;left:7027;top:968;width:29;height:10" coordorigin="7027,968" coordsize="29,10">
              <v:shape style="position:absolute;left:7027;top:968;width:29;height:10" coordorigin="7027,968" coordsize="29,10" path="m7027,973l7056,973e" filled="f" stroked="t" strokeweight=".579980pt" strokecolor="#000000">
                <v:path arrowok="t"/>
              </v:shape>
            </v:group>
            <v:group style="position:absolute;left:7085;top:968;width:29;height:10" coordorigin="7085,968" coordsize="29,10">
              <v:shape style="position:absolute;left:7085;top:968;width:29;height:10" coordorigin="7085,968" coordsize="29,10" path="m7085,973l7114,973e" filled="f" stroked="t" strokeweight=".579980pt" strokecolor="#000000">
                <v:path arrowok="t"/>
              </v:shape>
            </v:group>
            <v:group style="position:absolute;left:7142;top:968;width:29;height:10" coordorigin="7142,968" coordsize="29,10">
              <v:shape style="position:absolute;left:7142;top:968;width:29;height:10" coordorigin="7142,968" coordsize="29,10" path="m7142,973l7171,973e" filled="f" stroked="t" strokeweight=".579980pt" strokecolor="#000000">
                <v:path arrowok="t"/>
              </v:shape>
            </v:group>
            <v:group style="position:absolute;left:7200;top:968;width:29;height:10" coordorigin="7200,968" coordsize="29,10">
              <v:shape style="position:absolute;left:7200;top:968;width:29;height:10" coordorigin="7200,968" coordsize="29,10" path="m7200,973l7229,973e" filled="f" stroked="t" strokeweight=".579980pt" strokecolor="#000000">
                <v:path arrowok="t"/>
              </v:shape>
            </v:group>
            <v:group style="position:absolute;left:7258;top:968;width:29;height:10" coordorigin="7258,968" coordsize="29,10">
              <v:shape style="position:absolute;left:7258;top:968;width:29;height:10" coordorigin="7258,968" coordsize="29,10" path="m7258,973l7286,973e" filled="f" stroked="t" strokeweight=".579980pt" strokecolor="#000000">
                <v:path arrowok="t"/>
              </v:shape>
            </v:group>
            <v:group style="position:absolute;left:7315;top:968;width:29;height:10" coordorigin="7315,968" coordsize="29,10">
              <v:shape style="position:absolute;left:7315;top:968;width:29;height:10" coordorigin="7315,968" coordsize="29,10" path="m7315,973l7344,973e" filled="f" stroked="t" strokeweight=".579980pt" strokecolor="#000000">
                <v:path arrowok="t"/>
              </v:shape>
            </v:group>
            <v:group style="position:absolute;left:7373;top:968;width:29;height:10" coordorigin="7373,968" coordsize="29,10">
              <v:shape style="position:absolute;left:7373;top:968;width:29;height:10" coordorigin="7373,968" coordsize="29,10" path="m7373,973l7402,973e" filled="f" stroked="t" strokeweight=".579980pt" strokecolor="#000000">
                <v:path arrowok="t"/>
              </v:shape>
            </v:group>
            <v:group style="position:absolute;left:7430;top:968;width:29;height:10" coordorigin="7430,968" coordsize="29,10">
              <v:shape style="position:absolute;left:7430;top:968;width:29;height:10" coordorigin="7430,968" coordsize="29,10" path="m7430,973l7459,973e" filled="f" stroked="t" strokeweight=".579980pt" strokecolor="#000000">
                <v:path arrowok="t"/>
              </v:shape>
            </v:group>
            <v:group style="position:absolute;left:7488;top:968;width:29;height:10" coordorigin="7488,968" coordsize="29,10">
              <v:shape style="position:absolute;left:7488;top:968;width:29;height:10" coordorigin="7488,968" coordsize="29,10" path="m7488,973l7517,973e" filled="f" stroked="t" strokeweight=".579980pt" strokecolor="#000000">
                <v:path arrowok="t"/>
              </v:shape>
            </v:group>
            <v:group style="position:absolute;left:7546;top:968;width:29;height:10" coordorigin="7546,968" coordsize="29,10">
              <v:shape style="position:absolute;left:7546;top:968;width:29;height:10" coordorigin="7546,968" coordsize="29,10" path="m7546,973l7574,973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470001pt;margin-top:48.108101pt;width:88.41998pt;height:1.05996pt;mso-position-horizontal-relative:page;mso-position-vertical-relative:paragraph;z-index:-1691" coordorigin="8749,962" coordsize="1768,21">
            <v:group style="position:absolute;left:8755;top:968;width:29;height:10" coordorigin="8755,968" coordsize="29,10">
              <v:shape style="position:absolute;left:8755;top:968;width:29;height:10" coordorigin="8755,968" coordsize="29,10" path="m8755,973l8784,973e" filled="f" stroked="t" strokeweight=".579980pt" strokecolor="#000000">
                <v:path arrowok="t"/>
              </v:shape>
            </v:group>
            <v:group style="position:absolute;left:8813;top:968;width:29;height:10" coordorigin="8813,968" coordsize="29,10">
              <v:shape style="position:absolute;left:8813;top:968;width:29;height:10" coordorigin="8813,968" coordsize="29,10" path="m8813,973l8842,973e" filled="f" stroked="t" strokeweight=".579980pt" strokecolor="#000000">
                <v:path arrowok="t"/>
              </v:shape>
            </v:group>
            <v:group style="position:absolute;left:8870;top:968;width:29;height:10" coordorigin="8870,968" coordsize="29,10">
              <v:shape style="position:absolute;left:8870;top:968;width:29;height:10" coordorigin="8870,968" coordsize="29,10" path="m8870,973l8899,973e" filled="f" stroked="t" strokeweight=".579980pt" strokecolor="#000000">
                <v:path arrowok="t"/>
              </v:shape>
            </v:group>
            <v:group style="position:absolute;left:8928;top:968;width:29;height:10" coordorigin="8928,968" coordsize="29,10">
              <v:shape style="position:absolute;left:8928;top:968;width:29;height:10" coordorigin="8928,968" coordsize="29,10" path="m8928,973l8957,973e" filled="f" stroked="t" strokeweight=".579980pt" strokecolor="#000000">
                <v:path arrowok="t"/>
              </v:shape>
            </v:group>
            <v:group style="position:absolute;left:8986;top:968;width:29;height:10" coordorigin="8986,968" coordsize="29,10">
              <v:shape style="position:absolute;left:8986;top:968;width:29;height:10" coordorigin="8986,968" coordsize="29,10" path="m8986,973l9014,973e" filled="f" stroked="t" strokeweight=".579980pt" strokecolor="#000000">
                <v:path arrowok="t"/>
              </v:shape>
            </v:group>
            <v:group style="position:absolute;left:9043;top:968;width:29;height:10" coordorigin="9043,968" coordsize="29,10">
              <v:shape style="position:absolute;left:9043;top:968;width:29;height:10" coordorigin="9043,968" coordsize="29,10" path="m9043,973l9072,973e" filled="f" stroked="t" strokeweight=".579980pt" strokecolor="#000000">
                <v:path arrowok="t"/>
              </v:shape>
            </v:group>
            <v:group style="position:absolute;left:9101;top:968;width:29;height:10" coordorigin="9101,968" coordsize="29,10">
              <v:shape style="position:absolute;left:9101;top:968;width:29;height:10" coordorigin="9101,968" coordsize="29,10" path="m9101,973l9130,973e" filled="f" stroked="t" strokeweight=".579980pt" strokecolor="#000000">
                <v:path arrowok="t"/>
              </v:shape>
            </v:group>
            <v:group style="position:absolute;left:9158;top:968;width:29;height:10" coordorigin="9158,968" coordsize="29,10">
              <v:shape style="position:absolute;left:9158;top:968;width:29;height:10" coordorigin="9158,968" coordsize="29,10" path="m9158,973l9187,973e" filled="f" stroked="t" strokeweight=".579980pt" strokecolor="#000000">
                <v:path arrowok="t"/>
              </v:shape>
            </v:group>
            <v:group style="position:absolute;left:9216;top:968;width:29;height:10" coordorigin="9216,968" coordsize="29,10">
              <v:shape style="position:absolute;left:9216;top:968;width:29;height:10" coordorigin="9216,968" coordsize="29,10" path="m9216,973l9245,973e" filled="f" stroked="t" strokeweight=".579980pt" strokecolor="#000000">
                <v:path arrowok="t"/>
              </v:shape>
            </v:group>
            <v:group style="position:absolute;left:9274;top:968;width:29;height:10" coordorigin="9274,968" coordsize="29,10">
              <v:shape style="position:absolute;left:9274;top:968;width:29;height:10" coordorigin="9274,968" coordsize="29,10" path="m9274,973l9302,973e" filled="f" stroked="t" strokeweight=".579980pt" strokecolor="#000000">
                <v:path arrowok="t"/>
              </v:shape>
            </v:group>
            <v:group style="position:absolute;left:9331;top:968;width:29;height:10" coordorigin="9331,968" coordsize="29,10">
              <v:shape style="position:absolute;left:9331;top:968;width:29;height:10" coordorigin="9331,968" coordsize="29,10" path="m9331,973l9360,973e" filled="f" stroked="t" strokeweight=".579980pt" strokecolor="#000000">
                <v:path arrowok="t"/>
              </v:shape>
            </v:group>
            <v:group style="position:absolute;left:9389;top:968;width:29;height:10" coordorigin="9389,968" coordsize="29,10">
              <v:shape style="position:absolute;left:9389;top:968;width:29;height:10" coordorigin="9389,968" coordsize="29,10" path="m9389,973l9418,973e" filled="f" stroked="t" strokeweight=".579980pt" strokecolor="#000000">
                <v:path arrowok="t"/>
              </v:shape>
            </v:group>
            <v:group style="position:absolute;left:9446;top:968;width:29;height:10" coordorigin="9446,968" coordsize="29,10">
              <v:shape style="position:absolute;left:9446;top:968;width:29;height:10" coordorigin="9446,968" coordsize="29,10" path="m9446,973l9475,973e" filled="f" stroked="t" strokeweight=".579980pt" strokecolor="#000000">
                <v:path arrowok="t"/>
              </v:shape>
            </v:group>
            <v:group style="position:absolute;left:9504;top:968;width:29;height:10" coordorigin="9504,968" coordsize="29,10">
              <v:shape style="position:absolute;left:9504;top:968;width:29;height:10" coordorigin="9504,968" coordsize="29,10" path="m9504,973l9533,973e" filled="f" stroked="t" strokeweight=".579980pt" strokecolor="#000000">
                <v:path arrowok="t"/>
              </v:shape>
            </v:group>
            <v:group style="position:absolute;left:9562;top:968;width:29;height:10" coordorigin="9562,968" coordsize="29,10">
              <v:shape style="position:absolute;left:9562;top:968;width:29;height:10" coordorigin="9562,968" coordsize="29,10" path="m9562,973l9590,973e" filled="f" stroked="t" strokeweight=".579980pt" strokecolor="#000000">
                <v:path arrowok="t"/>
              </v:shape>
            </v:group>
            <v:group style="position:absolute;left:9619;top:968;width:29;height:10" coordorigin="9619,968" coordsize="29,10">
              <v:shape style="position:absolute;left:9619;top:968;width:29;height:10" coordorigin="9619,968" coordsize="29,10" path="m9619,973l9648,973e" filled="f" stroked="t" strokeweight=".579980pt" strokecolor="#000000">
                <v:path arrowok="t"/>
              </v:shape>
            </v:group>
            <v:group style="position:absolute;left:9677;top:968;width:29;height:10" coordorigin="9677,968" coordsize="29,10">
              <v:shape style="position:absolute;left:9677;top:968;width:29;height:10" coordorigin="9677,968" coordsize="29,10" path="m9677,973l9706,973e" filled="f" stroked="t" strokeweight=".579980pt" strokecolor="#000000">
                <v:path arrowok="t"/>
              </v:shape>
            </v:group>
            <v:group style="position:absolute;left:9734;top:968;width:29;height:10" coordorigin="9734,968" coordsize="29,10">
              <v:shape style="position:absolute;left:9734;top:968;width:29;height:10" coordorigin="9734,968" coordsize="29,10" path="m9734,973l9763,973e" filled="f" stroked="t" strokeweight=".579980pt" strokecolor="#000000">
                <v:path arrowok="t"/>
              </v:shape>
            </v:group>
            <v:group style="position:absolute;left:9792;top:968;width:29;height:10" coordorigin="9792,968" coordsize="29,10">
              <v:shape style="position:absolute;left:9792;top:968;width:29;height:10" coordorigin="9792,968" coordsize="29,10" path="m9792,973l9821,973e" filled="f" stroked="t" strokeweight=".579980pt" strokecolor="#000000">
                <v:path arrowok="t"/>
              </v:shape>
            </v:group>
            <v:group style="position:absolute;left:9850;top:968;width:29;height:10" coordorigin="9850,968" coordsize="29,10">
              <v:shape style="position:absolute;left:9850;top:968;width:29;height:10" coordorigin="9850,968" coordsize="29,10" path="m9850,973l9878,973e" filled="f" stroked="t" strokeweight=".579980pt" strokecolor="#000000">
                <v:path arrowok="t"/>
              </v:shape>
            </v:group>
            <v:group style="position:absolute;left:9907;top:968;width:29;height:10" coordorigin="9907,968" coordsize="29,10">
              <v:shape style="position:absolute;left:9907;top:968;width:29;height:10" coordorigin="9907,968" coordsize="29,10" path="m9907,973l9936,973e" filled="f" stroked="t" strokeweight=".579980pt" strokecolor="#000000">
                <v:path arrowok="t"/>
              </v:shape>
            </v:group>
            <v:group style="position:absolute;left:9965;top:968;width:29;height:10" coordorigin="9965,968" coordsize="29,10">
              <v:shape style="position:absolute;left:9965;top:968;width:29;height:10" coordorigin="9965,968" coordsize="29,10" path="m9965,973l9994,973e" filled="f" stroked="t" strokeweight=".579980pt" strokecolor="#000000">
                <v:path arrowok="t"/>
              </v:shape>
            </v:group>
            <v:group style="position:absolute;left:10022;top:968;width:29;height:10" coordorigin="10022,968" coordsize="29,10">
              <v:shape style="position:absolute;left:10022;top:968;width:29;height:10" coordorigin="10022,968" coordsize="29,10" path="m10022,973l10051,973e" filled="f" stroked="t" strokeweight=".579980pt" strokecolor="#000000">
                <v:path arrowok="t"/>
              </v:shape>
            </v:group>
            <v:group style="position:absolute;left:10080;top:968;width:29;height:10" coordorigin="10080,968" coordsize="29,10">
              <v:shape style="position:absolute;left:10080;top:968;width:29;height:10" coordorigin="10080,968" coordsize="29,10" path="m10080,973l10109,973e" filled="f" stroked="t" strokeweight=".579980pt" strokecolor="#000000">
                <v:path arrowok="t"/>
              </v:shape>
            </v:group>
            <v:group style="position:absolute;left:10138;top:968;width:29;height:10" coordorigin="10138,968" coordsize="29,10">
              <v:shape style="position:absolute;left:10138;top:968;width:29;height:10" coordorigin="10138,968" coordsize="29,10" path="m10138,973l10166,973e" filled="f" stroked="t" strokeweight=".579980pt" strokecolor="#000000">
                <v:path arrowok="t"/>
              </v:shape>
            </v:group>
            <v:group style="position:absolute;left:10195;top:968;width:29;height:10" coordorigin="10195,968" coordsize="29,10">
              <v:shape style="position:absolute;left:10195;top:968;width:29;height:10" coordorigin="10195,968" coordsize="29,10" path="m10195,973l10224,973e" filled="f" stroked="t" strokeweight=".579980pt" strokecolor="#000000">
                <v:path arrowok="t"/>
              </v:shape>
            </v:group>
            <v:group style="position:absolute;left:10253;top:968;width:29;height:10" coordorigin="10253,968" coordsize="29,10">
              <v:shape style="position:absolute;left:10253;top:968;width:29;height:10" coordorigin="10253,968" coordsize="29,10" path="m10253,973l10282,973e" filled="f" stroked="t" strokeweight=".579980pt" strokecolor="#000000">
                <v:path arrowok="t"/>
              </v:shape>
            </v:group>
            <v:group style="position:absolute;left:10310;top:968;width:29;height:10" coordorigin="10310,968" coordsize="29,10">
              <v:shape style="position:absolute;left:10310;top:968;width:29;height:10" coordorigin="10310,968" coordsize="29,10" path="m10310,973l10339,973e" filled="f" stroked="t" strokeweight=".579980pt" strokecolor="#000000">
                <v:path arrowok="t"/>
              </v:shape>
            </v:group>
            <v:group style="position:absolute;left:10368;top:968;width:29;height:10" coordorigin="10368,968" coordsize="29,10">
              <v:shape style="position:absolute;left:10368;top:968;width:29;height:10" coordorigin="10368,968" coordsize="29,10" path="m10368,973l10397,973e" filled="f" stroked="t" strokeweight=".579980pt" strokecolor="#000000">
                <v:path arrowok="t"/>
              </v:shape>
            </v:group>
            <v:group style="position:absolute;left:10426;top:968;width:29;height:10" coordorigin="10426,968" coordsize="29,10">
              <v:shape style="position:absolute;left:10426;top:968;width:29;height:10" coordorigin="10426,968" coordsize="29,10" path="m10426,973l10454,973e" filled="f" stroked="t" strokeweight=".579980pt" strokecolor="#000000">
                <v:path arrowok="t"/>
              </v:shape>
            </v:group>
            <v:group style="position:absolute;left:10483;top:968;width:29;height:10" coordorigin="10483,968" coordsize="29,10">
              <v:shape style="position:absolute;left:10483;top:968;width:29;height:10" coordorigin="10483,968" coordsize="29,10" path="m10483,973l10512,97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)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ฏ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1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ณ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ป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ะ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ธ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200001" w:type="dxa"/>
      </w:tblPr>
      <w:tblGrid/>
      <w:tr>
        <w:trPr>
          <w:trHeight w:val="379" w:hRule="exact"/>
        </w:trPr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364" w:lineRule="exact"/>
              <w:ind w:left="40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2"/>
              </w:rPr>
              <w:t>อ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  <w:position w:val="2"/>
              </w:rPr>
              <w:t>ย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2"/>
              </w:rPr>
              <w:t>ู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2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2"/>
              </w:rPr>
              <w:t>เล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  <w:position w:val="2"/>
              </w:rPr>
              <w:t>ข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  <w:position w:val="2"/>
              </w:rPr>
              <w:t>ท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2"/>
              </w:rPr>
              <w:t>ี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2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2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364" w:lineRule="exact"/>
              <w:ind w:left="934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2"/>
              </w:rPr>
              <w:t>ต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2"/>
              </w:rPr>
              <w:t>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2"/>
              </w:rPr>
              <w:t>อก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3"/>
                <w:w w:val="100"/>
                <w:position w:val="2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2"/>
              </w:rPr>
              <w:t>/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  <w:position w:val="2"/>
              </w:rPr>
              <w:t>ซอย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4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364" w:lineRule="exact"/>
              <w:ind w:right="69"/>
              <w:jc w:val="righ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  <w:position w:val="2"/>
              </w:rPr>
              <w:t>ถนน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362" w:hRule="exact"/>
        </w:trPr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62" w:lineRule="exact"/>
              <w:ind w:left="40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2"/>
              </w:rPr>
              <w:t>ห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  <w:position w:val="2"/>
              </w:rPr>
              <w:t>ม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2"/>
              </w:rPr>
              <w:t>ู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2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  <w:position w:val="2"/>
              </w:rPr>
              <w:t>ท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2"/>
              </w:rPr>
              <w:t>ี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2"/>
              </w:rPr>
              <w:t>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2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62" w:lineRule="exact"/>
              <w:ind w:left="934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  <w:position w:val="2"/>
              </w:rPr>
              <w:t>ต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2"/>
              </w:rPr>
              <w:t>ํ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1"/>
                <w:w w:val="100"/>
                <w:position w:val="2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2"/>
              </w:rPr>
              <w:t>บ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2"/>
              </w:rPr>
              <w:t>ล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4"/>
                <w:w w:val="100"/>
                <w:position w:val="2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2"/>
              </w:rPr>
              <w:t>/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2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  <w:position w:val="2"/>
              </w:rPr>
              <w:t>แขวง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4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62" w:lineRule="exact"/>
              <w:ind w:left="577" w:right="-48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2"/>
              </w:rPr>
              <w:t>อ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2"/>
              </w:rPr>
              <w:t>ํ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  <w:position w:val="2"/>
              </w:rPr>
              <w:t>า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2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  <w:position w:val="2"/>
              </w:rPr>
              <w:t>ภ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2"/>
              </w:rPr>
              <w:t>อ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3"/>
                <w:w w:val="100"/>
                <w:position w:val="2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2"/>
              </w:rPr>
              <w:t>/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  <w:position w:val="2"/>
              </w:rPr>
              <w:t> 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2"/>
              </w:rPr>
              <w:t>เ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  <w:position w:val="2"/>
              </w:rPr>
              <w:t>ข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2"/>
              </w:rPr>
              <w:t>ต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443" w:hRule="exact"/>
        </w:trPr>
        <w:tc>
          <w:tcPr>
            <w:tcW w:w="16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7" w:lineRule="exact"/>
              <w:ind w:left="40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6"/>
              </w:rPr>
              <w:t>จ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6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2"/>
                <w:w w:val="100"/>
                <w:position w:val="6"/>
              </w:rPr>
              <w:t>งห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  <w:position w:val="6"/>
              </w:rPr>
              <w:t>ว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6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6"/>
              </w:rPr>
              <w:t>ด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22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417" w:lineRule="exact"/>
              <w:ind w:left="143" w:right="-20"/>
              <w:jc w:val="left"/>
              <w:rPr>
                <w:rFonts w:ascii="TH SarabunPSK" w:hAnsi="TH SarabunPSK" w:cs="TH SarabunPSK" w:eastAsia="TH SarabunPSK"/>
                <w:sz w:val="32"/>
                <w:szCs w:val="32"/>
              </w:rPr>
            </w:pPr>
            <w:rPr/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  <w:position w:val="6"/>
              </w:rPr>
              <w:t>โทร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2"/>
                <w:w w:val="100"/>
                <w:position w:val="6"/>
              </w:rPr>
              <w:t>ศ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-3"/>
                <w:w w:val="100"/>
                <w:position w:val="6"/>
              </w:rPr>
              <w:t>ั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6"/>
              </w:rPr>
              <w:t>พ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1"/>
                <w:w w:val="100"/>
                <w:position w:val="6"/>
              </w:rPr>
              <w:t>ท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6"/>
              </w:rPr>
              <w:t>์</w:t>
            </w:r>
            <w:r>
              <w:rPr>
                <w:rFonts w:ascii="TH SarabunPSK" w:hAnsi="TH SarabunPSK" w:cs="TH SarabunPSK" w:eastAsia="TH SarabunPSK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7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jc w:val="left"/>
        <w:spacing w:after="0"/>
        <w:sectPr>
          <w:type w:val="continuous"/>
          <w:pgSz w:w="11920" w:h="16840"/>
          <w:pgMar w:top="1060" w:bottom="280" w:left="1540" w:right="1020"/>
        </w:sectPr>
      </w:pPr>
      <w:rPr/>
    </w:p>
    <w:p>
      <w:pPr>
        <w:spacing w:before="20" w:after="0" w:line="360" w:lineRule="exact"/>
        <w:ind w:left="159" w:right="-83" w:firstLine="7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114.909996pt;margin-top:-14.409714pt;width:160.420010pt;height:1.06002pt;mso-position-horizontal-relative:page;mso-position-vertical-relative:paragraph;z-index:-1690" coordorigin="2298,-288" coordsize="3208,21">
            <v:group style="position:absolute;left:2304;top:-282;width:29;height:10" coordorigin="2304,-282" coordsize="29,10">
              <v:shape style="position:absolute;left:2304;top:-282;width:29;height:10" coordorigin="2304,-282" coordsize="29,10" path="m2304,-278l2333,-278e" filled="f" stroked="t" strokeweight=".58001pt" strokecolor="#000000">
                <v:path arrowok="t"/>
              </v:shape>
            </v:group>
            <v:group style="position:absolute;left:2362;top:-282;width:29;height:10" coordorigin="2362,-282" coordsize="29,10">
              <v:shape style="position:absolute;left:2362;top:-282;width:29;height:10" coordorigin="2362,-282" coordsize="29,10" path="m2362,-278l2390,-278e" filled="f" stroked="t" strokeweight=".58001pt" strokecolor="#000000">
                <v:path arrowok="t"/>
              </v:shape>
            </v:group>
            <v:group style="position:absolute;left:2419;top:-282;width:29;height:10" coordorigin="2419,-282" coordsize="29,10">
              <v:shape style="position:absolute;left:2419;top:-282;width:29;height:10" coordorigin="2419,-282" coordsize="29,10" path="m2419,-278l2448,-278e" filled="f" stroked="t" strokeweight=".58001pt" strokecolor="#000000">
                <v:path arrowok="t"/>
              </v:shape>
            </v:group>
            <v:group style="position:absolute;left:2477;top:-282;width:29;height:10" coordorigin="2477,-282" coordsize="29,10">
              <v:shape style="position:absolute;left:2477;top:-282;width:29;height:10" coordorigin="2477,-282" coordsize="29,10" path="m2477,-278l2506,-278e" filled="f" stroked="t" strokeweight=".58001pt" strokecolor="#000000">
                <v:path arrowok="t"/>
              </v:shape>
            </v:group>
            <v:group style="position:absolute;left:2534;top:-282;width:29;height:10" coordorigin="2534,-282" coordsize="29,10">
              <v:shape style="position:absolute;left:2534;top:-282;width:29;height:10" coordorigin="2534,-282" coordsize="29,10" path="m2534,-278l2563,-278e" filled="f" stroked="t" strokeweight=".58001pt" strokecolor="#000000">
                <v:path arrowok="t"/>
              </v:shape>
            </v:group>
            <v:group style="position:absolute;left:2592;top:-282;width:29;height:10" coordorigin="2592,-282" coordsize="29,10">
              <v:shape style="position:absolute;left:2592;top:-282;width:29;height:10" coordorigin="2592,-282" coordsize="29,10" path="m2592,-278l2621,-278e" filled="f" stroked="t" strokeweight=".58001pt" strokecolor="#000000">
                <v:path arrowok="t"/>
              </v:shape>
            </v:group>
            <v:group style="position:absolute;left:2650;top:-282;width:29;height:10" coordorigin="2650,-282" coordsize="29,10">
              <v:shape style="position:absolute;left:2650;top:-282;width:29;height:10" coordorigin="2650,-282" coordsize="29,10" path="m2650,-278l2678,-278e" filled="f" stroked="t" strokeweight=".58001pt" strokecolor="#000000">
                <v:path arrowok="t"/>
              </v:shape>
            </v:group>
            <v:group style="position:absolute;left:2707;top:-282;width:29;height:10" coordorigin="2707,-282" coordsize="29,10">
              <v:shape style="position:absolute;left:2707;top:-282;width:29;height:10" coordorigin="2707,-282" coordsize="29,10" path="m2707,-278l2736,-278e" filled="f" stroked="t" strokeweight=".58001pt" strokecolor="#000000">
                <v:path arrowok="t"/>
              </v:shape>
            </v:group>
            <v:group style="position:absolute;left:2765;top:-282;width:29;height:10" coordorigin="2765,-282" coordsize="29,10">
              <v:shape style="position:absolute;left:2765;top:-282;width:29;height:10" coordorigin="2765,-282" coordsize="29,10" path="m2765,-278l2794,-278e" filled="f" stroked="t" strokeweight=".58001pt" strokecolor="#000000">
                <v:path arrowok="t"/>
              </v:shape>
            </v:group>
            <v:group style="position:absolute;left:2822;top:-282;width:29;height:10" coordorigin="2822,-282" coordsize="29,10">
              <v:shape style="position:absolute;left:2822;top:-282;width:29;height:10" coordorigin="2822,-282" coordsize="29,10" path="m2822,-278l2851,-278e" filled="f" stroked="t" strokeweight=".58001pt" strokecolor="#000000">
                <v:path arrowok="t"/>
              </v:shape>
            </v:group>
            <v:group style="position:absolute;left:2880;top:-282;width:29;height:10" coordorigin="2880,-282" coordsize="29,10">
              <v:shape style="position:absolute;left:2880;top:-282;width:29;height:10" coordorigin="2880,-282" coordsize="29,10" path="m2880,-278l2909,-278e" filled="f" stroked="t" strokeweight=".58001pt" strokecolor="#000000">
                <v:path arrowok="t"/>
              </v:shape>
            </v:group>
            <v:group style="position:absolute;left:2938;top:-282;width:29;height:10" coordorigin="2938,-282" coordsize="29,10">
              <v:shape style="position:absolute;left:2938;top:-282;width:29;height:10" coordorigin="2938,-282" coordsize="29,10" path="m2938,-278l2966,-278e" filled="f" stroked="t" strokeweight=".58001pt" strokecolor="#000000">
                <v:path arrowok="t"/>
              </v:shape>
            </v:group>
            <v:group style="position:absolute;left:2995;top:-282;width:29;height:10" coordorigin="2995,-282" coordsize="29,10">
              <v:shape style="position:absolute;left:2995;top:-282;width:29;height:10" coordorigin="2995,-282" coordsize="29,10" path="m2995,-278l3024,-278e" filled="f" stroked="t" strokeweight=".58001pt" strokecolor="#000000">
                <v:path arrowok="t"/>
              </v:shape>
            </v:group>
            <v:group style="position:absolute;left:3053;top:-282;width:29;height:10" coordorigin="3053,-282" coordsize="29,10">
              <v:shape style="position:absolute;left:3053;top:-282;width:29;height:10" coordorigin="3053,-282" coordsize="29,10" path="m3053,-278l3082,-278e" filled="f" stroked="t" strokeweight=".58001pt" strokecolor="#000000">
                <v:path arrowok="t"/>
              </v:shape>
            </v:group>
            <v:group style="position:absolute;left:3110;top:-282;width:29;height:10" coordorigin="3110,-282" coordsize="29,10">
              <v:shape style="position:absolute;left:3110;top:-282;width:29;height:10" coordorigin="3110,-282" coordsize="29,10" path="m3110,-278l3139,-278e" filled="f" stroked="t" strokeweight=".58001pt" strokecolor="#000000">
                <v:path arrowok="t"/>
              </v:shape>
            </v:group>
            <v:group style="position:absolute;left:3168;top:-282;width:29;height:10" coordorigin="3168,-282" coordsize="29,10">
              <v:shape style="position:absolute;left:3168;top:-282;width:29;height:10" coordorigin="3168,-282" coordsize="29,10" path="m3168,-278l3197,-278e" filled="f" stroked="t" strokeweight=".58001pt" strokecolor="#000000">
                <v:path arrowok="t"/>
              </v:shape>
            </v:group>
            <v:group style="position:absolute;left:3226;top:-282;width:29;height:10" coordorigin="3226,-282" coordsize="29,10">
              <v:shape style="position:absolute;left:3226;top:-282;width:29;height:10" coordorigin="3226,-282" coordsize="29,10" path="m3226,-278l3254,-278e" filled="f" stroked="t" strokeweight=".58001pt" strokecolor="#000000">
                <v:path arrowok="t"/>
              </v:shape>
            </v:group>
            <v:group style="position:absolute;left:3283;top:-282;width:29;height:10" coordorigin="3283,-282" coordsize="29,10">
              <v:shape style="position:absolute;left:3283;top:-282;width:29;height:10" coordorigin="3283,-282" coordsize="29,10" path="m3283,-278l3312,-278e" filled="f" stroked="t" strokeweight=".58001pt" strokecolor="#000000">
                <v:path arrowok="t"/>
              </v:shape>
            </v:group>
            <v:group style="position:absolute;left:3341;top:-282;width:29;height:10" coordorigin="3341,-282" coordsize="29,10">
              <v:shape style="position:absolute;left:3341;top:-282;width:29;height:10" coordorigin="3341,-282" coordsize="29,10" path="m3341,-278l3370,-278e" filled="f" stroked="t" strokeweight=".58001pt" strokecolor="#000000">
                <v:path arrowok="t"/>
              </v:shape>
            </v:group>
            <v:group style="position:absolute;left:3398;top:-282;width:29;height:10" coordorigin="3398,-282" coordsize="29,10">
              <v:shape style="position:absolute;left:3398;top:-282;width:29;height:10" coordorigin="3398,-282" coordsize="29,10" path="m3398,-278l3427,-278e" filled="f" stroked="t" strokeweight=".58001pt" strokecolor="#000000">
                <v:path arrowok="t"/>
              </v:shape>
            </v:group>
            <v:group style="position:absolute;left:3456;top:-282;width:29;height:10" coordorigin="3456,-282" coordsize="29,10">
              <v:shape style="position:absolute;left:3456;top:-282;width:29;height:10" coordorigin="3456,-282" coordsize="29,10" path="m3456,-278l3485,-278e" filled="f" stroked="t" strokeweight=".58001pt" strokecolor="#000000">
                <v:path arrowok="t"/>
              </v:shape>
            </v:group>
            <v:group style="position:absolute;left:3514;top:-282;width:29;height:10" coordorigin="3514,-282" coordsize="29,10">
              <v:shape style="position:absolute;left:3514;top:-282;width:29;height:10" coordorigin="3514,-282" coordsize="29,10" path="m3514,-278l3542,-278e" filled="f" stroked="t" strokeweight=".58001pt" strokecolor="#000000">
                <v:path arrowok="t"/>
              </v:shape>
            </v:group>
            <v:group style="position:absolute;left:3571;top:-282;width:29;height:10" coordorigin="3571,-282" coordsize="29,10">
              <v:shape style="position:absolute;left:3571;top:-282;width:29;height:10" coordorigin="3571,-282" coordsize="29,10" path="m3571,-278l3600,-278e" filled="f" stroked="t" strokeweight=".58001pt" strokecolor="#000000">
                <v:path arrowok="t"/>
              </v:shape>
            </v:group>
            <v:group style="position:absolute;left:3629;top:-282;width:29;height:10" coordorigin="3629,-282" coordsize="29,10">
              <v:shape style="position:absolute;left:3629;top:-282;width:29;height:10" coordorigin="3629,-282" coordsize="29,10" path="m3629,-278l3658,-278e" filled="f" stroked="t" strokeweight=".58001pt" strokecolor="#000000">
                <v:path arrowok="t"/>
              </v:shape>
            </v:group>
            <v:group style="position:absolute;left:3686;top:-282;width:29;height:10" coordorigin="3686,-282" coordsize="29,10">
              <v:shape style="position:absolute;left:3686;top:-282;width:29;height:10" coordorigin="3686,-282" coordsize="29,10" path="m3686,-278l3715,-278e" filled="f" stroked="t" strokeweight=".58001pt" strokecolor="#000000">
                <v:path arrowok="t"/>
              </v:shape>
            </v:group>
            <v:group style="position:absolute;left:3744;top:-282;width:29;height:10" coordorigin="3744,-282" coordsize="29,10">
              <v:shape style="position:absolute;left:3744;top:-282;width:29;height:10" coordorigin="3744,-282" coordsize="29,10" path="m3744,-278l3773,-278e" filled="f" stroked="t" strokeweight=".58001pt" strokecolor="#000000">
                <v:path arrowok="t"/>
              </v:shape>
            </v:group>
            <v:group style="position:absolute;left:3802;top:-282;width:29;height:10" coordorigin="3802,-282" coordsize="29,10">
              <v:shape style="position:absolute;left:3802;top:-282;width:29;height:10" coordorigin="3802,-282" coordsize="29,10" path="m3802,-278l3830,-278e" filled="f" stroked="t" strokeweight=".58001pt" strokecolor="#000000">
                <v:path arrowok="t"/>
              </v:shape>
            </v:group>
            <v:group style="position:absolute;left:3859;top:-282;width:29;height:10" coordorigin="3859,-282" coordsize="29,10">
              <v:shape style="position:absolute;left:3859;top:-282;width:29;height:10" coordorigin="3859,-282" coordsize="29,10" path="m3859,-278l3888,-278e" filled="f" stroked="t" strokeweight=".58001pt" strokecolor="#000000">
                <v:path arrowok="t"/>
              </v:shape>
            </v:group>
            <v:group style="position:absolute;left:3917;top:-282;width:29;height:10" coordorigin="3917,-282" coordsize="29,10">
              <v:shape style="position:absolute;left:3917;top:-282;width:29;height:10" coordorigin="3917,-282" coordsize="29,10" path="m3917,-278l3946,-278e" filled="f" stroked="t" strokeweight=".58001pt" strokecolor="#000000">
                <v:path arrowok="t"/>
              </v:shape>
            </v:group>
            <v:group style="position:absolute;left:3974;top:-282;width:29;height:10" coordorigin="3974,-282" coordsize="29,10">
              <v:shape style="position:absolute;left:3974;top:-282;width:29;height:10" coordorigin="3974,-282" coordsize="29,10" path="m3974,-278l4003,-278e" filled="f" stroked="t" strokeweight=".58001pt" strokecolor="#000000">
                <v:path arrowok="t"/>
              </v:shape>
            </v:group>
            <v:group style="position:absolute;left:4032;top:-282;width:29;height:10" coordorigin="4032,-282" coordsize="29,10">
              <v:shape style="position:absolute;left:4032;top:-282;width:29;height:10" coordorigin="4032,-282" coordsize="29,10" path="m4032,-278l4061,-278e" filled="f" stroked="t" strokeweight=".58001pt" strokecolor="#000000">
                <v:path arrowok="t"/>
              </v:shape>
            </v:group>
            <v:group style="position:absolute;left:4090;top:-282;width:29;height:10" coordorigin="4090,-282" coordsize="29,10">
              <v:shape style="position:absolute;left:4090;top:-282;width:29;height:10" coordorigin="4090,-282" coordsize="29,10" path="m4090,-278l4118,-278e" filled="f" stroked="t" strokeweight=".58001pt" strokecolor="#000000">
                <v:path arrowok="t"/>
              </v:shape>
            </v:group>
            <v:group style="position:absolute;left:4147;top:-282;width:29;height:10" coordorigin="4147,-282" coordsize="29,10">
              <v:shape style="position:absolute;left:4147;top:-282;width:29;height:10" coordorigin="4147,-282" coordsize="29,10" path="m4147,-278l4176,-278e" filled="f" stroked="t" strokeweight=".58001pt" strokecolor="#000000">
                <v:path arrowok="t"/>
              </v:shape>
            </v:group>
            <v:group style="position:absolute;left:4205;top:-282;width:29;height:10" coordorigin="4205,-282" coordsize="29,10">
              <v:shape style="position:absolute;left:4205;top:-282;width:29;height:10" coordorigin="4205,-282" coordsize="29,10" path="m4205,-278l4234,-278e" filled="f" stroked="t" strokeweight=".58001pt" strokecolor="#000000">
                <v:path arrowok="t"/>
              </v:shape>
            </v:group>
            <v:group style="position:absolute;left:4262;top:-282;width:29;height:10" coordorigin="4262,-282" coordsize="29,10">
              <v:shape style="position:absolute;left:4262;top:-282;width:29;height:10" coordorigin="4262,-282" coordsize="29,10" path="m4262,-278l4291,-278e" filled="f" stroked="t" strokeweight=".58001pt" strokecolor="#000000">
                <v:path arrowok="t"/>
              </v:shape>
            </v:group>
            <v:group style="position:absolute;left:4320;top:-282;width:29;height:10" coordorigin="4320,-282" coordsize="29,10">
              <v:shape style="position:absolute;left:4320;top:-282;width:29;height:10" coordorigin="4320,-282" coordsize="29,10" path="m4320,-278l4349,-278e" filled="f" stroked="t" strokeweight=".58001pt" strokecolor="#000000">
                <v:path arrowok="t"/>
              </v:shape>
            </v:group>
            <v:group style="position:absolute;left:4378;top:-282;width:29;height:10" coordorigin="4378,-282" coordsize="29,10">
              <v:shape style="position:absolute;left:4378;top:-282;width:29;height:10" coordorigin="4378,-282" coordsize="29,10" path="m4378,-278l4406,-278e" filled="f" stroked="t" strokeweight=".58001pt" strokecolor="#000000">
                <v:path arrowok="t"/>
              </v:shape>
            </v:group>
            <v:group style="position:absolute;left:4435;top:-282;width:29;height:10" coordorigin="4435,-282" coordsize="29,10">
              <v:shape style="position:absolute;left:4435;top:-282;width:29;height:10" coordorigin="4435,-282" coordsize="29,10" path="m4435,-278l4464,-278e" filled="f" stroked="t" strokeweight=".58001pt" strokecolor="#000000">
                <v:path arrowok="t"/>
              </v:shape>
            </v:group>
            <v:group style="position:absolute;left:4493;top:-282;width:29;height:10" coordorigin="4493,-282" coordsize="29,10">
              <v:shape style="position:absolute;left:4493;top:-282;width:29;height:10" coordorigin="4493,-282" coordsize="29,10" path="m4493,-278l4522,-278e" filled="f" stroked="t" strokeweight=".58001pt" strokecolor="#000000">
                <v:path arrowok="t"/>
              </v:shape>
            </v:group>
            <v:group style="position:absolute;left:4550;top:-282;width:29;height:10" coordorigin="4550,-282" coordsize="29,10">
              <v:shape style="position:absolute;left:4550;top:-282;width:29;height:10" coordorigin="4550,-282" coordsize="29,10" path="m4550,-278l4579,-278e" filled="f" stroked="t" strokeweight=".58001pt" strokecolor="#000000">
                <v:path arrowok="t"/>
              </v:shape>
            </v:group>
            <v:group style="position:absolute;left:4608;top:-282;width:29;height:10" coordorigin="4608,-282" coordsize="29,10">
              <v:shape style="position:absolute;left:4608;top:-282;width:29;height:10" coordorigin="4608,-282" coordsize="29,10" path="m4608,-278l4637,-278e" filled="f" stroked="t" strokeweight=".58001pt" strokecolor="#000000">
                <v:path arrowok="t"/>
              </v:shape>
            </v:group>
            <v:group style="position:absolute;left:4666;top:-282;width:29;height:10" coordorigin="4666,-282" coordsize="29,10">
              <v:shape style="position:absolute;left:4666;top:-282;width:29;height:10" coordorigin="4666,-282" coordsize="29,10" path="m4666,-278l4694,-278e" filled="f" stroked="t" strokeweight=".58001pt" strokecolor="#000000">
                <v:path arrowok="t"/>
              </v:shape>
            </v:group>
            <v:group style="position:absolute;left:4723;top:-282;width:29;height:10" coordorigin="4723,-282" coordsize="29,10">
              <v:shape style="position:absolute;left:4723;top:-282;width:29;height:10" coordorigin="4723,-282" coordsize="29,10" path="m4723,-278l4752,-278e" filled="f" stroked="t" strokeweight=".58001pt" strokecolor="#000000">
                <v:path arrowok="t"/>
              </v:shape>
            </v:group>
            <v:group style="position:absolute;left:4781;top:-282;width:29;height:10" coordorigin="4781,-282" coordsize="29,10">
              <v:shape style="position:absolute;left:4781;top:-282;width:29;height:10" coordorigin="4781,-282" coordsize="29,10" path="m4781,-278l4810,-278e" filled="f" stroked="t" strokeweight=".58001pt" strokecolor="#000000">
                <v:path arrowok="t"/>
              </v:shape>
            </v:group>
            <v:group style="position:absolute;left:4838;top:-282;width:29;height:10" coordorigin="4838,-282" coordsize="29,10">
              <v:shape style="position:absolute;left:4838;top:-282;width:29;height:10" coordorigin="4838,-282" coordsize="29,10" path="m4838,-278l4867,-278e" filled="f" stroked="t" strokeweight=".58001pt" strokecolor="#000000">
                <v:path arrowok="t"/>
              </v:shape>
            </v:group>
            <v:group style="position:absolute;left:4896;top:-282;width:29;height:10" coordorigin="4896,-282" coordsize="29,10">
              <v:shape style="position:absolute;left:4896;top:-282;width:29;height:10" coordorigin="4896,-282" coordsize="29,10" path="m4896,-278l4925,-278e" filled="f" stroked="t" strokeweight=".58001pt" strokecolor="#000000">
                <v:path arrowok="t"/>
              </v:shape>
            </v:group>
            <v:group style="position:absolute;left:4954;top:-282;width:29;height:10" coordorigin="4954,-282" coordsize="29,10">
              <v:shape style="position:absolute;left:4954;top:-282;width:29;height:10" coordorigin="4954,-282" coordsize="29,10" path="m4954,-278l4982,-278e" filled="f" stroked="t" strokeweight=".58001pt" strokecolor="#000000">
                <v:path arrowok="t"/>
              </v:shape>
            </v:group>
            <v:group style="position:absolute;left:5011;top:-282;width:29;height:10" coordorigin="5011,-282" coordsize="29,10">
              <v:shape style="position:absolute;left:5011;top:-282;width:29;height:10" coordorigin="5011,-282" coordsize="29,10" path="m5011,-278l5040,-278e" filled="f" stroked="t" strokeweight=".58001pt" strokecolor="#000000">
                <v:path arrowok="t"/>
              </v:shape>
            </v:group>
            <v:group style="position:absolute;left:5069;top:-282;width:29;height:10" coordorigin="5069,-282" coordsize="29,10">
              <v:shape style="position:absolute;left:5069;top:-282;width:29;height:10" coordorigin="5069,-282" coordsize="29,10" path="m5069,-278l5098,-278e" filled="f" stroked="t" strokeweight=".58001pt" strokecolor="#000000">
                <v:path arrowok="t"/>
              </v:shape>
            </v:group>
            <v:group style="position:absolute;left:5126;top:-282;width:29;height:10" coordorigin="5126,-282" coordsize="29,10">
              <v:shape style="position:absolute;left:5126;top:-282;width:29;height:10" coordorigin="5126,-282" coordsize="29,10" path="m5126,-278l5155,-278e" filled="f" stroked="t" strokeweight=".58001pt" strokecolor="#000000">
                <v:path arrowok="t"/>
              </v:shape>
            </v:group>
            <v:group style="position:absolute;left:5184;top:-282;width:29;height:10" coordorigin="5184,-282" coordsize="29,10">
              <v:shape style="position:absolute;left:5184;top:-282;width:29;height:10" coordorigin="5184,-282" coordsize="29,10" path="m5184,-278l5213,-278e" filled="f" stroked="t" strokeweight=".58001pt" strokecolor="#000000">
                <v:path arrowok="t"/>
              </v:shape>
            </v:group>
            <v:group style="position:absolute;left:5242;top:-282;width:29;height:10" coordorigin="5242,-282" coordsize="29,10">
              <v:shape style="position:absolute;left:5242;top:-282;width:29;height:10" coordorigin="5242,-282" coordsize="29,10" path="m5242,-278l5270,-278e" filled="f" stroked="t" strokeweight=".58001pt" strokecolor="#000000">
                <v:path arrowok="t"/>
              </v:shape>
            </v:group>
            <v:group style="position:absolute;left:5299;top:-282;width:29;height:10" coordorigin="5299,-282" coordsize="29,10">
              <v:shape style="position:absolute;left:5299;top:-282;width:29;height:10" coordorigin="5299,-282" coordsize="29,10" path="m5299,-278l5328,-278e" filled="f" stroked="t" strokeweight=".58001pt" strokecolor="#000000">
                <v:path arrowok="t"/>
              </v:shape>
            </v:group>
            <v:group style="position:absolute;left:5357;top:-282;width:29;height:10" coordorigin="5357,-282" coordsize="29,10">
              <v:shape style="position:absolute;left:5357;top:-282;width:29;height:10" coordorigin="5357,-282" coordsize="29,10" path="m5357,-278l5386,-278e" filled="f" stroked="t" strokeweight=".58001pt" strokecolor="#000000">
                <v:path arrowok="t"/>
              </v:shape>
            </v:group>
            <v:group style="position:absolute;left:5414;top:-282;width:29;height:10" coordorigin="5414,-282" coordsize="29,10">
              <v:shape style="position:absolute;left:5414;top:-282;width:29;height:10" coordorigin="5414,-282" coordsize="29,10" path="m5414,-278l5443,-278e" filled="f" stroked="t" strokeweight=".58001pt" strokecolor="#000000">
                <v:path arrowok="t"/>
              </v:shape>
            </v:group>
            <v:group style="position:absolute;left:5472;top:-282;width:29;height:10" coordorigin="5472,-282" coordsize="29,10">
              <v:shape style="position:absolute;left:5472;top:-282;width:29;height:10" coordorigin="5472,-282" coordsize="29,10" path="m5472,-278l5501,-278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.070007pt;margin-top:-14.409714pt;width:6.58003pt;height:1.06002pt;mso-position-horizontal-relative:page;mso-position-vertical-relative:paragraph;z-index:-1689" coordorigin="5581,-288" coordsize="132,21">
            <v:group style="position:absolute;left:5587;top:-282;width:29;height:10" coordorigin="5587,-282" coordsize="29,10">
              <v:shape style="position:absolute;left:5587;top:-282;width:29;height:10" coordorigin="5587,-282" coordsize="29,10" path="m5587,-278l5616,-278e" filled="f" stroked="t" strokeweight=".58001pt" strokecolor="#000000">
                <v:path arrowok="t"/>
              </v:shape>
            </v:group>
            <v:group style="position:absolute;left:5645;top:-282;width:29;height:10" coordorigin="5645,-282" coordsize="29,10">
              <v:shape style="position:absolute;left:5645;top:-282;width:29;height:10" coordorigin="5645,-282" coordsize="29,10" path="m5645,-278l5674,-278e" filled="f" stroked="t" strokeweight=".58001pt" strokecolor="#000000">
                <v:path arrowok="t"/>
              </v:shape>
            </v:group>
            <v:group style="position:absolute;left:5702;top:-282;width:5;height:10" coordorigin="5702,-282" coordsize="5,10">
              <v:shape style="position:absolute;left:5702;top:-282;width:5;height:10" coordorigin="5702,-282" coordsize="5,10" path="m5702,-278l5707,-278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269989pt;margin-top:-14.409714pt;width:111.46001pt;height:1.06002pt;mso-position-horizontal-relative:page;mso-position-vertical-relative:paragraph;z-index:-1688" coordorigin="6445,-288" coordsize="2229,21">
            <v:group style="position:absolute;left:6451;top:-282;width:29;height:10" coordorigin="6451,-282" coordsize="29,10">
              <v:shape style="position:absolute;left:6451;top:-282;width:29;height:10" coordorigin="6451,-282" coordsize="29,10" path="m6451,-278l6480,-278e" filled="f" stroked="t" strokeweight=".58001pt" strokecolor="#000000">
                <v:path arrowok="t"/>
              </v:shape>
            </v:group>
            <v:group style="position:absolute;left:6509;top:-282;width:29;height:10" coordorigin="6509,-282" coordsize="29,10">
              <v:shape style="position:absolute;left:6509;top:-282;width:29;height:10" coordorigin="6509,-282" coordsize="29,10" path="m6509,-278l6538,-278e" filled="f" stroked="t" strokeweight=".58001pt" strokecolor="#000000">
                <v:path arrowok="t"/>
              </v:shape>
            </v:group>
            <v:group style="position:absolute;left:6566;top:-282;width:29;height:10" coordorigin="6566,-282" coordsize="29,10">
              <v:shape style="position:absolute;left:6566;top:-282;width:29;height:10" coordorigin="6566,-282" coordsize="29,10" path="m6566,-278l6595,-278e" filled="f" stroked="t" strokeweight=".58001pt" strokecolor="#000000">
                <v:path arrowok="t"/>
              </v:shape>
            </v:group>
            <v:group style="position:absolute;left:6624;top:-282;width:29;height:10" coordorigin="6624,-282" coordsize="29,10">
              <v:shape style="position:absolute;left:6624;top:-282;width:29;height:10" coordorigin="6624,-282" coordsize="29,10" path="m6624,-278l6653,-278e" filled="f" stroked="t" strokeweight=".58001pt" strokecolor="#000000">
                <v:path arrowok="t"/>
              </v:shape>
            </v:group>
            <v:group style="position:absolute;left:6682;top:-282;width:29;height:10" coordorigin="6682,-282" coordsize="29,10">
              <v:shape style="position:absolute;left:6682;top:-282;width:29;height:10" coordorigin="6682,-282" coordsize="29,10" path="m6682,-278l6710,-278e" filled="f" stroked="t" strokeweight=".58001pt" strokecolor="#000000">
                <v:path arrowok="t"/>
              </v:shape>
            </v:group>
            <v:group style="position:absolute;left:6739;top:-282;width:29;height:10" coordorigin="6739,-282" coordsize="29,10">
              <v:shape style="position:absolute;left:6739;top:-282;width:29;height:10" coordorigin="6739,-282" coordsize="29,10" path="m6739,-278l6768,-278e" filled="f" stroked="t" strokeweight=".58001pt" strokecolor="#000000">
                <v:path arrowok="t"/>
              </v:shape>
            </v:group>
            <v:group style="position:absolute;left:6797;top:-282;width:29;height:10" coordorigin="6797,-282" coordsize="29,10">
              <v:shape style="position:absolute;left:6797;top:-282;width:29;height:10" coordorigin="6797,-282" coordsize="29,10" path="m6797,-278l6826,-278e" filled="f" stroked="t" strokeweight=".58001pt" strokecolor="#000000">
                <v:path arrowok="t"/>
              </v:shape>
            </v:group>
            <v:group style="position:absolute;left:6854;top:-282;width:29;height:10" coordorigin="6854,-282" coordsize="29,10">
              <v:shape style="position:absolute;left:6854;top:-282;width:29;height:10" coordorigin="6854,-282" coordsize="29,10" path="m6854,-278l6883,-278e" filled="f" stroked="t" strokeweight=".58001pt" strokecolor="#000000">
                <v:path arrowok="t"/>
              </v:shape>
            </v:group>
            <v:group style="position:absolute;left:6912;top:-282;width:29;height:10" coordorigin="6912,-282" coordsize="29,10">
              <v:shape style="position:absolute;left:6912;top:-282;width:29;height:10" coordorigin="6912,-282" coordsize="29,10" path="m6912,-278l6941,-278e" filled="f" stroked="t" strokeweight=".58001pt" strokecolor="#000000">
                <v:path arrowok="t"/>
              </v:shape>
            </v:group>
            <v:group style="position:absolute;left:6970;top:-282;width:29;height:10" coordorigin="6970,-282" coordsize="29,10">
              <v:shape style="position:absolute;left:6970;top:-282;width:29;height:10" coordorigin="6970,-282" coordsize="29,10" path="m6970,-278l6998,-278e" filled="f" stroked="t" strokeweight=".58001pt" strokecolor="#000000">
                <v:path arrowok="t"/>
              </v:shape>
            </v:group>
            <v:group style="position:absolute;left:7027;top:-282;width:29;height:10" coordorigin="7027,-282" coordsize="29,10">
              <v:shape style="position:absolute;left:7027;top:-282;width:29;height:10" coordorigin="7027,-282" coordsize="29,10" path="m7027,-278l7056,-278e" filled="f" stroked="t" strokeweight=".58001pt" strokecolor="#000000">
                <v:path arrowok="t"/>
              </v:shape>
            </v:group>
            <v:group style="position:absolute;left:7085;top:-282;width:29;height:10" coordorigin="7085,-282" coordsize="29,10">
              <v:shape style="position:absolute;left:7085;top:-282;width:29;height:10" coordorigin="7085,-282" coordsize="29,10" path="m7085,-278l7114,-278e" filled="f" stroked="t" strokeweight=".58001pt" strokecolor="#000000">
                <v:path arrowok="t"/>
              </v:shape>
            </v:group>
            <v:group style="position:absolute;left:7142;top:-282;width:29;height:10" coordorigin="7142,-282" coordsize="29,10">
              <v:shape style="position:absolute;left:7142;top:-282;width:29;height:10" coordorigin="7142,-282" coordsize="29,10" path="m7142,-278l7171,-278e" filled="f" stroked="t" strokeweight=".58001pt" strokecolor="#000000">
                <v:path arrowok="t"/>
              </v:shape>
            </v:group>
            <v:group style="position:absolute;left:7200;top:-282;width:29;height:10" coordorigin="7200,-282" coordsize="29,10">
              <v:shape style="position:absolute;left:7200;top:-282;width:29;height:10" coordorigin="7200,-282" coordsize="29,10" path="m7200,-278l7229,-278e" filled="f" stroked="t" strokeweight=".58001pt" strokecolor="#000000">
                <v:path arrowok="t"/>
              </v:shape>
            </v:group>
            <v:group style="position:absolute;left:7258;top:-282;width:29;height:10" coordorigin="7258,-282" coordsize="29,10">
              <v:shape style="position:absolute;left:7258;top:-282;width:29;height:10" coordorigin="7258,-282" coordsize="29,10" path="m7258,-278l7286,-278e" filled="f" stroked="t" strokeweight=".58001pt" strokecolor="#000000">
                <v:path arrowok="t"/>
              </v:shape>
            </v:group>
            <v:group style="position:absolute;left:7315;top:-282;width:29;height:10" coordorigin="7315,-282" coordsize="29,10">
              <v:shape style="position:absolute;left:7315;top:-282;width:29;height:10" coordorigin="7315,-282" coordsize="29,10" path="m7315,-278l7344,-278e" filled="f" stroked="t" strokeweight=".58001pt" strokecolor="#000000">
                <v:path arrowok="t"/>
              </v:shape>
            </v:group>
            <v:group style="position:absolute;left:7373;top:-282;width:29;height:10" coordorigin="7373,-282" coordsize="29,10">
              <v:shape style="position:absolute;left:7373;top:-282;width:29;height:10" coordorigin="7373,-282" coordsize="29,10" path="m7373,-278l7402,-278e" filled="f" stroked="t" strokeweight=".58001pt" strokecolor="#000000">
                <v:path arrowok="t"/>
              </v:shape>
            </v:group>
            <v:group style="position:absolute;left:7430;top:-282;width:29;height:10" coordorigin="7430,-282" coordsize="29,10">
              <v:shape style="position:absolute;left:7430;top:-282;width:29;height:10" coordorigin="7430,-282" coordsize="29,10" path="m7430,-278l7459,-278e" filled="f" stroked="t" strokeweight=".58001pt" strokecolor="#000000">
                <v:path arrowok="t"/>
              </v:shape>
            </v:group>
            <v:group style="position:absolute;left:7488;top:-282;width:29;height:10" coordorigin="7488,-282" coordsize="29,10">
              <v:shape style="position:absolute;left:7488;top:-282;width:29;height:10" coordorigin="7488,-282" coordsize="29,10" path="m7488,-278l7517,-278e" filled="f" stroked="t" strokeweight=".58001pt" strokecolor="#000000">
                <v:path arrowok="t"/>
              </v:shape>
            </v:group>
            <v:group style="position:absolute;left:7546;top:-282;width:29;height:10" coordorigin="7546,-282" coordsize="29,10">
              <v:shape style="position:absolute;left:7546;top:-282;width:29;height:10" coordorigin="7546,-282" coordsize="29,10" path="m7546,-278l7574,-278e" filled="f" stroked="t" strokeweight=".58001pt" strokecolor="#000000">
                <v:path arrowok="t"/>
              </v:shape>
            </v:group>
            <v:group style="position:absolute;left:7603;top:-282;width:29;height:10" coordorigin="7603,-282" coordsize="29,10">
              <v:shape style="position:absolute;left:7603;top:-282;width:29;height:10" coordorigin="7603,-282" coordsize="29,10" path="m7603,-278l7632,-278e" filled="f" stroked="t" strokeweight=".58001pt" strokecolor="#000000">
                <v:path arrowok="t"/>
              </v:shape>
            </v:group>
            <v:group style="position:absolute;left:7661;top:-282;width:29;height:10" coordorigin="7661,-282" coordsize="29,10">
              <v:shape style="position:absolute;left:7661;top:-282;width:29;height:10" coordorigin="7661,-282" coordsize="29,10" path="m7661,-278l7690,-278e" filled="f" stroked="t" strokeweight=".58001pt" strokecolor="#000000">
                <v:path arrowok="t"/>
              </v:shape>
            </v:group>
            <v:group style="position:absolute;left:7718;top:-282;width:29;height:10" coordorigin="7718,-282" coordsize="29,10">
              <v:shape style="position:absolute;left:7718;top:-282;width:29;height:10" coordorigin="7718,-282" coordsize="29,10" path="m7718,-278l7747,-278e" filled="f" stroked="t" strokeweight=".58001pt" strokecolor="#000000">
                <v:path arrowok="t"/>
              </v:shape>
            </v:group>
            <v:group style="position:absolute;left:7776;top:-282;width:29;height:10" coordorigin="7776,-282" coordsize="29,10">
              <v:shape style="position:absolute;left:7776;top:-282;width:29;height:10" coordorigin="7776,-282" coordsize="29,10" path="m7776,-278l7805,-278e" filled="f" stroked="t" strokeweight=".58001pt" strokecolor="#000000">
                <v:path arrowok="t"/>
              </v:shape>
            </v:group>
            <v:group style="position:absolute;left:7834;top:-282;width:29;height:10" coordorigin="7834,-282" coordsize="29,10">
              <v:shape style="position:absolute;left:7834;top:-282;width:29;height:10" coordorigin="7834,-282" coordsize="29,10" path="m7834,-278l7862,-278e" filled="f" stroked="t" strokeweight=".58001pt" strokecolor="#000000">
                <v:path arrowok="t"/>
              </v:shape>
            </v:group>
            <v:group style="position:absolute;left:7891;top:-282;width:29;height:10" coordorigin="7891,-282" coordsize="29,10">
              <v:shape style="position:absolute;left:7891;top:-282;width:29;height:10" coordorigin="7891,-282" coordsize="29,10" path="m7891,-278l7920,-278e" filled="f" stroked="t" strokeweight=".58001pt" strokecolor="#000000">
                <v:path arrowok="t"/>
              </v:shape>
            </v:group>
            <v:group style="position:absolute;left:7949;top:-282;width:29;height:10" coordorigin="7949,-282" coordsize="29,10">
              <v:shape style="position:absolute;left:7949;top:-282;width:29;height:10" coordorigin="7949,-282" coordsize="29,10" path="m7949,-278l7978,-278e" filled="f" stroked="t" strokeweight=".58001pt" strokecolor="#000000">
                <v:path arrowok="t"/>
              </v:shape>
            </v:group>
            <v:group style="position:absolute;left:8006;top:-282;width:29;height:10" coordorigin="8006,-282" coordsize="29,10">
              <v:shape style="position:absolute;left:8006;top:-282;width:29;height:10" coordorigin="8006,-282" coordsize="29,10" path="m8006,-278l8035,-278e" filled="f" stroked="t" strokeweight=".58001pt" strokecolor="#000000">
                <v:path arrowok="t"/>
              </v:shape>
            </v:group>
            <v:group style="position:absolute;left:8064;top:-282;width:29;height:10" coordorigin="8064,-282" coordsize="29,10">
              <v:shape style="position:absolute;left:8064;top:-282;width:29;height:10" coordorigin="8064,-282" coordsize="29,10" path="m8064,-278l8093,-278e" filled="f" stroked="t" strokeweight=".58001pt" strokecolor="#000000">
                <v:path arrowok="t"/>
              </v:shape>
            </v:group>
            <v:group style="position:absolute;left:8122;top:-282;width:29;height:10" coordorigin="8122,-282" coordsize="29,10">
              <v:shape style="position:absolute;left:8122;top:-282;width:29;height:10" coordorigin="8122,-282" coordsize="29,10" path="m8122,-278l8150,-278e" filled="f" stroked="t" strokeweight=".58001pt" strokecolor="#000000">
                <v:path arrowok="t"/>
              </v:shape>
            </v:group>
            <v:group style="position:absolute;left:8179;top:-282;width:29;height:10" coordorigin="8179,-282" coordsize="29,10">
              <v:shape style="position:absolute;left:8179;top:-282;width:29;height:10" coordorigin="8179,-282" coordsize="29,10" path="m8179,-278l8208,-278e" filled="f" stroked="t" strokeweight=".58001pt" strokecolor="#000000">
                <v:path arrowok="t"/>
              </v:shape>
            </v:group>
            <v:group style="position:absolute;left:8237;top:-282;width:29;height:10" coordorigin="8237,-282" coordsize="29,10">
              <v:shape style="position:absolute;left:8237;top:-282;width:29;height:10" coordorigin="8237,-282" coordsize="29,10" path="m8237,-278l8266,-278e" filled="f" stroked="t" strokeweight=".58001pt" strokecolor="#000000">
                <v:path arrowok="t"/>
              </v:shape>
            </v:group>
            <v:group style="position:absolute;left:8294;top:-282;width:29;height:10" coordorigin="8294,-282" coordsize="29,10">
              <v:shape style="position:absolute;left:8294;top:-282;width:29;height:10" coordorigin="8294,-282" coordsize="29,10" path="m8294,-278l8323,-278e" filled="f" stroked="t" strokeweight=".58001pt" strokecolor="#000000">
                <v:path arrowok="t"/>
              </v:shape>
            </v:group>
            <v:group style="position:absolute;left:8352;top:-282;width:29;height:10" coordorigin="8352,-282" coordsize="29,10">
              <v:shape style="position:absolute;left:8352;top:-282;width:29;height:10" coordorigin="8352,-282" coordsize="29,10" path="m8352,-278l8381,-278e" filled="f" stroked="t" strokeweight=".58001pt" strokecolor="#000000">
                <v:path arrowok="t"/>
              </v:shape>
            </v:group>
            <v:group style="position:absolute;left:8410;top:-282;width:29;height:10" coordorigin="8410,-282" coordsize="29,10">
              <v:shape style="position:absolute;left:8410;top:-282;width:29;height:10" coordorigin="8410,-282" coordsize="29,10" path="m8410,-278l8438,-278e" filled="f" stroked="t" strokeweight=".58001pt" strokecolor="#000000">
                <v:path arrowok="t"/>
              </v:shape>
            </v:group>
            <v:group style="position:absolute;left:8467;top:-282;width:29;height:10" coordorigin="8467,-282" coordsize="29,10">
              <v:shape style="position:absolute;left:8467;top:-282;width:29;height:10" coordorigin="8467,-282" coordsize="29,10" path="m8467,-278l8496,-278e" filled="f" stroked="t" strokeweight=".58001pt" strokecolor="#000000">
                <v:path arrowok="t"/>
              </v:shape>
            </v:group>
            <v:group style="position:absolute;left:8525;top:-282;width:29;height:10" coordorigin="8525,-282" coordsize="29,10">
              <v:shape style="position:absolute;left:8525;top:-282;width:29;height:10" coordorigin="8525,-282" coordsize="29,10" path="m8525,-278l8554,-278e" filled="f" stroked="t" strokeweight=".58001pt" strokecolor="#000000">
                <v:path arrowok="t"/>
              </v:shape>
            </v:group>
            <v:group style="position:absolute;left:8582;top:-282;width:29;height:10" coordorigin="8582,-282" coordsize="29,10">
              <v:shape style="position:absolute;left:8582;top:-282;width:29;height:10" coordorigin="8582,-282" coordsize="29,10" path="m8582,-278l8611,-278e" filled="f" stroked="t" strokeweight=".58001pt" strokecolor="#000000">
                <v:path arrowok="t"/>
              </v:shape>
            </v:group>
            <v:group style="position:absolute;left:8640;top:-282;width:29;height:10" coordorigin="8640,-282" coordsize="29,10">
              <v:shape style="position:absolute;left:8640;top:-282;width:29;height:10" coordorigin="8640,-282" coordsize="29,10" path="m8640,-278l8669,-278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7.470001pt;margin-top:-14.409714pt;width:93.46004pt;height:1.06002pt;mso-position-horizontal-relative:page;mso-position-vertical-relative:paragraph;z-index:-1687" coordorigin="8749,-288" coordsize="1869,21">
            <v:group style="position:absolute;left:8755;top:-282;width:29;height:10" coordorigin="8755,-282" coordsize="29,10">
              <v:shape style="position:absolute;left:8755;top:-282;width:29;height:10" coordorigin="8755,-282" coordsize="29,10" path="m8755,-278l8784,-278e" filled="f" stroked="t" strokeweight=".58001pt" strokecolor="#000000">
                <v:path arrowok="t"/>
              </v:shape>
            </v:group>
            <v:group style="position:absolute;left:8813;top:-282;width:29;height:10" coordorigin="8813,-282" coordsize="29,10">
              <v:shape style="position:absolute;left:8813;top:-282;width:29;height:10" coordorigin="8813,-282" coordsize="29,10" path="m8813,-278l8842,-278e" filled="f" stroked="t" strokeweight=".58001pt" strokecolor="#000000">
                <v:path arrowok="t"/>
              </v:shape>
            </v:group>
            <v:group style="position:absolute;left:8870;top:-282;width:29;height:10" coordorigin="8870,-282" coordsize="29,10">
              <v:shape style="position:absolute;left:8870;top:-282;width:29;height:10" coordorigin="8870,-282" coordsize="29,10" path="m8870,-278l8899,-278e" filled="f" stroked="t" strokeweight=".58001pt" strokecolor="#000000">
                <v:path arrowok="t"/>
              </v:shape>
            </v:group>
            <v:group style="position:absolute;left:8928;top:-282;width:29;height:10" coordorigin="8928,-282" coordsize="29,10">
              <v:shape style="position:absolute;left:8928;top:-282;width:29;height:10" coordorigin="8928,-282" coordsize="29,10" path="m8928,-278l8957,-278e" filled="f" stroked="t" strokeweight=".58001pt" strokecolor="#000000">
                <v:path arrowok="t"/>
              </v:shape>
            </v:group>
            <v:group style="position:absolute;left:8986;top:-282;width:29;height:10" coordorigin="8986,-282" coordsize="29,10">
              <v:shape style="position:absolute;left:8986;top:-282;width:29;height:10" coordorigin="8986,-282" coordsize="29,10" path="m8986,-278l9014,-278e" filled="f" stroked="t" strokeweight=".58001pt" strokecolor="#000000">
                <v:path arrowok="t"/>
              </v:shape>
            </v:group>
            <v:group style="position:absolute;left:9043;top:-282;width:29;height:10" coordorigin="9043,-282" coordsize="29,10">
              <v:shape style="position:absolute;left:9043;top:-282;width:29;height:10" coordorigin="9043,-282" coordsize="29,10" path="m9043,-278l9072,-278e" filled="f" stroked="t" strokeweight=".58001pt" strokecolor="#000000">
                <v:path arrowok="t"/>
              </v:shape>
            </v:group>
            <v:group style="position:absolute;left:9101;top:-282;width:29;height:10" coordorigin="9101,-282" coordsize="29,10">
              <v:shape style="position:absolute;left:9101;top:-282;width:29;height:10" coordorigin="9101,-282" coordsize="29,10" path="m9101,-278l9130,-278e" filled="f" stroked="t" strokeweight=".58001pt" strokecolor="#000000">
                <v:path arrowok="t"/>
              </v:shape>
            </v:group>
            <v:group style="position:absolute;left:9158;top:-282;width:29;height:10" coordorigin="9158,-282" coordsize="29,10">
              <v:shape style="position:absolute;left:9158;top:-282;width:29;height:10" coordorigin="9158,-282" coordsize="29,10" path="m9158,-278l9187,-278e" filled="f" stroked="t" strokeweight=".58001pt" strokecolor="#000000">
                <v:path arrowok="t"/>
              </v:shape>
            </v:group>
            <v:group style="position:absolute;left:9216;top:-282;width:29;height:10" coordorigin="9216,-282" coordsize="29,10">
              <v:shape style="position:absolute;left:9216;top:-282;width:29;height:10" coordorigin="9216,-282" coordsize="29,10" path="m9216,-278l9245,-278e" filled="f" stroked="t" strokeweight=".58001pt" strokecolor="#000000">
                <v:path arrowok="t"/>
              </v:shape>
            </v:group>
            <v:group style="position:absolute;left:9274;top:-282;width:29;height:10" coordorigin="9274,-282" coordsize="29,10">
              <v:shape style="position:absolute;left:9274;top:-282;width:29;height:10" coordorigin="9274,-282" coordsize="29,10" path="m9274,-278l9302,-278e" filled="f" stroked="t" strokeweight=".58001pt" strokecolor="#000000">
                <v:path arrowok="t"/>
              </v:shape>
            </v:group>
            <v:group style="position:absolute;left:9331;top:-282;width:29;height:10" coordorigin="9331,-282" coordsize="29,10">
              <v:shape style="position:absolute;left:9331;top:-282;width:29;height:10" coordorigin="9331,-282" coordsize="29,10" path="m9331,-278l9360,-278e" filled="f" stroked="t" strokeweight=".58001pt" strokecolor="#000000">
                <v:path arrowok="t"/>
              </v:shape>
            </v:group>
            <v:group style="position:absolute;left:9389;top:-282;width:29;height:10" coordorigin="9389,-282" coordsize="29,10">
              <v:shape style="position:absolute;left:9389;top:-282;width:29;height:10" coordorigin="9389,-282" coordsize="29,10" path="m9389,-278l9418,-278e" filled="f" stroked="t" strokeweight=".58001pt" strokecolor="#000000">
                <v:path arrowok="t"/>
              </v:shape>
            </v:group>
            <v:group style="position:absolute;left:9446;top:-282;width:29;height:10" coordorigin="9446,-282" coordsize="29,10">
              <v:shape style="position:absolute;left:9446;top:-282;width:29;height:10" coordorigin="9446,-282" coordsize="29,10" path="m9446,-278l9475,-278e" filled="f" stroked="t" strokeweight=".58001pt" strokecolor="#000000">
                <v:path arrowok="t"/>
              </v:shape>
            </v:group>
            <v:group style="position:absolute;left:9504;top:-282;width:29;height:10" coordorigin="9504,-282" coordsize="29,10">
              <v:shape style="position:absolute;left:9504;top:-282;width:29;height:10" coordorigin="9504,-282" coordsize="29,10" path="m9504,-278l9533,-278e" filled="f" stroked="t" strokeweight=".58001pt" strokecolor="#000000">
                <v:path arrowok="t"/>
              </v:shape>
            </v:group>
            <v:group style="position:absolute;left:9562;top:-282;width:29;height:10" coordorigin="9562,-282" coordsize="29,10">
              <v:shape style="position:absolute;left:9562;top:-282;width:29;height:10" coordorigin="9562,-282" coordsize="29,10" path="m9562,-278l9590,-278e" filled="f" stroked="t" strokeweight=".58001pt" strokecolor="#000000">
                <v:path arrowok="t"/>
              </v:shape>
            </v:group>
            <v:group style="position:absolute;left:9619;top:-282;width:29;height:10" coordorigin="9619,-282" coordsize="29,10">
              <v:shape style="position:absolute;left:9619;top:-282;width:29;height:10" coordorigin="9619,-282" coordsize="29,10" path="m9619,-278l9648,-278e" filled="f" stroked="t" strokeweight=".58001pt" strokecolor="#000000">
                <v:path arrowok="t"/>
              </v:shape>
            </v:group>
            <v:group style="position:absolute;left:9677;top:-282;width:29;height:10" coordorigin="9677,-282" coordsize="29,10">
              <v:shape style="position:absolute;left:9677;top:-282;width:29;height:10" coordorigin="9677,-282" coordsize="29,10" path="m9677,-278l9706,-278e" filled="f" stroked="t" strokeweight=".58001pt" strokecolor="#000000">
                <v:path arrowok="t"/>
              </v:shape>
            </v:group>
            <v:group style="position:absolute;left:9734;top:-282;width:29;height:10" coordorigin="9734,-282" coordsize="29,10">
              <v:shape style="position:absolute;left:9734;top:-282;width:29;height:10" coordorigin="9734,-282" coordsize="29,10" path="m9734,-278l9763,-278e" filled="f" stroked="t" strokeweight=".58001pt" strokecolor="#000000">
                <v:path arrowok="t"/>
              </v:shape>
            </v:group>
            <v:group style="position:absolute;left:9792;top:-282;width:29;height:10" coordorigin="9792,-282" coordsize="29,10">
              <v:shape style="position:absolute;left:9792;top:-282;width:29;height:10" coordorigin="9792,-282" coordsize="29,10" path="m9792,-278l9821,-278e" filled="f" stroked="t" strokeweight=".58001pt" strokecolor="#000000">
                <v:path arrowok="t"/>
              </v:shape>
            </v:group>
            <v:group style="position:absolute;left:9850;top:-282;width:29;height:10" coordorigin="9850,-282" coordsize="29,10">
              <v:shape style="position:absolute;left:9850;top:-282;width:29;height:10" coordorigin="9850,-282" coordsize="29,10" path="m9850,-278l9878,-278e" filled="f" stroked="t" strokeweight=".58001pt" strokecolor="#000000">
                <v:path arrowok="t"/>
              </v:shape>
            </v:group>
            <v:group style="position:absolute;left:9907;top:-282;width:29;height:10" coordorigin="9907,-282" coordsize="29,10">
              <v:shape style="position:absolute;left:9907;top:-282;width:29;height:10" coordorigin="9907,-282" coordsize="29,10" path="m9907,-278l9936,-278e" filled="f" stroked="t" strokeweight=".58001pt" strokecolor="#000000">
                <v:path arrowok="t"/>
              </v:shape>
            </v:group>
            <v:group style="position:absolute;left:9965;top:-282;width:29;height:10" coordorigin="9965,-282" coordsize="29,10">
              <v:shape style="position:absolute;left:9965;top:-282;width:29;height:10" coordorigin="9965,-282" coordsize="29,10" path="m9965,-278l9994,-278e" filled="f" stroked="t" strokeweight=".58001pt" strokecolor="#000000">
                <v:path arrowok="t"/>
              </v:shape>
            </v:group>
            <v:group style="position:absolute;left:10022;top:-282;width:29;height:10" coordorigin="10022,-282" coordsize="29,10">
              <v:shape style="position:absolute;left:10022;top:-282;width:29;height:10" coordorigin="10022,-282" coordsize="29,10" path="m10022,-278l10051,-278e" filled="f" stroked="t" strokeweight=".58001pt" strokecolor="#000000">
                <v:path arrowok="t"/>
              </v:shape>
            </v:group>
            <v:group style="position:absolute;left:10080;top:-282;width:29;height:10" coordorigin="10080,-282" coordsize="29,10">
              <v:shape style="position:absolute;left:10080;top:-282;width:29;height:10" coordorigin="10080,-282" coordsize="29,10" path="m10080,-278l10109,-278e" filled="f" stroked="t" strokeweight=".58001pt" strokecolor="#000000">
                <v:path arrowok="t"/>
              </v:shape>
            </v:group>
            <v:group style="position:absolute;left:10138;top:-282;width:29;height:10" coordorigin="10138,-282" coordsize="29,10">
              <v:shape style="position:absolute;left:10138;top:-282;width:29;height:10" coordorigin="10138,-282" coordsize="29,10" path="m10138,-278l10166,-278e" filled="f" stroked="t" strokeweight=".58001pt" strokecolor="#000000">
                <v:path arrowok="t"/>
              </v:shape>
            </v:group>
            <v:group style="position:absolute;left:10195;top:-282;width:29;height:10" coordorigin="10195,-282" coordsize="29,10">
              <v:shape style="position:absolute;left:10195;top:-282;width:29;height:10" coordorigin="10195,-282" coordsize="29,10" path="m10195,-278l10224,-278e" filled="f" stroked="t" strokeweight=".58001pt" strokecolor="#000000">
                <v:path arrowok="t"/>
              </v:shape>
            </v:group>
            <v:group style="position:absolute;left:10253;top:-282;width:29;height:10" coordorigin="10253,-282" coordsize="29,10">
              <v:shape style="position:absolute;left:10253;top:-282;width:29;height:10" coordorigin="10253,-282" coordsize="29,10" path="m10253,-278l10282,-278e" filled="f" stroked="t" strokeweight=".58001pt" strokecolor="#000000">
                <v:path arrowok="t"/>
              </v:shape>
            </v:group>
            <v:group style="position:absolute;left:10310;top:-282;width:29;height:10" coordorigin="10310,-282" coordsize="29,10">
              <v:shape style="position:absolute;left:10310;top:-282;width:29;height:10" coordorigin="10310,-282" coordsize="29,10" path="m10310,-278l10339,-278e" filled="f" stroked="t" strokeweight=".58001pt" strokecolor="#000000">
                <v:path arrowok="t"/>
              </v:shape>
            </v:group>
            <v:group style="position:absolute;left:10368;top:-282;width:29;height:10" coordorigin="10368,-282" coordsize="29,10">
              <v:shape style="position:absolute;left:10368;top:-282;width:29;height:10" coordorigin="10368,-282" coordsize="29,10" path="m10368,-278l10397,-278e" filled="f" stroked="t" strokeweight=".58001pt" strokecolor="#000000">
                <v:path arrowok="t"/>
              </v:shape>
            </v:group>
            <v:group style="position:absolute;left:10426;top:-282;width:29;height:10" coordorigin="10426,-282" coordsize="29,10">
              <v:shape style="position:absolute;left:10426;top:-282;width:29;height:10" coordorigin="10426,-282" coordsize="29,10" path="m10426,-278l10454,-278e" filled="f" stroked="t" strokeweight=".58001pt" strokecolor="#000000">
                <v:path arrowok="t"/>
              </v:shape>
            </v:group>
            <v:group style="position:absolute;left:10483;top:-282;width:29;height:10" coordorigin="10483,-282" coordsize="29,10">
              <v:shape style="position:absolute;left:10483;top:-282;width:29;height:10" coordorigin="10483,-282" coordsize="29,10" path="m10483,-278l10512,-278e" filled="f" stroked="t" strokeweight=".58001pt" strokecolor="#000000">
                <v:path arrowok="t"/>
              </v:shape>
            </v:group>
            <v:group style="position:absolute;left:10541;top:-282;width:29;height:10" coordorigin="10541,-282" coordsize="29,10">
              <v:shape style="position:absolute;left:10541;top:-282;width:29;height:10" coordorigin="10541,-282" coordsize="29,10" path="m10541,-278l10570,-278e" filled="f" stroked="t" strokeweight=".58001pt" strokecolor="#000000">
                <v:path arrowok="t"/>
              </v:shape>
            </v:group>
            <v:group style="position:absolute;left:10598;top:-282;width:14;height:10" coordorigin="10598,-282" coordsize="14,10">
              <v:shape style="position:absolute;left:10598;top:-282;width:14;height:10" coordorigin="10598,-282" coordsize="14,10" path="m10598,-278l10613,-278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ับ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ไว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เป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13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็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น</w:t>
      </w:r>
    </w:p>
    <w:p>
      <w:pPr>
        <w:spacing w:before="20" w:after="0" w:line="345" w:lineRule="exact"/>
        <w:ind w:left="879"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บร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่</w:t>
      </w:r>
    </w:p>
    <w:p>
      <w:pPr>
        <w:spacing w:before="36" w:after="0" w:line="240" w:lineRule="auto"/>
        <w:ind w:right="-20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าพ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าอ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ถ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ิ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นคด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ฐานแ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มเ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</w:t>
      </w:r>
    </w:p>
    <w:p>
      <w:pPr>
        <w:jc w:val="left"/>
        <w:spacing w:after="0"/>
        <w:sectPr>
          <w:type w:val="continuous"/>
          <w:pgSz w:w="11920" w:h="16840"/>
          <w:pgMar w:top="1060" w:bottom="280" w:left="1540" w:right="1020"/>
          <w:cols w:num="2" w:equalWidth="0">
            <w:col w:w="5222" w:space="179"/>
            <w:col w:w="3959"/>
          </w:cols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401" w:lineRule="exact"/>
        <w:ind w:left="3759" w:right="-20"/>
        <w:jc w:val="left"/>
        <w:tabs>
          <w:tab w:pos="774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316.269989pt;margin-top:15.590327pt;width:147.70001pt;height:1.06002pt;mso-position-horizontal-relative:page;mso-position-vertical-relative:paragraph;z-index:-1686" coordorigin="6325,312" coordsize="2954,21">
            <v:group style="position:absolute;left:6331;top:318;width:5;height:10" coordorigin="6331,318" coordsize="5,10">
              <v:shape style="position:absolute;left:6331;top:318;width:5;height:10" coordorigin="6331,318" coordsize="5,10" path="m6331,322l6336,322e" filled="f" stroked="t" strokeweight=".58001pt" strokecolor="#000000">
                <v:path arrowok="t"/>
              </v:shape>
            </v:group>
            <v:group style="position:absolute;left:6365;top:318;width:29;height:10" coordorigin="6365,318" coordsize="29,10">
              <v:shape style="position:absolute;left:6365;top:318;width:29;height:10" coordorigin="6365,318" coordsize="29,10" path="m6365,322l6394,322e" filled="f" stroked="t" strokeweight=".58001pt" strokecolor="#000000">
                <v:path arrowok="t"/>
              </v:shape>
            </v:group>
            <v:group style="position:absolute;left:6422;top:318;width:29;height:10" coordorigin="6422,318" coordsize="29,10">
              <v:shape style="position:absolute;left:6422;top:318;width:29;height:10" coordorigin="6422,318" coordsize="29,10" path="m6422,322l6451,322e" filled="f" stroked="t" strokeweight=".58001pt" strokecolor="#000000">
                <v:path arrowok="t"/>
              </v:shape>
            </v:group>
            <v:group style="position:absolute;left:6480;top:318;width:29;height:10" coordorigin="6480,318" coordsize="29,10">
              <v:shape style="position:absolute;left:6480;top:318;width:29;height:10" coordorigin="6480,318" coordsize="29,10" path="m6480,322l6509,322e" filled="f" stroked="t" strokeweight=".58001pt" strokecolor="#000000">
                <v:path arrowok="t"/>
              </v:shape>
            </v:group>
            <v:group style="position:absolute;left:6538;top:318;width:29;height:10" coordorigin="6538,318" coordsize="29,10">
              <v:shape style="position:absolute;left:6538;top:318;width:29;height:10" coordorigin="6538,318" coordsize="29,10" path="m6538,322l6566,322e" filled="f" stroked="t" strokeweight=".58001pt" strokecolor="#000000">
                <v:path arrowok="t"/>
              </v:shape>
            </v:group>
            <v:group style="position:absolute;left:6595;top:318;width:29;height:10" coordorigin="6595,318" coordsize="29,10">
              <v:shape style="position:absolute;left:6595;top:318;width:29;height:10" coordorigin="6595,318" coordsize="29,10" path="m6595,322l6624,322e" filled="f" stroked="t" strokeweight=".58001pt" strokecolor="#000000">
                <v:path arrowok="t"/>
              </v:shape>
            </v:group>
            <v:group style="position:absolute;left:6653;top:318;width:29;height:10" coordorigin="6653,318" coordsize="29,10">
              <v:shape style="position:absolute;left:6653;top:318;width:29;height:10" coordorigin="6653,318" coordsize="29,10" path="m6653,322l6682,322e" filled="f" stroked="t" strokeweight=".58001pt" strokecolor="#000000">
                <v:path arrowok="t"/>
              </v:shape>
            </v:group>
            <v:group style="position:absolute;left:6710;top:318;width:29;height:10" coordorigin="6710,318" coordsize="29,10">
              <v:shape style="position:absolute;left:6710;top:318;width:29;height:10" coordorigin="6710,318" coordsize="29,10" path="m6710,322l6739,322e" filled="f" stroked="t" strokeweight=".58001pt" strokecolor="#000000">
                <v:path arrowok="t"/>
              </v:shape>
            </v:group>
            <v:group style="position:absolute;left:6768;top:318;width:29;height:10" coordorigin="6768,318" coordsize="29,10">
              <v:shape style="position:absolute;left:6768;top:318;width:29;height:10" coordorigin="6768,318" coordsize="29,10" path="m6768,322l6797,322e" filled="f" stroked="t" strokeweight=".58001pt" strokecolor="#000000">
                <v:path arrowok="t"/>
              </v:shape>
            </v:group>
            <v:group style="position:absolute;left:6826;top:318;width:29;height:10" coordorigin="6826,318" coordsize="29,10">
              <v:shape style="position:absolute;left:6826;top:318;width:29;height:10" coordorigin="6826,318" coordsize="29,10" path="m6826,322l6854,322e" filled="f" stroked="t" strokeweight=".58001pt" strokecolor="#000000">
                <v:path arrowok="t"/>
              </v:shape>
            </v:group>
            <v:group style="position:absolute;left:6883;top:318;width:29;height:10" coordorigin="6883,318" coordsize="29,10">
              <v:shape style="position:absolute;left:6883;top:318;width:29;height:10" coordorigin="6883,318" coordsize="29,10" path="m6883,322l6912,322e" filled="f" stroked="t" strokeweight=".58001pt" strokecolor="#000000">
                <v:path arrowok="t"/>
              </v:shape>
            </v:group>
            <v:group style="position:absolute;left:6941;top:318;width:29;height:10" coordorigin="6941,318" coordsize="29,10">
              <v:shape style="position:absolute;left:6941;top:318;width:29;height:10" coordorigin="6941,318" coordsize="29,10" path="m6941,322l6970,322e" filled="f" stroked="t" strokeweight=".58001pt" strokecolor="#000000">
                <v:path arrowok="t"/>
              </v:shape>
            </v:group>
            <v:group style="position:absolute;left:6998;top:318;width:29;height:10" coordorigin="6998,318" coordsize="29,10">
              <v:shape style="position:absolute;left:6998;top:318;width:29;height:10" coordorigin="6998,318" coordsize="29,10" path="m6998,322l7027,322e" filled="f" stroked="t" strokeweight=".58001pt" strokecolor="#000000">
                <v:path arrowok="t"/>
              </v:shape>
            </v:group>
            <v:group style="position:absolute;left:7056;top:318;width:29;height:10" coordorigin="7056,318" coordsize="29,10">
              <v:shape style="position:absolute;left:7056;top:318;width:29;height:10" coordorigin="7056,318" coordsize="29,10" path="m7056,322l7085,322e" filled="f" stroked="t" strokeweight=".58001pt" strokecolor="#000000">
                <v:path arrowok="t"/>
              </v:shape>
            </v:group>
            <v:group style="position:absolute;left:7114;top:318;width:29;height:10" coordorigin="7114,318" coordsize="29,10">
              <v:shape style="position:absolute;left:7114;top:318;width:29;height:10" coordorigin="7114,318" coordsize="29,10" path="m7114,322l7142,322e" filled="f" stroked="t" strokeweight=".58001pt" strokecolor="#000000">
                <v:path arrowok="t"/>
              </v:shape>
            </v:group>
            <v:group style="position:absolute;left:7171;top:318;width:29;height:10" coordorigin="7171,318" coordsize="29,10">
              <v:shape style="position:absolute;left:7171;top:318;width:29;height:10" coordorigin="7171,318" coordsize="29,10" path="m7171,322l7200,322e" filled="f" stroked="t" strokeweight=".58001pt" strokecolor="#000000">
                <v:path arrowok="t"/>
              </v:shape>
            </v:group>
            <v:group style="position:absolute;left:7229;top:318;width:29;height:10" coordorigin="7229,318" coordsize="29,10">
              <v:shape style="position:absolute;left:7229;top:318;width:29;height:10" coordorigin="7229,318" coordsize="29,10" path="m7229,322l7258,322e" filled="f" stroked="t" strokeweight=".58001pt" strokecolor="#000000">
                <v:path arrowok="t"/>
              </v:shape>
            </v:group>
            <v:group style="position:absolute;left:7286;top:318;width:29;height:10" coordorigin="7286,318" coordsize="29,10">
              <v:shape style="position:absolute;left:7286;top:318;width:29;height:10" coordorigin="7286,318" coordsize="29,10" path="m7286,322l7315,322e" filled="f" stroked="t" strokeweight=".58001pt" strokecolor="#000000">
                <v:path arrowok="t"/>
              </v:shape>
            </v:group>
            <v:group style="position:absolute;left:7344;top:318;width:29;height:10" coordorigin="7344,318" coordsize="29,10">
              <v:shape style="position:absolute;left:7344;top:318;width:29;height:10" coordorigin="7344,318" coordsize="29,10" path="m7344,322l7373,322e" filled="f" stroked="t" strokeweight=".58001pt" strokecolor="#000000">
                <v:path arrowok="t"/>
              </v:shape>
            </v:group>
            <v:group style="position:absolute;left:7402;top:318;width:29;height:10" coordorigin="7402,318" coordsize="29,10">
              <v:shape style="position:absolute;left:7402;top:318;width:29;height:10" coordorigin="7402,318" coordsize="29,10" path="m7402,322l7430,322e" filled="f" stroked="t" strokeweight=".58001pt" strokecolor="#000000">
                <v:path arrowok="t"/>
              </v:shape>
            </v:group>
            <v:group style="position:absolute;left:7459;top:318;width:29;height:10" coordorigin="7459,318" coordsize="29,10">
              <v:shape style="position:absolute;left:7459;top:318;width:29;height:10" coordorigin="7459,318" coordsize="29,10" path="m7459,322l7488,322e" filled="f" stroked="t" strokeweight=".58001pt" strokecolor="#000000">
                <v:path arrowok="t"/>
              </v:shape>
            </v:group>
            <v:group style="position:absolute;left:7517;top:318;width:29;height:10" coordorigin="7517,318" coordsize="29,10">
              <v:shape style="position:absolute;left:7517;top:318;width:29;height:10" coordorigin="7517,318" coordsize="29,10" path="m7517,322l7546,322e" filled="f" stroked="t" strokeweight=".58001pt" strokecolor="#000000">
                <v:path arrowok="t"/>
              </v:shape>
            </v:group>
            <v:group style="position:absolute;left:7574;top:318;width:29;height:10" coordorigin="7574,318" coordsize="29,10">
              <v:shape style="position:absolute;left:7574;top:318;width:29;height:10" coordorigin="7574,318" coordsize="29,10" path="m7574,322l7603,322e" filled="f" stroked="t" strokeweight=".58001pt" strokecolor="#000000">
                <v:path arrowok="t"/>
              </v:shape>
            </v:group>
            <v:group style="position:absolute;left:7632;top:318;width:29;height:10" coordorigin="7632,318" coordsize="29,10">
              <v:shape style="position:absolute;left:7632;top:318;width:29;height:10" coordorigin="7632,318" coordsize="29,10" path="m7632,322l7661,322e" filled="f" stroked="t" strokeweight=".58001pt" strokecolor="#000000">
                <v:path arrowok="t"/>
              </v:shape>
            </v:group>
            <v:group style="position:absolute;left:7690;top:318;width:29;height:10" coordorigin="7690,318" coordsize="29,10">
              <v:shape style="position:absolute;left:7690;top:318;width:29;height:10" coordorigin="7690,318" coordsize="29,10" path="m7690,322l7718,322e" filled="f" stroked="t" strokeweight=".58001pt" strokecolor="#000000">
                <v:path arrowok="t"/>
              </v:shape>
            </v:group>
            <v:group style="position:absolute;left:7747;top:318;width:29;height:10" coordorigin="7747,318" coordsize="29,10">
              <v:shape style="position:absolute;left:7747;top:318;width:29;height:10" coordorigin="7747,318" coordsize="29,10" path="m7747,322l7776,322e" filled="f" stroked="t" strokeweight=".58001pt" strokecolor="#000000">
                <v:path arrowok="t"/>
              </v:shape>
            </v:group>
            <v:group style="position:absolute;left:7805;top:318;width:29;height:10" coordorigin="7805,318" coordsize="29,10">
              <v:shape style="position:absolute;left:7805;top:318;width:29;height:10" coordorigin="7805,318" coordsize="29,10" path="m7805,322l7834,322e" filled="f" stroked="t" strokeweight=".58001pt" strokecolor="#000000">
                <v:path arrowok="t"/>
              </v:shape>
            </v:group>
            <v:group style="position:absolute;left:7862;top:318;width:29;height:10" coordorigin="7862,318" coordsize="29,10">
              <v:shape style="position:absolute;left:7862;top:318;width:29;height:10" coordorigin="7862,318" coordsize="29,10" path="m7862,322l7891,322e" filled="f" stroked="t" strokeweight=".58001pt" strokecolor="#000000">
                <v:path arrowok="t"/>
              </v:shape>
            </v:group>
            <v:group style="position:absolute;left:7920;top:318;width:29;height:10" coordorigin="7920,318" coordsize="29,10">
              <v:shape style="position:absolute;left:7920;top:318;width:29;height:10" coordorigin="7920,318" coordsize="29,10" path="m7920,322l7949,322e" filled="f" stroked="t" strokeweight=".58001pt" strokecolor="#000000">
                <v:path arrowok="t"/>
              </v:shape>
            </v:group>
            <v:group style="position:absolute;left:7978;top:318;width:29;height:10" coordorigin="7978,318" coordsize="29,10">
              <v:shape style="position:absolute;left:7978;top:318;width:29;height:10" coordorigin="7978,318" coordsize="29,10" path="m7978,322l8006,322e" filled="f" stroked="t" strokeweight=".58001pt" strokecolor="#000000">
                <v:path arrowok="t"/>
              </v:shape>
            </v:group>
            <v:group style="position:absolute;left:8035;top:318;width:29;height:10" coordorigin="8035,318" coordsize="29,10">
              <v:shape style="position:absolute;left:8035;top:318;width:29;height:10" coordorigin="8035,318" coordsize="29,10" path="m8035,322l8064,322e" filled="f" stroked="t" strokeweight=".58001pt" strokecolor="#000000">
                <v:path arrowok="t"/>
              </v:shape>
            </v:group>
            <v:group style="position:absolute;left:8093;top:318;width:29;height:10" coordorigin="8093,318" coordsize="29,10">
              <v:shape style="position:absolute;left:8093;top:318;width:29;height:10" coordorigin="8093,318" coordsize="29,10" path="m8093,322l8122,322e" filled="f" stroked="t" strokeweight=".58001pt" strokecolor="#000000">
                <v:path arrowok="t"/>
              </v:shape>
            </v:group>
            <v:group style="position:absolute;left:8150;top:318;width:29;height:10" coordorigin="8150,318" coordsize="29,10">
              <v:shape style="position:absolute;left:8150;top:318;width:29;height:10" coordorigin="8150,318" coordsize="29,10" path="m8150,322l8179,322e" filled="f" stroked="t" strokeweight=".58001pt" strokecolor="#000000">
                <v:path arrowok="t"/>
              </v:shape>
            </v:group>
            <v:group style="position:absolute;left:8208;top:318;width:29;height:10" coordorigin="8208,318" coordsize="29,10">
              <v:shape style="position:absolute;left:8208;top:318;width:29;height:10" coordorigin="8208,318" coordsize="29,10" path="m8208,322l8237,322e" filled="f" stroked="t" strokeweight=".58001pt" strokecolor="#000000">
                <v:path arrowok="t"/>
              </v:shape>
            </v:group>
            <v:group style="position:absolute;left:8266;top:318;width:29;height:10" coordorigin="8266,318" coordsize="29,10">
              <v:shape style="position:absolute;left:8266;top:318;width:29;height:10" coordorigin="8266,318" coordsize="29,10" path="m8266,322l8294,322e" filled="f" stroked="t" strokeweight=".58001pt" strokecolor="#000000">
                <v:path arrowok="t"/>
              </v:shape>
            </v:group>
            <v:group style="position:absolute;left:8323;top:318;width:29;height:10" coordorigin="8323,318" coordsize="29,10">
              <v:shape style="position:absolute;left:8323;top:318;width:29;height:10" coordorigin="8323,318" coordsize="29,10" path="m8323,322l8352,322e" filled="f" stroked="t" strokeweight=".58001pt" strokecolor="#000000">
                <v:path arrowok="t"/>
              </v:shape>
            </v:group>
            <v:group style="position:absolute;left:8381;top:318;width:29;height:10" coordorigin="8381,318" coordsize="29,10">
              <v:shape style="position:absolute;left:8381;top:318;width:29;height:10" coordorigin="8381,318" coordsize="29,10" path="m8381,322l8410,322e" filled="f" stroked="t" strokeweight=".58001pt" strokecolor="#000000">
                <v:path arrowok="t"/>
              </v:shape>
            </v:group>
            <v:group style="position:absolute;left:8438;top:318;width:29;height:10" coordorigin="8438,318" coordsize="29,10">
              <v:shape style="position:absolute;left:8438;top:318;width:29;height:10" coordorigin="8438,318" coordsize="29,10" path="m8438,322l8467,322e" filled="f" stroked="t" strokeweight=".58001pt" strokecolor="#000000">
                <v:path arrowok="t"/>
              </v:shape>
            </v:group>
            <v:group style="position:absolute;left:8496;top:318;width:29;height:10" coordorigin="8496,318" coordsize="29,10">
              <v:shape style="position:absolute;left:8496;top:318;width:29;height:10" coordorigin="8496,318" coordsize="29,10" path="m8496,322l8525,322e" filled="f" stroked="t" strokeweight=".58001pt" strokecolor="#000000">
                <v:path arrowok="t"/>
              </v:shape>
            </v:group>
            <v:group style="position:absolute;left:8554;top:318;width:29;height:10" coordorigin="8554,318" coordsize="29,10">
              <v:shape style="position:absolute;left:8554;top:318;width:29;height:10" coordorigin="8554,318" coordsize="29,10" path="m8554,322l8582,322e" filled="f" stroked="t" strokeweight=".58001pt" strokecolor="#000000">
                <v:path arrowok="t"/>
              </v:shape>
            </v:group>
            <v:group style="position:absolute;left:8611;top:318;width:29;height:10" coordorigin="8611,318" coordsize="29,10">
              <v:shape style="position:absolute;left:8611;top:318;width:29;height:10" coordorigin="8611,318" coordsize="29,10" path="m8611,322l8640,322e" filled="f" stroked="t" strokeweight=".58001pt" strokecolor="#000000">
                <v:path arrowok="t"/>
              </v:shape>
            </v:group>
            <v:group style="position:absolute;left:8669;top:318;width:29;height:10" coordorigin="8669,318" coordsize="29,10">
              <v:shape style="position:absolute;left:8669;top:318;width:29;height:10" coordorigin="8669,318" coordsize="29,10" path="m8669,322l8698,322e" filled="f" stroked="t" strokeweight=".58001pt" strokecolor="#000000">
                <v:path arrowok="t"/>
              </v:shape>
            </v:group>
            <v:group style="position:absolute;left:8726;top:318;width:29;height:10" coordorigin="8726,318" coordsize="29,10">
              <v:shape style="position:absolute;left:8726;top:318;width:29;height:10" coordorigin="8726,318" coordsize="29,10" path="m8726,322l8755,322e" filled="f" stroked="t" strokeweight=".58001pt" strokecolor="#000000">
                <v:path arrowok="t"/>
              </v:shape>
            </v:group>
            <v:group style="position:absolute;left:8784;top:318;width:29;height:10" coordorigin="8784,318" coordsize="29,10">
              <v:shape style="position:absolute;left:8784;top:318;width:29;height:10" coordorigin="8784,318" coordsize="29,10" path="m8784,322l8813,322e" filled="f" stroked="t" strokeweight=".58001pt" strokecolor="#000000">
                <v:path arrowok="t"/>
              </v:shape>
            </v:group>
            <v:group style="position:absolute;left:8842;top:318;width:29;height:10" coordorigin="8842,318" coordsize="29,10">
              <v:shape style="position:absolute;left:8842;top:318;width:29;height:10" coordorigin="8842,318" coordsize="29,10" path="m8842,322l8870,322e" filled="f" stroked="t" strokeweight=".58001pt" strokecolor="#000000">
                <v:path arrowok="t"/>
              </v:shape>
            </v:group>
            <v:group style="position:absolute;left:8899;top:318;width:29;height:10" coordorigin="8899,318" coordsize="29,10">
              <v:shape style="position:absolute;left:8899;top:318;width:29;height:10" coordorigin="8899,318" coordsize="29,10" path="m8899,322l8928,322e" filled="f" stroked="t" strokeweight=".58001pt" strokecolor="#000000">
                <v:path arrowok="t"/>
              </v:shape>
            </v:group>
            <v:group style="position:absolute;left:8957;top:318;width:29;height:10" coordorigin="8957,318" coordsize="29,10">
              <v:shape style="position:absolute;left:8957;top:318;width:29;height:10" coordorigin="8957,318" coordsize="29,10" path="m8957,322l8986,322e" filled="f" stroked="t" strokeweight=".58001pt" strokecolor="#000000">
                <v:path arrowok="t"/>
              </v:shape>
            </v:group>
            <v:group style="position:absolute;left:9014;top:318;width:29;height:10" coordorigin="9014,318" coordsize="29,10">
              <v:shape style="position:absolute;left:9014;top:318;width:29;height:10" coordorigin="9014,318" coordsize="29,10" path="m9014,322l9043,322e" filled="f" stroked="t" strokeweight=".58001pt" strokecolor="#000000">
                <v:path arrowok="t"/>
              </v:shape>
            </v:group>
            <v:group style="position:absolute;left:9072;top:318;width:29;height:10" coordorigin="9072,318" coordsize="29,10">
              <v:shape style="position:absolute;left:9072;top:318;width:29;height:10" coordorigin="9072,318" coordsize="29,10" path="m9072,322l9101,322e" filled="f" stroked="t" strokeweight=".58001pt" strokecolor="#000000">
                <v:path arrowok="t"/>
              </v:shape>
            </v:group>
            <v:group style="position:absolute;left:9130;top:318;width:29;height:10" coordorigin="9130,318" coordsize="29,10">
              <v:shape style="position:absolute;left:9130;top:318;width:29;height:10" coordorigin="9130,318" coordsize="29,10" path="m9130,322l9158,322e" filled="f" stroked="t" strokeweight=".58001pt" strokecolor="#000000">
                <v:path arrowok="t"/>
              </v:shape>
            </v:group>
            <v:group style="position:absolute;left:9187;top:318;width:29;height:10" coordorigin="9187,318" coordsize="29,10">
              <v:shape style="position:absolute;left:9187;top:318;width:29;height:10" coordorigin="9187,318" coordsize="29,10" path="m9187,322l9216,322e" filled="f" stroked="t" strokeweight=".58001pt" strokecolor="#000000">
                <v:path arrowok="t"/>
              </v:shape>
            </v:group>
            <v:group style="position:absolute;left:9245;top:318;width:29;height:10" coordorigin="9245,318" coordsize="29,10">
              <v:shape style="position:absolute;left:9245;top:318;width:29;height:10" coordorigin="9245,318" coordsize="29,10" path="m9245,322l9274,32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5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5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  <w:t>)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5"/>
        </w:rPr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ผ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ู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5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ํ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5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5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5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5"/>
        </w:rPr>
        <w:t>อง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0" w:after="0" w:line="304" w:lineRule="exact"/>
        <w:ind w:left="3759" w:right="-20"/>
        <w:jc w:val="left"/>
        <w:tabs>
          <w:tab w:pos="742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316.269989pt;margin-top:11.723033pt;width:127.54001pt;height:1.06002pt;mso-position-horizontal-relative:page;mso-position-vertical-relative:paragraph;z-index:-1685" coordorigin="6325,234" coordsize="2551,21">
            <v:group style="position:absolute;left:6331;top:240;width:5;height:10" coordorigin="6331,240" coordsize="5,10">
              <v:shape style="position:absolute;left:6331;top:240;width:5;height:10" coordorigin="6331,240" coordsize="5,10" path="m6331,245l6336,245e" filled="f" stroked="t" strokeweight=".58001pt" strokecolor="#000000">
                <v:path arrowok="t"/>
              </v:shape>
            </v:group>
            <v:group style="position:absolute;left:6365;top:240;width:29;height:10" coordorigin="6365,240" coordsize="29,10">
              <v:shape style="position:absolute;left:6365;top:240;width:29;height:10" coordorigin="6365,240" coordsize="29,10" path="m6365,245l6394,245e" filled="f" stroked="t" strokeweight=".58001pt" strokecolor="#000000">
                <v:path arrowok="t"/>
              </v:shape>
            </v:group>
            <v:group style="position:absolute;left:6422;top:240;width:29;height:10" coordorigin="6422,240" coordsize="29,10">
              <v:shape style="position:absolute;left:6422;top:240;width:29;height:10" coordorigin="6422,240" coordsize="29,10" path="m6422,245l6451,245e" filled="f" stroked="t" strokeweight=".58001pt" strokecolor="#000000">
                <v:path arrowok="t"/>
              </v:shape>
            </v:group>
            <v:group style="position:absolute;left:6480;top:240;width:29;height:10" coordorigin="6480,240" coordsize="29,10">
              <v:shape style="position:absolute;left:6480;top:240;width:29;height:10" coordorigin="6480,240" coordsize="29,10" path="m6480,245l6509,245e" filled="f" stroked="t" strokeweight=".58001pt" strokecolor="#000000">
                <v:path arrowok="t"/>
              </v:shape>
            </v:group>
            <v:group style="position:absolute;left:6538;top:240;width:29;height:10" coordorigin="6538,240" coordsize="29,10">
              <v:shape style="position:absolute;left:6538;top:240;width:29;height:10" coordorigin="6538,240" coordsize="29,10" path="m6538,245l6566,245e" filled="f" stroked="t" strokeweight=".58001pt" strokecolor="#000000">
                <v:path arrowok="t"/>
              </v:shape>
            </v:group>
            <v:group style="position:absolute;left:6595;top:240;width:29;height:10" coordorigin="6595,240" coordsize="29,10">
              <v:shape style="position:absolute;left:6595;top:240;width:29;height:10" coordorigin="6595,240" coordsize="29,10" path="m6595,245l6624,245e" filled="f" stroked="t" strokeweight=".58001pt" strokecolor="#000000">
                <v:path arrowok="t"/>
              </v:shape>
            </v:group>
            <v:group style="position:absolute;left:6653;top:240;width:29;height:10" coordorigin="6653,240" coordsize="29,10">
              <v:shape style="position:absolute;left:6653;top:240;width:29;height:10" coordorigin="6653,240" coordsize="29,10" path="m6653,245l6682,245e" filled="f" stroked="t" strokeweight=".58001pt" strokecolor="#000000">
                <v:path arrowok="t"/>
              </v:shape>
            </v:group>
            <v:group style="position:absolute;left:6710;top:240;width:29;height:10" coordorigin="6710,240" coordsize="29,10">
              <v:shape style="position:absolute;left:6710;top:240;width:29;height:10" coordorigin="6710,240" coordsize="29,10" path="m6710,245l6739,245e" filled="f" stroked="t" strokeweight=".58001pt" strokecolor="#000000">
                <v:path arrowok="t"/>
              </v:shape>
            </v:group>
            <v:group style="position:absolute;left:6768;top:240;width:29;height:10" coordorigin="6768,240" coordsize="29,10">
              <v:shape style="position:absolute;left:6768;top:240;width:29;height:10" coordorigin="6768,240" coordsize="29,10" path="m6768,245l6797,245e" filled="f" stroked="t" strokeweight=".58001pt" strokecolor="#000000">
                <v:path arrowok="t"/>
              </v:shape>
            </v:group>
            <v:group style="position:absolute;left:6826;top:240;width:29;height:10" coordorigin="6826,240" coordsize="29,10">
              <v:shape style="position:absolute;left:6826;top:240;width:29;height:10" coordorigin="6826,240" coordsize="29,10" path="m6826,245l6854,245e" filled="f" stroked="t" strokeweight=".58001pt" strokecolor="#000000">
                <v:path arrowok="t"/>
              </v:shape>
            </v:group>
            <v:group style="position:absolute;left:6883;top:240;width:29;height:10" coordorigin="6883,240" coordsize="29,10">
              <v:shape style="position:absolute;left:6883;top:240;width:29;height:10" coordorigin="6883,240" coordsize="29,10" path="m6883,245l6912,245e" filled="f" stroked="t" strokeweight=".58001pt" strokecolor="#000000">
                <v:path arrowok="t"/>
              </v:shape>
            </v:group>
            <v:group style="position:absolute;left:6941;top:240;width:29;height:10" coordorigin="6941,240" coordsize="29,10">
              <v:shape style="position:absolute;left:6941;top:240;width:29;height:10" coordorigin="6941,240" coordsize="29,10" path="m6941,245l6970,245e" filled="f" stroked="t" strokeweight=".58001pt" strokecolor="#000000">
                <v:path arrowok="t"/>
              </v:shape>
            </v:group>
            <v:group style="position:absolute;left:6998;top:240;width:29;height:10" coordorigin="6998,240" coordsize="29,10">
              <v:shape style="position:absolute;left:6998;top:240;width:29;height:10" coordorigin="6998,240" coordsize="29,10" path="m6998,245l7027,245e" filled="f" stroked="t" strokeweight=".58001pt" strokecolor="#000000">
                <v:path arrowok="t"/>
              </v:shape>
            </v:group>
            <v:group style="position:absolute;left:7056;top:240;width:29;height:10" coordorigin="7056,240" coordsize="29,10">
              <v:shape style="position:absolute;left:7056;top:240;width:29;height:10" coordorigin="7056,240" coordsize="29,10" path="m7056,245l7085,245e" filled="f" stroked="t" strokeweight=".58001pt" strokecolor="#000000">
                <v:path arrowok="t"/>
              </v:shape>
            </v:group>
            <v:group style="position:absolute;left:7114;top:240;width:29;height:10" coordorigin="7114,240" coordsize="29,10">
              <v:shape style="position:absolute;left:7114;top:240;width:29;height:10" coordorigin="7114,240" coordsize="29,10" path="m7114,245l7142,245e" filled="f" stroked="t" strokeweight=".58001pt" strokecolor="#000000">
                <v:path arrowok="t"/>
              </v:shape>
            </v:group>
            <v:group style="position:absolute;left:7171;top:240;width:29;height:10" coordorigin="7171,240" coordsize="29,10">
              <v:shape style="position:absolute;left:7171;top:240;width:29;height:10" coordorigin="7171,240" coordsize="29,10" path="m7171,245l7200,245e" filled="f" stroked="t" strokeweight=".58001pt" strokecolor="#000000">
                <v:path arrowok="t"/>
              </v:shape>
            </v:group>
            <v:group style="position:absolute;left:7229;top:240;width:29;height:10" coordorigin="7229,240" coordsize="29,10">
              <v:shape style="position:absolute;left:7229;top:240;width:29;height:10" coordorigin="7229,240" coordsize="29,10" path="m7229,245l7258,245e" filled="f" stroked="t" strokeweight=".58001pt" strokecolor="#000000">
                <v:path arrowok="t"/>
              </v:shape>
            </v:group>
            <v:group style="position:absolute;left:7286;top:240;width:29;height:10" coordorigin="7286,240" coordsize="29,10">
              <v:shape style="position:absolute;left:7286;top:240;width:29;height:10" coordorigin="7286,240" coordsize="29,10" path="m7286,245l7315,245e" filled="f" stroked="t" strokeweight=".58001pt" strokecolor="#000000">
                <v:path arrowok="t"/>
              </v:shape>
            </v:group>
            <v:group style="position:absolute;left:7344;top:240;width:29;height:10" coordorigin="7344,240" coordsize="29,10">
              <v:shape style="position:absolute;left:7344;top:240;width:29;height:10" coordorigin="7344,240" coordsize="29,10" path="m7344,245l7373,245e" filled="f" stroked="t" strokeweight=".58001pt" strokecolor="#000000">
                <v:path arrowok="t"/>
              </v:shape>
            </v:group>
            <v:group style="position:absolute;left:7402;top:240;width:29;height:10" coordorigin="7402,240" coordsize="29,10">
              <v:shape style="position:absolute;left:7402;top:240;width:29;height:10" coordorigin="7402,240" coordsize="29,10" path="m7402,245l7430,245e" filled="f" stroked="t" strokeweight=".58001pt" strokecolor="#000000">
                <v:path arrowok="t"/>
              </v:shape>
            </v:group>
            <v:group style="position:absolute;left:7459;top:240;width:29;height:10" coordorigin="7459,240" coordsize="29,10">
              <v:shape style="position:absolute;left:7459;top:240;width:29;height:10" coordorigin="7459,240" coordsize="29,10" path="m7459,245l7488,245e" filled="f" stroked="t" strokeweight=".58001pt" strokecolor="#000000">
                <v:path arrowok="t"/>
              </v:shape>
            </v:group>
            <v:group style="position:absolute;left:7517;top:240;width:29;height:10" coordorigin="7517,240" coordsize="29,10">
              <v:shape style="position:absolute;left:7517;top:240;width:29;height:10" coordorigin="7517,240" coordsize="29,10" path="m7517,245l7546,245e" filled="f" stroked="t" strokeweight=".58001pt" strokecolor="#000000">
                <v:path arrowok="t"/>
              </v:shape>
            </v:group>
            <v:group style="position:absolute;left:7574;top:240;width:29;height:10" coordorigin="7574,240" coordsize="29,10">
              <v:shape style="position:absolute;left:7574;top:240;width:29;height:10" coordorigin="7574,240" coordsize="29,10" path="m7574,245l7603,245e" filled="f" stroked="t" strokeweight=".58001pt" strokecolor="#000000">
                <v:path arrowok="t"/>
              </v:shape>
            </v:group>
            <v:group style="position:absolute;left:7632;top:240;width:29;height:10" coordorigin="7632,240" coordsize="29,10">
              <v:shape style="position:absolute;left:7632;top:240;width:29;height:10" coordorigin="7632,240" coordsize="29,10" path="m7632,245l7661,245e" filled="f" stroked="t" strokeweight=".58001pt" strokecolor="#000000">
                <v:path arrowok="t"/>
              </v:shape>
            </v:group>
            <v:group style="position:absolute;left:7690;top:240;width:29;height:10" coordorigin="7690,240" coordsize="29,10">
              <v:shape style="position:absolute;left:7690;top:240;width:29;height:10" coordorigin="7690,240" coordsize="29,10" path="m7690,245l7718,245e" filled="f" stroked="t" strokeweight=".58001pt" strokecolor="#000000">
                <v:path arrowok="t"/>
              </v:shape>
            </v:group>
            <v:group style="position:absolute;left:7747;top:240;width:29;height:10" coordorigin="7747,240" coordsize="29,10">
              <v:shape style="position:absolute;left:7747;top:240;width:29;height:10" coordorigin="7747,240" coordsize="29,10" path="m7747,245l7776,245e" filled="f" stroked="t" strokeweight=".58001pt" strokecolor="#000000">
                <v:path arrowok="t"/>
              </v:shape>
            </v:group>
            <v:group style="position:absolute;left:7805;top:240;width:29;height:10" coordorigin="7805,240" coordsize="29,10">
              <v:shape style="position:absolute;left:7805;top:240;width:29;height:10" coordorigin="7805,240" coordsize="29,10" path="m7805,245l7834,245e" filled="f" stroked="t" strokeweight=".58001pt" strokecolor="#000000">
                <v:path arrowok="t"/>
              </v:shape>
            </v:group>
            <v:group style="position:absolute;left:7862;top:240;width:29;height:10" coordorigin="7862,240" coordsize="29,10">
              <v:shape style="position:absolute;left:7862;top:240;width:29;height:10" coordorigin="7862,240" coordsize="29,10" path="m7862,245l7891,245e" filled="f" stroked="t" strokeweight=".58001pt" strokecolor="#000000">
                <v:path arrowok="t"/>
              </v:shape>
            </v:group>
            <v:group style="position:absolute;left:7920;top:240;width:29;height:10" coordorigin="7920,240" coordsize="29,10">
              <v:shape style="position:absolute;left:7920;top:240;width:29;height:10" coordorigin="7920,240" coordsize="29,10" path="m7920,245l7949,245e" filled="f" stroked="t" strokeweight=".58001pt" strokecolor="#000000">
                <v:path arrowok="t"/>
              </v:shape>
            </v:group>
            <v:group style="position:absolute;left:7978;top:240;width:29;height:10" coordorigin="7978,240" coordsize="29,10">
              <v:shape style="position:absolute;left:7978;top:240;width:29;height:10" coordorigin="7978,240" coordsize="29,10" path="m7978,245l8006,245e" filled="f" stroked="t" strokeweight=".58001pt" strokecolor="#000000">
                <v:path arrowok="t"/>
              </v:shape>
            </v:group>
            <v:group style="position:absolute;left:8035;top:240;width:29;height:10" coordorigin="8035,240" coordsize="29,10">
              <v:shape style="position:absolute;left:8035;top:240;width:29;height:10" coordorigin="8035,240" coordsize="29,10" path="m8035,245l8064,245e" filled="f" stroked="t" strokeweight=".58001pt" strokecolor="#000000">
                <v:path arrowok="t"/>
              </v:shape>
            </v:group>
            <v:group style="position:absolute;left:8093;top:240;width:29;height:10" coordorigin="8093,240" coordsize="29,10">
              <v:shape style="position:absolute;left:8093;top:240;width:29;height:10" coordorigin="8093,240" coordsize="29,10" path="m8093,245l8122,245e" filled="f" stroked="t" strokeweight=".58001pt" strokecolor="#000000">
                <v:path arrowok="t"/>
              </v:shape>
            </v:group>
            <v:group style="position:absolute;left:8150;top:240;width:29;height:10" coordorigin="8150,240" coordsize="29,10">
              <v:shape style="position:absolute;left:8150;top:240;width:29;height:10" coordorigin="8150,240" coordsize="29,10" path="m8150,245l8179,245e" filled="f" stroked="t" strokeweight=".58001pt" strokecolor="#000000">
                <v:path arrowok="t"/>
              </v:shape>
            </v:group>
            <v:group style="position:absolute;left:8208;top:240;width:29;height:10" coordorigin="8208,240" coordsize="29,10">
              <v:shape style="position:absolute;left:8208;top:240;width:29;height:10" coordorigin="8208,240" coordsize="29,10" path="m8208,245l8237,245e" filled="f" stroked="t" strokeweight=".58001pt" strokecolor="#000000">
                <v:path arrowok="t"/>
              </v:shape>
            </v:group>
            <v:group style="position:absolute;left:8266;top:240;width:29;height:10" coordorigin="8266,240" coordsize="29,10">
              <v:shape style="position:absolute;left:8266;top:240;width:29;height:10" coordorigin="8266,240" coordsize="29,10" path="m8266,245l8294,245e" filled="f" stroked="t" strokeweight=".58001pt" strokecolor="#000000">
                <v:path arrowok="t"/>
              </v:shape>
            </v:group>
            <v:group style="position:absolute;left:8323;top:240;width:29;height:10" coordorigin="8323,240" coordsize="29,10">
              <v:shape style="position:absolute;left:8323;top:240;width:29;height:10" coordorigin="8323,240" coordsize="29,10" path="m8323,245l8352,245e" filled="f" stroked="t" strokeweight=".58001pt" strokecolor="#000000">
                <v:path arrowok="t"/>
              </v:shape>
            </v:group>
            <v:group style="position:absolute;left:8381;top:240;width:29;height:10" coordorigin="8381,240" coordsize="29,10">
              <v:shape style="position:absolute;left:8381;top:240;width:29;height:10" coordorigin="8381,240" coordsize="29,10" path="m8381,245l8410,245e" filled="f" stroked="t" strokeweight=".58001pt" strokecolor="#000000">
                <v:path arrowok="t"/>
              </v:shape>
            </v:group>
            <v:group style="position:absolute;left:8438;top:240;width:29;height:10" coordorigin="8438,240" coordsize="29,10">
              <v:shape style="position:absolute;left:8438;top:240;width:29;height:10" coordorigin="8438,240" coordsize="29,10" path="m8438,245l8467,245e" filled="f" stroked="t" strokeweight=".58001pt" strokecolor="#000000">
                <v:path arrowok="t"/>
              </v:shape>
            </v:group>
            <v:group style="position:absolute;left:8496;top:240;width:29;height:10" coordorigin="8496,240" coordsize="29,10">
              <v:shape style="position:absolute;left:8496;top:240;width:29;height:10" coordorigin="8496,240" coordsize="29,10" path="m8496,245l8525,245e" filled="f" stroked="t" strokeweight=".58001pt" strokecolor="#000000">
                <v:path arrowok="t"/>
              </v:shape>
            </v:group>
            <v:group style="position:absolute;left:8554;top:240;width:29;height:10" coordorigin="8554,240" coordsize="29,10">
              <v:shape style="position:absolute;left:8554;top:240;width:29;height:10" coordorigin="8554,240" coordsize="29,10" path="m8554,245l8582,245e" filled="f" stroked="t" strokeweight=".58001pt" strokecolor="#000000">
                <v:path arrowok="t"/>
              </v:shape>
            </v:group>
            <v:group style="position:absolute;left:8611;top:240;width:29;height:10" coordorigin="8611,240" coordsize="29,10">
              <v:shape style="position:absolute;left:8611;top:240;width:29;height:10" coordorigin="8611,240" coordsize="29,10" path="m8611,245l8640,245e" filled="f" stroked="t" strokeweight=".58001pt" strokecolor="#000000">
                <v:path arrowok="t"/>
              </v:shape>
            </v:group>
            <v:group style="position:absolute;left:8669;top:240;width:29;height:10" coordorigin="8669,240" coordsize="29,10">
              <v:shape style="position:absolute;left:8669;top:240;width:29;height:10" coordorigin="8669,240" coordsize="29,10" path="m8669,245l8698,245e" filled="f" stroked="t" strokeweight=".58001pt" strokecolor="#000000">
                <v:path arrowok="t"/>
              </v:shape>
            </v:group>
            <v:group style="position:absolute;left:8726;top:240;width:29;height:10" coordorigin="8726,240" coordsize="29,10">
              <v:shape style="position:absolute;left:8726;top:240;width:29;height:10" coordorigin="8726,240" coordsize="29,10" path="m8726,245l8755,245e" filled="f" stroked="t" strokeweight=".58001pt" strokecolor="#000000">
                <v:path arrowok="t"/>
              </v:shape>
            </v:group>
            <v:group style="position:absolute;left:8784;top:240;width:29;height:10" coordorigin="8784,240" coordsize="29,10">
              <v:shape style="position:absolute;left:8784;top:240;width:29;height:10" coordorigin="8784,240" coordsize="29,10" path="m8784,245l8813,245e" filled="f" stroked="t" strokeweight=".58001pt" strokecolor="#000000">
                <v:path arrowok="t"/>
              </v:shape>
            </v:group>
            <v:group style="position:absolute;left:8842;top:240;width:29;height:10" coordorigin="8842,240" coordsize="29,10">
              <v:shape style="position:absolute;left:8842;top:240;width:29;height:10" coordorigin="8842,240" coordsize="29,10" path="m8842,245l8870,245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ล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position w:val="1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position w:val="1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)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กงานเจ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6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position w:val="1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position w:val="1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position w:val="1"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  <w:position w:val="1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1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59" w:right="-20"/>
        <w:jc w:val="left"/>
        <w:tabs>
          <w:tab w:pos="1580" w:val="left"/>
          <w:tab w:pos="3160" w:val="left"/>
          <w:tab w:pos="4880" w:val="left"/>
        </w:tabs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305.625pt;margin-top:5.817518pt;width:11.31pt;height:11.07pt;mso-position-horizontal-relative:page;mso-position-vertical-relative:paragraph;z-index:-1680" coordorigin="6113,116" coordsize="226,221">
            <v:group style="position:absolute;left:6278;top:124;width:53;height:206" coordorigin="6278,124" coordsize="53,206">
              <v:shape style="position:absolute;left:6278;top:124;width:53;height:206" coordorigin="6278,124" coordsize="53,206" path="m6331,124l6278,177,6278,330,6331,277,6331,124e" filled="t" fillcolor="#CDCDCD" stroked="f">
                <v:path arrowok="t"/>
                <v:fill/>
              </v:shape>
            </v:group>
            <v:group style="position:absolute;left:6120;top:124;width:211;height:206" coordorigin="6120,124" coordsize="211,206">
              <v:shape style="position:absolute;left:6120;top:124;width:211;height:206" coordorigin="6120,124" coordsize="211,206" path="m6168,124l6120,177,6120,330,6278,330,6331,277,6331,124,6168,124xe" filled="f" stroked="t" strokeweight=".75pt" strokecolor="#000000">
                <v:path arrowok="t"/>
              </v:shape>
            </v:group>
            <v:group style="position:absolute;left:6120;top:124;width:211;height:53" coordorigin="6120,124" coordsize="211,53">
              <v:shape style="position:absolute;left:6120;top:124;width:211;height:53" coordorigin="6120,124" coordsize="211,53" path="m6120,177l6278,177,6331,124e" filled="f" stroked="t" strokeweight=".75pt" strokecolor="#000000">
                <v:path arrowok="t"/>
              </v:shape>
            </v:group>
            <v:group style="position:absolute;left:6278;top:177;width:2;height:154" coordorigin="6278,177" coordsize="2,154">
              <v:shape style="position:absolute;left:6278;top:177;width:2;height:154" coordorigin="6278,177" coordsize="0,154" path="m6278,177l6278,330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959999pt;margin-top:-5.514388pt;width:450.486046pt;height:.1pt;mso-position-horizontal-relative:page;mso-position-vertical-relative:paragraph;z-index:-1678" coordorigin="1699,-110" coordsize="9010,2">
            <v:shape style="position:absolute;left:1699;top:-110;width:9010;height:2" coordorigin="1699,-110" coordsize="9010,0" path="m1699,-110l10709,-110e" filled="f" stroked="t" strokeweight=".49848pt" strokecolor="#000000">
              <v:path arrowok="t"/>
            </v:shape>
          </v:group>
          <w10:wrap type="none"/>
        </w:pic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ุ</w:t>
      </w:r>
      <w:r>
        <w:rPr>
          <w:rFonts w:ascii="TH SarabunPSK" w:hAnsi="TH SarabunPSK" w:cs="TH SarabunPSK" w:eastAsia="TH SarabunPSK"/>
          <w:sz w:val="32"/>
          <w:szCs w:val="32"/>
          <w:spacing w:val="-8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: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-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ส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ื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ย</w:t>
        <w:tab/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  <w:r>
        <w:rPr>
          <w:rFonts w:ascii="Wingdings" w:hAnsi="Wingdings" w:cs="Wingdings" w:eastAsia="Wingdings"/>
          <w:sz w:val="32"/>
          <w:szCs w:val="32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2"/>
          <w:szCs w:val="32"/>
          <w:spacing w:val="61"/>
          <w:w w:val="100"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ใน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อง</w:t>
        <w:tab/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ค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100"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</w:rPr>
        <w:t>มท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  <w:t>องการ</w:t>
      </w:r>
    </w:p>
    <w:sectPr>
      <w:type w:val="continuous"/>
      <w:pgSz w:w="11920" w:h="16840"/>
      <w:pgMar w:top="1060" w:bottom="280" w:left="15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khanittha.n</dc:creator>
  <dc:title>Microsoft Word - 9.doc</dc:title>
  <dcterms:created xsi:type="dcterms:W3CDTF">2020-02-26T14:19:17Z</dcterms:created>
  <dcterms:modified xsi:type="dcterms:W3CDTF">2020-02-26T14:19:17Z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LastSaved">
    <vt:filetime>2020-02-26T00:00:00Z</vt:filetime>
  </property>
</Properties>
</file>